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B59" w:rsidRPr="0082455C" w:rsidRDefault="0082455C" w:rsidP="0082455C">
      <w:pPr>
        <w:jc w:val="right"/>
        <w:rPr>
          <w:rFonts w:asciiTheme="minorHAnsi" w:hAnsiTheme="minorHAnsi" w:cstheme="minorHAnsi"/>
          <w:sz w:val="28"/>
          <w:szCs w:val="28"/>
        </w:rPr>
      </w:pPr>
      <w:bookmarkStart w:id="0" w:name="_GoBack"/>
      <w:r w:rsidRPr="0082455C">
        <w:rPr>
          <w:rFonts w:asciiTheme="minorHAnsi" w:hAnsiTheme="minorHAnsi" w:cstheme="minorHAnsi"/>
          <w:sz w:val="28"/>
          <w:szCs w:val="28"/>
        </w:rPr>
        <w:t>14</w:t>
      </w:r>
      <w:r w:rsidRPr="0082455C">
        <w:rPr>
          <w:rFonts w:asciiTheme="minorHAnsi" w:hAnsiTheme="minorHAnsi" w:cstheme="minorHAnsi"/>
          <w:sz w:val="28"/>
          <w:szCs w:val="28"/>
          <w:vertAlign w:val="superscript"/>
        </w:rPr>
        <w:t>th</w:t>
      </w:r>
      <w:r w:rsidRPr="0082455C">
        <w:rPr>
          <w:rFonts w:asciiTheme="minorHAnsi" w:hAnsiTheme="minorHAnsi" w:cstheme="minorHAnsi"/>
          <w:sz w:val="28"/>
          <w:szCs w:val="28"/>
        </w:rPr>
        <w:t xml:space="preserve"> December 2022</w:t>
      </w:r>
    </w:p>
    <w:p w:rsidR="005351A0" w:rsidRPr="0082455C" w:rsidRDefault="005351A0" w:rsidP="00CC2B59">
      <w:pPr>
        <w:rPr>
          <w:rFonts w:asciiTheme="minorHAnsi" w:hAnsiTheme="minorHAnsi" w:cstheme="minorHAnsi"/>
          <w:b/>
          <w:sz w:val="28"/>
          <w:szCs w:val="28"/>
        </w:rPr>
      </w:pPr>
    </w:p>
    <w:p w:rsidR="005351A0" w:rsidRPr="0082455C" w:rsidRDefault="005351A0" w:rsidP="005351A0">
      <w:pPr>
        <w:jc w:val="both"/>
        <w:rPr>
          <w:rFonts w:asciiTheme="minorHAnsi" w:hAnsiTheme="minorHAnsi" w:cstheme="minorHAnsi"/>
          <w:sz w:val="28"/>
          <w:szCs w:val="28"/>
        </w:rPr>
      </w:pPr>
      <w:r w:rsidRPr="0082455C">
        <w:rPr>
          <w:rFonts w:asciiTheme="minorHAnsi" w:hAnsiTheme="minorHAnsi" w:cstheme="minorHAnsi"/>
          <w:sz w:val="28"/>
          <w:szCs w:val="28"/>
        </w:rPr>
        <w:t>Dear parents/carers,</w:t>
      </w:r>
    </w:p>
    <w:p w:rsidR="005351A0" w:rsidRPr="0082455C" w:rsidRDefault="005351A0" w:rsidP="005351A0">
      <w:pPr>
        <w:jc w:val="both"/>
        <w:rPr>
          <w:rFonts w:asciiTheme="minorHAnsi" w:hAnsiTheme="minorHAnsi" w:cstheme="minorHAnsi"/>
          <w:sz w:val="28"/>
          <w:szCs w:val="28"/>
        </w:rPr>
      </w:pPr>
    </w:p>
    <w:p w:rsidR="005351A0" w:rsidRPr="0082455C" w:rsidRDefault="005351A0" w:rsidP="005351A0">
      <w:pPr>
        <w:jc w:val="both"/>
        <w:rPr>
          <w:rFonts w:asciiTheme="minorHAnsi" w:hAnsiTheme="minorHAnsi" w:cstheme="minorHAnsi"/>
          <w:sz w:val="28"/>
          <w:szCs w:val="28"/>
        </w:rPr>
      </w:pPr>
      <w:r w:rsidRPr="0082455C">
        <w:rPr>
          <w:rFonts w:asciiTheme="minorHAnsi" w:hAnsiTheme="minorHAnsi" w:cstheme="minorHAnsi"/>
          <w:sz w:val="28"/>
          <w:szCs w:val="28"/>
        </w:rPr>
        <w:t xml:space="preserve">As of next term, Yellow class will join Y1 and Y2 in the main playground for their morning playtime. A member of the Yellow class staff team will join the children in the playground to ensure that they have a familiar adult to support them in this exciting transition. Spending time in the main playground will provide Yellow class with even more opportunities to develop their personal, social and emotional skills, as well as their physical skills. </w:t>
      </w:r>
    </w:p>
    <w:p w:rsidR="005351A0" w:rsidRPr="0082455C" w:rsidRDefault="005351A0" w:rsidP="005351A0">
      <w:pPr>
        <w:jc w:val="both"/>
        <w:rPr>
          <w:rFonts w:asciiTheme="minorHAnsi" w:hAnsiTheme="minorHAnsi" w:cstheme="minorHAnsi"/>
          <w:sz w:val="28"/>
          <w:szCs w:val="28"/>
        </w:rPr>
      </w:pPr>
    </w:p>
    <w:p w:rsidR="005351A0" w:rsidRPr="0082455C" w:rsidRDefault="005351A0" w:rsidP="005351A0">
      <w:pPr>
        <w:jc w:val="both"/>
        <w:rPr>
          <w:rFonts w:asciiTheme="minorHAnsi" w:hAnsiTheme="minorHAnsi" w:cstheme="minorHAnsi"/>
          <w:sz w:val="28"/>
          <w:szCs w:val="28"/>
        </w:rPr>
      </w:pPr>
      <w:r w:rsidRPr="0082455C">
        <w:rPr>
          <w:rFonts w:asciiTheme="minorHAnsi" w:hAnsiTheme="minorHAnsi" w:cstheme="minorHAnsi"/>
          <w:sz w:val="28"/>
          <w:szCs w:val="28"/>
        </w:rPr>
        <w:t>As mentioned above, we will ensure a familiar adult is present with Yellow class during their time in the main playground. Our Y1 and Y2 teachers will spend time talking with the children in their classes to ensure that the older children are mindful of Yellow class joining them.</w:t>
      </w:r>
    </w:p>
    <w:p w:rsidR="005351A0" w:rsidRPr="0082455C" w:rsidRDefault="005351A0" w:rsidP="005351A0">
      <w:pPr>
        <w:jc w:val="both"/>
        <w:rPr>
          <w:rFonts w:asciiTheme="minorHAnsi" w:hAnsiTheme="minorHAnsi" w:cstheme="minorHAnsi"/>
          <w:sz w:val="28"/>
          <w:szCs w:val="28"/>
        </w:rPr>
      </w:pPr>
    </w:p>
    <w:p w:rsidR="005351A0" w:rsidRPr="0082455C" w:rsidRDefault="005351A0" w:rsidP="005351A0">
      <w:pPr>
        <w:jc w:val="both"/>
        <w:rPr>
          <w:rFonts w:asciiTheme="minorHAnsi" w:hAnsiTheme="minorHAnsi" w:cstheme="minorHAnsi"/>
          <w:sz w:val="28"/>
          <w:szCs w:val="28"/>
        </w:rPr>
      </w:pPr>
      <w:r w:rsidRPr="0082455C">
        <w:rPr>
          <w:rFonts w:asciiTheme="minorHAnsi" w:hAnsiTheme="minorHAnsi" w:cstheme="minorHAnsi"/>
          <w:sz w:val="28"/>
          <w:szCs w:val="28"/>
        </w:rPr>
        <w:t>Yellow class will continue to spend time accessing the Early Years outdoor area throughout the school day.</w:t>
      </w:r>
    </w:p>
    <w:p w:rsidR="005351A0" w:rsidRPr="0082455C" w:rsidRDefault="005351A0" w:rsidP="005351A0">
      <w:pPr>
        <w:jc w:val="both"/>
        <w:rPr>
          <w:rFonts w:asciiTheme="minorHAnsi" w:hAnsiTheme="minorHAnsi" w:cstheme="minorHAnsi"/>
          <w:sz w:val="28"/>
          <w:szCs w:val="28"/>
        </w:rPr>
      </w:pPr>
    </w:p>
    <w:p w:rsidR="005351A0" w:rsidRPr="0082455C" w:rsidRDefault="005351A0" w:rsidP="005351A0">
      <w:pPr>
        <w:jc w:val="both"/>
        <w:rPr>
          <w:rFonts w:asciiTheme="minorHAnsi" w:hAnsiTheme="minorHAnsi" w:cstheme="minorHAnsi"/>
          <w:sz w:val="28"/>
          <w:szCs w:val="28"/>
        </w:rPr>
      </w:pPr>
      <w:r w:rsidRPr="0082455C">
        <w:rPr>
          <w:rFonts w:asciiTheme="minorHAnsi" w:hAnsiTheme="minorHAnsi" w:cstheme="minorHAnsi"/>
          <w:sz w:val="28"/>
          <w:szCs w:val="28"/>
        </w:rPr>
        <w:t xml:space="preserve">If you have any questions or concerns please speak to myself or Miss </w:t>
      </w:r>
      <w:proofErr w:type="spellStart"/>
      <w:r w:rsidRPr="0082455C">
        <w:rPr>
          <w:rFonts w:asciiTheme="minorHAnsi" w:hAnsiTheme="minorHAnsi" w:cstheme="minorHAnsi"/>
          <w:sz w:val="28"/>
          <w:szCs w:val="28"/>
        </w:rPr>
        <w:t>Fursland</w:t>
      </w:r>
      <w:proofErr w:type="spellEnd"/>
      <w:r w:rsidRPr="0082455C">
        <w:rPr>
          <w:rFonts w:asciiTheme="minorHAnsi" w:hAnsiTheme="minorHAnsi" w:cstheme="minorHAnsi"/>
          <w:sz w:val="28"/>
          <w:szCs w:val="28"/>
        </w:rPr>
        <w:t>.</w:t>
      </w:r>
    </w:p>
    <w:p w:rsidR="005351A0" w:rsidRPr="0082455C" w:rsidRDefault="005351A0" w:rsidP="005351A0">
      <w:pPr>
        <w:jc w:val="both"/>
        <w:rPr>
          <w:rFonts w:asciiTheme="minorHAnsi" w:hAnsiTheme="minorHAnsi" w:cstheme="minorHAnsi"/>
          <w:sz w:val="28"/>
          <w:szCs w:val="28"/>
        </w:rPr>
      </w:pPr>
    </w:p>
    <w:p w:rsidR="005351A0" w:rsidRPr="0082455C" w:rsidRDefault="005351A0" w:rsidP="005351A0">
      <w:pPr>
        <w:jc w:val="both"/>
        <w:rPr>
          <w:rFonts w:asciiTheme="minorHAnsi" w:hAnsiTheme="minorHAnsi" w:cstheme="minorHAnsi"/>
          <w:sz w:val="28"/>
          <w:szCs w:val="28"/>
        </w:rPr>
      </w:pPr>
      <w:r w:rsidRPr="0082455C">
        <w:rPr>
          <w:rFonts w:asciiTheme="minorHAnsi" w:hAnsiTheme="minorHAnsi" w:cstheme="minorHAnsi"/>
          <w:sz w:val="28"/>
          <w:szCs w:val="28"/>
        </w:rPr>
        <w:t>Best regards,</w:t>
      </w:r>
    </w:p>
    <w:p w:rsidR="005351A0" w:rsidRPr="0082455C" w:rsidRDefault="005351A0" w:rsidP="005351A0">
      <w:pPr>
        <w:jc w:val="both"/>
        <w:rPr>
          <w:rFonts w:asciiTheme="minorHAnsi" w:hAnsiTheme="minorHAnsi" w:cstheme="minorHAnsi"/>
          <w:sz w:val="28"/>
          <w:szCs w:val="28"/>
        </w:rPr>
      </w:pPr>
    </w:p>
    <w:p w:rsidR="005351A0" w:rsidRPr="0082455C" w:rsidRDefault="005351A0" w:rsidP="005351A0">
      <w:pPr>
        <w:jc w:val="both"/>
        <w:rPr>
          <w:rFonts w:asciiTheme="minorHAnsi" w:hAnsiTheme="minorHAnsi" w:cstheme="minorHAnsi"/>
          <w:sz w:val="28"/>
          <w:szCs w:val="28"/>
        </w:rPr>
      </w:pPr>
      <w:r w:rsidRPr="0082455C">
        <w:rPr>
          <w:rFonts w:asciiTheme="minorHAnsi" w:hAnsiTheme="minorHAnsi" w:cstheme="minorHAnsi"/>
          <w:sz w:val="28"/>
          <w:szCs w:val="28"/>
        </w:rPr>
        <w:t>Mr Marlow</w:t>
      </w:r>
    </w:p>
    <w:p w:rsidR="005351A0" w:rsidRPr="0082455C" w:rsidRDefault="005351A0" w:rsidP="005351A0">
      <w:pPr>
        <w:jc w:val="both"/>
        <w:rPr>
          <w:rFonts w:asciiTheme="minorHAnsi" w:hAnsiTheme="minorHAnsi" w:cstheme="minorHAnsi"/>
          <w:sz w:val="28"/>
          <w:szCs w:val="28"/>
        </w:rPr>
      </w:pPr>
      <w:r w:rsidRPr="0082455C">
        <w:rPr>
          <w:rFonts w:asciiTheme="minorHAnsi" w:hAnsiTheme="minorHAnsi" w:cstheme="minorHAnsi"/>
          <w:sz w:val="28"/>
          <w:szCs w:val="28"/>
        </w:rPr>
        <w:t>Early Years Foundation Stage Leader</w:t>
      </w:r>
    </w:p>
    <w:bookmarkEnd w:id="0"/>
    <w:p w:rsidR="005351A0" w:rsidRPr="0082455C" w:rsidRDefault="005351A0" w:rsidP="00CC2B59">
      <w:pPr>
        <w:rPr>
          <w:rFonts w:asciiTheme="minorHAnsi" w:hAnsiTheme="minorHAnsi" w:cstheme="minorHAnsi"/>
          <w:b/>
          <w:sz w:val="28"/>
          <w:szCs w:val="28"/>
        </w:rPr>
      </w:pPr>
    </w:p>
    <w:sectPr w:rsidR="005351A0" w:rsidRPr="0082455C" w:rsidSect="008A3ACF">
      <w:headerReference w:type="default" r:id="rId11"/>
      <w:headerReference w:type="first" r:id="rId12"/>
      <w:footerReference w:type="first" r:id="rId13"/>
      <w:pgSz w:w="11900" w:h="16840" w:code="9"/>
      <w:pgMar w:top="2722" w:right="1418" w:bottom="1440"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55C" w:rsidRDefault="0082455C">
      <w:r>
        <w:separator/>
      </w:r>
    </w:p>
  </w:endnote>
  <w:endnote w:type="continuationSeparator" w:id="0">
    <w:p w:rsidR="0082455C" w:rsidRDefault="0082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55C" w:rsidRDefault="0082455C">
    <w:pPr>
      <w:pStyle w:val="Footer"/>
    </w:pPr>
    <w:r>
      <w:rPr>
        <w:noProof/>
      </w:rPr>
      <mc:AlternateContent>
        <mc:Choice Requires="wpg">
          <w:drawing>
            <wp:anchor distT="0" distB="0" distL="114300" distR="114300" simplePos="0" relativeHeight="251658752" behindDoc="0" locked="0" layoutInCell="1" allowOverlap="1">
              <wp:simplePos x="0" y="0"/>
              <wp:positionH relativeFrom="page">
                <wp:posOffset>1384300</wp:posOffset>
              </wp:positionH>
              <wp:positionV relativeFrom="page">
                <wp:posOffset>10102850</wp:posOffset>
              </wp:positionV>
              <wp:extent cx="6172200" cy="276225"/>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6225"/>
                        <a:chOff x="0" y="0"/>
                        <a:chExt cx="6172200" cy="276225"/>
                      </a:xfrm>
                    </wpg:grpSpPr>
                    <wps:wsp>
                      <wps:cNvPr id="165" name="Rectangle 16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6700"/>
                        </a:xfrm>
                        <a:prstGeom prst="rect">
                          <a:avLst/>
                        </a:prstGeom>
                        <a:noFill/>
                        <a:ln w="6350">
                          <a:noFill/>
                        </a:ln>
                        <a:effectLst/>
                      </wps:spPr>
                      <wps:txbx>
                        <w:txbxContent>
                          <w:p w:rsidR="0082455C" w:rsidRDefault="0082455C">
                            <w:pPr>
                              <w:pStyle w:val="Footer"/>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109pt;margin-top:795.5pt;width:486pt;height:21.75pt;z-index:251658752;mso-position-horizontal-relative:page;mso-position-vertical-relative:page" coordsize="61722,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82455C" w:rsidRDefault="0082455C">
                      <w:pPr>
                        <w:pStyle w:val="Footer"/>
                        <w:jc w:val="right"/>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55C" w:rsidRDefault="0082455C">
      <w:r>
        <w:separator/>
      </w:r>
    </w:p>
  </w:footnote>
  <w:footnote w:type="continuationSeparator" w:id="0">
    <w:p w:rsidR="0082455C" w:rsidRDefault="0082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55C" w:rsidRDefault="0082455C">
    <w:pPr>
      <w:pStyle w:val="Header"/>
    </w:pPr>
    <w:r>
      <w:rPr>
        <w:noProof/>
        <w:sz w:val="24"/>
      </w:rPr>
      <w:drawing>
        <wp:anchor distT="0" distB="0" distL="114300" distR="114300" simplePos="0" relativeHeight="251656704" behindDoc="0" locked="0" layoutInCell="1" allowOverlap="1">
          <wp:simplePos x="0" y="0"/>
          <wp:positionH relativeFrom="column">
            <wp:posOffset>5344795</wp:posOffset>
          </wp:positionH>
          <wp:positionV relativeFrom="paragraph">
            <wp:posOffset>-156845</wp:posOffset>
          </wp:positionV>
          <wp:extent cx="831850" cy="754380"/>
          <wp:effectExtent l="0" t="0" r="0" b="0"/>
          <wp:wrapNone/>
          <wp:docPr id="8" name="Picture 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Logo"/>
                  <pic:cNvPicPr>
                    <a:picLocks noChangeAspect="1" noChangeArrowheads="1"/>
                  </pic:cNvPicPr>
                </pic:nvPicPr>
                <pic:blipFill>
                  <a:blip r:embed="rId1">
                    <a:extLst>
                      <a:ext uri="{28A0092B-C50C-407E-A947-70E740481C1C}">
                        <a14:useLocalDpi xmlns:a14="http://schemas.microsoft.com/office/drawing/2010/main" val="0"/>
                      </a:ext>
                    </a:extLst>
                  </a:blip>
                  <a:srcRect l="9108" t="2469" r="12360" b="7410"/>
                  <a:stretch>
                    <a:fillRect/>
                  </a:stretch>
                </pic:blipFill>
                <pic:spPr bwMode="auto">
                  <a:xfrm>
                    <a:off x="0" y="0"/>
                    <a:ext cx="831850" cy="754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55C" w:rsidRDefault="0082455C">
    <w:pPr>
      <w:pStyle w:val="Header"/>
    </w:pPr>
    <w:r>
      <w:rPr>
        <w:noProof/>
      </w:rPr>
      <w:drawing>
        <wp:anchor distT="0" distB="0" distL="114300" distR="114300" simplePos="0" relativeHeight="251657728" behindDoc="0" locked="0" layoutInCell="1" allowOverlap="1">
          <wp:simplePos x="0" y="0"/>
          <wp:positionH relativeFrom="column">
            <wp:posOffset>4679950</wp:posOffset>
          </wp:positionH>
          <wp:positionV relativeFrom="paragraph">
            <wp:posOffset>-280035</wp:posOffset>
          </wp:positionV>
          <wp:extent cx="1699895" cy="1482725"/>
          <wp:effectExtent l="0" t="0" r="0" b="0"/>
          <wp:wrapNone/>
          <wp:docPr id="10" name="Picture 10" descr="Logo v1 whitebk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v1 whitebkg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148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55C" w:rsidRDefault="00824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60C"/>
    <w:multiLevelType w:val="hybridMultilevel"/>
    <w:tmpl w:val="F5429186"/>
    <w:lvl w:ilvl="0" w:tplc="11E03D16">
      <w:start w:val="5"/>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82508"/>
    <w:multiLevelType w:val="hybridMultilevel"/>
    <w:tmpl w:val="A35EF1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47B3C"/>
    <w:multiLevelType w:val="hybridMultilevel"/>
    <w:tmpl w:val="20BE9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1F1FDC"/>
    <w:multiLevelType w:val="hybridMultilevel"/>
    <w:tmpl w:val="13FC22EC"/>
    <w:lvl w:ilvl="0" w:tplc="FADEA5CC">
      <w:start w:val="5"/>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007C8"/>
    <w:multiLevelType w:val="hybridMultilevel"/>
    <w:tmpl w:val="6158E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13AB4"/>
    <w:multiLevelType w:val="hybridMultilevel"/>
    <w:tmpl w:val="90DCC1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8B"/>
    <w:rsid w:val="00003FD6"/>
    <w:rsid w:val="000314DA"/>
    <w:rsid w:val="000548EE"/>
    <w:rsid w:val="0006285E"/>
    <w:rsid w:val="000751EA"/>
    <w:rsid w:val="000D4516"/>
    <w:rsid w:val="000E1652"/>
    <w:rsid w:val="00125CDC"/>
    <w:rsid w:val="00145183"/>
    <w:rsid w:val="00164E96"/>
    <w:rsid w:val="00176C68"/>
    <w:rsid w:val="001D77B7"/>
    <w:rsid w:val="001F144A"/>
    <w:rsid w:val="00210BBE"/>
    <w:rsid w:val="00225852"/>
    <w:rsid w:val="00232464"/>
    <w:rsid w:val="00242B1D"/>
    <w:rsid w:val="00247C27"/>
    <w:rsid w:val="00257ADE"/>
    <w:rsid w:val="002D48E3"/>
    <w:rsid w:val="00335D21"/>
    <w:rsid w:val="00340698"/>
    <w:rsid w:val="0035206A"/>
    <w:rsid w:val="00371D1D"/>
    <w:rsid w:val="003C1149"/>
    <w:rsid w:val="003D5EF6"/>
    <w:rsid w:val="00441131"/>
    <w:rsid w:val="004A5281"/>
    <w:rsid w:val="004E32F6"/>
    <w:rsid w:val="005351A0"/>
    <w:rsid w:val="00576C81"/>
    <w:rsid w:val="005A60CF"/>
    <w:rsid w:val="005D5BD4"/>
    <w:rsid w:val="00626695"/>
    <w:rsid w:val="00661C51"/>
    <w:rsid w:val="00665F71"/>
    <w:rsid w:val="00672FEE"/>
    <w:rsid w:val="006A5DA1"/>
    <w:rsid w:val="006B27C7"/>
    <w:rsid w:val="006D4A0C"/>
    <w:rsid w:val="006E403F"/>
    <w:rsid w:val="00702863"/>
    <w:rsid w:val="00752A6D"/>
    <w:rsid w:val="00782065"/>
    <w:rsid w:val="007A1DD0"/>
    <w:rsid w:val="007E035A"/>
    <w:rsid w:val="007E436E"/>
    <w:rsid w:val="007F608B"/>
    <w:rsid w:val="008072D2"/>
    <w:rsid w:val="00817F0A"/>
    <w:rsid w:val="008207EF"/>
    <w:rsid w:val="0082455C"/>
    <w:rsid w:val="00844C9B"/>
    <w:rsid w:val="00870F2E"/>
    <w:rsid w:val="008A3ACF"/>
    <w:rsid w:val="00934815"/>
    <w:rsid w:val="009664EA"/>
    <w:rsid w:val="00967397"/>
    <w:rsid w:val="009A7545"/>
    <w:rsid w:val="00A1473F"/>
    <w:rsid w:val="00A40B64"/>
    <w:rsid w:val="00A43B72"/>
    <w:rsid w:val="00A47842"/>
    <w:rsid w:val="00A957C5"/>
    <w:rsid w:val="00AC7B40"/>
    <w:rsid w:val="00AE26B8"/>
    <w:rsid w:val="00AF068F"/>
    <w:rsid w:val="00B15C39"/>
    <w:rsid w:val="00B40413"/>
    <w:rsid w:val="00B42B19"/>
    <w:rsid w:val="00B66044"/>
    <w:rsid w:val="00B74AED"/>
    <w:rsid w:val="00BB32AB"/>
    <w:rsid w:val="00BB53B0"/>
    <w:rsid w:val="00BB5CCC"/>
    <w:rsid w:val="00BC1BD8"/>
    <w:rsid w:val="00BC55F6"/>
    <w:rsid w:val="00BF267B"/>
    <w:rsid w:val="00BF2A40"/>
    <w:rsid w:val="00BF771C"/>
    <w:rsid w:val="00C10DF8"/>
    <w:rsid w:val="00C403B8"/>
    <w:rsid w:val="00C462D2"/>
    <w:rsid w:val="00CA49F5"/>
    <w:rsid w:val="00CB1322"/>
    <w:rsid w:val="00CB3EFA"/>
    <w:rsid w:val="00CC1033"/>
    <w:rsid w:val="00CC2B59"/>
    <w:rsid w:val="00CE3747"/>
    <w:rsid w:val="00CE3D52"/>
    <w:rsid w:val="00CE52EB"/>
    <w:rsid w:val="00D401E2"/>
    <w:rsid w:val="00D7227B"/>
    <w:rsid w:val="00D81FBD"/>
    <w:rsid w:val="00DA6DF8"/>
    <w:rsid w:val="00DF3C9E"/>
    <w:rsid w:val="00E04A96"/>
    <w:rsid w:val="00E13B9D"/>
    <w:rsid w:val="00E4446D"/>
    <w:rsid w:val="00E8434B"/>
    <w:rsid w:val="00EC2C47"/>
    <w:rsid w:val="00EC53AE"/>
    <w:rsid w:val="00ED464F"/>
    <w:rsid w:val="00F0515A"/>
    <w:rsid w:val="00F06916"/>
    <w:rsid w:val="00F1529C"/>
    <w:rsid w:val="00F34735"/>
    <w:rsid w:val="00F67E3A"/>
    <w:rsid w:val="00FC2A8E"/>
    <w:rsid w:val="00FC7528"/>
    <w:rsid w:val="00FF5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23D50B86"/>
  <w15:chartTrackingRefBased/>
  <w15:docId w15:val="{417FB939-D93E-4D23-945C-A08E352D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3C37"/>
    <w:rPr>
      <w:rFonts w:ascii="Tahoma" w:hAnsi="Tahoma"/>
      <w:sz w:val="22"/>
      <w:szCs w:val="24"/>
      <w:lang w:eastAsia="en-US"/>
    </w:rPr>
  </w:style>
  <w:style w:type="paragraph" w:styleId="Heading1">
    <w:name w:val="heading 1"/>
    <w:basedOn w:val="Normal"/>
    <w:next w:val="Normal"/>
    <w:qFormat/>
    <w:rsid w:val="004B3C37"/>
    <w:pPr>
      <w:keepNext/>
      <w:spacing w:before="240" w:after="60"/>
      <w:outlineLvl w:val="0"/>
    </w:pPr>
    <w:rPr>
      <w:b/>
      <w:kern w:val="32"/>
      <w:sz w:val="32"/>
      <w:szCs w:val="32"/>
    </w:rPr>
  </w:style>
  <w:style w:type="paragraph" w:styleId="Heading2">
    <w:name w:val="heading 2"/>
    <w:basedOn w:val="Normal"/>
    <w:next w:val="Normal"/>
    <w:qFormat/>
    <w:rsid w:val="004B3C37"/>
    <w:pPr>
      <w:keepNext/>
      <w:spacing w:before="240" w:after="60"/>
      <w:outlineLvl w:val="1"/>
    </w:pPr>
    <w:rPr>
      <w:b/>
      <w:i/>
      <w:sz w:val="28"/>
      <w:szCs w:val="28"/>
    </w:rPr>
  </w:style>
  <w:style w:type="paragraph" w:styleId="Heading3">
    <w:name w:val="heading 3"/>
    <w:basedOn w:val="Normal"/>
    <w:next w:val="Normal"/>
    <w:qFormat/>
    <w:rsid w:val="004B3C37"/>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15EB"/>
    <w:pPr>
      <w:tabs>
        <w:tab w:val="center" w:pos="4320"/>
        <w:tab w:val="right" w:pos="8640"/>
      </w:tabs>
    </w:pPr>
  </w:style>
  <w:style w:type="paragraph" w:styleId="Footer">
    <w:name w:val="footer"/>
    <w:basedOn w:val="Normal"/>
    <w:link w:val="FooterChar"/>
    <w:uiPriority w:val="99"/>
    <w:rsid w:val="00A815EB"/>
    <w:pPr>
      <w:tabs>
        <w:tab w:val="center" w:pos="4320"/>
        <w:tab w:val="right" w:pos="8640"/>
      </w:tabs>
    </w:pPr>
  </w:style>
  <w:style w:type="paragraph" w:styleId="BalloonText">
    <w:name w:val="Balloon Text"/>
    <w:basedOn w:val="Normal"/>
    <w:semiHidden/>
    <w:rsid w:val="005D5BD4"/>
    <w:rPr>
      <w:rFonts w:cs="Tahoma"/>
      <w:sz w:val="16"/>
      <w:szCs w:val="16"/>
    </w:rPr>
  </w:style>
  <w:style w:type="character" w:styleId="Hyperlink">
    <w:name w:val="Hyperlink"/>
    <w:rsid w:val="007A1DD0"/>
    <w:rPr>
      <w:color w:val="0000FF"/>
      <w:u w:val="single"/>
    </w:rPr>
  </w:style>
  <w:style w:type="character" w:customStyle="1" w:styleId="HeaderChar">
    <w:name w:val="Header Char"/>
    <w:link w:val="Header"/>
    <w:uiPriority w:val="99"/>
    <w:rsid w:val="00AF068F"/>
    <w:rPr>
      <w:rFonts w:ascii="Tahoma" w:hAnsi="Tahoma"/>
      <w:sz w:val="22"/>
      <w:szCs w:val="24"/>
      <w:lang w:eastAsia="en-US"/>
    </w:rPr>
  </w:style>
  <w:style w:type="character" w:customStyle="1" w:styleId="FooterChar">
    <w:name w:val="Footer Char"/>
    <w:link w:val="Footer"/>
    <w:uiPriority w:val="99"/>
    <w:rsid w:val="00AF068F"/>
    <w:rPr>
      <w:rFonts w:ascii="Tahoma" w:hAnsi="Tahoma"/>
      <w:sz w:val="22"/>
      <w:szCs w:val="24"/>
      <w:lang w:eastAsia="en-US"/>
    </w:rPr>
  </w:style>
  <w:style w:type="paragraph" w:styleId="ListParagraph">
    <w:name w:val="List Paragraph"/>
    <w:basedOn w:val="Normal"/>
    <w:uiPriority w:val="34"/>
    <w:qFormat/>
    <w:rsid w:val="00C10D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PS%20final%20MSWord%20Stationery%20&amp;%20graphics\MPS%20Letterhead%20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F140605ED036478DFC5C3026032486" ma:contentTypeVersion="11" ma:contentTypeDescription="Create a new document." ma:contentTypeScope="" ma:versionID="1dad26209d28af4fe553b430caa58d90">
  <xsd:schema xmlns:xsd="http://www.w3.org/2001/XMLSchema" xmlns:xs="http://www.w3.org/2001/XMLSchema" xmlns:p="http://schemas.microsoft.com/office/2006/metadata/properties" xmlns:ns2="0549993f-ec05-4aa6-a76a-1ddd74028b30" xmlns:ns3="8e73bd4f-8fd5-464f-be90-08ef46b36cee" targetNamespace="http://schemas.microsoft.com/office/2006/metadata/properties" ma:root="true" ma:fieldsID="93a8f10dbd963f4422d154bc0d36d536" ns2:_="" ns3:_="">
    <xsd:import namespace="0549993f-ec05-4aa6-a76a-1ddd74028b30"/>
    <xsd:import namespace="8e73bd4f-8fd5-464f-be90-08ef46b36c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9993f-ec05-4aa6-a76a-1ddd74028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3bd4f-8fd5-464f-be90-08ef46b36c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412B-E0B3-4235-B9A1-1E5C9DCA9C5B}">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8e73bd4f-8fd5-464f-be90-08ef46b36cee"/>
    <ds:schemaRef ds:uri="0549993f-ec05-4aa6-a76a-1ddd74028b30"/>
  </ds:schemaRefs>
</ds:datastoreItem>
</file>

<file path=customXml/itemProps2.xml><?xml version="1.0" encoding="utf-8"?>
<ds:datastoreItem xmlns:ds="http://schemas.openxmlformats.org/officeDocument/2006/customXml" ds:itemID="{86D12077-CDF4-4737-8051-4604191CF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9993f-ec05-4aa6-a76a-1ddd74028b30"/>
    <ds:schemaRef ds:uri="8e73bd4f-8fd5-464f-be90-08ef46b36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65273-BCEA-4700-AD43-68D1E833109B}">
  <ds:schemaRefs>
    <ds:schemaRef ds:uri="http://schemas.microsoft.com/sharepoint/v3/contenttype/forms"/>
  </ds:schemaRefs>
</ds:datastoreItem>
</file>

<file path=customXml/itemProps4.xml><?xml version="1.0" encoding="utf-8"?>
<ds:datastoreItem xmlns:ds="http://schemas.openxmlformats.org/officeDocument/2006/customXml" ds:itemID="{DEBD76BA-D5A9-4DB5-ACE6-9B73E2CF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MPS Letterhead v4</Template>
  <TotalTime>82</TotalTime>
  <Pages>1</Pages>
  <Words>171</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Reed Brand Communication Ltd.</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a.howell</dc:creator>
  <cp:keywords/>
  <cp:lastModifiedBy>Julie Freeman</cp:lastModifiedBy>
  <cp:revision>3</cp:revision>
  <cp:lastPrinted>2017-02-23T10:48:00Z</cp:lastPrinted>
  <dcterms:created xsi:type="dcterms:W3CDTF">2022-12-12T13:42:00Z</dcterms:created>
  <dcterms:modified xsi:type="dcterms:W3CDTF">2022-12-14T10:21:00Z</dcterms:modified>
</cp:coreProperties>
</file>