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9EE" w:rsidRDefault="005539EE" w:rsidP="00CC2B59">
      <w:pPr>
        <w:jc w:val="center"/>
        <w:rPr>
          <w:rFonts w:ascii="Sassoon Primary" w:hAnsi="Sassoon Primary"/>
          <w:b/>
          <w:sz w:val="24"/>
          <w:u w:val="single"/>
        </w:rPr>
      </w:pPr>
    </w:p>
    <w:p w:rsidR="00246B51" w:rsidRPr="00246B51" w:rsidRDefault="00246B51" w:rsidP="00246B51">
      <w:pPr>
        <w:jc w:val="right"/>
        <w:rPr>
          <w:rFonts w:ascii="Sassoon Primary" w:hAnsi="Sassoon Primary"/>
          <w:szCs w:val="22"/>
        </w:rPr>
      </w:pPr>
      <w:r w:rsidRPr="00246B51">
        <w:rPr>
          <w:rFonts w:ascii="Sassoon Primary" w:hAnsi="Sassoon Primary"/>
          <w:szCs w:val="22"/>
        </w:rPr>
        <w:t>Wednesday 11</w:t>
      </w:r>
      <w:r w:rsidRPr="00246B51">
        <w:rPr>
          <w:rFonts w:ascii="Sassoon Primary" w:hAnsi="Sassoon Primary"/>
          <w:szCs w:val="22"/>
          <w:vertAlign w:val="superscript"/>
        </w:rPr>
        <w:t>th</w:t>
      </w:r>
      <w:r w:rsidRPr="00246B51">
        <w:rPr>
          <w:rFonts w:ascii="Sassoon Primary" w:hAnsi="Sassoon Primary"/>
          <w:szCs w:val="22"/>
        </w:rPr>
        <w:t xml:space="preserve"> Jan 2023</w:t>
      </w:r>
    </w:p>
    <w:p w:rsidR="005539EE" w:rsidRDefault="005539EE" w:rsidP="00CC2B59">
      <w:pPr>
        <w:jc w:val="center"/>
        <w:rPr>
          <w:rFonts w:ascii="Sassoon Primary" w:hAnsi="Sassoon Primary"/>
          <w:b/>
          <w:sz w:val="24"/>
          <w:u w:val="single"/>
        </w:rPr>
      </w:pPr>
    </w:p>
    <w:p w:rsidR="00CC2B59" w:rsidRPr="00384BEB" w:rsidRDefault="00817344" w:rsidP="00CC2B59">
      <w:pPr>
        <w:jc w:val="center"/>
        <w:rPr>
          <w:rFonts w:ascii="Sassoon Primary" w:hAnsi="Sassoon Primary"/>
          <w:b/>
          <w:sz w:val="24"/>
          <w:u w:val="single"/>
        </w:rPr>
      </w:pPr>
      <w:r w:rsidRPr="00384BEB">
        <w:rPr>
          <w:rFonts w:ascii="Sassoon Primary" w:hAnsi="Sassoon Primary"/>
          <w:b/>
          <w:sz w:val="24"/>
          <w:u w:val="single"/>
        </w:rPr>
        <w:t>Trip to Wimbledon Fire station</w:t>
      </w:r>
    </w:p>
    <w:p w:rsidR="00F1529C" w:rsidRPr="00384BEB" w:rsidRDefault="00F1529C" w:rsidP="00210BBE">
      <w:pPr>
        <w:rPr>
          <w:rFonts w:ascii="Sassoon Primary" w:hAnsi="Sassoon Primary"/>
          <w:szCs w:val="22"/>
        </w:rPr>
      </w:pPr>
    </w:p>
    <w:p w:rsidR="00E75224" w:rsidRPr="00384BEB" w:rsidRDefault="00E75224" w:rsidP="00384BEB">
      <w:pPr>
        <w:rPr>
          <w:rFonts w:ascii="Sassoon Primary" w:hAnsi="Sassoon Primary"/>
          <w:szCs w:val="22"/>
        </w:rPr>
      </w:pPr>
    </w:p>
    <w:p w:rsidR="00E75224" w:rsidRPr="00384BEB" w:rsidRDefault="00E75224" w:rsidP="00384BEB">
      <w:pPr>
        <w:rPr>
          <w:rFonts w:ascii="Sassoon Primary" w:hAnsi="Sassoon Primary"/>
          <w:szCs w:val="22"/>
        </w:rPr>
      </w:pPr>
    </w:p>
    <w:p w:rsidR="00CC2B59" w:rsidRPr="00384BEB" w:rsidRDefault="00CC2B59" w:rsidP="00384BEB">
      <w:pPr>
        <w:rPr>
          <w:rFonts w:ascii="Sassoon Primary" w:hAnsi="Sassoon Primary"/>
          <w:szCs w:val="22"/>
        </w:rPr>
      </w:pPr>
      <w:r w:rsidRPr="00384BEB">
        <w:rPr>
          <w:rFonts w:ascii="Sassoon Primary" w:hAnsi="Sassoon Primary"/>
          <w:szCs w:val="22"/>
        </w:rPr>
        <w:t>Dear Parents/Carers,</w:t>
      </w:r>
    </w:p>
    <w:p w:rsidR="00CC2B59" w:rsidRPr="00384BEB" w:rsidRDefault="00CC2B59" w:rsidP="00384BEB">
      <w:pPr>
        <w:rPr>
          <w:rFonts w:ascii="Sassoon Primary" w:hAnsi="Sassoon Primary"/>
          <w:szCs w:val="22"/>
        </w:rPr>
      </w:pPr>
    </w:p>
    <w:p w:rsidR="00CC2B59" w:rsidRPr="00384BEB" w:rsidRDefault="00384BEB" w:rsidP="00384BEB">
      <w:pPr>
        <w:autoSpaceDE w:val="0"/>
        <w:autoSpaceDN w:val="0"/>
        <w:adjustRightInd w:val="0"/>
        <w:rPr>
          <w:rFonts w:ascii="Sassoon Primary" w:hAnsi="Sassoon Primary" w:cs="TT15o00"/>
          <w:szCs w:val="22"/>
          <w:lang w:eastAsia="en-GB"/>
        </w:rPr>
      </w:pPr>
      <w:r>
        <w:rPr>
          <w:rFonts w:ascii="Sassoon Primary" w:hAnsi="Sassoon Primary" w:cs="TT15o00"/>
          <w:szCs w:val="22"/>
          <w:lang w:eastAsia="en-GB"/>
        </w:rPr>
        <w:t xml:space="preserve">Yellow Class will be visiting </w:t>
      </w:r>
      <w:r w:rsidR="00536A0C" w:rsidRPr="00384BEB">
        <w:rPr>
          <w:rFonts w:ascii="Sassoon Primary" w:hAnsi="Sassoon Primary" w:cs="TT15o00"/>
          <w:szCs w:val="22"/>
          <w:lang w:eastAsia="en-GB"/>
        </w:rPr>
        <w:t xml:space="preserve">the Fire </w:t>
      </w:r>
      <w:r w:rsidR="00817344" w:rsidRPr="00384BEB">
        <w:rPr>
          <w:rFonts w:ascii="Sassoon Primary" w:hAnsi="Sassoon Primary" w:cs="TT15o00"/>
          <w:szCs w:val="22"/>
          <w:lang w:eastAsia="en-GB"/>
        </w:rPr>
        <w:t>s</w:t>
      </w:r>
      <w:r w:rsidR="00536A0C" w:rsidRPr="00384BEB">
        <w:rPr>
          <w:rFonts w:ascii="Sassoon Primary" w:hAnsi="Sassoon Primary" w:cs="TT15o00"/>
          <w:szCs w:val="22"/>
          <w:lang w:eastAsia="en-GB"/>
        </w:rPr>
        <w:t xml:space="preserve">tation </w:t>
      </w:r>
      <w:r>
        <w:rPr>
          <w:rFonts w:ascii="Sassoon Primary" w:hAnsi="Sassoon Primary" w:cs="TT15o00"/>
          <w:szCs w:val="22"/>
          <w:lang w:eastAsia="en-GB"/>
        </w:rPr>
        <w:t xml:space="preserve">on </w:t>
      </w:r>
      <w:r w:rsidRPr="00384BEB">
        <w:rPr>
          <w:rFonts w:ascii="Sassoon Primary" w:hAnsi="Sassoon Primary" w:cs="TT15o00"/>
          <w:b/>
          <w:szCs w:val="22"/>
          <w:u w:val="single"/>
          <w:lang w:eastAsia="en-GB"/>
        </w:rPr>
        <w:t>Thursday the 19</w:t>
      </w:r>
      <w:r w:rsidRPr="00384BEB">
        <w:rPr>
          <w:rFonts w:ascii="Sassoon Primary" w:hAnsi="Sassoon Primary" w:cs="TT15o00"/>
          <w:b/>
          <w:szCs w:val="22"/>
          <w:u w:val="single"/>
          <w:vertAlign w:val="superscript"/>
          <w:lang w:eastAsia="en-GB"/>
        </w:rPr>
        <w:t>th</w:t>
      </w:r>
      <w:r w:rsidRPr="00384BEB">
        <w:rPr>
          <w:rFonts w:ascii="Sassoon Primary" w:hAnsi="Sassoon Primary" w:cs="TT15o00"/>
          <w:b/>
          <w:szCs w:val="22"/>
          <w:u w:val="single"/>
          <w:lang w:eastAsia="en-GB"/>
        </w:rPr>
        <w:t xml:space="preserve"> of January</w:t>
      </w:r>
      <w:r>
        <w:rPr>
          <w:rFonts w:ascii="Sassoon Primary" w:hAnsi="Sassoon Primary" w:cs="TT15o00"/>
          <w:szCs w:val="22"/>
          <w:lang w:eastAsia="en-GB"/>
        </w:rPr>
        <w:t>.</w:t>
      </w:r>
      <w:r w:rsidR="00536A0C" w:rsidRPr="00384BEB">
        <w:rPr>
          <w:rFonts w:ascii="Sassoon Primary" w:hAnsi="Sassoon Primary" w:cs="TT15o00"/>
          <w:szCs w:val="22"/>
          <w:lang w:eastAsia="en-GB"/>
        </w:rPr>
        <w:t xml:space="preserve"> </w:t>
      </w:r>
      <w:r w:rsidR="00E75224" w:rsidRPr="00384BEB">
        <w:rPr>
          <w:rFonts w:ascii="Sassoon Primary" w:hAnsi="Sassoon Primary" w:cs="TT15o00"/>
          <w:szCs w:val="22"/>
          <w:lang w:eastAsia="en-GB"/>
        </w:rPr>
        <w:t xml:space="preserve">We will leave school at </w:t>
      </w:r>
      <w:r>
        <w:rPr>
          <w:rFonts w:ascii="Sassoon Primary" w:hAnsi="Sassoon Primary" w:cs="TT15o00"/>
          <w:szCs w:val="22"/>
          <w:lang w:eastAsia="en-GB"/>
        </w:rPr>
        <w:t>10:45am</w:t>
      </w:r>
      <w:r w:rsidR="00E75224" w:rsidRPr="00384BEB">
        <w:rPr>
          <w:rFonts w:ascii="Sassoon Primary" w:hAnsi="Sassoon Primary" w:cs="TT15o00"/>
          <w:szCs w:val="22"/>
          <w:lang w:eastAsia="en-GB"/>
        </w:rPr>
        <w:t xml:space="preserve"> and return </w:t>
      </w:r>
      <w:r>
        <w:rPr>
          <w:rFonts w:ascii="Sassoon Primary" w:hAnsi="Sassoon Primary" w:cs="TT15o00"/>
          <w:szCs w:val="22"/>
          <w:lang w:eastAsia="en-GB"/>
        </w:rPr>
        <w:t>at approximately 1:15pm</w:t>
      </w:r>
      <w:r w:rsidR="00E75224" w:rsidRPr="00384BEB">
        <w:rPr>
          <w:rFonts w:ascii="Sassoon Primary" w:hAnsi="Sassoon Primary" w:cs="TT15o00"/>
          <w:szCs w:val="22"/>
          <w:lang w:eastAsia="en-GB"/>
        </w:rPr>
        <w:t xml:space="preserve">. </w:t>
      </w:r>
      <w:r w:rsidR="00536A0C" w:rsidRPr="00384BEB">
        <w:rPr>
          <w:rFonts w:ascii="Sassoon Primary" w:hAnsi="Sassoon Primary" w:cs="TT15o00"/>
          <w:szCs w:val="22"/>
          <w:lang w:eastAsia="en-GB"/>
        </w:rPr>
        <w:t xml:space="preserve">This trip will result in us using public transport; we will be taking the 93-bus followed by a short walk to the Fire </w:t>
      </w:r>
      <w:r w:rsidR="00817344" w:rsidRPr="00384BEB">
        <w:rPr>
          <w:rFonts w:ascii="Sassoon Primary" w:hAnsi="Sassoon Primary" w:cs="TT15o00"/>
          <w:szCs w:val="22"/>
          <w:lang w:eastAsia="en-GB"/>
        </w:rPr>
        <w:t>s</w:t>
      </w:r>
      <w:r w:rsidR="00536A0C" w:rsidRPr="00384BEB">
        <w:rPr>
          <w:rFonts w:ascii="Sassoon Primary" w:hAnsi="Sassoon Primary" w:cs="TT15o00"/>
          <w:szCs w:val="22"/>
          <w:lang w:eastAsia="en-GB"/>
        </w:rPr>
        <w:t xml:space="preserve">tation. </w:t>
      </w:r>
    </w:p>
    <w:p w:rsidR="00CC2B59" w:rsidRPr="00384BEB" w:rsidRDefault="00CC2B59" w:rsidP="00384BEB">
      <w:pPr>
        <w:autoSpaceDE w:val="0"/>
        <w:autoSpaceDN w:val="0"/>
        <w:adjustRightInd w:val="0"/>
        <w:rPr>
          <w:rFonts w:ascii="Sassoon Primary" w:hAnsi="Sassoon Primary" w:cs="TT15o00"/>
          <w:szCs w:val="22"/>
          <w:lang w:eastAsia="en-GB"/>
        </w:rPr>
      </w:pPr>
    </w:p>
    <w:p w:rsidR="00E75224" w:rsidRDefault="00384BEB" w:rsidP="00384BEB">
      <w:pPr>
        <w:rPr>
          <w:rFonts w:ascii="Sassoon Primary" w:hAnsi="Sassoon Primary" w:cs="TT15o00"/>
          <w:szCs w:val="22"/>
          <w:lang w:eastAsia="en-GB"/>
        </w:rPr>
      </w:pPr>
      <w:r>
        <w:rPr>
          <w:rFonts w:ascii="Sassoon Primary" w:hAnsi="Sassoon Primary" w:cs="TT15o00"/>
          <w:szCs w:val="22"/>
          <w:lang w:eastAsia="en-GB"/>
        </w:rPr>
        <w:t>In the Autumn term</w:t>
      </w:r>
      <w:r w:rsidR="00536A0C" w:rsidRPr="00384BEB">
        <w:rPr>
          <w:rFonts w:ascii="Sassoon Primary" w:hAnsi="Sassoon Primary" w:cs="TT15o00"/>
          <w:szCs w:val="22"/>
          <w:lang w:eastAsia="en-GB"/>
        </w:rPr>
        <w:t xml:space="preserve">, we discussed fire safety </w:t>
      </w:r>
      <w:r w:rsidR="005539EE">
        <w:rPr>
          <w:rFonts w:ascii="Sassoon Primary" w:hAnsi="Sassoon Primary" w:cs="TT15o00"/>
          <w:szCs w:val="22"/>
          <w:lang w:eastAsia="en-GB"/>
        </w:rPr>
        <w:t>when learning about</w:t>
      </w:r>
      <w:r w:rsidR="00536A0C" w:rsidRPr="00384BEB">
        <w:rPr>
          <w:rFonts w:ascii="Sassoon Primary" w:hAnsi="Sassoon Primary" w:cs="TT15o00"/>
          <w:szCs w:val="22"/>
          <w:lang w:eastAsia="en-GB"/>
        </w:rPr>
        <w:t xml:space="preserve"> </w:t>
      </w:r>
      <w:r w:rsidR="005539EE">
        <w:rPr>
          <w:rFonts w:ascii="Sassoon Primary" w:hAnsi="Sassoon Primary" w:cs="TT15o00"/>
          <w:szCs w:val="22"/>
          <w:lang w:eastAsia="en-GB"/>
        </w:rPr>
        <w:t xml:space="preserve">different celebrations such as birthdays, Diwali and Bonfire Night and </w:t>
      </w:r>
      <w:r>
        <w:rPr>
          <w:rFonts w:ascii="Sassoon Primary" w:hAnsi="Sassoon Primary" w:cs="TT15o00"/>
          <w:szCs w:val="22"/>
          <w:lang w:eastAsia="en-GB"/>
        </w:rPr>
        <w:t>sources of light, including candles</w:t>
      </w:r>
      <w:r w:rsidR="005539EE">
        <w:rPr>
          <w:rFonts w:ascii="Sassoon Primary" w:hAnsi="Sassoon Primary" w:cs="TT15o00"/>
          <w:szCs w:val="22"/>
          <w:lang w:eastAsia="en-GB"/>
        </w:rPr>
        <w:t xml:space="preserve">/lanterns. </w:t>
      </w:r>
      <w:r w:rsidR="00817344" w:rsidRPr="00384BEB">
        <w:rPr>
          <w:rFonts w:ascii="Sassoon Primary" w:hAnsi="Sassoon Primary" w:cs="TT15o00"/>
          <w:szCs w:val="22"/>
          <w:lang w:eastAsia="en-GB"/>
        </w:rPr>
        <w:t xml:space="preserve">The children enjoyed engaging in firefighter role play, building a fire engine and </w:t>
      </w:r>
      <w:r>
        <w:rPr>
          <w:rFonts w:ascii="Sassoon Primary" w:hAnsi="Sassoon Primary" w:cs="TT15o00"/>
          <w:szCs w:val="22"/>
          <w:lang w:eastAsia="en-GB"/>
        </w:rPr>
        <w:t>reading stories about firefighters.</w:t>
      </w:r>
      <w:r w:rsidR="00817344" w:rsidRPr="00384BEB">
        <w:rPr>
          <w:rFonts w:ascii="Sassoon Primary" w:hAnsi="Sassoon Primary" w:cs="TT15o00"/>
          <w:szCs w:val="22"/>
          <w:lang w:eastAsia="en-GB"/>
        </w:rPr>
        <w:t xml:space="preserve"> This trip will be a lovely opportunity to build upon the learning </w:t>
      </w:r>
      <w:r>
        <w:rPr>
          <w:rFonts w:ascii="Sassoon Primary" w:hAnsi="Sassoon Primary" w:cs="TT15o00"/>
          <w:szCs w:val="22"/>
          <w:lang w:eastAsia="en-GB"/>
        </w:rPr>
        <w:t xml:space="preserve">in the previous term. </w:t>
      </w:r>
    </w:p>
    <w:p w:rsidR="00246B51" w:rsidRDefault="00246B51" w:rsidP="00384BEB">
      <w:pPr>
        <w:rPr>
          <w:rFonts w:ascii="Sassoon Primary" w:hAnsi="Sassoon Primary" w:cs="TT15o00"/>
          <w:szCs w:val="22"/>
          <w:lang w:eastAsia="en-GB"/>
        </w:rPr>
      </w:pPr>
    </w:p>
    <w:p w:rsidR="00246B51" w:rsidRPr="00246B51" w:rsidRDefault="00246B51" w:rsidP="00246B51">
      <w:pPr>
        <w:rPr>
          <w:rFonts w:ascii="Calibri" w:hAnsi="Calibri" w:cs="Calibri"/>
          <w:b/>
          <w:sz w:val="32"/>
          <w:szCs w:val="32"/>
        </w:rPr>
      </w:pPr>
      <w:r w:rsidRPr="00246B51">
        <w:rPr>
          <w:rFonts w:ascii="Calibri" w:hAnsi="Calibri" w:cs="Calibri"/>
          <w:b/>
          <w:sz w:val="32"/>
          <w:szCs w:val="32"/>
          <w:highlight w:val="yellow"/>
        </w:rPr>
        <w:t>There is no cost for this trip.</w:t>
      </w:r>
    </w:p>
    <w:p w:rsidR="00246B51" w:rsidRDefault="00246B51" w:rsidP="00384BEB">
      <w:pPr>
        <w:rPr>
          <w:rFonts w:ascii="Sassoon Primary" w:hAnsi="Sassoon Primary" w:cs="TT15o00"/>
          <w:szCs w:val="22"/>
          <w:lang w:eastAsia="en-GB"/>
        </w:rPr>
      </w:pPr>
    </w:p>
    <w:p w:rsidR="00384BEB" w:rsidRDefault="00384BEB" w:rsidP="00384BEB">
      <w:pPr>
        <w:rPr>
          <w:rFonts w:ascii="Sassoon Primary" w:hAnsi="Sassoon Primary" w:cs="TT15o00"/>
          <w:szCs w:val="22"/>
          <w:lang w:eastAsia="en-GB"/>
        </w:rPr>
      </w:pPr>
    </w:p>
    <w:p w:rsidR="00CC2B59" w:rsidRDefault="00384BEB" w:rsidP="00384BEB">
      <w:pPr>
        <w:rPr>
          <w:rFonts w:ascii="Sassoon Primary" w:hAnsi="Sassoon Primary" w:cs="TT15o00"/>
          <w:szCs w:val="22"/>
          <w:lang w:eastAsia="en-GB"/>
        </w:rPr>
      </w:pPr>
      <w:r w:rsidRPr="00246B51">
        <w:rPr>
          <w:rFonts w:ascii="Sassoon Primary" w:hAnsi="Sassoon Primary" w:cs="TT15o00"/>
          <w:b/>
          <w:szCs w:val="22"/>
          <w:highlight w:val="green"/>
          <w:u w:val="single"/>
          <w:lang w:eastAsia="en-GB"/>
        </w:rPr>
        <w:t>Your child will need a packed lunch</w:t>
      </w:r>
      <w:r>
        <w:rPr>
          <w:rFonts w:ascii="Sassoon Primary" w:hAnsi="Sassoon Primary" w:cs="TT15o00"/>
          <w:szCs w:val="22"/>
          <w:lang w:eastAsia="en-GB"/>
        </w:rPr>
        <w:t xml:space="preserve"> on this day as we will be eating altogether, once we return to school. </w:t>
      </w:r>
      <w:r w:rsidR="00E75224" w:rsidRPr="00384BEB">
        <w:rPr>
          <w:rFonts w:ascii="Sassoon Primary" w:hAnsi="Sassoon Primary" w:cs="TT15o00"/>
          <w:szCs w:val="22"/>
          <w:lang w:eastAsia="en-GB"/>
        </w:rPr>
        <w:t xml:space="preserve">Please </w:t>
      </w:r>
      <w:r>
        <w:rPr>
          <w:rFonts w:ascii="Sassoon Primary" w:hAnsi="Sassoon Primary" w:cs="TT15o00"/>
          <w:szCs w:val="22"/>
          <w:lang w:eastAsia="en-GB"/>
        </w:rPr>
        <w:t xml:space="preserve">also </w:t>
      </w:r>
      <w:r w:rsidR="00E75224" w:rsidRPr="00384BEB">
        <w:rPr>
          <w:rFonts w:ascii="Sassoon Primary" w:hAnsi="Sassoon Primary" w:cs="TT15o00"/>
          <w:szCs w:val="22"/>
          <w:lang w:eastAsia="en-GB"/>
        </w:rPr>
        <w:t xml:space="preserve">ensure </w:t>
      </w:r>
      <w:r>
        <w:rPr>
          <w:rFonts w:ascii="Sassoon Primary" w:hAnsi="Sassoon Primary" w:cs="TT15o00"/>
          <w:szCs w:val="22"/>
          <w:lang w:eastAsia="en-GB"/>
        </w:rPr>
        <w:t xml:space="preserve">that </w:t>
      </w:r>
      <w:r w:rsidR="00E75224" w:rsidRPr="00384BEB">
        <w:rPr>
          <w:rFonts w:ascii="Sassoon Primary" w:hAnsi="Sassoon Primary" w:cs="TT15o00"/>
          <w:szCs w:val="22"/>
          <w:lang w:eastAsia="en-GB"/>
        </w:rPr>
        <w:t>your child has a warm coat on this day.</w:t>
      </w:r>
      <w:r w:rsidR="00817344" w:rsidRPr="00384BEB">
        <w:rPr>
          <w:rFonts w:ascii="Sassoon Primary" w:hAnsi="Sassoon Primary" w:cs="TT15o00"/>
          <w:szCs w:val="22"/>
          <w:lang w:eastAsia="en-GB"/>
        </w:rPr>
        <w:t xml:space="preserve"> </w:t>
      </w:r>
      <w:r>
        <w:rPr>
          <w:rFonts w:ascii="Sassoon Primary" w:hAnsi="Sassoon Primary" w:cs="TT15o00"/>
          <w:szCs w:val="22"/>
          <w:lang w:eastAsia="en-GB"/>
        </w:rPr>
        <w:br/>
      </w:r>
      <w:r w:rsidR="00817344" w:rsidRPr="00384BEB">
        <w:rPr>
          <w:rFonts w:ascii="Sassoon Primary" w:hAnsi="Sassoon Primary" w:cs="TT15o00"/>
          <w:szCs w:val="22"/>
          <w:lang w:eastAsia="en-GB"/>
        </w:rPr>
        <w:t>If you have any questions or concerns, please do let us know.</w:t>
      </w:r>
    </w:p>
    <w:p w:rsidR="00246B51" w:rsidRDefault="00246B51" w:rsidP="00384BEB">
      <w:pPr>
        <w:rPr>
          <w:rFonts w:ascii="Sassoon Primary" w:hAnsi="Sassoon Primary" w:cs="TT15o00"/>
          <w:szCs w:val="22"/>
          <w:lang w:eastAsia="en-GB"/>
        </w:rPr>
      </w:pPr>
    </w:p>
    <w:p w:rsidR="00210BBE" w:rsidRPr="00384BEB" w:rsidRDefault="00210BBE" w:rsidP="00384BEB">
      <w:pPr>
        <w:rPr>
          <w:rFonts w:ascii="Sassoon Primary" w:hAnsi="Sassoon Primary"/>
          <w:szCs w:val="22"/>
        </w:rPr>
      </w:pPr>
    </w:p>
    <w:p w:rsidR="00210BBE" w:rsidRDefault="00384BEB" w:rsidP="00384BEB">
      <w:pPr>
        <w:rPr>
          <w:rFonts w:ascii="Sassoon Primary" w:hAnsi="Sassoon Primary"/>
          <w:szCs w:val="22"/>
        </w:rPr>
      </w:pPr>
      <w:r>
        <w:rPr>
          <w:rFonts w:ascii="Sassoon Primary" w:hAnsi="Sassoon Primary"/>
          <w:szCs w:val="22"/>
        </w:rPr>
        <w:t>Thank you,</w:t>
      </w:r>
    </w:p>
    <w:p w:rsidR="00384BEB" w:rsidRDefault="00384BEB" w:rsidP="00384BEB">
      <w:pPr>
        <w:rPr>
          <w:rFonts w:ascii="Sassoon Primary" w:hAnsi="Sassoon Primary"/>
          <w:szCs w:val="22"/>
        </w:rPr>
      </w:pPr>
    </w:p>
    <w:p w:rsidR="00384BEB" w:rsidRPr="00384BEB" w:rsidRDefault="00384BEB" w:rsidP="00384BEB">
      <w:pPr>
        <w:rPr>
          <w:rFonts w:ascii="Sassoon Primary" w:hAnsi="Sassoon Primary"/>
          <w:szCs w:val="22"/>
        </w:rPr>
      </w:pPr>
      <w:r>
        <w:rPr>
          <w:rFonts w:ascii="Sassoon Primary" w:hAnsi="Sassoon Primary"/>
          <w:szCs w:val="22"/>
        </w:rPr>
        <w:t xml:space="preserve">Miss Fursland and the Yellow Class team </w:t>
      </w:r>
    </w:p>
    <w:p w:rsidR="00817344" w:rsidRDefault="00817344" w:rsidP="00384BEB">
      <w:pPr>
        <w:rPr>
          <w:rFonts w:ascii="Calibri" w:hAnsi="Calibri"/>
          <w:szCs w:val="22"/>
        </w:rPr>
      </w:pPr>
    </w:p>
    <w:p w:rsidR="00817344" w:rsidRDefault="00817344" w:rsidP="00210BBE">
      <w:pPr>
        <w:rPr>
          <w:rFonts w:ascii="Calibri" w:hAnsi="Calibri"/>
          <w:szCs w:val="22"/>
        </w:rPr>
      </w:pPr>
      <w:bookmarkStart w:id="0" w:name="_GoBack"/>
      <w:bookmarkEnd w:id="0"/>
    </w:p>
    <w:p w:rsidR="00817344" w:rsidRDefault="00817344" w:rsidP="00210BBE">
      <w:pPr>
        <w:rPr>
          <w:rFonts w:ascii="Calibri" w:hAnsi="Calibri"/>
          <w:szCs w:val="22"/>
        </w:rPr>
      </w:pPr>
    </w:p>
    <w:p w:rsidR="00817344" w:rsidRDefault="00817344" w:rsidP="00210BBE">
      <w:pPr>
        <w:rPr>
          <w:rFonts w:ascii="Calibri" w:hAnsi="Calibri"/>
          <w:szCs w:val="22"/>
        </w:rPr>
      </w:pPr>
    </w:p>
    <w:p w:rsidR="00817344" w:rsidRDefault="00817344" w:rsidP="00210BBE">
      <w:pPr>
        <w:rPr>
          <w:rFonts w:ascii="Calibri" w:hAnsi="Calibri"/>
          <w:szCs w:val="22"/>
        </w:rPr>
      </w:pPr>
    </w:p>
    <w:p w:rsidR="00817344" w:rsidRDefault="00817344" w:rsidP="00210BBE">
      <w:pPr>
        <w:rPr>
          <w:rFonts w:ascii="Calibri" w:hAnsi="Calibri"/>
          <w:szCs w:val="22"/>
        </w:rPr>
      </w:pPr>
    </w:p>
    <w:p w:rsidR="00817344" w:rsidRDefault="00817344" w:rsidP="00210BBE">
      <w:pPr>
        <w:rPr>
          <w:rFonts w:ascii="Calibri" w:hAnsi="Calibri"/>
          <w:szCs w:val="22"/>
        </w:rPr>
      </w:pPr>
    </w:p>
    <w:p w:rsidR="00817344" w:rsidRDefault="00817344" w:rsidP="00210BBE">
      <w:pPr>
        <w:rPr>
          <w:rFonts w:ascii="Calibri" w:hAnsi="Calibri"/>
          <w:szCs w:val="22"/>
        </w:rPr>
      </w:pPr>
    </w:p>
    <w:p w:rsidR="00817344" w:rsidRDefault="00817344" w:rsidP="00210BBE">
      <w:pPr>
        <w:rPr>
          <w:rFonts w:ascii="Calibri" w:hAnsi="Calibri"/>
          <w:szCs w:val="22"/>
        </w:rPr>
      </w:pPr>
    </w:p>
    <w:p w:rsidR="00817344" w:rsidRDefault="00817344" w:rsidP="00210BBE">
      <w:pPr>
        <w:rPr>
          <w:rFonts w:ascii="Calibri" w:hAnsi="Calibri"/>
          <w:szCs w:val="22"/>
        </w:rPr>
      </w:pPr>
    </w:p>
    <w:p w:rsidR="00817344" w:rsidRDefault="00817344" w:rsidP="00210BBE">
      <w:pPr>
        <w:rPr>
          <w:rFonts w:ascii="Calibri" w:hAnsi="Calibri"/>
          <w:szCs w:val="22"/>
        </w:rPr>
      </w:pPr>
    </w:p>
    <w:p w:rsidR="00817344" w:rsidRDefault="00817344" w:rsidP="00210BBE">
      <w:pPr>
        <w:rPr>
          <w:rFonts w:ascii="Calibri" w:hAnsi="Calibri"/>
          <w:szCs w:val="22"/>
        </w:rPr>
      </w:pPr>
    </w:p>
    <w:p w:rsidR="00817344" w:rsidRDefault="00817344" w:rsidP="00210BBE">
      <w:pPr>
        <w:rPr>
          <w:rFonts w:ascii="Calibri" w:hAnsi="Calibri"/>
          <w:szCs w:val="22"/>
        </w:rPr>
      </w:pPr>
    </w:p>
    <w:p w:rsidR="00EC2C47" w:rsidRDefault="00EC2C47" w:rsidP="00CC2B59">
      <w:pPr>
        <w:rPr>
          <w:rFonts w:ascii="Calibri" w:hAnsi="Calibri" w:cs="Arial"/>
          <w:b/>
          <w:szCs w:val="22"/>
        </w:rPr>
      </w:pPr>
    </w:p>
    <w:p w:rsidR="00CC2B59" w:rsidRPr="00CC2B59" w:rsidRDefault="00CC2B59" w:rsidP="00CC2B59">
      <w:pPr>
        <w:rPr>
          <w:rFonts w:ascii="Calibri" w:hAnsi="Calibri" w:cs="Arial"/>
          <w:b/>
          <w:szCs w:val="22"/>
        </w:rPr>
      </w:pPr>
    </w:p>
    <w:sectPr w:rsidR="00CC2B59" w:rsidRPr="00CC2B59" w:rsidSect="008A3ACF">
      <w:headerReference w:type="default" r:id="rId11"/>
      <w:headerReference w:type="first" r:id="rId12"/>
      <w:footerReference w:type="first" r:id="rId13"/>
      <w:pgSz w:w="11900" w:h="16840" w:code="9"/>
      <w:pgMar w:top="2722" w:right="1418" w:bottom="1440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F32" w:rsidRDefault="00FE6F32">
      <w:r>
        <w:separator/>
      </w:r>
    </w:p>
  </w:endnote>
  <w:endnote w:type="continuationSeparator" w:id="0">
    <w:p w:rsidR="00FE6F32" w:rsidRDefault="00FE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T15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BEB" w:rsidRDefault="00246B5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1384300</wp:posOffset>
              </wp:positionH>
              <wp:positionV relativeFrom="page">
                <wp:posOffset>10102850</wp:posOffset>
              </wp:positionV>
              <wp:extent cx="6172200" cy="274320"/>
              <wp:effectExtent l="0" t="0" r="0" b="0"/>
              <wp:wrapNone/>
              <wp:docPr id="164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4BEB" w:rsidRDefault="00384BEB">
                            <w:pPr>
                              <w:pStyle w:val="Footer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4" o:spid="_x0000_s1026" style="position:absolute;margin-left:109pt;margin-top:795.5pt;width:486pt;height:21.6pt;z-index:251658752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384BEB" w:rsidRDefault="00384BEB">
                      <w:pPr>
                        <w:pStyle w:val="Footer"/>
                        <w:jc w:val="right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F32" w:rsidRDefault="00FE6F32">
      <w:r>
        <w:separator/>
      </w:r>
    </w:p>
  </w:footnote>
  <w:footnote w:type="continuationSeparator" w:id="0">
    <w:p w:rsidR="00FE6F32" w:rsidRDefault="00FE6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BEB" w:rsidRDefault="00246B51">
    <w:pPr>
      <w:pStyle w:val="Header"/>
    </w:pPr>
    <w:r>
      <w:rPr>
        <w:noProof/>
        <w:sz w:val="2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5344795</wp:posOffset>
          </wp:positionH>
          <wp:positionV relativeFrom="paragraph">
            <wp:posOffset>-156845</wp:posOffset>
          </wp:positionV>
          <wp:extent cx="831850" cy="754380"/>
          <wp:effectExtent l="0" t="0" r="0" b="0"/>
          <wp:wrapNone/>
          <wp:docPr id="8" name="Picture 8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08" t="2469" r="12360" b="7410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BEB" w:rsidRDefault="00246B51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4679950</wp:posOffset>
          </wp:positionH>
          <wp:positionV relativeFrom="paragraph">
            <wp:posOffset>-280035</wp:posOffset>
          </wp:positionV>
          <wp:extent cx="1699895" cy="1482725"/>
          <wp:effectExtent l="0" t="0" r="0" b="0"/>
          <wp:wrapNone/>
          <wp:docPr id="10" name="Picture 10" descr="Logo v1 whitebkg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v1 whitebkg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148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4BEB" w:rsidRDefault="00384B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60C"/>
    <w:multiLevelType w:val="hybridMultilevel"/>
    <w:tmpl w:val="F5429186"/>
    <w:lvl w:ilvl="0" w:tplc="11E03D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2508"/>
    <w:multiLevelType w:val="hybridMultilevel"/>
    <w:tmpl w:val="A35EF1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7B3C"/>
    <w:multiLevelType w:val="hybridMultilevel"/>
    <w:tmpl w:val="20BE9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F1FDC"/>
    <w:multiLevelType w:val="hybridMultilevel"/>
    <w:tmpl w:val="13FC22EC"/>
    <w:lvl w:ilvl="0" w:tplc="FADEA5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007C8"/>
    <w:multiLevelType w:val="hybridMultilevel"/>
    <w:tmpl w:val="6158E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13AB4"/>
    <w:multiLevelType w:val="hybridMultilevel"/>
    <w:tmpl w:val="90DCC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8B"/>
    <w:rsid w:val="00003FD6"/>
    <w:rsid w:val="000040BF"/>
    <w:rsid w:val="000314DA"/>
    <w:rsid w:val="000548EE"/>
    <w:rsid w:val="0006285E"/>
    <w:rsid w:val="000751EA"/>
    <w:rsid w:val="000D4516"/>
    <w:rsid w:val="000E1652"/>
    <w:rsid w:val="00125CDC"/>
    <w:rsid w:val="00141D4B"/>
    <w:rsid w:val="00145183"/>
    <w:rsid w:val="00164E96"/>
    <w:rsid w:val="00176C68"/>
    <w:rsid w:val="001D77B7"/>
    <w:rsid w:val="001F144A"/>
    <w:rsid w:val="00210BBE"/>
    <w:rsid w:val="00225852"/>
    <w:rsid w:val="00232464"/>
    <w:rsid w:val="00242B1D"/>
    <w:rsid w:val="00246B51"/>
    <w:rsid w:val="00247C27"/>
    <w:rsid w:val="00257ADE"/>
    <w:rsid w:val="002D48E3"/>
    <w:rsid w:val="00335D21"/>
    <w:rsid w:val="00340698"/>
    <w:rsid w:val="0035206A"/>
    <w:rsid w:val="00371D1D"/>
    <w:rsid w:val="00384BEB"/>
    <w:rsid w:val="003C1149"/>
    <w:rsid w:val="00441131"/>
    <w:rsid w:val="004A5281"/>
    <w:rsid w:val="004E32F6"/>
    <w:rsid w:val="00536A0C"/>
    <w:rsid w:val="005539EE"/>
    <w:rsid w:val="00576C81"/>
    <w:rsid w:val="005A60CF"/>
    <w:rsid w:val="005D5BD4"/>
    <w:rsid w:val="00626695"/>
    <w:rsid w:val="00661C51"/>
    <w:rsid w:val="00665F71"/>
    <w:rsid w:val="006A5DA1"/>
    <w:rsid w:val="006B27C7"/>
    <w:rsid w:val="006D4A0C"/>
    <w:rsid w:val="006E403F"/>
    <w:rsid w:val="00702863"/>
    <w:rsid w:val="00782065"/>
    <w:rsid w:val="007A1DD0"/>
    <w:rsid w:val="007E035A"/>
    <w:rsid w:val="007E436E"/>
    <w:rsid w:val="007F608B"/>
    <w:rsid w:val="008072D2"/>
    <w:rsid w:val="00817344"/>
    <w:rsid w:val="00817F0A"/>
    <w:rsid w:val="008207EF"/>
    <w:rsid w:val="00844C9B"/>
    <w:rsid w:val="00870F2E"/>
    <w:rsid w:val="008A3ACF"/>
    <w:rsid w:val="00934815"/>
    <w:rsid w:val="009664EA"/>
    <w:rsid w:val="00967397"/>
    <w:rsid w:val="009A7545"/>
    <w:rsid w:val="00A1473F"/>
    <w:rsid w:val="00A40B64"/>
    <w:rsid w:val="00A43B72"/>
    <w:rsid w:val="00A47842"/>
    <w:rsid w:val="00A957C5"/>
    <w:rsid w:val="00AC7B40"/>
    <w:rsid w:val="00AE26B8"/>
    <w:rsid w:val="00AF068F"/>
    <w:rsid w:val="00B15C39"/>
    <w:rsid w:val="00B40413"/>
    <w:rsid w:val="00B42B19"/>
    <w:rsid w:val="00B66044"/>
    <w:rsid w:val="00B74AED"/>
    <w:rsid w:val="00BB32AB"/>
    <w:rsid w:val="00BB53B0"/>
    <w:rsid w:val="00BB5CCC"/>
    <w:rsid w:val="00BC1BD8"/>
    <w:rsid w:val="00BC55F6"/>
    <w:rsid w:val="00BF267B"/>
    <w:rsid w:val="00BF2A40"/>
    <w:rsid w:val="00BF771C"/>
    <w:rsid w:val="00C10DF8"/>
    <w:rsid w:val="00C403B8"/>
    <w:rsid w:val="00C462D2"/>
    <w:rsid w:val="00CA49F5"/>
    <w:rsid w:val="00CB1322"/>
    <w:rsid w:val="00CB3EFA"/>
    <w:rsid w:val="00CC1033"/>
    <w:rsid w:val="00CC2B59"/>
    <w:rsid w:val="00CE3747"/>
    <w:rsid w:val="00CE3D52"/>
    <w:rsid w:val="00CE52EB"/>
    <w:rsid w:val="00D401E2"/>
    <w:rsid w:val="00D7227B"/>
    <w:rsid w:val="00D81FBD"/>
    <w:rsid w:val="00DA6DF8"/>
    <w:rsid w:val="00DF3C9E"/>
    <w:rsid w:val="00E04A96"/>
    <w:rsid w:val="00E13B9D"/>
    <w:rsid w:val="00E75224"/>
    <w:rsid w:val="00E8434B"/>
    <w:rsid w:val="00EC2C47"/>
    <w:rsid w:val="00EC53AE"/>
    <w:rsid w:val="00ED464F"/>
    <w:rsid w:val="00F0515A"/>
    <w:rsid w:val="00F06916"/>
    <w:rsid w:val="00F1529C"/>
    <w:rsid w:val="00F67E3A"/>
    <w:rsid w:val="00FC2A8E"/>
    <w:rsid w:val="00FC7528"/>
    <w:rsid w:val="00FE6F3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45ACCF30"/>
  <w15:chartTrackingRefBased/>
  <w15:docId w15:val="{49F76B89-1FA1-4F8F-BE05-0FB8185D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3C37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B3C37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3C37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4B3C37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A815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15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D5BD4"/>
    <w:rPr>
      <w:rFonts w:cs="Tahoma"/>
      <w:sz w:val="16"/>
      <w:szCs w:val="16"/>
    </w:rPr>
  </w:style>
  <w:style w:type="character" w:styleId="Hyperlink">
    <w:name w:val="Hyperlink"/>
    <w:rsid w:val="007A1DD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068F"/>
    <w:rPr>
      <w:rFonts w:ascii="Tahoma" w:hAnsi="Tahoma"/>
      <w:sz w:val="22"/>
      <w:szCs w:val="24"/>
      <w:lang w:eastAsia="en-US"/>
    </w:rPr>
  </w:style>
  <w:style w:type="character" w:customStyle="1" w:styleId="FooterChar">
    <w:name w:val="Footer Char"/>
    <w:link w:val="Footer"/>
    <w:uiPriority w:val="99"/>
    <w:rsid w:val="00AF068F"/>
    <w:rPr>
      <w:rFonts w:ascii="Tahoma" w:hAnsi="Tahoma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10D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PS%20final%20MSWord%20Stationery%20&amp;%20graphics\MPS%20Letterhead%20v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140605ED036478DFC5C3026032486" ma:contentTypeVersion="11" ma:contentTypeDescription="Create a new document." ma:contentTypeScope="" ma:versionID="1dad26209d28af4fe553b430caa58d90">
  <xsd:schema xmlns:xsd="http://www.w3.org/2001/XMLSchema" xmlns:xs="http://www.w3.org/2001/XMLSchema" xmlns:p="http://schemas.microsoft.com/office/2006/metadata/properties" xmlns:ns2="0549993f-ec05-4aa6-a76a-1ddd74028b30" xmlns:ns3="8e73bd4f-8fd5-464f-be90-08ef46b36cee" targetNamespace="http://schemas.microsoft.com/office/2006/metadata/properties" ma:root="true" ma:fieldsID="93a8f10dbd963f4422d154bc0d36d536" ns2:_="" ns3:_="">
    <xsd:import namespace="0549993f-ec05-4aa6-a76a-1ddd74028b30"/>
    <xsd:import namespace="8e73bd4f-8fd5-464f-be90-08ef46b36c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9993f-ec05-4aa6-a76a-1ddd74028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3bd4f-8fd5-464f-be90-08ef46b36c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5273-BCEA-4700-AD43-68D1E8331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12077-CDF4-4737-8051-4604191CF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9993f-ec05-4aa6-a76a-1ddd74028b30"/>
    <ds:schemaRef ds:uri="8e73bd4f-8fd5-464f-be90-08ef46b36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61275-984F-48CD-A101-37BB4A89E7A8}">
  <ds:schemaRefs>
    <ds:schemaRef ds:uri="http://purl.org/dc/terms/"/>
    <ds:schemaRef ds:uri="http://www.w3.org/XML/1998/namespace"/>
    <ds:schemaRef ds:uri="0549993f-ec05-4aa6-a76a-1ddd74028b30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e73bd4f-8fd5-464f-be90-08ef46b36cee"/>
  </ds:schemaRefs>
</ds:datastoreItem>
</file>

<file path=customXml/itemProps4.xml><?xml version="1.0" encoding="utf-8"?>
<ds:datastoreItem xmlns:ds="http://schemas.openxmlformats.org/officeDocument/2006/customXml" ds:itemID="{D8FED35C-6C6F-43ED-818A-056274D5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MPS Letterhead v4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Brand Communication Ltd.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a.howell</dc:creator>
  <cp:keywords/>
  <cp:lastModifiedBy>Julie Freeman</cp:lastModifiedBy>
  <cp:revision>2</cp:revision>
  <cp:lastPrinted>2017-02-23T10:48:00Z</cp:lastPrinted>
  <dcterms:created xsi:type="dcterms:W3CDTF">2023-01-11T11:14:00Z</dcterms:created>
  <dcterms:modified xsi:type="dcterms:W3CDTF">2023-01-11T11:14:00Z</dcterms:modified>
</cp:coreProperties>
</file>