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A4" w:rsidRDefault="00C155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244076</wp:posOffset>
                </wp:positionV>
                <wp:extent cx="3222625" cy="683260"/>
                <wp:effectExtent l="3175" t="0" r="3175" b="4445"/>
                <wp:wrapNone/>
                <wp:docPr id="9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color w:val="FF0000"/>
                              </w:rPr>
                              <w:id w:val="871944467"/>
                              <w:placeholder>
                                <w:docPart w:val="D3E76E6422C04E94B7541C89C2109D6D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  <w:sz w:val="44"/>
                                <w:szCs w:val="44"/>
                              </w:rPr>
                            </w:sdtEndPr>
                            <w:sdtContent>
                              <w:p w:rsidR="00F006F0" w:rsidRPr="00F31F5D" w:rsidRDefault="00F31F5D">
                                <w:pPr>
                                  <w:pStyle w:val="NewsletterTitle"/>
                                  <w:rPr>
                                    <w:b w:val="0"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 w:rsidRPr="00F31F5D">
                                  <w:rPr>
                                    <w:rStyle w:val="NewsletterTitleChar"/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  <w:t>Red</w:t>
                                </w:r>
                                <w:r w:rsidR="00F006F0" w:rsidRPr="00F31F5D">
                                  <w:rPr>
                                    <w:rStyle w:val="NewsletterTitleChar"/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  <w:t xml:space="preserve"> Class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  <w:color w:val="FF0000"/>
                              </w:rPr>
                              <w:id w:val="940426"/>
                              <w:placeholder>
                                <w:docPart w:val="88F0D2F1EC844B0982F75B4939F82D7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006F0" w:rsidRPr="00F31F5D" w:rsidRDefault="00F006F0" w:rsidP="004F0F33">
                                <w:pPr>
                                  <w:pStyle w:val="NewsletterDate"/>
                                  <w:rPr>
                                    <w:color w:val="FF0000"/>
                                  </w:rPr>
                                </w:pPr>
                                <w:r w:rsidRPr="00F31F5D">
                                  <w:rPr>
                                    <w:rStyle w:val="NewsletterDateChar"/>
                                    <w:b/>
                                    <w:color w:val="FF0000"/>
                                  </w:rPr>
                                  <w:t xml:space="preserve">Autumn 1 </w:t>
                                </w:r>
                                <w:r w:rsidR="00846887">
                                  <w:rPr>
                                    <w:rStyle w:val="NewsletterDateChar"/>
                                    <w:b/>
                                    <w:color w:val="FF0000"/>
                                  </w:rPr>
                                  <w:t xml:space="preserve">  </w:t>
                                </w:r>
                                <w:r w:rsidRPr="00F31F5D">
                                  <w:rPr>
                                    <w:rStyle w:val="NewsletterDateChar"/>
                                    <w:b/>
                                    <w:color w:val="FF0000"/>
                                  </w:rPr>
                                  <w:t>202</w:t>
                                </w:r>
                                <w:r w:rsidR="00846887">
                                  <w:rPr>
                                    <w:rStyle w:val="NewsletterDateChar"/>
                                    <w:b/>
                                    <w:color w:val="FF0000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:rsidR="00F006F0" w:rsidRDefault="00F006F0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55.25pt;margin-top:19.2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3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color w:val="FF0000"/>
                        </w:rPr>
                        <w:id w:val="871944467"/>
                        <w:placeholder>
                          <w:docPart w:val="D3E76E6422C04E94B7541C89C2109D6D"/>
                        </w:placeholder>
                      </w:sdtPr>
                      <w:sdtEndPr>
                        <w:rPr>
                          <w:rStyle w:val="DefaultParagraphFont"/>
                          <w:b/>
                          <w:sz w:val="44"/>
                          <w:szCs w:val="44"/>
                        </w:rPr>
                      </w:sdtEndPr>
                      <w:sdtContent>
                        <w:p w:rsidR="00F006F0" w:rsidRPr="00F31F5D" w:rsidRDefault="00F31F5D">
                          <w:pPr>
                            <w:pStyle w:val="NewsletterTitle"/>
                            <w:rPr>
                              <w:b w:val="0"/>
                              <w:color w:val="FF0000"/>
                              <w:sz w:val="44"/>
                              <w:szCs w:val="44"/>
                            </w:rPr>
                          </w:pPr>
                          <w:r w:rsidRPr="00F31F5D">
                            <w:rPr>
                              <w:rStyle w:val="NewsletterTitleChar"/>
                              <w:b/>
                              <w:color w:val="FF0000"/>
                              <w:sz w:val="44"/>
                              <w:szCs w:val="44"/>
                            </w:rPr>
                            <w:t>Red</w:t>
                          </w:r>
                          <w:r w:rsidR="00F006F0" w:rsidRPr="00F31F5D">
                            <w:rPr>
                              <w:rStyle w:val="NewsletterTitleChar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Class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  <w:color w:val="FF0000"/>
                        </w:rPr>
                        <w:id w:val="940426"/>
                        <w:placeholder>
                          <w:docPart w:val="88F0D2F1EC844B0982F75B4939F82D7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006F0" w:rsidRPr="00F31F5D" w:rsidRDefault="00F006F0" w:rsidP="004F0F33">
                          <w:pPr>
                            <w:pStyle w:val="NewsletterDate"/>
                            <w:rPr>
                              <w:color w:val="FF0000"/>
                            </w:rPr>
                          </w:pPr>
                          <w:r w:rsidRPr="00F31F5D">
                            <w:rPr>
                              <w:rStyle w:val="NewsletterDateChar"/>
                              <w:b/>
                              <w:color w:val="FF0000"/>
                            </w:rPr>
                            <w:t xml:space="preserve">Autumn 1 </w:t>
                          </w:r>
                          <w:r w:rsidR="00846887">
                            <w:rPr>
                              <w:rStyle w:val="NewsletterDateChar"/>
                              <w:b/>
                              <w:color w:val="FF0000"/>
                            </w:rPr>
                            <w:t xml:space="preserve">  </w:t>
                          </w:r>
                          <w:r w:rsidRPr="00F31F5D">
                            <w:rPr>
                              <w:rStyle w:val="NewsletterDateChar"/>
                              <w:b/>
                              <w:color w:val="FF0000"/>
                            </w:rPr>
                            <w:t>202</w:t>
                          </w:r>
                          <w:r w:rsidR="00846887">
                            <w:rPr>
                              <w:rStyle w:val="NewsletterDateChar"/>
                              <w:b/>
                              <w:color w:val="FF0000"/>
                            </w:rPr>
                            <w:t>2</w:t>
                          </w:r>
                        </w:p>
                      </w:sdtContent>
                    </w:sdt>
                    <w:p w:rsidR="00F006F0" w:rsidRDefault="00F006F0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2581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Sb8A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ND0Sb8AgAAKU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414D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Wp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9eUWp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81A7DD" wp14:editId="6B11A90B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3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4967A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">
                <v:shape id="Freeform 112" o:spid="_x0000_s1027" style="position:absolute;left:385;width:3448;height:2109;visibility:visible;mso-wrap-style:square;v-text-anchor:top" coordsize="13791,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3C2177">
      <w:r>
        <w:rPr>
          <w:noProof/>
        </w:rPr>
        <w:drawing>
          <wp:anchor distT="0" distB="0" distL="114300" distR="114300" simplePos="0" relativeHeight="251714560" behindDoc="0" locked="0" layoutInCell="1" allowOverlap="1" wp14:anchorId="6E468012">
            <wp:simplePos x="0" y="0"/>
            <wp:positionH relativeFrom="column">
              <wp:posOffset>2502535</wp:posOffset>
            </wp:positionH>
            <wp:positionV relativeFrom="paragraph">
              <wp:posOffset>7510145</wp:posOffset>
            </wp:positionV>
            <wp:extent cx="756247" cy="603250"/>
            <wp:effectExtent l="0" t="0" r="6350" b="6350"/>
            <wp:wrapNone/>
            <wp:docPr id="7" name="Picture 7" descr="http://ts1.mm.bing.net/th?&amp;id=HN.607990987951574661&amp;w=300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ts1.mm.bing.net/th?&amp;id=HN.607990987951574661&amp;w=300&amp;h=300&amp;c=0&amp;pid=1.9&amp;rs=0&amp;p=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7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DA">
        <w:rPr>
          <w:noProof/>
        </w:rPr>
        <w:drawing>
          <wp:anchor distT="0" distB="0" distL="114300" distR="114300" simplePos="0" relativeHeight="251717632" behindDoc="0" locked="0" layoutInCell="1" allowOverlap="1" wp14:anchorId="12063273" wp14:editId="12CA2612">
            <wp:simplePos x="0" y="0"/>
            <wp:positionH relativeFrom="column">
              <wp:posOffset>6662119</wp:posOffset>
            </wp:positionH>
            <wp:positionV relativeFrom="paragraph">
              <wp:posOffset>1219835</wp:posOffset>
            </wp:positionV>
            <wp:extent cx="615950" cy="585152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5152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9BD4B" wp14:editId="64AFC9E6">
                <wp:simplePos x="0" y="0"/>
                <wp:positionH relativeFrom="column">
                  <wp:posOffset>3844925</wp:posOffset>
                </wp:positionH>
                <wp:positionV relativeFrom="paragraph">
                  <wp:posOffset>1242695</wp:posOffset>
                </wp:positionV>
                <wp:extent cx="3104515" cy="8028916"/>
                <wp:effectExtent l="0" t="0" r="0" b="0"/>
                <wp:wrapNone/>
                <wp:docPr id="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028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93977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006F0" w:rsidRPr="004F0F33" w:rsidRDefault="00F006F0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87194447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006F0" w:rsidRPr="00405E8A" w:rsidRDefault="00F006F0" w:rsidP="006E7889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405E8A">
                                  <w:rPr>
                                    <w:rStyle w:val="TextChar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Topic</w:t>
                                </w:r>
                              </w:p>
                              <w:p w:rsidR="003B34DA" w:rsidRDefault="00F006F0" w:rsidP="006E7889">
                                <w:pPr>
                                  <w:pStyle w:val="Text"/>
                                  <w:rPr>
                                    <w:rStyle w:val="TextChar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Our </w:t>
                                </w:r>
                                <w:r w:rsidR="005C5987">
                                  <w:rPr>
                                    <w:rStyle w:val="TextChar"/>
                                    <w:b/>
                                  </w:rPr>
                                  <w:t>Geography</w:t>
                                </w:r>
                                <w:r>
                                  <w:rPr>
                                    <w:rStyle w:val="TextChar"/>
                                  </w:rPr>
                                  <w:t xml:space="preserve"> topic this term will be </w:t>
                                </w:r>
                                <w:r w:rsidR="005C5987">
                                  <w:rPr>
                                    <w:rStyle w:val="TextChar"/>
                                    <w:b/>
                                  </w:rPr>
                                  <w:t>Our School</w:t>
                                </w:r>
                                <w:r>
                                  <w:rPr>
                                    <w:rStyle w:val="TextChar"/>
                                    <w:b/>
                                  </w:rPr>
                                  <w:t xml:space="preserve">. </w:t>
                                </w:r>
                                <w:r w:rsidRPr="00735310">
                                  <w:rPr>
                                    <w:rStyle w:val="TextChar"/>
                                  </w:rPr>
                                  <w:t xml:space="preserve">This is a </w:t>
                                </w:r>
                                <w:r w:rsidR="005C5987">
                                  <w:rPr>
                                    <w:rStyle w:val="TextChar"/>
                                  </w:rPr>
                                  <w:t>study of direction, mapwork</w:t>
                                </w:r>
                                <w:r w:rsidR="00B03D80">
                                  <w:rPr>
                                    <w:rStyle w:val="TextChar"/>
                                  </w:rPr>
                                  <w:t xml:space="preserve"> and location</w:t>
                                </w:r>
                                <w:r w:rsidRPr="00735310">
                                  <w:rPr>
                                    <w:rStyle w:val="TextChar"/>
                                  </w:rPr>
                                  <w:t xml:space="preserve">. We will be </w:t>
                                </w:r>
                                <w:r w:rsidR="00B03D80">
                                  <w:rPr>
                                    <w:rStyle w:val="TextChar"/>
                                  </w:rPr>
                                  <w:t>observing the local area, looking at the features and using simple compass directions to draw a route on a map.</w:t>
                                </w:r>
                              </w:p>
                              <w:p w:rsidR="00F006F0" w:rsidRDefault="00B03D80" w:rsidP="006E7889">
                                <w:pPr>
                                  <w:pStyle w:val="Text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B03D80">
                                  <w:rPr>
                                    <w:noProof/>
                                    <w:lang w:bidi="ar-SA"/>
                                  </w:rPr>
                                  <w:t xml:space="preserve"> </w:t>
                                </w:r>
                              </w:p>
                              <w:p w:rsidR="00F006F0" w:rsidRPr="00405E8A" w:rsidRDefault="00F006F0" w:rsidP="006E7889">
                                <w:pPr>
                                  <w:pStyle w:val="Text"/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405E8A"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Home Learning</w:t>
                                </w:r>
                              </w:p>
                              <w:p w:rsidR="003C2177" w:rsidRDefault="00F006F0" w:rsidP="006E7889">
                                <w:pPr>
                                  <w:pStyle w:val="Text"/>
                                </w:pPr>
                                <w:r w:rsidRPr="00301C7E">
                                  <w:rPr>
                                    <w:b/>
                                  </w:rPr>
                                  <w:t>Home Learning</w:t>
                                </w:r>
                                <w:r>
                                  <w:t xml:space="preserve"> will be posted every Thursday on Google Classrooms. Your child will be expected to complete </w:t>
                                </w:r>
                                <w:r w:rsidRPr="00564662">
                                  <w:t xml:space="preserve">their task and </w:t>
                                </w:r>
                                <w:r w:rsidR="00CB15A5">
                                  <w:t xml:space="preserve">upload it to Google classroom </w:t>
                                </w:r>
                                <w:r w:rsidRPr="00564662">
                                  <w:t>on the following T</w:t>
                                </w:r>
                                <w:r>
                                  <w:t>uesday</w:t>
                                </w:r>
                                <w:r w:rsidRPr="00564662">
                                  <w:t>.</w:t>
                                </w:r>
                                <w:r>
                                  <w:t xml:space="preserve"> This includes weekly </w:t>
                                </w:r>
                                <w:r w:rsidR="00B03D80">
                                  <w:t>Phonics</w:t>
                                </w:r>
                                <w:r>
                                  <w:t>, a comprehension</w:t>
                                </w:r>
                                <w:r w:rsidR="00CB15A5">
                                  <w:t xml:space="preserve">, </w:t>
                                </w:r>
                                <w:proofErr w:type="spellStart"/>
                                <w:r w:rsidR="00CB15A5">
                                  <w:t>Numbots</w:t>
                                </w:r>
                                <w:proofErr w:type="spellEnd"/>
                                <w:r w:rsidR="00CB15A5">
                                  <w:t xml:space="preserve"> (online resource for Maths)</w:t>
                                </w:r>
                                <w:r>
                                  <w:t xml:space="preserve"> and a </w:t>
                                </w:r>
                                <w:r w:rsidR="00B03D80">
                                  <w:t xml:space="preserve">termly </w:t>
                                </w:r>
                                <w:r>
                                  <w:t>range of topic themed tasks.</w:t>
                                </w:r>
                                <w:r w:rsidR="00CB15A5">
                                  <w:t xml:space="preserve"> </w:t>
                                </w:r>
                                <w:r>
                                  <w:t xml:space="preserve"> Uploaded topic learning will be shared each week in class. </w:t>
                                </w:r>
                              </w:p>
                              <w:p w:rsidR="00E013E8" w:rsidRDefault="00E013E8" w:rsidP="006E7889">
                                <w:pPr>
                                  <w:pStyle w:val="Text"/>
                                </w:pPr>
                                <w:r>
                                  <w:t>(Log in details in Reading record book)</w:t>
                                </w:r>
                              </w:p>
                              <w:p w:rsidR="00E013E8" w:rsidRDefault="00E013E8" w:rsidP="006E7889">
                                <w:pPr>
                                  <w:pStyle w:val="Text"/>
                                </w:pPr>
                              </w:p>
                              <w:p w:rsidR="00CB15A5" w:rsidRDefault="00F006F0" w:rsidP="00C15590">
                                <w:pPr>
                                  <w:pStyle w:val="Text"/>
                                </w:pPr>
                                <w:r w:rsidRPr="00967CA2">
                                  <w:rPr>
                                    <w:b/>
                                  </w:rPr>
                                  <w:t xml:space="preserve">Reading </w:t>
                                </w:r>
                                <w:r w:rsidRPr="00301C7E">
                                  <w:t>should be done every day at home. Thi</w:t>
                                </w:r>
                                <w:r w:rsidR="00CB15A5">
                                  <w:t xml:space="preserve">s will greatly support your child’s </w:t>
                                </w:r>
                                <w:r w:rsidRPr="00301C7E">
                                  <w:t xml:space="preserve">progress this year! </w:t>
                                </w:r>
                              </w:p>
                              <w:p w:rsidR="00CB15A5" w:rsidRDefault="00CB15A5" w:rsidP="00C15590">
                                <w:pPr>
                                  <w:pStyle w:val="Text"/>
                                </w:pPr>
                              </w:p>
                              <w:p w:rsidR="00F006F0" w:rsidRDefault="00F006F0" w:rsidP="00C15590">
                                <w:pPr>
                                  <w:pStyle w:val="Text"/>
                                  <w:rPr>
                                    <w:b/>
                                  </w:rPr>
                                </w:pPr>
                                <w:r w:rsidRPr="00301C7E">
                                  <w:t xml:space="preserve">All children will be provided with login details for </w:t>
                                </w:r>
                                <w:r w:rsidR="00B03D80" w:rsidRPr="00301C7E">
                                  <w:t xml:space="preserve">the </w:t>
                                </w:r>
                                <w:r w:rsidRPr="00301C7E">
                                  <w:t>exciting online resources.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3C2177" w:rsidRPr="001670D5" w:rsidRDefault="003C2177" w:rsidP="00C15590">
                                <w:pPr>
                                  <w:pStyle w:val="Text"/>
                                  <w:rPr>
                                    <w:b/>
                                  </w:rPr>
                                </w:pPr>
                              </w:p>
                              <w:p w:rsidR="00F006F0" w:rsidRPr="00735310" w:rsidRDefault="00F006F0" w:rsidP="00C15590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t xml:space="preserve">Thanks in advance for supporting your child with this. </w:t>
                                </w:r>
                              </w:p>
                            </w:sdtContent>
                          </w:sdt>
                          <w:p w:rsidR="00405E8A" w:rsidRDefault="003B34DA" w:rsidP="00C15590">
                            <w:pPr>
                              <w:pStyle w:val="Text"/>
                              <w:rPr>
                                <w:rStyle w:val="TextChar"/>
                                <w:b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Char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3C2177" w:rsidRDefault="003C2177" w:rsidP="00C15590">
                            <w:pPr>
                              <w:pStyle w:val="Text"/>
                              <w:rPr>
                                <w:rStyle w:val="TextChar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F006F0" w:rsidRPr="00B03D80" w:rsidRDefault="00F006F0" w:rsidP="00C15590">
                            <w:pPr>
                              <w:pStyle w:val="Text"/>
                              <w:rPr>
                                <w:rStyle w:val="TextChar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03D80">
                              <w:rPr>
                                <w:rStyle w:val="TextChar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I hope </w:t>
                            </w:r>
                            <w:r w:rsidR="005C5987" w:rsidRPr="00B03D80">
                              <w:rPr>
                                <w:rStyle w:val="TextChar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B03D80">
                              <w:rPr>
                                <w:rStyle w:val="TextChar"/>
                                <w:b/>
                                <w:color w:val="7030A0"/>
                                <w:sz w:val="24"/>
                                <w:szCs w:val="24"/>
                              </w:rPr>
                              <w:t>we all have a fantastic term of learning.</w:t>
                            </w:r>
                          </w:p>
                          <w:p w:rsidR="00F006F0" w:rsidRDefault="00F006F0" w:rsidP="00C15590">
                            <w:pPr>
                              <w:pStyle w:val="Text"/>
                              <w:rPr>
                                <w:rStyle w:val="TextCh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extChar"/>
                                <w:sz w:val="28"/>
                                <w:szCs w:val="28"/>
                              </w:rPr>
                              <w:t>Mrs</w:t>
                            </w:r>
                            <w:r w:rsidR="005C5987">
                              <w:rPr>
                                <w:rStyle w:val="TextChar"/>
                                <w:sz w:val="28"/>
                                <w:szCs w:val="28"/>
                              </w:rPr>
                              <w:t xml:space="preserve"> Smith</w:t>
                            </w:r>
                          </w:p>
                          <w:p w:rsidR="009B5D3E" w:rsidRPr="001670D5" w:rsidRDefault="009B5D3E" w:rsidP="00C15590">
                            <w:pPr>
                              <w:pStyle w:val="Text"/>
                              <w:rPr>
                                <w:rStyle w:val="TextChar"/>
                                <w:sz w:val="28"/>
                                <w:szCs w:val="28"/>
                              </w:rPr>
                            </w:pPr>
                          </w:p>
                          <w:p w:rsidR="00F006F0" w:rsidRDefault="00F006F0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BD4B" id="Text Box 138" o:spid="_x0000_s1027" type="#_x0000_t202" style="position:absolute;margin-left:302.75pt;margin-top:97.85pt;width:244.45pt;height:6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id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93977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006F0" w:rsidRPr="004F0F33" w:rsidRDefault="00F006F0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87194447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006F0" w:rsidRPr="00405E8A" w:rsidRDefault="00F006F0" w:rsidP="006E7889">
                          <w:pPr>
                            <w:pStyle w:val="Text"/>
                            <w:rPr>
                              <w:rStyle w:val="TextChar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05E8A">
                            <w:rPr>
                              <w:rStyle w:val="TextChar"/>
                              <w:b/>
                              <w:sz w:val="28"/>
                              <w:szCs w:val="28"/>
                              <w:u w:val="single"/>
                            </w:rPr>
                            <w:t>Topic</w:t>
                          </w:r>
                        </w:p>
                        <w:p w:rsidR="003B34DA" w:rsidRDefault="00F006F0" w:rsidP="006E7889">
                          <w:pPr>
                            <w:pStyle w:val="Text"/>
                            <w:rPr>
                              <w:rStyle w:val="TextCh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TextChar"/>
                            </w:rPr>
                            <w:t xml:space="preserve">Our </w:t>
                          </w:r>
                          <w:r w:rsidR="005C5987">
                            <w:rPr>
                              <w:rStyle w:val="TextChar"/>
                              <w:b/>
                            </w:rPr>
                            <w:t>Geography</w:t>
                          </w:r>
                          <w:r>
                            <w:rPr>
                              <w:rStyle w:val="TextChar"/>
                            </w:rPr>
                            <w:t xml:space="preserve"> topic this term will be </w:t>
                          </w:r>
                          <w:r w:rsidR="005C5987">
                            <w:rPr>
                              <w:rStyle w:val="TextChar"/>
                              <w:b/>
                            </w:rPr>
                            <w:t>Our School</w:t>
                          </w:r>
                          <w:r>
                            <w:rPr>
                              <w:rStyle w:val="TextChar"/>
                              <w:b/>
                            </w:rPr>
                            <w:t xml:space="preserve">. </w:t>
                          </w:r>
                          <w:r w:rsidRPr="00735310">
                            <w:rPr>
                              <w:rStyle w:val="TextChar"/>
                            </w:rPr>
                            <w:t xml:space="preserve">This is a </w:t>
                          </w:r>
                          <w:r w:rsidR="005C5987">
                            <w:rPr>
                              <w:rStyle w:val="TextChar"/>
                            </w:rPr>
                            <w:t>study of direction, mapwork</w:t>
                          </w:r>
                          <w:r w:rsidR="00B03D80">
                            <w:rPr>
                              <w:rStyle w:val="TextChar"/>
                            </w:rPr>
                            <w:t xml:space="preserve"> and location</w:t>
                          </w:r>
                          <w:r w:rsidRPr="00735310">
                            <w:rPr>
                              <w:rStyle w:val="TextChar"/>
                            </w:rPr>
                            <w:t xml:space="preserve">. We will be </w:t>
                          </w:r>
                          <w:r w:rsidR="00B03D80">
                            <w:rPr>
                              <w:rStyle w:val="TextChar"/>
                            </w:rPr>
                            <w:t>observing the local area, looking at the features and using simple compass directions to draw a route on a map.</w:t>
                          </w:r>
                        </w:p>
                        <w:p w:rsidR="00F006F0" w:rsidRDefault="00B03D80" w:rsidP="006E7889">
                          <w:pPr>
                            <w:pStyle w:val="Text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B03D80">
                            <w:rPr>
                              <w:noProof/>
                              <w:lang w:bidi="ar-SA"/>
                            </w:rPr>
                            <w:t xml:space="preserve"> </w:t>
                          </w:r>
                        </w:p>
                        <w:p w:rsidR="00F006F0" w:rsidRPr="00405E8A" w:rsidRDefault="00F006F0" w:rsidP="006E7889">
                          <w:pPr>
                            <w:pStyle w:val="Text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05E8A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Home Learning</w:t>
                          </w:r>
                        </w:p>
                        <w:p w:rsidR="003C2177" w:rsidRDefault="00F006F0" w:rsidP="006E7889">
                          <w:pPr>
                            <w:pStyle w:val="Text"/>
                          </w:pPr>
                          <w:r w:rsidRPr="00301C7E">
                            <w:rPr>
                              <w:b/>
                            </w:rPr>
                            <w:t>Home Learning</w:t>
                          </w:r>
                          <w:r>
                            <w:t xml:space="preserve"> will be posted every Thursday on Google Classrooms. Your child will be expected to complete </w:t>
                          </w:r>
                          <w:r w:rsidRPr="00564662">
                            <w:t xml:space="preserve">their task and </w:t>
                          </w:r>
                          <w:r w:rsidR="00CB15A5">
                            <w:t xml:space="preserve">upload it to Google classroom </w:t>
                          </w:r>
                          <w:r w:rsidRPr="00564662">
                            <w:t>on the following T</w:t>
                          </w:r>
                          <w:r>
                            <w:t>uesday</w:t>
                          </w:r>
                          <w:r w:rsidRPr="00564662">
                            <w:t>.</w:t>
                          </w:r>
                          <w:r>
                            <w:t xml:space="preserve"> This includes weekly </w:t>
                          </w:r>
                          <w:r w:rsidR="00B03D80">
                            <w:t>Phonics</w:t>
                          </w:r>
                          <w:r>
                            <w:t>, a comprehension</w:t>
                          </w:r>
                          <w:r w:rsidR="00CB15A5">
                            <w:t xml:space="preserve">, </w:t>
                          </w:r>
                          <w:proofErr w:type="spellStart"/>
                          <w:r w:rsidR="00CB15A5">
                            <w:t>Numbots</w:t>
                          </w:r>
                          <w:proofErr w:type="spellEnd"/>
                          <w:r w:rsidR="00CB15A5">
                            <w:t xml:space="preserve"> (online resource for Maths)</w:t>
                          </w:r>
                          <w:r>
                            <w:t xml:space="preserve"> and a </w:t>
                          </w:r>
                          <w:r w:rsidR="00B03D80">
                            <w:t xml:space="preserve">termly </w:t>
                          </w:r>
                          <w:r>
                            <w:t>range of topic themed tasks.</w:t>
                          </w:r>
                          <w:r w:rsidR="00CB15A5">
                            <w:t xml:space="preserve"> </w:t>
                          </w:r>
                          <w:r>
                            <w:t xml:space="preserve"> Uploaded topic learning will be shared each week in class. </w:t>
                          </w:r>
                        </w:p>
                        <w:p w:rsidR="00E013E8" w:rsidRDefault="00E013E8" w:rsidP="006E7889">
                          <w:pPr>
                            <w:pStyle w:val="Text"/>
                          </w:pPr>
                          <w:r>
                            <w:t>(Log in details in Reading record book)</w:t>
                          </w:r>
                        </w:p>
                        <w:p w:rsidR="00E013E8" w:rsidRDefault="00E013E8" w:rsidP="006E7889">
                          <w:pPr>
                            <w:pStyle w:val="Text"/>
                          </w:pPr>
                        </w:p>
                        <w:p w:rsidR="00CB15A5" w:rsidRDefault="00F006F0" w:rsidP="00C15590">
                          <w:pPr>
                            <w:pStyle w:val="Text"/>
                          </w:pPr>
                          <w:r w:rsidRPr="00967CA2">
                            <w:rPr>
                              <w:b/>
                            </w:rPr>
                            <w:t xml:space="preserve">Reading </w:t>
                          </w:r>
                          <w:r w:rsidRPr="00301C7E">
                            <w:t>should be done every day at home. Thi</w:t>
                          </w:r>
                          <w:r w:rsidR="00CB15A5">
                            <w:t xml:space="preserve">s will greatly support your child’s </w:t>
                          </w:r>
                          <w:r w:rsidRPr="00301C7E">
                            <w:t xml:space="preserve">progress this year! </w:t>
                          </w:r>
                        </w:p>
                        <w:p w:rsidR="00CB15A5" w:rsidRDefault="00CB15A5" w:rsidP="00C15590">
                          <w:pPr>
                            <w:pStyle w:val="Text"/>
                          </w:pPr>
                        </w:p>
                        <w:p w:rsidR="00F006F0" w:rsidRDefault="00F006F0" w:rsidP="00C15590">
                          <w:pPr>
                            <w:pStyle w:val="Text"/>
                            <w:rPr>
                              <w:b/>
                            </w:rPr>
                          </w:pPr>
                          <w:r w:rsidRPr="00301C7E">
                            <w:t xml:space="preserve">All children will be provided with login details for </w:t>
                          </w:r>
                          <w:r w:rsidR="00B03D80" w:rsidRPr="00301C7E">
                            <w:t xml:space="preserve">the </w:t>
                          </w:r>
                          <w:r w:rsidRPr="00301C7E">
                            <w:t>exciting online resources.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3C2177" w:rsidRPr="001670D5" w:rsidRDefault="003C2177" w:rsidP="00C15590">
                          <w:pPr>
                            <w:pStyle w:val="Text"/>
                            <w:rPr>
                              <w:b/>
                            </w:rPr>
                          </w:pPr>
                        </w:p>
                        <w:p w:rsidR="00F006F0" w:rsidRPr="00735310" w:rsidRDefault="00F006F0" w:rsidP="00C15590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t xml:space="preserve">Thanks in advance for supporting your child with this. </w:t>
                          </w:r>
                        </w:p>
                      </w:sdtContent>
                    </w:sdt>
                    <w:p w:rsidR="00405E8A" w:rsidRDefault="003B34DA" w:rsidP="00C15590">
                      <w:pPr>
                        <w:pStyle w:val="Text"/>
                        <w:rPr>
                          <w:rStyle w:val="TextChar"/>
                          <w:b/>
                          <w:noProof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Style w:val="TextChar"/>
                          <w:b/>
                          <w:color w:val="7030A0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3C2177" w:rsidRDefault="003C2177" w:rsidP="00C15590">
                      <w:pPr>
                        <w:pStyle w:val="Text"/>
                        <w:rPr>
                          <w:rStyle w:val="TextChar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F006F0" w:rsidRPr="00B03D80" w:rsidRDefault="00F006F0" w:rsidP="00C15590">
                      <w:pPr>
                        <w:pStyle w:val="Text"/>
                        <w:rPr>
                          <w:rStyle w:val="TextChar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03D80">
                        <w:rPr>
                          <w:rStyle w:val="TextChar"/>
                          <w:b/>
                          <w:color w:val="7030A0"/>
                          <w:sz w:val="24"/>
                          <w:szCs w:val="24"/>
                        </w:rPr>
                        <w:t xml:space="preserve">I hope </w:t>
                      </w:r>
                      <w:r w:rsidR="005C5987" w:rsidRPr="00B03D80">
                        <w:rPr>
                          <w:rStyle w:val="TextChar"/>
                          <w:b/>
                          <w:color w:val="7030A0"/>
                          <w:sz w:val="24"/>
                          <w:szCs w:val="24"/>
                        </w:rPr>
                        <w:t xml:space="preserve">that </w:t>
                      </w:r>
                      <w:r w:rsidRPr="00B03D80">
                        <w:rPr>
                          <w:rStyle w:val="TextChar"/>
                          <w:b/>
                          <w:color w:val="7030A0"/>
                          <w:sz w:val="24"/>
                          <w:szCs w:val="24"/>
                        </w:rPr>
                        <w:t>we all have a fantastic term of learning.</w:t>
                      </w:r>
                    </w:p>
                    <w:p w:rsidR="00F006F0" w:rsidRDefault="00F006F0" w:rsidP="00C15590">
                      <w:pPr>
                        <w:pStyle w:val="Text"/>
                        <w:rPr>
                          <w:rStyle w:val="TextChar"/>
                          <w:sz w:val="28"/>
                          <w:szCs w:val="28"/>
                        </w:rPr>
                      </w:pPr>
                      <w:r>
                        <w:rPr>
                          <w:rStyle w:val="TextChar"/>
                          <w:sz w:val="28"/>
                          <w:szCs w:val="28"/>
                        </w:rPr>
                        <w:t>Mrs</w:t>
                      </w:r>
                      <w:r w:rsidR="005C5987">
                        <w:rPr>
                          <w:rStyle w:val="TextChar"/>
                          <w:sz w:val="28"/>
                          <w:szCs w:val="28"/>
                        </w:rPr>
                        <w:t xml:space="preserve"> Smith</w:t>
                      </w:r>
                    </w:p>
                    <w:p w:rsidR="009B5D3E" w:rsidRPr="001670D5" w:rsidRDefault="009B5D3E" w:rsidP="00C15590">
                      <w:pPr>
                        <w:pStyle w:val="Text"/>
                        <w:rPr>
                          <w:rStyle w:val="TextChar"/>
                          <w:sz w:val="28"/>
                          <w:szCs w:val="28"/>
                        </w:rPr>
                      </w:pPr>
                    </w:p>
                    <w:p w:rsidR="00F006F0" w:rsidRDefault="00F006F0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8D3">
        <w:rPr>
          <w:noProof/>
        </w:rPr>
        <w:drawing>
          <wp:anchor distT="0" distB="0" distL="114300" distR="114300" simplePos="0" relativeHeight="251715584" behindDoc="0" locked="0" layoutInCell="1" allowOverlap="1" wp14:anchorId="7DDA3898">
            <wp:simplePos x="0" y="0"/>
            <wp:positionH relativeFrom="column">
              <wp:posOffset>69850</wp:posOffset>
            </wp:positionH>
            <wp:positionV relativeFrom="paragraph">
              <wp:posOffset>1435736</wp:posOffset>
            </wp:positionV>
            <wp:extent cx="615950" cy="585152"/>
            <wp:effectExtent l="0" t="0" r="0" b="571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1" cy="593713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8A">
        <w:rPr>
          <w:noProof/>
        </w:rPr>
        <w:drawing>
          <wp:anchor distT="0" distB="0" distL="114300" distR="114300" simplePos="0" relativeHeight="251713536" behindDoc="0" locked="0" layoutInCell="1" allowOverlap="1" wp14:anchorId="76F0D2FB">
            <wp:simplePos x="0" y="0"/>
            <wp:positionH relativeFrom="column">
              <wp:posOffset>2292350</wp:posOffset>
            </wp:positionH>
            <wp:positionV relativeFrom="paragraph">
              <wp:posOffset>1594485</wp:posOffset>
            </wp:positionV>
            <wp:extent cx="1117600" cy="1168400"/>
            <wp:effectExtent l="0" t="0" r="6350" b="0"/>
            <wp:wrapNone/>
            <wp:docPr id="1" name="Picture 1" descr="C:\Users\gsmith.315\Desktop\Inked20190724_085636_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smith.315\Desktop\Inked20190724_085636_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9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04F34" wp14:editId="628B58DA">
                <wp:simplePos x="0" y="0"/>
                <wp:positionH relativeFrom="column">
                  <wp:posOffset>247650</wp:posOffset>
                </wp:positionH>
                <wp:positionV relativeFrom="paragraph">
                  <wp:posOffset>1619885</wp:posOffset>
                </wp:positionV>
                <wp:extent cx="3152775" cy="7626350"/>
                <wp:effectExtent l="0" t="0" r="0" b="0"/>
                <wp:wrapNone/>
                <wp:docPr id="9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62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F0" w:rsidRDefault="00F006F0">
                            <w:pPr>
                              <w:pStyle w:val="SectionLabelALLCAPS"/>
                              <w:jc w:val="center"/>
                            </w:pPr>
                          </w:p>
                          <w:p w:rsidR="00405E8A" w:rsidRDefault="00405E8A">
                            <w:pPr>
                              <w:pStyle w:val="SectionLabelALLCAPS"/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05E8A" w:rsidRDefault="00405E8A">
                            <w:pPr>
                              <w:pStyle w:val="SectionLabelALLCAPS"/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006F0" w:rsidRPr="00B43188" w:rsidRDefault="00F006F0">
                            <w:pPr>
                              <w:pStyle w:val="SectionLabelALLCAPS"/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</w:pPr>
                            <w:r w:rsidRPr="00B43188"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  <w:t>Hi</w:t>
                            </w:r>
                            <w:r>
                              <w:rPr>
                                <w:rStyle w:val="SectionLabelALLCAPSChar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sdt>
                            <w:sdtPr>
                              <w:rPr>
                                <w:rStyle w:val="SectionLabelALLCAPSChar"/>
                              </w:rPr>
                              <w:id w:val="871944468"/>
                            </w:sdtPr>
                            <w:sdtEndPr>
                              <w:rPr>
                                <w:rStyle w:val="DefaultParagraphFont"/>
                                <w:b/>
                                <w:caps/>
                                <w:color w:val="0070C0"/>
                                <w:highlight w:val="red"/>
                              </w:rPr>
                            </w:sdtEndPr>
                            <w:sdtContent>
                              <w:p w:rsidR="00F006F0" w:rsidRDefault="00F31F5D">
                                <w:pPr>
                                  <w:pStyle w:val="SectionLabelALLCAPS"/>
                                  <w:rPr>
                                    <w:rStyle w:val="SectionLabelALLCAPSChar"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</w:rPr>
                                  <w:t xml:space="preserve">Welcome back everyone. </w:t>
                                </w:r>
                                <w:r w:rsidR="00F006F0">
                                  <w:rPr>
                                    <w:rStyle w:val="SectionLabelALLCAPSChar"/>
                                  </w:rPr>
                                  <w:t xml:space="preserve">I hope </w:t>
                                </w:r>
                                <w:r w:rsidR="00846887">
                                  <w:rPr>
                                    <w:rStyle w:val="SectionLabelALLCAPSChar"/>
                                  </w:rPr>
                                  <w:t>that</w:t>
                                </w:r>
                                <w:r w:rsidR="00CB15A5">
                                  <w:rPr>
                                    <w:rStyle w:val="SectionLabelALLCAPSChar"/>
                                  </w:rPr>
                                  <w:t xml:space="preserve"> you have all had a great Summer holiday with</w:t>
                                </w:r>
                                <w:r w:rsidR="00846887">
                                  <w:rPr>
                                    <w:rStyle w:val="SectionLabelALLCAPSChar"/>
                                  </w:rPr>
                                  <w:t xml:space="preserve"> </w:t>
                                </w:r>
                                <w:r w:rsidR="00F006F0">
                                  <w:rPr>
                                    <w:rStyle w:val="SectionLabelALLCAPSChar"/>
                                  </w:rPr>
                                  <w:t>your child</w:t>
                                </w:r>
                                <w:r w:rsidR="00CB15A5">
                                  <w:rPr>
                                    <w:rStyle w:val="SectionLabelALLCAPSChar"/>
                                  </w:rPr>
                                  <w:t xml:space="preserve">ren and that they are ready for the year ahead in Red class. </w:t>
                                </w:r>
                              </w:p>
                              <w:p w:rsidR="00B03D80" w:rsidRDefault="00B03D80">
                                <w:pPr>
                                  <w:pStyle w:val="SectionLabelALLCAPS"/>
                                  <w:rPr>
                                    <w:rStyle w:val="SectionLabelALLCAPSChar"/>
                                  </w:rPr>
                                </w:pPr>
                              </w:p>
                              <w:p w:rsidR="00F006F0" w:rsidRPr="00B03D80" w:rsidRDefault="00F006F0" w:rsidP="0059749E">
                                <w:pPr>
                                  <w:pStyle w:val="SectionLabelALLCAPS"/>
                                  <w:rPr>
                                    <w:b w:val="0"/>
                                    <w:caps w:val="0"/>
                                    <w:sz w:val="28"/>
                                    <w:szCs w:val="28"/>
                                  </w:rPr>
                                </w:pPr>
                                <w:r w:rsidRPr="00B03D80">
                                  <w:rPr>
                                    <w:caps w:val="0"/>
                                    <w:sz w:val="28"/>
                                    <w:szCs w:val="28"/>
                                    <w:u w:val="single"/>
                                  </w:rPr>
                                  <w:t>In class</w:t>
                                </w:r>
                                <w:r w:rsidRPr="00B03D80">
                                  <w:rPr>
                                    <w:b w:val="0"/>
                                    <w:caps w:val="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5C5987" w:rsidRDefault="00F006F0" w:rsidP="0059749E">
                                <w:pPr>
                                  <w:pStyle w:val="SectionLabelALLCAPS"/>
                                  <w:rPr>
                                    <w:cap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 w:val="0"/>
                                    <w:caps w:val="0"/>
                                  </w:rPr>
                                  <w:t xml:space="preserve">We have </w:t>
                                </w:r>
                                <w:r w:rsidR="00846887">
                                  <w:rPr>
                                    <w:caps w:val="0"/>
                                  </w:rPr>
                                  <w:t xml:space="preserve">Mrs </w:t>
                                </w:r>
                                <w:proofErr w:type="spellStart"/>
                                <w:r w:rsidR="00846887">
                                  <w:rPr>
                                    <w:caps w:val="0"/>
                                  </w:rPr>
                                  <w:t>Laslau</w:t>
                                </w:r>
                                <w:proofErr w:type="spellEnd"/>
                                <w:r>
                                  <w:rPr>
                                    <w:caps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caps w:val="0"/>
                                  </w:rPr>
                                  <w:t xml:space="preserve">as our Teaching Assistant </w:t>
                                </w:r>
                                <w:r w:rsidR="00F31F5D">
                                  <w:rPr>
                                    <w:b w:val="0"/>
                                    <w:caps w:val="0"/>
                                  </w:rPr>
                                  <w:t xml:space="preserve">and 1:1 support </w:t>
                                </w:r>
                                <w:r>
                                  <w:rPr>
                                    <w:b w:val="0"/>
                                    <w:caps w:val="0"/>
                                  </w:rPr>
                                  <w:t>this year.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 In addition, </w:t>
                                </w:r>
                                <w:r w:rsidR="003C2177">
                                  <w:rPr>
                                    <w:caps w:val="0"/>
                                  </w:rPr>
                                  <w:t>Miss Doel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 will be teaching some lessons on </w:t>
                                </w:r>
                                <w:r w:rsidR="00846887">
                                  <w:rPr>
                                    <w:caps w:val="0"/>
                                  </w:rPr>
                                  <w:t>Friday</w:t>
                                </w:r>
                                <w:r>
                                  <w:rPr>
                                    <w:caps w:val="0"/>
                                  </w:rPr>
                                  <w:t xml:space="preserve">s. </w:t>
                                </w:r>
                              </w:p>
                              <w:p w:rsidR="00F006F0" w:rsidRPr="00735310" w:rsidRDefault="00A1070D" w:rsidP="0059749E">
                                <w:pPr>
                                  <w:pStyle w:val="SectionLabelALLCAPS"/>
                                  <w:rPr>
                                    <w:caps w:val="0"/>
                                  </w:rPr>
                                </w:pPr>
                              </w:p>
                            </w:sdtContent>
                          </w:sdt>
                          <w:p w:rsidR="00F006F0" w:rsidRPr="00B03D80" w:rsidRDefault="00F006F0" w:rsidP="0059749E">
                            <w:pPr>
                              <w:pStyle w:val="SectionLabelALLCAPS"/>
                              <w:rPr>
                                <w:color w:val="0070C0"/>
                                <w:sz w:val="28"/>
                                <w:szCs w:val="28"/>
                                <w:highlight w:val="red"/>
                              </w:rPr>
                            </w:pPr>
                            <w:r w:rsidRPr="00B03D80"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F006F0" w:rsidRPr="005C5987" w:rsidRDefault="00F006F0" w:rsidP="0013794C">
                            <w:pPr>
                              <w:spacing w:after="180" w:line="240" w:lineRule="auto"/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</w:pPr>
                            <w:r w:rsidRPr="005C5987">
                              <w:rPr>
                                <w:rFonts w:eastAsia="Times New Roman" w:cs="Arial"/>
                                <w:color w:val="222222"/>
                              </w:rPr>
                              <w:t xml:space="preserve">Our Topic this term is </w:t>
                            </w:r>
                            <w:r w:rsidR="00F31F5D" w:rsidRPr="005C5987"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  <w:t>Seasonal changes</w:t>
                            </w:r>
                            <w:r w:rsidRPr="005C5987"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  <w:t xml:space="preserve">. </w:t>
                            </w:r>
                            <w:r w:rsidRPr="005C5987">
                              <w:rPr>
                                <w:rFonts w:eastAsia="Times New Roman" w:cs="Arial"/>
                                <w:color w:val="222222"/>
                              </w:rPr>
                              <w:t xml:space="preserve">We will be finding out </w:t>
                            </w:r>
                            <w:r w:rsidR="00F31F5D" w:rsidRPr="005C5987">
                              <w:rPr>
                                <w:rFonts w:eastAsia="Times New Roman" w:cs="Arial"/>
                                <w:color w:val="222222"/>
                              </w:rPr>
                              <w:t xml:space="preserve">the different changes across the 4 seasons. We will observe and describe the weather and record data. We hope to enjoy a </w:t>
                            </w:r>
                            <w:r w:rsidR="00F31F5D" w:rsidRPr="005C5987"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  <w:t>Scavenger hunt</w:t>
                            </w:r>
                            <w:r w:rsidR="00F31F5D" w:rsidRPr="005C5987">
                              <w:rPr>
                                <w:rFonts w:eastAsia="Times New Roman" w:cs="Arial"/>
                                <w:color w:val="222222"/>
                              </w:rPr>
                              <w:t xml:space="preserve"> for </w:t>
                            </w:r>
                            <w:r w:rsidR="00F31F5D" w:rsidRPr="005C5987">
                              <w:rPr>
                                <w:rFonts w:eastAsia="Times New Roman" w:cs="Arial"/>
                                <w:b/>
                                <w:color w:val="222222"/>
                              </w:rPr>
                              <w:t xml:space="preserve">Autumn </w:t>
                            </w:r>
                            <w:r w:rsidR="00F31F5D" w:rsidRPr="005C5987">
                              <w:rPr>
                                <w:rFonts w:eastAsia="Times New Roman" w:cs="Arial"/>
                                <w:color w:val="222222"/>
                              </w:rPr>
                              <w:t>objects in the park/garden.</w:t>
                            </w:r>
                          </w:p>
                          <w:p w:rsidR="00F006F0" w:rsidRPr="00B03D80" w:rsidRDefault="00F006F0" w:rsidP="00F006F0">
                            <w:pPr>
                              <w:pStyle w:val="Tex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3D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P.E.</w:t>
                            </w:r>
                          </w:p>
                          <w:p w:rsidR="00F006F0" w:rsidRDefault="00F006F0" w:rsidP="00F006F0">
                            <w:pPr>
                              <w:pStyle w:val="Text"/>
                            </w:pPr>
                            <w:r>
                              <w:t xml:space="preserve">P.E. will take place every </w:t>
                            </w:r>
                            <w:r w:rsidRPr="00F006F0">
                              <w:rPr>
                                <w:b/>
                              </w:rPr>
                              <w:t>Monday</w:t>
                            </w:r>
                            <w:r>
                              <w:t xml:space="preserve"> and </w:t>
                            </w:r>
                            <w:r w:rsidRPr="00F006F0">
                              <w:rPr>
                                <w:b/>
                              </w:rPr>
                              <w:t>T</w:t>
                            </w:r>
                            <w:r w:rsidR="003C2177">
                              <w:rPr>
                                <w:b/>
                              </w:rPr>
                              <w:t>hur</w:t>
                            </w:r>
                            <w:r w:rsidRPr="00F006F0">
                              <w:rPr>
                                <w:b/>
                              </w:rPr>
                              <w:t>sday</w:t>
                            </w:r>
                            <w:r>
                              <w:t xml:space="preserve"> and both sessions will be outdoors. P.E. kit will be worn all day. </w:t>
                            </w:r>
                            <w:r w:rsidR="005C5987">
                              <w:t xml:space="preserve">                        </w:t>
                            </w:r>
                          </w:p>
                          <w:p w:rsidR="005C5987" w:rsidRPr="00735310" w:rsidRDefault="005C5987" w:rsidP="00F006F0">
                            <w:pPr>
                              <w:pStyle w:val="Text"/>
                            </w:pPr>
                          </w:p>
                          <w:p w:rsidR="00F006F0" w:rsidRPr="00B03D80" w:rsidRDefault="005C5987" w:rsidP="0059749E">
                            <w:pPr>
                              <w:pStyle w:val="SectionLabelALLCAPS"/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3D80">
                              <w:rPr>
                                <w:caps w:val="0"/>
                                <w:sz w:val="28"/>
                                <w:szCs w:val="28"/>
                                <w:u w:val="single"/>
                              </w:rPr>
                              <w:t xml:space="preserve">PSHE/ RE                              </w:t>
                            </w:r>
                          </w:p>
                          <w:p w:rsidR="005C5987" w:rsidRPr="00B03D80" w:rsidRDefault="005C5987" w:rsidP="0059749E">
                            <w:pPr>
                              <w:pStyle w:val="SectionLabelALLCAPS"/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</w:pPr>
                            <w:r w:rsidRPr="00B03D80">
                              <w:rPr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 xml:space="preserve">Our main focus for Autumn 1 will be to ensure that all children are happy, healthy and feel a sense of belonging at school again.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4F34" id="Text Box 134" o:spid="_x0000_s1028" type="#_x0000_t202" style="position:absolute;margin-left:19.5pt;margin-top:127.55pt;width:248.25pt;height:6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zUvg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" filled="f" stroked="f">
                <v:textbox>
                  <w:txbxContent>
                    <w:p w:rsidR="00F006F0" w:rsidRDefault="00F006F0">
                      <w:pPr>
                        <w:pStyle w:val="SectionLabelALLCAPS"/>
                        <w:jc w:val="center"/>
                      </w:pPr>
                    </w:p>
                    <w:p w:rsidR="00405E8A" w:rsidRDefault="00405E8A">
                      <w:pPr>
                        <w:pStyle w:val="SectionLabelALLCAPS"/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</w:pPr>
                    </w:p>
                    <w:p w:rsidR="00405E8A" w:rsidRDefault="00405E8A">
                      <w:pPr>
                        <w:pStyle w:val="SectionLabelALLCAPS"/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</w:pPr>
                    </w:p>
                    <w:p w:rsidR="00F006F0" w:rsidRPr="00B43188" w:rsidRDefault="00F006F0">
                      <w:pPr>
                        <w:pStyle w:val="SectionLabelALLCAPS"/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</w:pPr>
                      <w:r w:rsidRPr="00B43188"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  <w:t>Hi</w:t>
                      </w:r>
                      <w:r>
                        <w:rPr>
                          <w:rStyle w:val="SectionLabelALLCAPSChar"/>
                          <w:b/>
                          <w:sz w:val="32"/>
                          <w:szCs w:val="32"/>
                        </w:rPr>
                        <w:t>,</w:t>
                      </w:r>
                    </w:p>
                    <w:sdt>
                      <w:sdtPr>
                        <w:rPr>
                          <w:rStyle w:val="SectionLabelALLCAPSChar"/>
                        </w:rPr>
                        <w:id w:val="871944468"/>
                      </w:sdtPr>
                      <w:sdtEndPr>
                        <w:rPr>
                          <w:rStyle w:val="DefaultParagraphFont"/>
                          <w:b/>
                          <w:caps/>
                          <w:color w:val="0070C0"/>
                          <w:highlight w:val="red"/>
                        </w:rPr>
                      </w:sdtEndPr>
                      <w:sdtContent>
                        <w:p w:rsidR="00F006F0" w:rsidRDefault="00F31F5D">
                          <w:pPr>
                            <w:pStyle w:val="SectionLabelALLCAPS"/>
                            <w:rPr>
                              <w:rStyle w:val="SectionLabelALLCAPSChar"/>
                            </w:rPr>
                          </w:pPr>
                          <w:r>
                            <w:rPr>
                              <w:rStyle w:val="SectionLabelALLCAPSChar"/>
                            </w:rPr>
                            <w:t xml:space="preserve">Welcome back everyone. </w:t>
                          </w:r>
                          <w:r w:rsidR="00F006F0">
                            <w:rPr>
                              <w:rStyle w:val="SectionLabelALLCAPSChar"/>
                            </w:rPr>
                            <w:t xml:space="preserve">I hope </w:t>
                          </w:r>
                          <w:r w:rsidR="00846887">
                            <w:rPr>
                              <w:rStyle w:val="SectionLabelALLCAPSChar"/>
                            </w:rPr>
                            <w:t>that</w:t>
                          </w:r>
                          <w:r w:rsidR="00CB15A5">
                            <w:rPr>
                              <w:rStyle w:val="SectionLabelALLCAPSChar"/>
                            </w:rPr>
                            <w:t xml:space="preserve"> you have all had a great Summer holiday with</w:t>
                          </w:r>
                          <w:r w:rsidR="00846887">
                            <w:rPr>
                              <w:rStyle w:val="SectionLabelALLCAPSChar"/>
                            </w:rPr>
                            <w:t xml:space="preserve"> </w:t>
                          </w:r>
                          <w:r w:rsidR="00F006F0">
                            <w:rPr>
                              <w:rStyle w:val="SectionLabelALLCAPSChar"/>
                            </w:rPr>
                            <w:t>your child</w:t>
                          </w:r>
                          <w:r w:rsidR="00CB15A5">
                            <w:rPr>
                              <w:rStyle w:val="SectionLabelALLCAPSChar"/>
                            </w:rPr>
                            <w:t xml:space="preserve">ren and that they are ready for the year ahead in Red class. </w:t>
                          </w:r>
                        </w:p>
                        <w:p w:rsidR="00B03D80" w:rsidRDefault="00B03D80">
                          <w:pPr>
                            <w:pStyle w:val="SectionLabelALLCAPS"/>
                            <w:rPr>
                              <w:rStyle w:val="SectionLabelALLCAPSChar"/>
                            </w:rPr>
                          </w:pPr>
                        </w:p>
                        <w:p w:rsidR="00F006F0" w:rsidRPr="00B03D80" w:rsidRDefault="00F006F0" w:rsidP="0059749E">
                          <w:pPr>
                            <w:pStyle w:val="SectionLabelALLCAPS"/>
                            <w:rPr>
                              <w:b w:val="0"/>
                              <w:caps w:val="0"/>
                              <w:sz w:val="28"/>
                              <w:szCs w:val="28"/>
                            </w:rPr>
                          </w:pPr>
                          <w:r w:rsidRPr="00B03D80">
                            <w:rPr>
                              <w:caps w:val="0"/>
                              <w:sz w:val="28"/>
                              <w:szCs w:val="28"/>
                              <w:u w:val="single"/>
                            </w:rPr>
                            <w:t>In class</w:t>
                          </w:r>
                          <w:r w:rsidRPr="00B03D80">
                            <w:rPr>
                              <w:b w:val="0"/>
                              <w:caps w:val="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C5987" w:rsidRDefault="00F006F0" w:rsidP="0059749E">
                          <w:pPr>
                            <w:pStyle w:val="SectionLabelALLCAPS"/>
                            <w:rPr>
                              <w:cap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caps w:val="0"/>
                            </w:rPr>
                            <w:t xml:space="preserve">We have </w:t>
                          </w:r>
                          <w:r w:rsidR="00846887">
                            <w:rPr>
                              <w:caps w:val="0"/>
                            </w:rPr>
                            <w:t xml:space="preserve">Mrs </w:t>
                          </w:r>
                          <w:proofErr w:type="spellStart"/>
                          <w:r w:rsidR="00846887">
                            <w:rPr>
                              <w:caps w:val="0"/>
                            </w:rPr>
                            <w:t>Laslau</w:t>
                          </w:r>
                          <w:proofErr w:type="spellEnd"/>
                          <w:r>
                            <w:rPr>
                              <w:caps w:val="0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caps w:val="0"/>
                            </w:rPr>
                            <w:t xml:space="preserve">as our Teaching Assistant </w:t>
                          </w:r>
                          <w:r w:rsidR="00F31F5D">
                            <w:rPr>
                              <w:b w:val="0"/>
                              <w:caps w:val="0"/>
                            </w:rPr>
                            <w:t xml:space="preserve">and 1:1 support </w:t>
                          </w:r>
                          <w:r>
                            <w:rPr>
                              <w:b w:val="0"/>
                              <w:caps w:val="0"/>
                            </w:rPr>
                            <w:t>this year.</w:t>
                          </w:r>
                          <w:r>
                            <w:rPr>
                              <w:caps w:val="0"/>
                            </w:rPr>
                            <w:t xml:space="preserve"> In addition, </w:t>
                          </w:r>
                          <w:r w:rsidR="003C2177">
                            <w:rPr>
                              <w:caps w:val="0"/>
                            </w:rPr>
                            <w:t>Miss Doel</w:t>
                          </w:r>
                          <w:r>
                            <w:rPr>
                              <w:caps w:val="0"/>
                            </w:rPr>
                            <w:t xml:space="preserve"> will be teaching some lessons on </w:t>
                          </w:r>
                          <w:r w:rsidR="00846887">
                            <w:rPr>
                              <w:caps w:val="0"/>
                            </w:rPr>
                            <w:t>Friday</w:t>
                          </w:r>
                          <w:r>
                            <w:rPr>
                              <w:caps w:val="0"/>
                            </w:rPr>
                            <w:t xml:space="preserve">s. </w:t>
                          </w:r>
                        </w:p>
                        <w:p w:rsidR="00F006F0" w:rsidRPr="00735310" w:rsidRDefault="00A1070D" w:rsidP="0059749E">
                          <w:pPr>
                            <w:pStyle w:val="SectionLabelALLCAPS"/>
                            <w:rPr>
                              <w:caps w:val="0"/>
                            </w:rPr>
                          </w:pPr>
                        </w:p>
                      </w:sdtContent>
                    </w:sdt>
                    <w:p w:rsidR="00F006F0" w:rsidRPr="00B03D80" w:rsidRDefault="00F006F0" w:rsidP="0059749E">
                      <w:pPr>
                        <w:pStyle w:val="SectionLabelALLCAPS"/>
                        <w:rPr>
                          <w:color w:val="0070C0"/>
                          <w:sz w:val="28"/>
                          <w:szCs w:val="28"/>
                          <w:highlight w:val="red"/>
                        </w:rPr>
                      </w:pPr>
                      <w:r w:rsidRPr="00B03D80">
                        <w:rPr>
                          <w:caps w:val="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F006F0" w:rsidRPr="005C5987" w:rsidRDefault="00F006F0" w:rsidP="0013794C">
                      <w:pPr>
                        <w:spacing w:after="180" w:line="240" w:lineRule="auto"/>
                        <w:rPr>
                          <w:rFonts w:eastAsia="Times New Roman" w:cs="Arial"/>
                          <w:b/>
                          <w:color w:val="222222"/>
                        </w:rPr>
                      </w:pPr>
                      <w:r w:rsidRPr="005C5987">
                        <w:rPr>
                          <w:rFonts w:eastAsia="Times New Roman" w:cs="Arial"/>
                          <w:color w:val="222222"/>
                        </w:rPr>
                        <w:t xml:space="preserve">Our Topic this term is </w:t>
                      </w:r>
                      <w:r w:rsidR="00F31F5D" w:rsidRPr="005C5987">
                        <w:rPr>
                          <w:rFonts w:eastAsia="Times New Roman" w:cs="Arial"/>
                          <w:b/>
                          <w:color w:val="222222"/>
                        </w:rPr>
                        <w:t>Seasonal changes</w:t>
                      </w:r>
                      <w:r w:rsidRPr="005C5987">
                        <w:rPr>
                          <w:rFonts w:eastAsia="Times New Roman" w:cs="Arial"/>
                          <w:b/>
                          <w:color w:val="222222"/>
                        </w:rPr>
                        <w:t xml:space="preserve">. </w:t>
                      </w:r>
                      <w:r w:rsidRPr="005C5987">
                        <w:rPr>
                          <w:rFonts w:eastAsia="Times New Roman" w:cs="Arial"/>
                          <w:color w:val="222222"/>
                        </w:rPr>
                        <w:t xml:space="preserve">We will be finding out </w:t>
                      </w:r>
                      <w:r w:rsidR="00F31F5D" w:rsidRPr="005C5987">
                        <w:rPr>
                          <w:rFonts w:eastAsia="Times New Roman" w:cs="Arial"/>
                          <w:color w:val="222222"/>
                        </w:rPr>
                        <w:t xml:space="preserve">the different changes across the 4 seasons. We will observe and describe the weather and record data. We hope to enjoy a </w:t>
                      </w:r>
                      <w:r w:rsidR="00F31F5D" w:rsidRPr="005C5987">
                        <w:rPr>
                          <w:rFonts w:eastAsia="Times New Roman" w:cs="Arial"/>
                          <w:b/>
                          <w:color w:val="222222"/>
                        </w:rPr>
                        <w:t>Scavenger hunt</w:t>
                      </w:r>
                      <w:r w:rsidR="00F31F5D" w:rsidRPr="005C5987">
                        <w:rPr>
                          <w:rFonts w:eastAsia="Times New Roman" w:cs="Arial"/>
                          <w:color w:val="222222"/>
                        </w:rPr>
                        <w:t xml:space="preserve"> for </w:t>
                      </w:r>
                      <w:r w:rsidR="00F31F5D" w:rsidRPr="005C5987">
                        <w:rPr>
                          <w:rFonts w:eastAsia="Times New Roman" w:cs="Arial"/>
                          <w:b/>
                          <w:color w:val="222222"/>
                        </w:rPr>
                        <w:t xml:space="preserve">Autumn </w:t>
                      </w:r>
                      <w:r w:rsidR="00F31F5D" w:rsidRPr="005C5987">
                        <w:rPr>
                          <w:rFonts w:eastAsia="Times New Roman" w:cs="Arial"/>
                          <w:color w:val="222222"/>
                        </w:rPr>
                        <w:t>objects in the park/garden.</w:t>
                      </w:r>
                    </w:p>
                    <w:p w:rsidR="00F006F0" w:rsidRPr="00B03D80" w:rsidRDefault="00F006F0" w:rsidP="00F006F0">
                      <w:pPr>
                        <w:pStyle w:val="Tex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03D80">
                        <w:rPr>
                          <w:b/>
                          <w:sz w:val="28"/>
                          <w:szCs w:val="28"/>
                          <w:u w:val="single"/>
                        </w:rPr>
                        <w:t>P.E.</w:t>
                      </w:r>
                    </w:p>
                    <w:p w:rsidR="00F006F0" w:rsidRDefault="00F006F0" w:rsidP="00F006F0">
                      <w:pPr>
                        <w:pStyle w:val="Text"/>
                      </w:pPr>
                      <w:r>
                        <w:t xml:space="preserve">P.E. will take place every </w:t>
                      </w:r>
                      <w:r w:rsidRPr="00F006F0">
                        <w:rPr>
                          <w:b/>
                        </w:rPr>
                        <w:t>Monday</w:t>
                      </w:r>
                      <w:r>
                        <w:t xml:space="preserve"> and </w:t>
                      </w:r>
                      <w:r w:rsidRPr="00F006F0">
                        <w:rPr>
                          <w:b/>
                        </w:rPr>
                        <w:t>T</w:t>
                      </w:r>
                      <w:r w:rsidR="003C2177">
                        <w:rPr>
                          <w:b/>
                        </w:rPr>
                        <w:t>hur</w:t>
                      </w:r>
                      <w:r w:rsidRPr="00F006F0">
                        <w:rPr>
                          <w:b/>
                        </w:rPr>
                        <w:t>sday</w:t>
                      </w:r>
                      <w:r>
                        <w:t xml:space="preserve"> and both sessions will be outdoors. P.E. kit will be worn all day. </w:t>
                      </w:r>
                      <w:r w:rsidR="005C5987">
                        <w:t xml:space="preserve">                        </w:t>
                      </w:r>
                    </w:p>
                    <w:p w:rsidR="005C5987" w:rsidRPr="00735310" w:rsidRDefault="005C5987" w:rsidP="00F006F0">
                      <w:pPr>
                        <w:pStyle w:val="Text"/>
                      </w:pPr>
                    </w:p>
                    <w:p w:rsidR="00F006F0" w:rsidRPr="00B03D80" w:rsidRDefault="005C5987" w:rsidP="0059749E">
                      <w:pPr>
                        <w:pStyle w:val="SectionLabelALLCAPS"/>
                        <w:rPr>
                          <w:caps w:val="0"/>
                          <w:sz w:val="28"/>
                          <w:szCs w:val="28"/>
                          <w:u w:val="single"/>
                        </w:rPr>
                      </w:pPr>
                      <w:r w:rsidRPr="00B03D80">
                        <w:rPr>
                          <w:caps w:val="0"/>
                          <w:sz w:val="28"/>
                          <w:szCs w:val="28"/>
                          <w:u w:val="single"/>
                        </w:rPr>
                        <w:t xml:space="preserve">PSHE/ RE                              </w:t>
                      </w:r>
                    </w:p>
                    <w:p w:rsidR="005C5987" w:rsidRPr="00B03D80" w:rsidRDefault="005C5987" w:rsidP="0059749E">
                      <w:pPr>
                        <w:pStyle w:val="SectionLabelALLCAPS"/>
                        <w:rPr>
                          <w:b w:val="0"/>
                          <w:caps w:val="0"/>
                          <w:sz w:val="22"/>
                          <w:szCs w:val="22"/>
                        </w:rPr>
                      </w:pPr>
                      <w:r w:rsidRPr="00B03D80">
                        <w:rPr>
                          <w:b w:val="0"/>
                          <w:caps w:val="0"/>
                          <w:sz w:val="22"/>
                          <w:szCs w:val="22"/>
                        </w:rPr>
                        <w:t xml:space="preserve">Our main focus for Autumn 1 will be to ensure that all children are happy, healthy and feel a sense of belonging at school again. </w:t>
                      </w:r>
                    </w:p>
                  </w:txbxContent>
                </v:textbox>
              </v:shape>
            </w:pict>
          </mc:Fallback>
        </mc:AlternateContent>
      </w:r>
      <w:r w:rsidR="0065312A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F983A38" wp14:editId="4DFE4EC2">
                <wp:simplePos x="0" y="0"/>
                <wp:positionH relativeFrom="column">
                  <wp:posOffset>3648075</wp:posOffset>
                </wp:positionH>
                <wp:positionV relativeFrom="paragraph">
                  <wp:posOffset>1219835</wp:posOffset>
                </wp:positionV>
                <wp:extent cx="3626485" cy="7902575"/>
                <wp:effectExtent l="0" t="0" r="0" b="3175"/>
                <wp:wrapNone/>
                <wp:docPr id="6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79025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A980" id="Freeform 137" o:spid="_x0000_s1026" style="position:absolute;margin-left:287.25pt;margin-top:96.05pt;width:285.55pt;height:622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473;3369502,8038;3415356,24113;3457682,48227;3496986,78960;3532258,117257;3562491,160283;3587182,208983;3606329,261465;3619934,318202;3625981,377777;3625981,7524798;3619934,7584373;3606329,7641110;3587182,7694065;3562491,7742292;3532258,7785791;3496986,7823143;3457682,7854821;3415356,7878462;3369502,7894537;3321633,7902102;304852,7902102;256983,7894537;211129,7878462;168803,7854821;128995,7823143;94227,7785791;63994,7742292;38799,7694065;20156,7641110;6551,7584373;504,7524798;504,377777;6551,318202;20156,261465;38799,208983;63994,160283;94227,117257;128995,78960;168803,48227;211129,24113;256983,8038;304852,473" o:connectangles="0,0,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6DC90AB" wp14:editId="26A6B20F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6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2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4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6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8533D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gEWn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">
                <v:shape id="Freeform 173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5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Freeform 177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4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1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2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4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63BBA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Z2w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">
                <v:group id="Group 93" o:spid="_x0000_s1027" style="position:absolute;left:3357;top:1095;width:2758;height:1820" coordorigin="3357,1095" coordsize="275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E55E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uzaQ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3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F242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Oti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873760</wp:posOffset>
                </wp:positionV>
                <wp:extent cx="2995295" cy="8267700"/>
                <wp:effectExtent l="3810" t="0" r="1270" b="2540"/>
                <wp:wrapNone/>
                <wp:docPr id="3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F0" w:rsidRDefault="00F006F0">
                            <w:pPr>
                              <w:pStyle w:val="Text"/>
                              <w:spacing w:after="120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9" type="#_x0000_t202" style="position:absolute;margin-left:34.8pt;margin-top:68.8pt;width:235.85pt;height:6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s8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" filled="f" stroked="f">
                <v:textbox inset="0,0,0,0">
                  <w:txbxContent>
                    <w:p w:rsidR="00F006F0" w:rsidRDefault="00F006F0">
                      <w:pPr>
                        <w:pStyle w:val="Text"/>
                        <w:spacing w:after="120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1624965</wp:posOffset>
                </wp:positionV>
                <wp:extent cx="2957830" cy="5965825"/>
                <wp:effectExtent l="0" t="0" r="0" b="635"/>
                <wp:wrapNone/>
                <wp:docPr id="3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F0" w:rsidRDefault="00F006F0" w:rsidP="00E93E23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0" type="#_x0000_t202" style="position:absolute;margin-left:325.15pt;margin-top:127.95pt;width:232.9pt;height:4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Dxu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" filled="f" stroked="f">
                <v:textbox>
                  <w:txbxContent>
                    <w:p w:rsidR="00F006F0" w:rsidRDefault="00F006F0" w:rsidP="00E93E23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6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8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30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2C49E" id="Group 145" o:spid="_x0000_s1026" style="position:absolute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HZQncBAFu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">
                <v:shape id="Freeform 146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8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150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2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1083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WTgoAAGc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2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9345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Fm8ggAAD8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F0" w:rsidRDefault="00F006F0">
      <w:pPr>
        <w:spacing w:after="0" w:line="240" w:lineRule="auto"/>
      </w:pPr>
      <w:r>
        <w:separator/>
      </w:r>
    </w:p>
  </w:endnote>
  <w:endnote w:type="continuationSeparator" w:id="0">
    <w:p w:rsidR="00F006F0" w:rsidRDefault="00F0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F0" w:rsidRDefault="00F006F0">
      <w:pPr>
        <w:spacing w:after="0" w:line="240" w:lineRule="auto"/>
      </w:pPr>
      <w:r>
        <w:separator/>
      </w:r>
    </w:p>
  </w:footnote>
  <w:footnote w:type="continuationSeparator" w:id="0">
    <w:p w:rsidR="00F006F0" w:rsidRDefault="00F00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5"/>
    <w:rsid w:val="0005490B"/>
    <w:rsid w:val="000700C2"/>
    <w:rsid w:val="0013794C"/>
    <w:rsid w:val="001670D5"/>
    <w:rsid w:val="001D22C0"/>
    <w:rsid w:val="001F7C38"/>
    <w:rsid w:val="002656C3"/>
    <w:rsid w:val="00293C58"/>
    <w:rsid w:val="00301C7E"/>
    <w:rsid w:val="0031698D"/>
    <w:rsid w:val="003B34DA"/>
    <w:rsid w:val="003C2177"/>
    <w:rsid w:val="003E21F0"/>
    <w:rsid w:val="00405E8A"/>
    <w:rsid w:val="00414A85"/>
    <w:rsid w:val="004B1491"/>
    <w:rsid w:val="004F0F33"/>
    <w:rsid w:val="00564662"/>
    <w:rsid w:val="0059749E"/>
    <w:rsid w:val="005C5987"/>
    <w:rsid w:val="00615239"/>
    <w:rsid w:val="0065312A"/>
    <w:rsid w:val="0065325D"/>
    <w:rsid w:val="006E7889"/>
    <w:rsid w:val="00702569"/>
    <w:rsid w:val="00735310"/>
    <w:rsid w:val="00752EA6"/>
    <w:rsid w:val="007B2312"/>
    <w:rsid w:val="007D6C9E"/>
    <w:rsid w:val="00806C3A"/>
    <w:rsid w:val="00846887"/>
    <w:rsid w:val="008A616E"/>
    <w:rsid w:val="008C03F1"/>
    <w:rsid w:val="009608D3"/>
    <w:rsid w:val="0096511B"/>
    <w:rsid w:val="00967CA2"/>
    <w:rsid w:val="009B5D3E"/>
    <w:rsid w:val="00A026E7"/>
    <w:rsid w:val="00A0456B"/>
    <w:rsid w:val="00A1070D"/>
    <w:rsid w:val="00B03D80"/>
    <w:rsid w:val="00B43188"/>
    <w:rsid w:val="00C1145A"/>
    <w:rsid w:val="00C15590"/>
    <w:rsid w:val="00C243F9"/>
    <w:rsid w:val="00C411D1"/>
    <w:rsid w:val="00CB15A5"/>
    <w:rsid w:val="00CD7B4D"/>
    <w:rsid w:val="00D84AD4"/>
    <w:rsid w:val="00DD60A4"/>
    <w:rsid w:val="00DE5510"/>
    <w:rsid w:val="00E013E8"/>
    <w:rsid w:val="00E93E23"/>
    <w:rsid w:val="00EC02F1"/>
    <w:rsid w:val="00F006F0"/>
    <w:rsid w:val="00F00C66"/>
    <w:rsid w:val="00F31F5D"/>
    <w:rsid w:val="00F4516F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B4DC63A84E7A45239F86498D78A2FF46">
    <w:name w:val="B4DC63A84E7A45239F86498D78A2FF46"/>
    <w:rsid w:val="00C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1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9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7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rbour2.315.MPS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76E6422C04E94B7541C89C210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B0-AF1F-4527-B69A-B33EA6AF1B78}"/>
      </w:docPartPr>
      <w:docPartBody>
        <w:p w:rsidR="00FD2A16" w:rsidRDefault="00FD2A16">
          <w:pPr>
            <w:pStyle w:val="D3E76E6422C04E94B7541C89C2109D6D"/>
          </w:pPr>
          <w:r w:rsidRPr="00806C3A">
            <w:t>Weekly Class Newsletter</w:t>
          </w:r>
        </w:p>
      </w:docPartBody>
    </w:docPart>
    <w:docPart>
      <w:docPartPr>
        <w:name w:val="88F0D2F1EC844B0982F75B4939F8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9AF9-7891-4CBE-906F-D824D01090B2}"/>
      </w:docPartPr>
      <w:docPartBody>
        <w:p w:rsidR="00FD2A16" w:rsidRDefault="00FD2A16">
          <w:pPr>
            <w:pStyle w:val="88F0D2F1EC844B0982F75B4939F82D7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6"/>
    <w:rsid w:val="0003377E"/>
    <w:rsid w:val="00350C01"/>
    <w:rsid w:val="00777748"/>
    <w:rsid w:val="00B266C1"/>
    <w:rsid w:val="00EA43BB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E76E6422C04E94B7541C89C2109D6D">
    <w:name w:val="D3E76E6422C04E94B7541C89C2109D6D"/>
  </w:style>
  <w:style w:type="paragraph" w:customStyle="1" w:styleId="88F0D2F1EC844B0982F75B4939F82D77">
    <w:name w:val="88F0D2F1EC844B0982F75B4939F82D77"/>
  </w:style>
  <w:style w:type="paragraph" w:customStyle="1" w:styleId="BD0F3E52785244828C3A54A3EDE740FC">
    <w:name w:val="BD0F3E52785244828C3A54A3EDE740FC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5DA5C42CEB42460CA1127C00E9659A71">
    <w:name w:val="5DA5C42CEB42460CA1127C00E9659A71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B4DC63A84E7A45239F86498D78A2FF46">
    <w:name w:val="B4DC63A84E7A45239F86498D78A2FF46"/>
  </w:style>
  <w:style w:type="paragraph" w:customStyle="1" w:styleId="SectionLabelRightAligned">
    <w:name w:val="Section Label (Right Aligned)"/>
    <w:basedOn w:val="Normal"/>
    <w:link w:val="SectionLabelRightAlignedChar"/>
    <w:qFormat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A6192C4922354B4E8EB27E5E70240F7F">
    <w:name w:val="A6192C4922354B4E8EB27E5E70240F7F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E1D29A5C43BF45FDBB5C95D34940413B">
    <w:name w:val="E1D29A5C43BF45FDBB5C95D34940413B"/>
  </w:style>
  <w:style w:type="paragraph" w:customStyle="1" w:styleId="85E0F33257F64536A2FB1E6587206B94">
    <w:name w:val="85E0F33257F64536A2FB1E6587206B94"/>
  </w:style>
  <w:style w:type="paragraph" w:customStyle="1" w:styleId="0A7AD3385CE54047B0797146D9E41F59">
    <w:name w:val="0A7AD3385CE54047B0797146D9E41F59"/>
  </w:style>
  <w:style w:type="paragraph" w:customStyle="1" w:styleId="EBF0397476344C8DA52AC9C709FAA67A">
    <w:name w:val="EBF0397476344C8DA52AC9C709FAA67A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650535C9110A48D080F285248F9561BA">
    <w:name w:val="650535C9110A48D080F285248F9561BA"/>
  </w:style>
  <w:style w:type="paragraph" w:customStyle="1" w:styleId="947B820BBBB244DFA157381E33E9CAAE">
    <w:name w:val="947B820BBBB244DFA157381E33E9CAA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E7094D91F24B44A3406245FFAE51EA">
    <w:name w:val="79E7094D91F24B44A3406245FFAE51EA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227D170485C24C76A4BA8A5A8E3E47A9">
    <w:name w:val="227D170485C24C76A4BA8A5A8E3E47A9"/>
  </w:style>
  <w:style w:type="paragraph" w:customStyle="1" w:styleId="7B058968488C46948F925F79DF13A85C">
    <w:name w:val="7B058968488C46948F925F79DF13A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70BA0-5FBD-48BF-9C22-AF2019CE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2022-09-12T14:42:00Z</dcterms:created>
  <dcterms:modified xsi:type="dcterms:W3CDTF">2022-09-12T14:42:00Z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