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A4" w:rsidRDefault="00036B8B"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187325</wp:posOffset>
            </wp:positionH>
            <wp:positionV relativeFrom="paragraph">
              <wp:posOffset>139700</wp:posOffset>
            </wp:positionV>
            <wp:extent cx="3098800" cy="1638300"/>
            <wp:effectExtent l="0" t="0" r="6350" b="0"/>
            <wp:wrapSquare wrapText="bothSides"/>
            <wp:docPr id="4" name="Picture 4" descr="C:\Users\dhume.315\AppData\Local\Microsoft\Windows\INetCache\Content.MSO\FBCFB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hume.315\AppData\Local\Microsoft\Windows\INetCache\Content.MSO\FBCFB45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244076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sz w:val="48"/>
                                <w:szCs w:val="48"/>
                              </w:rPr>
                              <w:id w:val="871944467"/>
                              <w:placeholder>
                                <w:docPart w:val="D3E76E6422C04E94B7541C89C2109D6D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sz w:val="44"/>
                                <w:szCs w:val="44"/>
                              </w:rPr>
                            </w:sdtEndPr>
                            <w:sdtContent>
                              <w:p w:rsidR="00C934C3" w:rsidRPr="00FD32D5" w:rsidRDefault="00C934C3">
                                <w:pPr>
                                  <w:pStyle w:val="NewsletterTitle"/>
                                  <w:rPr>
                                    <w:b w:val="0"/>
                                    <w:sz w:val="44"/>
                                    <w:szCs w:val="44"/>
                                  </w:rPr>
                                </w:pPr>
                                <w:r w:rsidRPr="00036B8B">
                                  <w:rPr>
                                    <w:rStyle w:val="NewsletterTitleChar"/>
                                    <w:b/>
                                    <w:color w:val="92D050"/>
                                    <w:sz w:val="48"/>
                                    <w:szCs w:val="48"/>
                                  </w:rPr>
                                  <w:t>Green</w:t>
                                </w:r>
                                <w:r w:rsidRPr="00036B8B">
                                  <w:rPr>
                                    <w:rStyle w:val="NewsletterTitleChar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036B8B">
                                  <w:rPr>
                                    <w:rStyle w:val="NewsletterTitleChar"/>
                                    <w:b/>
                                    <w:color w:val="92D050"/>
                                    <w:sz w:val="48"/>
                                    <w:szCs w:val="48"/>
                                  </w:rPr>
                                  <w:t>Class 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  <w:color w:val="92D050"/>
                                <w:sz w:val="44"/>
                                <w:szCs w:val="44"/>
                              </w:rPr>
                              <w:id w:val="940426"/>
                              <w:placeholder>
                                <w:docPart w:val="88F0D2F1EC844B0982F75B4939F82D7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C934C3" w:rsidRPr="00036B8B" w:rsidRDefault="00C934C3" w:rsidP="004F0F33">
                                <w:pPr>
                                  <w:pStyle w:val="NewsletterDate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b/>
                                    <w:color w:val="92D050"/>
                                    <w:sz w:val="44"/>
                                    <w:szCs w:val="44"/>
                                  </w:rPr>
                                  <w:t>Autumn 20</w:t>
                                </w:r>
                                <w:r w:rsidR="00156C93">
                                  <w:rPr>
                                    <w:rStyle w:val="NewsletterDateChar"/>
                                    <w:b/>
                                    <w:color w:val="92D050"/>
                                    <w:sz w:val="44"/>
                                    <w:szCs w:val="44"/>
                                  </w:rPr>
                                  <w:t>22</w:t>
                                </w:r>
                              </w:p>
                            </w:sdtContent>
                          </w:sdt>
                          <w:p w:rsidR="00C934C3" w:rsidRPr="00036B8B" w:rsidRDefault="00C934C3">
                            <w:pPr>
                              <w:pStyle w:val="NewsletterTitl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55.25pt;margin-top:19.2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sz w:val="48"/>
                          <w:szCs w:val="48"/>
                        </w:rPr>
                        <w:id w:val="871944467"/>
                        <w:placeholder>
                          <w:docPart w:val="D3E76E6422C04E94B7541C89C2109D6D"/>
                        </w:placeholder>
                      </w:sdtPr>
                      <w:sdtEndPr>
                        <w:rPr>
                          <w:rStyle w:val="DefaultParagraphFont"/>
                          <w:b/>
                          <w:sz w:val="44"/>
                          <w:szCs w:val="44"/>
                        </w:rPr>
                      </w:sdtEndPr>
                      <w:sdtContent>
                        <w:p w:rsidR="00C934C3" w:rsidRPr="00FD32D5" w:rsidRDefault="00C934C3">
                          <w:pPr>
                            <w:pStyle w:val="NewsletterTitle"/>
                            <w:rPr>
                              <w:b w:val="0"/>
                              <w:sz w:val="44"/>
                              <w:szCs w:val="44"/>
                            </w:rPr>
                          </w:pPr>
                          <w:r w:rsidRPr="00036B8B">
                            <w:rPr>
                              <w:rStyle w:val="NewsletterTitleChar"/>
                              <w:b/>
                              <w:color w:val="92D050"/>
                              <w:sz w:val="48"/>
                              <w:szCs w:val="48"/>
                            </w:rPr>
                            <w:t>Green</w:t>
                          </w:r>
                          <w:r w:rsidRPr="00036B8B">
                            <w:rPr>
                              <w:rStyle w:val="NewsletterTitleChar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Pr="00036B8B">
                            <w:rPr>
                              <w:rStyle w:val="NewsletterTitleChar"/>
                              <w:b/>
                              <w:color w:val="92D050"/>
                              <w:sz w:val="48"/>
                              <w:szCs w:val="48"/>
                            </w:rPr>
                            <w:t>Class 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  <w:color w:val="92D050"/>
                          <w:sz w:val="44"/>
                          <w:szCs w:val="44"/>
                        </w:rPr>
                        <w:id w:val="940426"/>
                        <w:placeholder>
                          <w:docPart w:val="88F0D2F1EC844B0982F75B4939F82D7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C934C3" w:rsidRPr="00036B8B" w:rsidRDefault="00C934C3" w:rsidP="004F0F33">
                          <w:pPr>
                            <w:pStyle w:val="NewsletterDate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NewsletterDateChar"/>
                              <w:b/>
                              <w:color w:val="92D050"/>
                              <w:sz w:val="44"/>
                              <w:szCs w:val="44"/>
                            </w:rPr>
                            <w:t>Autumn 20</w:t>
                          </w:r>
                          <w:r w:rsidR="00156C93">
                            <w:rPr>
                              <w:rStyle w:val="NewsletterDateChar"/>
                              <w:b/>
                              <w:color w:val="92D050"/>
                              <w:sz w:val="44"/>
                              <w:szCs w:val="44"/>
                            </w:rPr>
                            <w:t>22</w:t>
                          </w:r>
                        </w:p>
                      </w:sdtContent>
                    </w:sdt>
                    <w:p w:rsidR="00C934C3" w:rsidRPr="00036B8B" w:rsidRDefault="00C934C3">
                      <w:pPr>
                        <w:pStyle w:val="NewsletterTitl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D9D4A7" wp14:editId="1FBFE3FC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C1E2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</w:p>
    <w:p w:rsidR="00DD60A4" w:rsidRDefault="00156C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04F34" wp14:editId="628B58DA">
                <wp:simplePos x="0" y="0"/>
                <wp:positionH relativeFrom="column">
                  <wp:posOffset>53340</wp:posOffset>
                </wp:positionH>
                <wp:positionV relativeFrom="paragraph">
                  <wp:posOffset>1177925</wp:posOffset>
                </wp:positionV>
                <wp:extent cx="3183255" cy="8084820"/>
                <wp:effectExtent l="0" t="0" r="0" b="0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08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C3" w:rsidRDefault="00C934C3">
                            <w:pPr>
                              <w:pStyle w:val="SectionLabelALLCAPS"/>
                              <w:jc w:val="center"/>
                            </w:pPr>
                          </w:p>
                          <w:p w:rsidR="00C2011D" w:rsidRDefault="00C934C3">
                            <w:pPr>
                              <w:pStyle w:val="SectionLabelALLCAPS"/>
                              <w:rPr>
                                <w:rStyle w:val="SectionLabelALLCAPSChar"/>
                              </w:rPr>
                            </w:pPr>
                            <w:r>
                              <w:rPr>
                                <w:rStyle w:val="SectionLabelALLCAPSChar"/>
                              </w:rPr>
                              <w:t>Dear Parents/Carers</w:t>
                            </w:r>
                          </w:p>
                          <w:p w:rsidR="00C934C3" w:rsidRPr="00036B8B" w:rsidRDefault="005362B2">
                            <w:pPr>
                              <w:pStyle w:val="SectionLabelALLCAPS"/>
                              <w:rPr>
                                <w:rStyle w:val="SectionLabelALLCAPSChar"/>
                              </w:rPr>
                            </w:pPr>
                            <w:r>
                              <w:rPr>
                                <w:rStyle w:val="SectionLabelALLCAPSChar"/>
                              </w:rPr>
                              <w:t xml:space="preserve"> </w:t>
                            </w:r>
                            <w:r w:rsidR="00C2011D">
                              <w:rPr>
                                <w:rStyle w:val="SectionLabelALLCAPSChar"/>
                              </w:rPr>
                              <w:t>W</w:t>
                            </w:r>
                            <w:r>
                              <w:rPr>
                                <w:rStyle w:val="SectionLabelALLCAPSChar"/>
                              </w:rPr>
                              <w:t>e</w:t>
                            </w:r>
                            <w:r w:rsidR="00C934C3" w:rsidRPr="00036B8B">
                              <w:rPr>
                                <w:rStyle w:val="SectionLabelALLCAPSChar"/>
                              </w:rPr>
                              <w:t xml:space="preserve"> are looking forward to starting an exciting year ahead in Year 2.</w:t>
                            </w:r>
                          </w:p>
                          <w:sdt>
                            <w:sdtPr>
                              <w:rPr>
                                <w:rStyle w:val="SectionLabelALLCAPSChar"/>
                              </w:rPr>
                              <w:id w:val="871944468"/>
                            </w:sdtPr>
                            <w:sdtEndPr>
                              <w:rPr>
                                <w:rStyle w:val="DefaultParagraphFont"/>
                                <w:b/>
                                <w:caps/>
                                <w:color w:val="0070C0"/>
                                <w:highlight w:val="red"/>
                              </w:rPr>
                            </w:sdtEndPr>
                            <w:sdtContent>
                              <w:p w:rsidR="00C934C3" w:rsidRDefault="00C934C3" w:rsidP="0059749E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</w:rPr>
                                </w:pPr>
                                <w:r w:rsidRPr="006E7889">
                                  <w:rPr>
                                    <w:caps w:val="0"/>
                                    <w:sz w:val="32"/>
                                    <w:szCs w:val="32"/>
                                    <w:u w:val="single"/>
                                  </w:rPr>
                                  <w:t>In class</w:t>
                                </w:r>
                                <w:r>
                                  <w:rPr>
                                    <w:b w:val="0"/>
                                    <w:caps w:val="0"/>
                                  </w:rPr>
                                  <w:t xml:space="preserve"> </w:t>
                                </w:r>
                              </w:p>
                              <w:p w:rsidR="00C934C3" w:rsidRPr="00293C58" w:rsidRDefault="00C934C3" w:rsidP="0059749E">
                                <w:pPr>
                                  <w:pStyle w:val="SectionLabelALLCAPS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b w:val="0"/>
                                    <w:caps w:val="0"/>
                                  </w:rPr>
                                  <w:t xml:space="preserve">We have 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Mrs </w:t>
                                </w:r>
                                <w:r w:rsidR="00C2011D">
                                  <w:rPr>
                                    <w:caps w:val="0"/>
                                  </w:rPr>
                                  <w:t>Mann</w:t>
                                </w:r>
                                <w:r>
                                  <w:rPr>
                                    <w:b w:val="0"/>
                                    <w:caps w:val="0"/>
                                  </w:rPr>
                                  <w:t xml:space="preserve">, 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Mrs </w:t>
                                </w:r>
                                <w:r w:rsidR="00C2011D">
                                  <w:rPr>
                                    <w:caps w:val="0"/>
                                  </w:rPr>
                                  <w:t>Rajendran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caps w:val="0"/>
                                  </w:rPr>
                                  <w:t>as our Teaching Assistants.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 In addition, M</w:t>
                                </w:r>
                                <w:r w:rsidR="00C2011D">
                                  <w:rPr>
                                    <w:caps w:val="0"/>
                                  </w:rPr>
                                  <w:t xml:space="preserve">rs </w:t>
                                </w:r>
                                <w:r w:rsidR="005C3B5F">
                                  <w:rPr>
                                    <w:caps w:val="0"/>
                                  </w:rPr>
                                  <w:t>Rogers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 will be covering my release time </w:t>
                                </w:r>
                                <w:r w:rsidR="005C3B5F">
                                  <w:rPr>
                                    <w:caps w:val="0"/>
                                  </w:rPr>
                                  <w:t>on a Tuesday.</w:t>
                                </w:r>
                              </w:p>
                            </w:sdtContent>
                          </w:sdt>
                          <w:p w:rsidR="005C3B5F" w:rsidRPr="003D2B76" w:rsidRDefault="005C3B5F" w:rsidP="005C3B5F">
                            <w:pPr>
                              <w:pStyle w:val="SectionLabelALLCAPS"/>
                              <w:rPr>
                                <w:caps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D2B76">
                              <w:rPr>
                                <w:caps w:val="0"/>
                                <w:sz w:val="22"/>
                                <w:szCs w:val="22"/>
                                <w:u w:val="single"/>
                              </w:rPr>
                              <w:t>Curriculum</w:t>
                            </w:r>
                          </w:p>
                          <w:p w:rsidR="005C3B5F" w:rsidRPr="003D2B76" w:rsidRDefault="005C3B5F" w:rsidP="005C3B5F">
                            <w:pPr>
                              <w:pStyle w:val="SectionLabelALLCAPS"/>
                              <w:rPr>
                                <w:caps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>Please see the planning documents on the Morden Primary website for information on our wider curriculum learning journey over the Autumn Term.</w:t>
                            </w:r>
                          </w:p>
                          <w:p w:rsidR="005C3B5F" w:rsidRPr="003D2B76" w:rsidRDefault="005C3B5F" w:rsidP="005C3B5F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</w:pPr>
                            <w:r w:rsidRPr="003D2B76">
                              <w:rPr>
                                <w:caps w:val="0"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</w:p>
                          <w:p w:rsidR="005C3B5F" w:rsidRPr="003D2B76" w:rsidRDefault="005C3B5F" w:rsidP="005C3B5F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</w:pP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Reading 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>Logs</w:t>
                            </w: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2B76">
                              <w:rPr>
                                <w:caps w:val="0"/>
                                <w:sz w:val="22"/>
                                <w:szCs w:val="22"/>
                              </w:rPr>
                              <w:t>must</w:t>
                            </w: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 be handed in on 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a Monday and Thursday </w:t>
                            </w: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with the expectation that your child has read with you for </w:t>
                            </w:r>
                            <w:r w:rsidRPr="003D2B76">
                              <w:rPr>
                                <w:caps w:val="0"/>
                                <w:sz w:val="22"/>
                                <w:szCs w:val="22"/>
                              </w:rPr>
                              <w:t>20 minutes</w:t>
                            </w: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 at least </w:t>
                            </w:r>
                            <w:r w:rsidRPr="003D2B76">
                              <w:rPr>
                                <w:caps w:val="0"/>
                                <w:sz w:val="22"/>
                                <w:szCs w:val="22"/>
                              </w:rPr>
                              <w:t>5 times</w:t>
                            </w: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 over the previous week.</w:t>
                            </w:r>
                          </w:p>
                          <w:p w:rsidR="005C3B5F" w:rsidRPr="003D2B76" w:rsidRDefault="005C3B5F" w:rsidP="005C3B5F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</w:pP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>If I can share one message with you at the start of the school year, it is the importance of reading.</w:t>
                            </w:r>
                          </w:p>
                          <w:p w:rsidR="005C3B5F" w:rsidRDefault="005C3B5F" w:rsidP="005C3B5F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D2B76">
                              <w:rPr>
                                <w:b w:val="0"/>
                                <w:caps w:val="0"/>
                                <w:sz w:val="22"/>
                                <w:szCs w:val="22"/>
                                <w:u w:val="single"/>
                              </w:rPr>
                              <w:t>Benefits of reading for 20 minutes at least 5 times a week*</w:t>
                            </w:r>
                          </w:p>
                          <w:p w:rsidR="005C3B5F" w:rsidRPr="003D2B76" w:rsidRDefault="005C3B5F" w:rsidP="005C3B5F">
                            <w:pPr>
                              <w:pStyle w:val="SectionLabelALLCAPS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 w:rsidRPr="003D2B76">
                              <w:rPr>
                                <w:b w:val="0"/>
                                <w:caps w:val="0"/>
                                <w:sz w:val="22"/>
                              </w:rPr>
                              <w:t>Reading extends and improves vocabulary.</w:t>
                            </w:r>
                          </w:p>
                          <w:p w:rsidR="005C3B5F" w:rsidRPr="003D2B76" w:rsidRDefault="005C3B5F" w:rsidP="005C3B5F">
                            <w:pPr>
                              <w:pStyle w:val="SectionLabelALLCAPS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 w:rsidRPr="003D2B76">
                              <w:rPr>
                                <w:b w:val="0"/>
                                <w:caps w:val="0"/>
                                <w:sz w:val="22"/>
                              </w:rPr>
                              <w:t>Reading makes all subjects easier to access (questions in maths, research in history, etc).</w:t>
                            </w:r>
                          </w:p>
                          <w:p w:rsidR="00156C93" w:rsidRDefault="005C3B5F" w:rsidP="0059749E">
                            <w:pPr>
                              <w:pStyle w:val="SectionLabelALLCAPS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 w:rsidRPr="003D2B76">
                              <w:rPr>
                                <w:b w:val="0"/>
                                <w:caps w:val="0"/>
                                <w:sz w:val="22"/>
                              </w:rPr>
                              <w:t>Reading inspires wild imaginations.</w:t>
                            </w:r>
                          </w:p>
                          <w:p w:rsidR="00C934C3" w:rsidRPr="00156C93" w:rsidRDefault="00C934C3" w:rsidP="0098496F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 w:rsidRPr="00156C93">
                              <w:rPr>
                                <w:caps w:val="0"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C934C3" w:rsidRPr="00156C93" w:rsidRDefault="00C934C3" w:rsidP="005B571C">
                            <w:pPr>
                              <w:spacing w:after="180" w:line="240" w:lineRule="auto"/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</w:pPr>
                            <w:r w:rsidRPr="00156C93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Our Topic this term is ‘uses of everyday materials’.  We will be learning to </w:t>
                            </w:r>
                            <w:r w:rsidRPr="00156C93">
                              <w:t xml:space="preserve">Identify and compare the suitability of a variety of everyday materials, including wood, metal, plastic, glass, brick, rock, paper and cardboard for particular uses. </w:t>
                            </w:r>
                          </w:p>
                          <w:p w:rsidR="00C934C3" w:rsidRPr="00156C93" w:rsidRDefault="00C934C3" w:rsidP="005B571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56C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will also be finding out how the shapes of solid objects made from some materials can be changed by squashing, bending, twisting and stretching. </w:t>
                            </w:r>
                          </w:p>
                          <w:p w:rsidR="00C934C3" w:rsidRPr="00EC02F1" w:rsidRDefault="00C934C3" w:rsidP="0059749E">
                            <w:pPr>
                              <w:pStyle w:val="SectionLabelALLCAPS"/>
                              <w:rPr>
                                <w:b w:val="0"/>
                                <w:cap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4F34" id="Text Box 134" o:spid="_x0000_s1027" type="#_x0000_t202" style="position:absolute;margin-left:4.2pt;margin-top:92.75pt;width:250.65pt;height:6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6+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" filled="f" stroked="f">
                <v:textbox>
                  <w:txbxContent>
                    <w:p w:rsidR="00C934C3" w:rsidRDefault="00C934C3">
                      <w:pPr>
                        <w:pStyle w:val="SectionLabelALLCAPS"/>
                        <w:jc w:val="center"/>
                      </w:pPr>
                    </w:p>
                    <w:p w:rsidR="00C2011D" w:rsidRDefault="00C934C3">
                      <w:pPr>
                        <w:pStyle w:val="SectionLabelALLCAPS"/>
                        <w:rPr>
                          <w:rStyle w:val="SectionLabelALLCAPSChar"/>
                        </w:rPr>
                      </w:pPr>
                      <w:r>
                        <w:rPr>
                          <w:rStyle w:val="SectionLabelALLCAPSChar"/>
                        </w:rPr>
                        <w:t>Dear Parents/Carers</w:t>
                      </w:r>
                    </w:p>
                    <w:p w:rsidR="00C934C3" w:rsidRPr="00036B8B" w:rsidRDefault="005362B2">
                      <w:pPr>
                        <w:pStyle w:val="SectionLabelALLCAPS"/>
                        <w:rPr>
                          <w:rStyle w:val="SectionLabelALLCAPSChar"/>
                        </w:rPr>
                      </w:pPr>
                      <w:r>
                        <w:rPr>
                          <w:rStyle w:val="SectionLabelALLCAPSChar"/>
                        </w:rPr>
                        <w:t xml:space="preserve"> </w:t>
                      </w:r>
                      <w:r w:rsidR="00C2011D">
                        <w:rPr>
                          <w:rStyle w:val="SectionLabelALLCAPSChar"/>
                        </w:rPr>
                        <w:t>W</w:t>
                      </w:r>
                      <w:r>
                        <w:rPr>
                          <w:rStyle w:val="SectionLabelALLCAPSChar"/>
                        </w:rPr>
                        <w:t>e</w:t>
                      </w:r>
                      <w:r w:rsidR="00C934C3" w:rsidRPr="00036B8B">
                        <w:rPr>
                          <w:rStyle w:val="SectionLabelALLCAPSChar"/>
                        </w:rPr>
                        <w:t xml:space="preserve"> are looking forward to starting an exciting year ahead in Year 2.</w:t>
                      </w:r>
                    </w:p>
                    <w:sdt>
                      <w:sdtPr>
                        <w:rPr>
                          <w:rStyle w:val="SectionLabelALLCAPSChar"/>
                        </w:rPr>
                        <w:id w:val="871944468"/>
                      </w:sdtPr>
                      <w:sdtEndPr>
                        <w:rPr>
                          <w:rStyle w:val="DefaultParagraphFont"/>
                          <w:b/>
                          <w:caps/>
                          <w:color w:val="0070C0"/>
                          <w:highlight w:val="red"/>
                        </w:rPr>
                      </w:sdtEndPr>
                      <w:sdtContent>
                        <w:p w:rsidR="00C934C3" w:rsidRDefault="00C934C3" w:rsidP="0059749E">
                          <w:pPr>
                            <w:pStyle w:val="SectionLabelALLCAPS"/>
                            <w:rPr>
                              <w:b w:val="0"/>
                              <w:caps w:val="0"/>
                            </w:rPr>
                          </w:pPr>
                          <w:r w:rsidRPr="006E7889">
                            <w:rPr>
                              <w:caps w:val="0"/>
                              <w:sz w:val="32"/>
                              <w:szCs w:val="32"/>
                              <w:u w:val="single"/>
                            </w:rPr>
                            <w:t>In class</w:t>
                          </w:r>
                          <w:r>
                            <w:rPr>
                              <w:b w:val="0"/>
                              <w:caps w:val="0"/>
                            </w:rPr>
                            <w:t xml:space="preserve"> </w:t>
                          </w:r>
                        </w:p>
                        <w:p w:rsidR="00C934C3" w:rsidRPr="00293C58" w:rsidRDefault="00C934C3" w:rsidP="0059749E">
                          <w:pPr>
                            <w:pStyle w:val="SectionLabelALLCAPS"/>
                            <w:rPr>
                              <w:color w:val="0070C0"/>
                            </w:rPr>
                          </w:pPr>
                          <w:r>
                            <w:rPr>
                              <w:b w:val="0"/>
                              <w:caps w:val="0"/>
                            </w:rPr>
                            <w:t xml:space="preserve">We have </w:t>
                          </w:r>
                          <w:r>
                            <w:rPr>
                              <w:caps w:val="0"/>
                            </w:rPr>
                            <w:t xml:space="preserve">Mrs </w:t>
                          </w:r>
                          <w:r w:rsidR="00C2011D">
                            <w:rPr>
                              <w:caps w:val="0"/>
                            </w:rPr>
                            <w:t>Mann</w:t>
                          </w:r>
                          <w:r>
                            <w:rPr>
                              <w:b w:val="0"/>
                              <w:caps w:val="0"/>
                            </w:rPr>
                            <w:t xml:space="preserve">, </w:t>
                          </w:r>
                          <w:r>
                            <w:rPr>
                              <w:caps w:val="0"/>
                            </w:rPr>
                            <w:t xml:space="preserve">Mrs </w:t>
                          </w:r>
                          <w:r w:rsidR="00C2011D">
                            <w:rPr>
                              <w:caps w:val="0"/>
                            </w:rPr>
                            <w:t>Rajendran</w:t>
                          </w:r>
                          <w:r>
                            <w:rPr>
                              <w:caps w:val="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caps w:val="0"/>
                            </w:rPr>
                            <w:t>as our Teaching Assistants.</w:t>
                          </w:r>
                          <w:r>
                            <w:rPr>
                              <w:caps w:val="0"/>
                            </w:rPr>
                            <w:t xml:space="preserve"> In addition, M</w:t>
                          </w:r>
                          <w:r w:rsidR="00C2011D">
                            <w:rPr>
                              <w:caps w:val="0"/>
                            </w:rPr>
                            <w:t xml:space="preserve">rs </w:t>
                          </w:r>
                          <w:r w:rsidR="005C3B5F">
                            <w:rPr>
                              <w:caps w:val="0"/>
                            </w:rPr>
                            <w:t>Rogers</w:t>
                          </w:r>
                          <w:r>
                            <w:rPr>
                              <w:caps w:val="0"/>
                            </w:rPr>
                            <w:t xml:space="preserve"> will be covering my release time </w:t>
                          </w:r>
                          <w:r w:rsidR="005C3B5F">
                            <w:rPr>
                              <w:caps w:val="0"/>
                            </w:rPr>
                            <w:t>on a Tuesday.</w:t>
                          </w:r>
                        </w:p>
                      </w:sdtContent>
                    </w:sdt>
                    <w:p w:rsidR="005C3B5F" w:rsidRPr="003D2B76" w:rsidRDefault="005C3B5F" w:rsidP="005C3B5F">
                      <w:pPr>
                        <w:pStyle w:val="SectionLabelALLCAPS"/>
                        <w:rPr>
                          <w:caps w:val="0"/>
                          <w:sz w:val="22"/>
                          <w:szCs w:val="22"/>
                          <w:u w:val="single"/>
                        </w:rPr>
                      </w:pPr>
                      <w:r w:rsidRPr="003D2B76">
                        <w:rPr>
                          <w:caps w:val="0"/>
                          <w:sz w:val="22"/>
                          <w:szCs w:val="22"/>
                          <w:u w:val="single"/>
                        </w:rPr>
                        <w:t>Curriculum</w:t>
                      </w:r>
                    </w:p>
                    <w:p w:rsidR="005C3B5F" w:rsidRPr="003D2B76" w:rsidRDefault="005C3B5F" w:rsidP="005C3B5F">
                      <w:pPr>
                        <w:pStyle w:val="SectionLabelALLCAPS"/>
                        <w:rPr>
                          <w:caps w:val="0"/>
                          <w:sz w:val="22"/>
                          <w:szCs w:val="22"/>
                          <w:u w:val="single"/>
                        </w:rPr>
                      </w:pP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>Please see the planning documents on the Morden Primary website for information on our wider curriculum learning journey over the Autumn Term.</w:t>
                      </w:r>
                    </w:p>
                    <w:p w:rsidR="005C3B5F" w:rsidRPr="003D2B76" w:rsidRDefault="005C3B5F" w:rsidP="005C3B5F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  <w:szCs w:val="22"/>
                        </w:rPr>
                      </w:pPr>
                      <w:r w:rsidRPr="003D2B76">
                        <w:rPr>
                          <w:caps w:val="0"/>
                          <w:sz w:val="22"/>
                          <w:szCs w:val="22"/>
                          <w:u w:val="single"/>
                        </w:rPr>
                        <w:t>Reading</w:t>
                      </w:r>
                    </w:p>
                    <w:p w:rsidR="005C3B5F" w:rsidRPr="003D2B76" w:rsidRDefault="005C3B5F" w:rsidP="005C3B5F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  <w:szCs w:val="22"/>
                        </w:rPr>
                      </w:pP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Reading </w:t>
                      </w:r>
                      <w:r>
                        <w:rPr>
                          <w:b w:val="0"/>
                          <w:caps w:val="0"/>
                          <w:sz w:val="22"/>
                          <w:szCs w:val="22"/>
                        </w:rPr>
                        <w:t>Logs</w:t>
                      </w: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 </w:t>
                      </w:r>
                      <w:r w:rsidRPr="003D2B76">
                        <w:rPr>
                          <w:caps w:val="0"/>
                          <w:sz w:val="22"/>
                          <w:szCs w:val="22"/>
                        </w:rPr>
                        <w:t>must</w:t>
                      </w: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 be handed in on </w:t>
                      </w:r>
                      <w:r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a Monday and Thursday </w:t>
                      </w: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with the expectation that your child has read with you for </w:t>
                      </w:r>
                      <w:r w:rsidRPr="003D2B76">
                        <w:rPr>
                          <w:caps w:val="0"/>
                          <w:sz w:val="22"/>
                          <w:szCs w:val="22"/>
                        </w:rPr>
                        <w:t>20 minutes</w:t>
                      </w: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 at least </w:t>
                      </w:r>
                      <w:r w:rsidRPr="003D2B76">
                        <w:rPr>
                          <w:caps w:val="0"/>
                          <w:sz w:val="22"/>
                          <w:szCs w:val="22"/>
                        </w:rPr>
                        <w:t>5 times</w:t>
                      </w: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 over the previous week.</w:t>
                      </w:r>
                    </w:p>
                    <w:p w:rsidR="005C3B5F" w:rsidRPr="003D2B76" w:rsidRDefault="005C3B5F" w:rsidP="005C3B5F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  <w:szCs w:val="22"/>
                        </w:rPr>
                      </w:pP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</w:rPr>
                        <w:t>If I can share one message with you at the start of the school year, it is the importance of reading.</w:t>
                      </w:r>
                    </w:p>
                    <w:p w:rsidR="005C3B5F" w:rsidRDefault="005C3B5F" w:rsidP="005C3B5F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  <w:szCs w:val="22"/>
                          <w:u w:val="single"/>
                        </w:rPr>
                      </w:pPr>
                      <w:r w:rsidRPr="003D2B76">
                        <w:rPr>
                          <w:b w:val="0"/>
                          <w:caps w:val="0"/>
                          <w:sz w:val="22"/>
                          <w:szCs w:val="22"/>
                          <w:u w:val="single"/>
                        </w:rPr>
                        <w:t>Benefits of reading for 20 minutes at least 5 times a week*</w:t>
                      </w:r>
                    </w:p>
                    <w:p w:rsidR="005C3B5F" w:rsidRPr="003D2B76" w:rsidRDefault="005C3B5F" w:rsidP="005C3B5F">
                      <w:pPr>
                        <w:pStyle w:val="SectionLabelALLCAPS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 w:val="0"/>
                          <w:caps w:val="0"/>
                          <w:sz w:val="22"/>
                        </w:rPr>
                      </w:pPr>
                      <w:r w:rsidRPr="003D2B76">
                        <w:rPr>
                          <w:b w:val="0"/>
                          <w:caps w:val="0"/>
                          <w:sz w:val="22"/>
                        </w:rPr>
                        <w:t>Reading extends and improves vocabulary.</w:t>
                      </w:r>
                    </w:p>
                    <w:p w:rsidR="005C3B5F" w:rsidRPr="003D2B76" w:rsidRDefault="005C3B5F" w:rsidP="005C3B5F">
                      <w:pPr>
                        <w:pStyle w:val="SectionLabelALLCAPS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 w:val="0"/>
                          <w:caps w:val="0"/>
                          <w:sz w:val="22"/>
                        </w:rPr>
                      </w:pPr>
                      <w:r w:rsidRPr="003D2B76">
                        <w:rPr>
                          <w:b w:val="0"/>
                          <w:caps w:val="0"/>
                          <w:sz w:val="22"/>
                        </w:rPr>
                        <w:t>Reading makes all subjects easier to access (questions in maths, research in history, etc).</w:t>
                      </w:r>
                    </w:p>
                    <w:p w:rsidR="00156C93" w:rsidRDefault="005C3B5F" w:rsidP="0059749E">
                      <w:pPr>
                        <w:pStyle w:val="SectionLabelALLCAPS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 w:val="0"/>
                          <w:caps w:val="0"/>
                          <w:sz w:val="22"/>
                        </w:rPr>
                      </w:pPr>
                      <w:r w:rsidRPr="003D2B76">
                        <w:rPr>
                          <w:b w:val="0"/>
                          <w:caps w:val="0"/>
                          <w:sz w:val="22"/>
                        </w:rPr>
                        <w:t>Reading inspires wild imaginations.</w:t>
                      </w:r>
                    </w:p>
                    <w:p w:rsidR="00C934C3" w:rsidRPr="00156C93" w:rsidRDefault="00C934C3" w:rsidP="0098496F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</w:rPr>
                      </w:pPr>
                      <w:bookmarkStart w:id="1" w:name="_GoBack"/>
                      <w:bookmarkEnd w:id="1"/>
                      <w:r w:rsidRPr="00156C93">
                        <w:rPr>
                          <w:caps w:val="0"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C934C3" w:rsidRPr="00156C93" w:rsidRDefault="00C934C3" w:rsidP="005B571C">
                      <w:pPr>
                        <w:spacing w:after="180" w:line="240" w:lineRule="auto"/>
                        <w:rPr>
                          <w:rFonts w:eastAsia="Times New Roman" w:cs="Arial"/>
                          <w:b/>
                          <w:color w:val="222222"/>
                        </w:rPr>
                      </w:pPr>
                      <w:r w:rsidRPr="00156C93">
                        <w:rPr>
                          <w:rFonts w:eastAsia="Times New Roman" w:cs="Arial"/>
                          <w:color w:val="222222"/>
                        </w:rPr>
                        <w:t xml:space="preserve">Our Topic this term is ‘uses of everyday materials’.  We will be learning to </w:t>
                      </w:r>
                      <w:r w:rsidRPr="00156C93">
                        <w:t xml:space="preserve">Identify and compare the suitability of a variety of everyday materials, including wood, metal, plastic, glass, brick, rock, paper and cardboard for particular uses. </w:t>
                      </w:r>
                    </w:p>
                    <w:p w:rsidR="00C934C3" w:rsidRPr="00156C93" w:rsidRDefault="00C934C3" w:rsidP="005B571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56C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will also be finding out how the shapes of solid objects made from some materials can be changed by squashing, bending, twisting and stretching. </w:t>
                      </w:r>
                    </w:p>
                    <w:p w:rsidR="00C934C3" w:rsidRPr="00EC02F1" w:rsidRDefault="00C934C3" w:rsidP="0059749E">
                      <w:pPr>
                        <w:pStyle w:val="SectionLabelALLCAPS"/>
                        <w:rPr>
                          <w:b w:val="0"/>
                          <w:cap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1444625</wp:posOffset>
                </wp:positionV>
                <wp:extent cx="3594100" cy="7498080"/>
                <wp:effectExtent l="0" t="0" r="6350" b="7620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49808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ACF4" id="Freeform 91" o:spid="_x0000_s1026" style="position:absolute;margin-left:4.2pt;margin-top:113.75pt;width:283pt;height:590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02;3231072,6011;3273188,16230;3312931,31257;3351488,50492;3387079,74536;3422077,101585;3453515,132842;3482581,167105;3508682,205575;3532409,245849;3551391,289128;3568593,334811;3580457,382899;3589355,432189;3593507,483282;3594100,6988951;3592320,7040645;3585795,7091138;3574525,7139826;3560882,7187313;3541900,7231193;3520545,7272669;3496225,7312341;3468938,7349008;3438093,7382068;3405468,7410921;3369877,7436167;3331913,7457807;3292763,7475238;3251833,7487861;3209124,7495676;3165821,7498080;406924,7497479;363622,7492069;322099,7482451;281762,7467424;243798,7447588;207021,7424145;172023,7396495;140585,7365839;112112,7330374;85418,7293106;62284,7252231;42709,7209554;26693,7163269;13643,7115783;4745,7065891;593,7015399;593,601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9BD4B" wp14:editId="64AFC9E6">
                <wp:simplePos x="0" y="0"/>
                <wp:positionH relativeFrom="column">
                  <wp:posOffset>3878580</wp:posOffset>
                </wp:positionH>
                <wp:positionV relativeFrom="paragraph">
                  <wp:posOffset>1223645</wp:posOffset>
                </wp:positionV>
                <wp:extent cx="3104515" cy="7980680"/>
                <wp:effectExtent l="0" t="0" r="0" b="127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98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C934C3" w:rsidRPr="004F0F33" w:rsidRDefault="00C934C3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  <w:b w:val="0"/>
                                <w:caps w:val="0"/>
                                <w:sz w:val="22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5C3B5F" w:rsidRPr="003D2B76" w:rsidRDefault="005C3B5F" w:rsidP="005C3B5F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sz w:val="22"/>
                                  </w:rPr>
                                  <w:t>4.</w:t>
                                </w:r>
                                <w:r>
                                  <w:rPr>
                                    <w:rStyle w:val="TextChar"/>
                                    <w:caps w:val="0"/>
                                  </w:rPr>
                                  <w:t xml:space="preserve"> </w:t>
                                </w: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Reading encourages creativity and story</w:t>
                                </w:r>
                                <w:r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-</w:t>
                                </w: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telling.</w:t>
                                </w:r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Reading helps to develop empathy.</w:t>
                                </w:r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Reading provides a deeper understanding of the world.</w:t>
                                </w:r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Reading supports focus and concentration.</w:t>
                                </w:r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Reading together creates a special bond and shared family interests.</w:t>
                                </w:r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Reading supports cognitive development.</w:t>
                                </w:r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  <w:t>Reading can help social skills and interactions.</w:t>
                                </w:r>
                              </w:p>
                              <w:p w:rsidR="005C3B5F" w:rsidRPr="00D62745" w:rsidRDefault="005C3B5F" w:rsidP="005C3B5F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</w:rPr>
                                </w:pPr>
                                <w:r>
                                  <w:rPr>
                                    <w:b w:val="0"/>
                                    <w:caps w:val="0"/>
                                  </w:rPr>
                                  <w:t>*</w:t>
                                </w:r>
                                <w:hyperlink r:id="rId10" w:anchor=":~:text=Based%20on%20what%20we%E2%80%99ve%20discussed%20above%2C%20here%20are,Their%20cognitive%20development%20is%20supported.%20More%20items...%20" w:history="1">
                                  <w:r w:rsidRPr="000120D1">
                                    <w:rPr>
                                      <w:rStyle w:val="Hyperlink"/>
                                      <w:sz w:val="14"/>
                                    </w:rPr>
                                    <w:t>Why is Reading Important for Children? | Developmental Effects (highspeedtraining.co.uk)</w:t>
                                  </w:r>
                                </w:hyperlink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</w:pPr>
                                <w:r w:rsidRPr="003D2B76">
                                  <w:rPr>
                                    <w:caps w:val="0"/>
                                    <w:sz w:val="22"/>
                                    <w:szCs w:val="22"/>
                                    <w:u w:val="single"/>
                                  </w:rPr>
                                  <w:t>Home Learning</w:t>
                                </w:r>
                              </w:p>
                              <w:p w:rsidR="005C3B5F" w:rsidRPr="003D2B76" w:rsidRDefault="005C3B5F" w:rsidP="005C3B5F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CGP Books are now being used for home learning across years 2 - 6</w:t>
                                </w:r>
                                <w:r w:rsidRPr="003D2B76">
                                  <w:rPr>
                                    <w:caps w:val="0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r w:rsidR="00156C93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Th</w:t>
                                </w: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ese will be sent home on a </w:t>
                                </w:r>
                                <w:r w:rsidRPr="00AF4FA9">
                                  <w:rPr>
                                    <w:caps w:val="0"/>
                                    <w:sz w:val="22"/>
                                    <w:szCs w:val="22"/>
                                  </w:rPr>
                                  <w:t>Thursday</w:t>
                                </w: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 and must be returned to school the following </w:t>
                                </w:r>
                                <w:r w:rsidRPr="00AF4FA9">
                                  <w:rPr>
                                    <w:caps w:val="0"/>
                                    <w:sz w:val="22"/>
                                    <w:szCs w:val="22"/>
                                  </w:rPr>
                                  <w:t>Tuesday</w:t>
                                </w: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. Home Learning will be marked together in class.</w:t>
                                </w:r>
                              </w:p>
                              <w:p w:rsidR="005C3B5F" w:rsidRDefault="005C3B5F" w:rsidP="005C3B5F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</w:pP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Please do support your child in completing </w:t>
                                </w:r>
                                <w:proofErr w:type="gramStart"/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these</w:t>
                                </w:r>
                                <w:r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home</w:t>
                                </w:r>
                                <w:proofErr w:type="gramEnd"/>
                                <w:r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D2B76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learning activities and making sure they are handed in on time.</w:t>
                                </w:r>
                              </w:p>
                              <w:p w:rsidR="005C3B5F" w:rsidRDefault="005C3B5F" w:rsidP="005C3B5F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There will also be a half-termly project linked to a wider curriculum subject – this </w:t>
                                </w:r>
                                <w:r w:rsidR="006A1098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term </w:t>
                                </w:r>
                                <w:r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is Autumn themed</w:t>
                                </w:r>
                                <w:r w:rsidR="006A1098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:rsidR="006A1098" w:rsidRDefault="005C3B5F" w:rsidP="005C3B5F">
                                <w:pPr>
                                  <w:pStyle w:val="SectionLabelALLCAPS"/>
                                  <w:rPr>
                                    <w:caps w:val="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5C3B5F">
                                  <w:rPr>
                                    <w:caps w:val="0"/>
                                    <w:sz w:val="22"/>
                                    <w:szCs w:val="22"/>
                                    <w:u w:val="single"/>
                                  </w:rPr>
                                  <w:t xml:space="preserve">PE </w:t>
                                </w:r>
                              </w:p>
                              <w:p w:rsidR="00156C93" w:rsidRPr="006A1098" w:rsidRDefault="00156C93" w:rsidP="005C3B5F">
                                <w:pPr>
                                  <w:pStyle w:val="SectionLabelALLCAPS"/>
                                  <w:rPr>
                                    <w:caps w:val="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156C93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Our PE days are </w:t>
                                </w:r>
                                <w:r w:rsidRPr="00156C93">
                                  <w:rPr>
                                    <w:caps w:val="0"/>
                                    <w:sz w:val="22"/>
                                    <w:szCs w:val="22"/>
                                  </w:rPr>
                                  <w:t xml:space="preserve">Thursday </w:t>
                                </w:r>
                                <w:r w:rsidRPr="00156C93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and </w:t>
                                </w:r>
                                <w:r w:rsidRPr="00156C93">
                                  <w:rPr>
                                    <w:caps w:val="0"/>
                                    <w:sz w:val="22"/>
                                    <w:szCs w:val="22"/>
                                  </w:rPr>
                                  <w:t>Friday</w:t>
                                </w:r>
                                <w:r w:rsidRPr="00156C93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. Please make sure your child wears their PE kit and team t-shirt</w:t>
                                </w:r>
                                <w:r w:rsidR="006A1098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156C93">
                                  <w:rPr>
                                    <w:b w:val="0"/>
                                    <w:caps w:val="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C934C3" w:rsidRDefault="00C934C3" w:rsidP="005362B2">
                                <w:pPr>
                                  <w:pStyle w:val="Text"/>
                                </w:pPr>
                                <w:r>
                                  <w:t xml:space="preserve">Thanks in advance for supporting your child with this. </w:t>
                                </w:r>
                              </w:p>
                              <w:p w:rsidR="006A1098" w:rsidRDefault="00C934C3" w:rsidP="005362B2">
                                <w:pPr>
                                  <w:pStyle w:val="Text"/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4A28202B" wp14:editId="0066FC9F">
                                      <wp:extent cx="571500" cy="542925"/>
                                      <wp:effectExtent l="0" t="0" r="0" b="9525"/>
                                      <wp:docPr id="101" name="Picture 1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5147" cy="555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blipFill>
                                                <a:blip r:embed="rId12"/>
                                                <a:tile tx="0" ty="0" sx="100000" sy="100000" flip="none" algn="tl"/>
                                              </a:blip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C934C3" w:rsidRPr="006A1098" w:rsidRDefault="00C934C3" w:rsidP="005362B2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 w:rsidRPr="008A616E">
                              <w:rPr>
                                <w:rStyle w:val="TextChar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 hope we all have a fantastic term of learning.</w:t>
                            </w:r>
                          </w:p>
                          <w:p w:rsidR="00C934C3" w:rsidRPr="008A616E" w:rsidRDefault="00C934C3" w:rsidP="005362B2">
                            <w:pPr>
                              <w:pStyle w:val="Text"/>
                              <w:rPr>
                                <w:rStyle w:val="TextCh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Char"/>
                                <w:sz w:val="28"/>
                                <w:szCs w:val="28"/>
                              </w:rPr>
                              <w:t>M</w:t>
                            </w:r>
                            <w:r w:rsidR="00C2011D">
                              <w:rPr>
                                <w:rStyle w:val="TextChar"/>
                                <w:sz w:val="28"/>
                                <w:szCs w:val="28"/>
                              </w:rPr>
                              <w:t>rs</w:t>
                            </w:r>
                            <w:r>
                              <w:rPr>
                                <w:rStyle w:val="TextChar"/>
                                <w:sz w:val="28"/>
                                <w:szCs w:val="28"/>
                              </w:rPr>
                              <w:t xml:space="preserve"> Hume</w:t>
                            </w:r>
                          </w:p>
                          <w:p w:rsidR="00C934C3" w:rsidRDefault="00C934C3" w:rsidP="005362B2">
                            <w:pPr>
                              <w:pStyle w:val="Text"/>
                              <w:rPr>
                                <w:rStyle w:val="TextChar"/>
                                <w:b/>
                                <w:i/>
                              </w:rPr>
                            </w:pPr>
                          </w:p>
                          <w:p w:rsidR="00C934C3" w:rsidRPr="00D84AD4" w:rsidRDefault="00C934C3" w:rsidP="005362B2">
                            <w:pPr>
                              <w:pStyle w:val="Text"/>
                            </w:pPr>
                            <w:r w:rsidRPr="00D84AD4">
                              <w:rPr>
                                <w:rStyle w:val="TextChar"/>
                                <w:b/>
                                <w:i/>
                              </w:rPr>
                              <w:t>PS Please make sure your child is in school on time</w:t>
                            </w:r>
                            <w:r>
                              <w:rPr>
                                <w:rStyle w:val="TextChar"/>
                                <w:b/>
                                <w:i/>
                              </w:rPr>
                              <w:t xml:space="preserve"> and brings in a water bottle</w:t>
                            </w:r>
                            <w:r w:rsidRPr="00D84AD4">
                              <w:rPr>
                                <w:rStyle w:val="TextChar"/>
                                <w:b/>
                                <w:i/>
                              </w:rPr>
                              <w:t>. Thanks!</w:t>
                            </w:r>
                          </w:p>
                          <w:p w:rsidR="00C934C3" w:rsidRDefault="00C934C3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9BD4B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8" type="#_x0000_t202" style="position:absolute;margin-left:305.4pt;margin-top:96.35pt;width:244.45pt;height:6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LQ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C934C3" w:rsidRPr="004F0F33" w:rsidRDefault="00C934C3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  <w:b w:val="0"/>
                          <w:caps w:val="0"/>
                          <w:sz w:val="22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5C3B5F" w:rsidRPr="003D2B76" w:rsidRDefault="005C3B5F" w:rsidP="005C3B5F">
                          <w:pPr>
                            <w:pStyle w:val="SectionLabelALLCAPS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 w:rsidRPr="003D2B76">
                            <w:rPr>
                              <w:b w:val="0"/>
                              <w:sz w:val="22"/>
                            </w:rPr>
                            <w:t>4.</w:t>
                          </w:r>
                          <w:r>
                            <w:rPr>
                              <w:rStyle w:val="TextChar"/>
                              <w:caps w:val="0"/>
                            </w:rPr>
                            <w:t xml:space="preserve"> </w:t>
                          </w: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Reading encourages creativity and story</w:t>
                          </w:r>
                          <w:r>
                            <w:rPr>
                              <w:b w:val="0"/>
                              <w:caps w:val="0"/>
                              <w:sz w:val="22"/>
                            </w:rPr>
                            <w:t>-</w:t>
                          </w: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telling.</w:t>
                          </w:r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Reading helps to develop empathy.</w:t>
                          </w:r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Reading provides a deeper understanding of the world.</w:t>
                          </w:r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Reading supports focus and concentration.</w:t>
                          </w:r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Reading together creates a special bond and shared family interests.</w:t>
                          </w:r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Reading supports cognitive development.</w:t>
                          </w:r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</w:rPr>
                            <w:t>Reading can help social skills and interactions.</w:t>
                          </w:r>
                        </w:p>
                        <w:p w:rsidR="005C3B5F" w:rsidRPr="00D62745" w:rsidRDefault="005C3B5F" w:rsidP="005C3B5F">
                          <w:pPr>
                            <w:pStyle w:val="SectionLabelALLCAPS"/>
                            <w:rPr>
                              <w:b w:val="0"/>
                              <w:caps w:val="0"/>
                            </w:rPr>
                          </w:pPr>
                          <w:r>
                            <w:rPr>
                              <w:b w:val="0"/>
                              <w:caps w:val="0"/>
                            </w:rPr>
                            <w:t>*</w:t>
                          </w:r>
                          <w:hyperlink r:id="rId13" w:anchor=":~:text=Based%20on%20what%20we%E2%80%99ve%20discussed%20above%2C%20here%20are,Their%20cognitive%20development%20is%20supported.%20More%20items...%20" w:history="1">
                            <w:r w:rsidRPr="000120D1">
                              <w:rPr>
                                <w:rStyle w:val="Hyperlink"/>
                                <w:sz w:val="14"/>
                              </w:rPr>
                              <w:t>Why is Reading Important for Children? | Developmental Effects (highspeedtraining.co.uk)</w:t>
                            </w:r>
                          </w:hyperlink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</w:pPr>
                          <w:r w:rsidRPr="003D2B76">
                            <w:rPr>
                              <w:caps w:val="0"/>
                              <w:sz w:val="22"/>
                              <w:szCs w:val="22"/>
                              <w:u w:val="single"/>
                            </w:rPr>
                            <w:t>Home Learning</w:t>
                          </w:r>
                        </w:p>
                        <w:p w:rsidR="005C3B5F" w:rsidRPr="003D2B76" w:rsidRDefault="005C3B5F" w:rsidP="005C3B5F">
                          <w:pPr>
                            <w:pStyle w:val="SectionLabelALLCAPS"/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CGP Books are now being used for home learning across years 2 - 6</w:t>
                          </w:r>
                          <w:r w:rsidRPr="003D2B76">
                            <w:rPr>
                              <w:caps w:val="0"/>
                              <w:sz w:val="22"/>
                              <w:szCs w:val="22"/>
                            </w:rPr>
                            <w:t xml:space="preserve">. </w:t>
                          </w:r>
                          <w:r w:rsidR="00156C93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Th</w:t>
                          </w:r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ese will be sent home on a </w:t>
                          </w:r>
                          <w:r w:rsidRPr="00AF4FA9">
                            <w:rPr>
                              <w:caps w:val="0"/>
                              <w:sz w:val="22"/>
                              <w:szCs w:val="22"/>
                            </w:rPr>
                            <w:t>Thursday</w:t>
                          </w:r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 and must be returned to school the following </w:t>
                          </w:r>
                          <w:r w:rsidRPr="00AF4FA9">
                            <w:rPr>
                              <w:caps w:val="0"/>
                              <w:sz w:val="22"/>
                              <w:szCs w:val="22"/>
                            </w:rPr>
                            <w:t>Tuesday</w:t>
                          </w:r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. Home Learning will be marked together in class.</w:t>
                          </w:r>
                        </w:p>
                        <w:p w:rsidR="005C3B5F" w:rsidRDefault="005C3B5F" w:rsidP="005C3B5F">
                          <w:pPr>
                            <w:pStyle w:val="SectionLabelALLCAPS"/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</w:pPr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Please do support your child in completing </w:t>
                          </w:r>
                          <w:proofErr w:type="gramStart"/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these</w:t>
                          </w:r>
                          <w:r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home</w:t>
                          </w:r>
                          <w:proofErr w:type="gramEnd"/>
                          <w:r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D2B76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learning activities and making sure they are handed in on time.</w:t>
                          </w:r>
                        </w:p>
                        <w:p w:rsidR="005C3B5F" w:rsidRDefault="005C3B5F" w:rsidP="005C3B5F">
                          <w:pPr>
                            <w:pStyle w:val="SectionLabelALLCAPS"/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There will also be a half-termly project linked to a wider curriculum subject – this </w:t>
                          </w:r>
                          <w:r w:rsidR="006A1098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term </w:t>
                          </w:r>
                          <w:r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is Autumn themed</w:t>
                          </w:r>
                          <w:r w:rsidR="006A1098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6A1098" w:rsidRDefault="005C3B5F" w:rsidP="005C3B5F">
                          <w:pPr>
                            <w:pStyle w:val="SectionLabelALLCAPS"/>
                            <w:rPr>
                              <w:caps w:val="0"/>
                              <w:sz w:val="22"/>
                              <w:szCs w:val="22"/>
                              <w:u w:val="single"/>
                            </w:rPr>
                          </w:pPr>
                          <w:r w:rsidRPr="005C3B5F">
                            <w:rPr>
                              <w:caps w:val="0"/>
                              <w:sz w:val="22"/>
                              <w:szCs w:val="22"/>
                              <w:u w:val="single"/>
                            </w:rPr>
                            <w:t xml:space="preserve">PE </w:t>
                          </w:r>
                        </w:p>
                        <w:p w:rsidR="00156C93" w:rsidRPr="006A1098" w:rsidRDefault="00156C93" w:rsidP="005C3B5F">
                          <w:pPr>
                            <w:pStyle w:val="SectionLabelALLCAPS"/>
                            <w:rPr>
                              <w:caps w:val="0"/>
                              <w:sz w:val="22"/>
                              <w:szCs w:val="22"/>
                              <w:u w:val="single"/>
                            </w:rPr>
                          </w:pPr>
                          <w:r w:rsidRPr="00156C93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Our PE days are </w:t>
                          </w:r>
                          <w:r w:rsidRPr="00156C93">
                            <w:rPr>
                              <w:caps w:val="0"/>
                              <w:sz w:val="22"/>
                              <w:szCs w:val="22"/>
                            </w:rPr>
                            <w:t xml:space="preserve">Thursday </w:t>
                          </w:r>
                          <w:r w:rsidRPr="00156C93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and </w:t>
                          </w:r>
                          <w:r w:rsidRPr="00156C93">
                            <w:rPr>
                              <w:caps w:val="0"/>
                              <w:sz w:val="22"/>
                              <w:szCs w:val="22"/>
                            </w:rPr>
                            <w:t>Friday</w:t>
                          </w:r>
                          <w:r w:rsidRPr="00156C93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. Please make sure your child wears their PE kit and team t-shirt</w:t>
                          </w:r>
                          <w:r w:rsidR="006A1098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>.</w:t>
                          </w:r>
                          <w:r w:rsidRPr="00156C93">
                            <w:rPr>
                              <w:b w:val="0"/>
                              <w:caps w:val="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934C3" w:rsidRDefault="00C934C3" w:rsidP="005362B2">
                          <w:pPr>
                            <w:pStyle w:val="Text"/>
                          </w:pPr>
                          <w:r>
                            <w:t xml:space="preserve">Thanks in advance for supporting your child with this. </w:t>
                          </w:r>
                        </w:p>
                        <w:p w:rsidR="006A1098" w:rsidRDefault="00C934C3" w:rsidP="005362B2">
                          <w:pPr>
                            <w:pStyle w:val="Text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A28202B" wp14:editId="0066FC9F">
                                <wp:extent cx="571500" cy="542925"/>
                                <wp:effectExtent l="0" t="0" r="0" b="9525"/>
                                <wp:docPr id="101" name="Picture 1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147" cy="555890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12"/>
                                          <a:tile tx="0" ty="0" sx="100000" sy="100000" flip="none" algn="tl"/>
                                        </a:blip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C934C3" w:rsidRPr="006A1098" w:rsidRDefault="00C934C3" w:rsidP="005362B2">
                      <w:pPr>
                        <w:pStyle w:val="Text"/>
                        <w:rPr>
                          <w:rStyle w:val="TextChar"/>
                        </w:rPr>
                      </w:pPr>
                      <w:r w:rsidRPr="008A616E">
                        <w:rPr>
                          <w:rStyle w:val="TextChar"/>
                          <w:b/>
                          <w:color w:val="7030A0"/>
                          <w:sz w:val="28"/>
                          <w:szCs w:val="28"/>
                        </w:rPr>
                        <w:t>I hope we all have a fantastic term of learning.</w:t>
                      </w:r>
                    </w:p>
                    <w:p w:rsidR="00C934C3" w:rsidRPr="008A616E" w:rsidRDefault="00C934C3" w:rsidP="005362B2">
                      <w:pPr>
                        <w:pStyle w:val="Text"/>
                        <w:rPr>
                          <w:rStyle w:val="TextChar"/>
                          <w:sz w:val="28"/>
                          <w:szCs w:val="28"/>
                        </w:rPr>
                      </w:pPr>
                      <w:r>
                        <w:rPr>
                          <w:rStyle w:val="TextChar"/>
                          <w:sz w:val="28"/>
                          <w:szCs w:val="28"/>
                        </w:rPr>
                        <w:t>M</w:t>
                      </w:r>
                      <w:r w:rsidR="00C2011D">
                        <w:rPr>
                          <w:rStyle w:val="TextChar"/>
                          <w:sz w:val="28"/>
                          <w:szCs w:val="28"/>
                        </w:rPr>
                        <w:t>rs</w:t>
                      </w:r>
                      <w:r>
                        <w:rPr>
                          <w:rStyle w:val="TextChar"/>
                          <w:sz w:val="28"/>
                          <w:szCs w:val="28"/>
                        </w:rPr>
                        <w:t xml:space="preserve"> Hume</w:t>
                      </w:r>
                    </w:p>
                    <w:p w:rsidR="00C934C3" w:rsidRDefault="00C934C3" w:rsidP="005362B2">
                      <w:pPr>
                        <w:pStyle w:val="Text"/>
                        <w:rPr>
                          <w:rStyle w:val="TextChar"/>
                          <w:b/>
                          <w:i/>
                        </w:rPr>
                      </w:pPr>
                    </w:p>
                    <w:p w:rsidR="00C934C3" w:rsidRPr="00D84AD4" w:rsidRDefault="00C934C3" w:rsidP="005362B2">
                      <w:pPr>
                        <w:pStyle w:val="Text"/>
                      </w:pPr>
                      <w:r w:rsidRPr="00D84AD4">
                        <w:rPr>
                          <w:rStyle w:val="TextChar"/>
                          <w:b/>
                          <w:i/>
                        </w:rPr>
                        <w:t>PS Please make sure your child is in school on time</w:t>
                      </w:r>
                      <w:r>
                        <w:rPr>
                          <w:rStyle w:val="TextChar"/>
                          <w:b/>
                          <w:i/>
                        </w:rPr>
                        <w:t xml:space="preserve"> and brings in a water bottle</w:t>
                      </w:r>
                      <w:r w:rsidRPr="00D84AD4">
                        <w:rPr>
                          <w:rStyle w:val="TextChar"/>
                          <w:b/>
                          <w:i/>
                        </w:rPr>
                        <w:t>. Thanks!</w:t>
                      </w:r>
                    </w:p>
                    <w:p w:rsidR="00C934C3" w:rsidRDefault="00C934C3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6E5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78210B8" wp14:editId="13C84753">
                <wp:simplePos x="0" y="0"/>
                <wp:positionH relativeFrom="column">
                  <wp:posOffset>3483592</wp:posOffset>
                </wp:positionH>
                <wp:positionV relativeFrom="paragraph">
                  <wp:posOffset>676483</wp:posOffset>
                </wp:positionV>
                <wp:extent cx="3758394" cy="8700447"/>
                <wp:effectExtent l="0" t="0" r="0" b="571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8394" cy="8700447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87F2" id="Freeform 136" o:spid="_x0000_s1026" style="position:absolute;margin-left:274.3pt;margin-top:53.25pt;width:295.95pt;height:685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539,8700447;1240,8597426;1240,448556;1860,426160;5580,381368;12400,338496;21080,296264;33480,257232;47739,219479;65719,184285;85559,151012;107879,120297;132058,92143;158098,67827;186618,47351;215757,30074;239317,19196;254817,13437;271557,8958;287676,5759;304416,3199;321776,1920;329836,1920;3627576,1920;3758394,46071;329836,46071;329836,46071;301316,48631;273417,54390;246757,63988;220097,77425;195298,94062;172358,113899;150038,136294;129578,161890;110359,191324;94239,222038;79359,255312;66959,291145;57659,328258;50219,367291;45259,407603;43399,448556;43399,448556" o:connectangles="0,0,0,0,0,0,0,0,0,0,0,0,0,0,0,0,0,0,0,0,0,0,0,0,0,0,0,0,0,0,0,0,0,0,0,0,0,0,0,0,0,0,0,0"/>
              </v:shape>
            </w:pict>
          </mc:Fallback>
        </mc:AlternateContent>
      </w:r>
      <w:r w:rsidR="0065312A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F983A38" wp14:editId="4DFE4EC2">
                <wp:simplePos x="0" y="0"/>
                <wp:positionH relativeFrom="column">
                  <wp:posOffset>3648075</wp:posOffset>
                </wp:positionH>
                <wp:positionV relativeFrom="paragraph">
                  <wp:posOffset>1219835</wp:posOffset>
                </wp:positionV>
                <wp:extent cx="3626485" cy="7902575"/>
                <wp:effectExtent l="0" t="0" r="0" b="3175"/>
                <wp:wrapNone/>
                <wp:docPr id="6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79025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3EF7" id="Freeform 137" o:spid="_x0000_s1026" style="position:absolute;margin-left:287.25pt;margin-top:96.05pt;width:285.55pt;height:622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473;3369502,8038;3415356,24113;3457682,48227;3496986,78960;3532258,117257;3562491,160283;3587182,208983;3606329,261465;3619934,318202;3625981,377777;3625981,7524798;3619934,7584373;3606329,7641110;3587182,7694065;3562491,7742292;3532258,7785791;3496986,7823143;3457682,7854821;3415356,7878462;3369502,7894537;3321633,7902102;304852,7902102;256983,7894537;211129,7878462;168803,7854821;128995,7823143;94227,7785791;63994,7742292;38799,7694065;20156,7641110;6551,7584373;504,7524798;504,377777;6551,318202;20156,261465;38799,208983;63994,160283;94227,117257;128995,78960;168803,48227;211129,24113;256983,8038;304852,473" o:connectangles="0,0,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6DC90AB" wp14:editId="26A6B20F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2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4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6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533D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gEWn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dTVE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">
                <v:shape id="Freeform 173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5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177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EC88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  <w:bookmarkStart w:id="0" w:name="_GoBack"/>
      <w:bookmarkEnd w:id="0"/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C3" w:rsidRDefault="00C934C3">
      <w:pPr>
        <w:spacing w:after="0" w:line="240" w:lineRule="auto"/>
      </w:pPr>
      <w:r>
        <w:separator/>
      </w:r>
    </w:p>
  </w:endnote>
  <w:endnote w:type="continuationSeparator" w:id="0">
    <w:p w:rsidR="00C934C3" w:rsidRDefault="00C9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C3" w:rsidRDefault="00C934C3">
      <w:pPr>
        <w:spacing w:after="0" w:line="240" w:lineRule="auto"/>
      </w:pPr>
      <w:r>
        <w:separator/>
      </w:r>
    </w:p>
  </w:footnote>
  <w:footnote w:type="continuationSeparator" w:id="0">
    <w:p w:rsidR="00C934C3" w:rsidRDefault="00C9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C3D"/>
    <w:multiLevelType w:val="hybridMultilevel"/>
    <w:tmpl w:val="252EC816"/>
    <w:lvl w:ilvl="0" w:tplc="AFCCB11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1E792F"/>
    <w:multiLevelType w:val="hybridMultilevel"/>
    <w:tmpl w:val="15640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15255"/>
    <w:multiLevelType w:val="hybridMultilevel"/>
    <w:tmpl w:val="62C23AC6"/>
    <w:lvl w:ilvl="0" w:tplc="CF884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5"/>
    <w:rsid w:val="00036B8B"/>
    <w:rsid w:val="0005490B"/>
    <w:rsid w:val="000700C2"/>
    <w:rsid w:val="0013794C"/>
    <w:rsid w:val="00156C93"/>
    <w:rsid w:val="001D22C0"/>
    <w:rsid w:val="001F7C38"/>
    <w:rsid w:val="00211BE1"/>
    <w:rsid w:val="002656C3"/>
    <w:rsid w:val="00293C58"/>
    <w:rsid w:val="0031698D"/>
    <w:rsid w:val="00361E18"/>
    <w:rsid w:val="003E21F0"/>
    <w:rsid w:val="00414A85"/>
    <w:rsid w:val="004B1491"/>
    <w:rsid w:val="004F0F33"/>
    <w:rsid w:val="005362B2"/>
    <w:rsid w:val="005937EF"/>
    <w:rsid w:val="0059749E"/>
    <w:rsid w:val="005B571C"/>
    <w:rsid w:val="005C3B5F"/>
    <w:rsid w:val="005F3472"/>
    <w:rsid w:val="00615239"/>
    <w:rsid w:val="0065312A"/>
    <w:rsid w:val="0065325D"/>
    <w:rsid w:val="006A1098"/>
    <w:rsid w:val="006E7889"/>
    <w:rsid w:val="00702569"/>
    <w:rsid w:val="007B2312"/>
    <w:rsid w:val="007D6C9E"/>
    <w:rsid w:val="00806C3A"/>
    <w:rsid w:val="008A616E"/>
    <w:rsid w:val="008C03F1"/>
    <w:rsid w:val="0096511B"/>
    <w:rsid w:val="00967CA2"/>
    <w:rsid w:val="0098496F"/>
    <w:rsid w:val="00993069"/>
    <w:rsid w:val="00A026E7"/>
    <w:rsid w:val="00A0456B"/>
    <w:rsid w:val="00AC2D11"/>
    <w:rsid w:val="00B43188"/>
    <w:rsid w:val="00C1145A"/>
    <w:rsid w:val="00C15590"/>
    <w:rsid w:val="00C2011D"/>
    <w:rsid w:val="00C243F9"/>
    <w:rsid w:val="00C411D1"/>
    <w:rsid w:val="00C934C3"/>
    <w:rsid w:val="00CA46E5"/>
    <w:rsid w:val="00CD7B4D"/>
    <w:rsid w:val="00D84AD4"/>
    <w:rsid w:val="00DD60A4"/>
    <w:rsid w:val="00DE5510"/>
    <w:rsid w:val="00E93E23"/>
    <w:rsid w:val="00EC02F1"/>
    <w:rsid w:val="00F00C66"/>
    <w:rsid w:val="00F4516F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5362B2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5362B2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B4DC63A84E7A45239F86498D78A2FF46">
    <w:name w:val="B4DC63A84E7A45239F86498D78A2FF46"/>
    <w:rsid w:val="00C15590"/>
  </w:style>
  <w:style w:type="paragraph" w:customStyle="1" w:styleId="Default">
    <w:name w:val="Default"/>
    <w:rsid w:val="005B5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B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1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9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7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ighspeedtraining.co.uk/hub/why-is-reading-important-for-children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ighspeedtraining.co.uk/hub/why-is-reading-important-for-childre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rbour2.315.MPS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76E6422C04E94B7541C89C210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B0-AF1F-4527-B69A-B33EA6AF1B78}"/>
      </w:docPartPr>
      <w:docPartBody>
        <w:p w:rsidR="00FD2A16" w:rsidRDefault="00FD2A16">
          <w:pPr>
            <w:pStyle w:val="D3E76E6422C04E94B7541C89C2109D6D"/>
          </w:pPr>
          <w:r w:rsidRPr="00806C3A">
            <w:t>Weekly Class Newsletter</w:t>
          </w:r>
        </w:p>
      </w:docPartBody>
    </w:docPart>
    <w:docPart>
      <w:docPartPr>
        <w:name w:val="88F0D2F1EC844B0982F75B4939F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9AF9-7891-4CBE-906F-D824D01090B2}"/>
      </w:docPartPr>
      <w:docPartBody>
        <w:p w:rsidR="00FD2A16" w:rsidRDefault="00FD2A16">
          <w:pPr>
            <w:pStyle w:val="88F0D2F1EC844B0982F75B4939F82D7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6"/>
    <w:rsid w:val="00020389"/>
    <w:rsid w:val="0003377E"/>
    <w:rsid w:val="002A27F3"/>
    <w:rsid w:val="00B266C1"/>
    <w:rsid w:val="00EA43BB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76E6422C04E94B7541C89C2109D6D">
    <w:name w:val="D3E76E6422C04E94B7541C89C2109D6D"/>
  </w:style>
  <w:style w:type="paragraph" w:customStyle="1" w:styleId="88F0D2F1EC844B0982F75B4939F82D77">
    <w:name w:val="88F0D2F1EC844B0982F75B4939F82D77"/>
  </w:style>
  <w:style w:type="paragraph" w:customStyle="1" w:styleId="BD0F3E52785244828C3A54A3EDE740FC">
    <w:name w:val="BD0F3E52785244828C3A54A3EDE740FC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5DA5C42CEB42460CA1127C00E9659A71">
    <w:name w:val="5DA5C42CEB42460CA1127C00E9659A71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B4DC63A84E7A45239F86498D78A2FF46">
    <w:name w:val="B4DC63A84E7A45239F86498D78A2FF46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A6192C4922354B4E8EB27E5E70240F7F">
    <w:name w:val="A6192C4922354B4E8EB27E5E70240F7F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E1D29A5C43BF45FDBB5C95D34940413B">
    <w:name w:val="E1D29A5C43BF45FDBB5C95D34940413B"/>
  </w:style>
  <w:style w:type="paragraph" w:customStyle="1" w:styleId="85E0F33257F64536A2FB1E6587206B94">
    <w:name w:val="85E0F33257F64536A2FB1E6587206B94"/>
  </w:style>
  <w:style w:type="paragraph" w:customStyle="1" w:styleId="0A7AD3385CE54047B0797146D9E41F59">
    <w:name w:val="0A7AD3385CE54047B0797146D9E41F59"/>
  </w:style>
  <w:style w:type="paragraph" w:customStyle="1" w:styleId="EBF0397476344C8DA52AC9C709FAA67A">
    <w:name w:val="EBF0397476344C8DA52AC9C709FAA67A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650535C9110A48D080F285248F9561BA">
    <w:name w:val="650535C9110A48D080F285248F9561BA"/>
  </w:style>
  <w:style w:type="paragraph" w:customStyle="1" w:styleId="947B820BBBB244DFA157381E33E9CAAE">
    <w:name w:val="947B820BBBB244DFA157381E33E9CA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E7094D91F24B44A3406245FFAE51EA">
    <w:name w:val="79E7094D91F24B44A3406245FFAE51EA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227D170485C24C76A4BA8A5A8E3E47A9">
    <w:name w:val="227D170485C24C76A4BA8A5A8E3E47A9"/>
  </w:style>
  <w:style w:type="paragraph" w:customStyle="1" w:styleId="7B058968488C46948F925F79DF13A85C">
    <w:name w:val="7B058968488C46948F925F79DF13A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17A5C-B872-45CC-A8EA-E080F6E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2022-09-12T14:35:00Z</dcterms:created>
  <dcterms:modified xsi:type="dcterms:W3CDTF">2022-09-12T14:35:00Z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