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E860" w14:textId="77777777" w:rsidR="00DD60A4" w:rsidRDefault="00C155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43D4E" wp14:editId="7980C7ED">
                <wp:simplePos x="0" y="0"/>
                <wp:positionH relativeFrom="column">
                  <wp:posOffset>3670300</wp:posOffset>
                </wp:positionH>
                <wp:positionV relativeFrom="paragraph">
                  <wp:posOffset>232174</wp:posOffset>
                </wp:positionV>
                <wp:extent cx="3222625" cy="683260"/>
                <wp:effectExtent l="3175" t="0" r="3175" b="4445"/>
                <wp:wrapNone/>
                <wp:docPr id="9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D3E76E6422C04E94B7541C89C2109D6D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</w:sdtEndPr>
                            <w:sdtContent>
                              <w:p w14:paraId="47D21C7F" w14:textId="77777777" w:rsidR="00E73460" w:rsidRPr="008B0A7D" w:rsidRDefault="00E73460">
                                <w:pPr>
                                  <w:pStyle w:val="NewsletterTitle"/>
                                  <w:rPr>
                                    <w:b w:val="0"/>
                                    <w:color w:val="5F497A" w:themeColor="accent4" w:themeShade="BF"/>
                                    <w:sz w:val="44"/>
                                    <w:szCs w:val="44"/>
                                  </w:rPr>
                                </w:pPr>
                                <w:r w:rsidRPr="008B0A7D">
                                  <w:rPr>
                                    <w:rStyle w:val="NewsletterTitleChar"/>
                                    <w:b/>
                                    <w:color w:val="5F497A" w:themeColor="accent4" w:themeShade="BF"/>
                                    <w:sz w:val="44"/>
                                    <w:szCs w:val="44"/>
                                  </w:rPr>
                                  <w:t>Purple Class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88F0D2F1EC844B0982F75B4939F82D7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629C1FF5" w14:textId="27B01BF3" w:rsidR="00E73460" w:rsidRPr="004F0F33" w:rsidRDefault="00E73460" w:rsidP="004F0F33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S</w:t>
                                </w:r>
                                <w:r w:rsidR="00C55E67">
                                  <w:rPr>
                                    <w:rStyle w:val="NewsletterDateChar"/>
                                    <w:b/>
                                  </w:rPr>
                                  <w:t>ummer 1</w:t>
                                </w: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 xml:space="preserve"> 2023</w:t>
                                </w:r>
                              </w:p>
                            </w:sdtContent>
                          </w:sdt>
                          <w:p w14:paraId="1A82E275" w14:textId="77777777" w:rsidR="00E73460" w:rsidRDefault="00E73460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43D4E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89pt;margin-top:18.3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3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L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D3E76E6422C04E94B7541C89C2109D6D"/>
                        </w:placeholder>
                      </w:sdtPr>
                      <w:sdtEndPr>
                        <w:rPr>
                          <w:rStyle w:val="DefaultParagraphFont"/>
                          <w:b/>
                          <w:color w:val="5F497A" w:themeColor="accent4" w:themeShade="BF"/>
                          <w:sz w:val="44"/>
                          <w:szCs w:val="44"/>
                        </w:rPr>
                      </w:sdtEndPr>
                      <w:sdtContent>
                        <w:p w14:paraId="47D21C7F" w14:textId="77777777" w:rsidR="00E73460" w:rsidRPr="008B0A7D" w:rsidRDefault="00E73460">
                          <w:pPr>
                            <w:pStyle w:val="NewsletterTitle"/>
                            <w:rPr>
                              <w:b w:val="0"/>
                              <w:color w:val="5F497A" w:themeColor="accent4" w:themeShade="BF"/>
                              <w:sz w:val="44"/>
                              <w:szCs w:val="44"/>
                            </w:rPr>
                          </w:pPr>
                          <w:r w:rsidRPr="008B0A7D">
                            <w:rPr>
                              <w:rStyle w:val="NewsletterTitleChar"/>
                              <w:b/>
                              <w:color w:val="5F497A" w:themeColor="accent4" w:themeShade="BF"/>
                              <w:sz w:val="44"/>
                              <w:szCs w:val="44"/>
                            </w:rPr>
                            <w:t>Purple Class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88F0D2F1EC844B0982F75B4939F82D7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629C1FF5" w14:textId="27B01BF3" w:rsidR="00E73460" w:rsidRPr="004F0F33" w:rsidRDefault="00E73460" w:rsidP="004F0F33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</w:rPr>
                            <w:t>S</w:t>
                          </w:r>
                          <w:r w:rsidR="00C55E67">
                            <w:rPr>
                              <w:rStyle w:val="NewsletterDateChar"/>
                              <w:b/>
                            </w:rPr>
                            <w:t>ummer 1</w:t>
                          </w:r>
                          <w:r>
                            <w:rPr>
                              <w:rStyle w:val="NewsletterDateChar"/>
                              <w:b/>
                            </w:rPr>
                            <w:t xml:space="preserve"> 2023</w:t>
                          </w:r>
                        </w:p>
                      </w:sdtContent>
                    </w:sdt>
                    <w:p w14:paraId="1A82E275" w14:textId="77777777" w:rsidR="00E73460" w:rsidRDefault="00E73460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82D332" wp14:editId="21ED07FF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A61A19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Sb8A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ND0Sb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588B85" wp14:editId="68ED2489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C7414D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Wp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9eUWp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9F96F3" wp14:editId="416ED9CB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3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AB4967A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">
                <v:shape id="Freeform 112" o:spid="_x0000_s1027" style="position:absolute;left:385;width:3448;height:2109;visibility:visible;mso-wrap-style:square;v-text-anchor:top" coordsize="13791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21EA8384" w14:textId="77777777" w:rsidR="00DD60A4" w:rsidRDefault="003C611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A621C7" wp14:editId="64A19FBE">
                <wp:simplePos x="0" y="0"/>
                <wp:positionH relativeFrom="column">
                  <wp:posOffset>612775</wp:posOffset>
                </wp:positionH>
                <wp:positionV relativeFrom="paragraph">
                  <wp:posOffset>6995160</wp:posOffset>
                </wp:positionV>
                <wp:extent cx="2152650" cy="1515110"/>
                <wp:effectExtent l="0" t="0" r="1905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1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E0227" w14:textId="1724D452" w:rsidR="00E73460" w:rsidRDefault="00A256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21B90" wp14:editId="764B1D27">
                                  <wp:extent cx="1963420" cy="1598369"/>
                                  <wp:effectExtent l="0" t="0" r="0" b="1905"/>
                                  <wp:docPr id="1" name="Picture 1" descr="Digestive system | healthdir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gestive system | healthdir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1598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21C7" id="Text Box 7" o:spid="_x0000_s1027" type="#_x0000_t202" style="position:absolute;margin-left:48.25pt;margin-top:550.8pt;width:169.5pt;height:1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" fillcolor="white [3201]" strokeweight=".5pt">
                <v:textbox>
                  <w:txbxContent>
                    <w:p w14:paraId="02BE0227" w14:textId="1724D452" w:rsidR="00E73460" w:rsidRDefault="00A256B3">
                      <w:r>
                        <w:rPr>
                          <w:noProof/>
                        </w:rPr>
                        <w:drawing>
                          <wp:inline distT="0" distB="0" distL="0" distR="0" wp14:anchorId="7AF21B90" wp14:editId="764B1D27">
                            <wp:extent cx="1963420" cy="1598369"/>
                            <wp:effectExtent l="0" t="0" r="0" b="1905"/>
                            <wp:docPr id="1" name="Picture 1" descr="Digestive system | healthdir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gestive system | healthdir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1598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C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1E028" wp14:editId="707103FE">
                <wp:simplePos x="0" y="0"/>
                <wp:positionH relativeFrom="column">
                  <wp:posOffset>247650</wp:posOffset>
                </wp:positionH>
                <wp:positionV relativeFrom="paragraph">
                  <wp:posOffset>2029460</wp:posOffset>
                </wp:positionV>
                <wp:extent cx="3183255" cy="7229475"/>
                <wp:effectExtent l="0" t="0" r="0" b="9525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22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33700" w14:textId="1EDF3288" w:rsidR="00E73460" w:rsidRDefault="00A256B3">
                            <w:pPr>
                              <w:pStyle w:val="SectionLabelALLCAPS"/>
                              <w:jc w:val="center"/>
                            </w:pPr>
                            <w:r>
                              <w:rPr>
                                <w:b w:val="0"/>
                                <w:caps w:val="0"/>
                                <w:noProof/>
                              </w:rPr>
                              <w:drawing>
                                <wp:inline distT="0" distB="0" distL="0" distR="0" wp14:anchorId="73A24EFD" wp14:editId="34BD39F8">
                                  <wp:extent cx="2990850" cy="1524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1C1BB" w14:textId="77777777" w:rsidR="00E73460" w:rsidRPr="00B43188" w:rsidRDefault="00E73460">
                            <w:pPr>
                              <w:pStyle w:val="SectionLabelALLCAPS"/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</w:pPr>
                            <w:r w:rsidRPr="00B43188"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  <w:t>Hi</w:t>
                            </w:r>
                            <w:r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sdt>
                            <w:sdtPr>
                              <w:rPr>
                                <w:rStyle w:val="SectionLabelALLCAPSChar"/>
                              </w:rPr>
                              <w:id w:val="871944468"/>
                            </w:sdtPr>
                            <w:sdtEndPr>
                              <w:rPr>
                                <w:rStyle w:val="DefaultParagraphFont"/>
                                <w:b/>
                                <w:caps/>
                                <w:color w:val="0070C0"/>
                                <w:highlight w:val="red"/>
                              </w:rPr>
                            </w:sdtEndPr>
                            <w:sdtContent>
                              <w:p w14:paraId="02320EC2" w14:textId="11A44B10" w:rsidR="00E73460" w:rsidRDefault="00E73460">
                                <w:pPr>
                                  <w:pStyle w:val="SectionLabelALLCAPS"/>
                                  <w:rPr>
                                    <w:rStyle w:val="SectionLabelALLCAPSChar"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</w:rPr>
                                  <w:t xml:space="preserve">Welcome back to the </w:t>
                                </w:r>
                                <w:r w:rsidR="00A256B3">
                                  <w:rPr>
                                    <w:rStyle w:val="SectionLabelALLCAPSChar"/>
                                  </w:rPr>
                                  <w:t xml:space="preserve">first </w:t>
                                </w:r>
                                <w:r>
                                  <w:rPr>
                                    <w:rStyle w:val="SectionLabelALLCAPSChar"/>
                                  </w:rPr>
                                  <w:t>half of our S</w:t>
                                </w:r>
                                <w:r w:rsidR="00A256B3">
                                  <w:rPr>
                                    <w:rStyle w:val="SectionLabelALLCAPSChar"/>
                                  </w:rPr>
                                  <w:t>ummer</w:t>
                                </w:r>
                                <w:r>
                                  <w:rPr>
                                    <w:rStyle w:val="SectionLabelALLCAPSChar"/>
                                  </w:rPr>
                                  <w:t xml:space="preserve"> term. I hope you had a lovely half term break.</w:t>
                                </w:r>
                              </w:p>
                              <w:p w14:paraId="556CEAA3" w14:textId="77777777" w:rsidR="00E73460" w:rsidRDefault="00E73460" w:rsidP="0059749E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</w:rPr>
                                </w:pPr>
                                <w:r w:rsidRPr="006E7889">
                                  <w:rPr>
                                    <w:caps w:val="0"/>
                                    <w:sz w:val="32"/>
                                    <w:szCs w:val="32"/>
                                    <w:u w:val="single"/>
                                  </w:rPr>
                                  <w:t>In class</w:t>
                                </w:r>
                                <w:r>
                                  <w:rPr>
                                    <w:b w:val="0"/>
                                    <w:caps w:val="0"/>
                                  </w:rPr>
                                  <w:t xml:space="preserve"> </w:t>
                                </w:r>
                              </w:p>
                              <w:p w14:paraId="4E7257F7" w14:textId="77777777" w:rsidR="00E73460" w:rsidRDefault="00E73460" w:rsidP="0059749E">
                                <w:pPr>
                                  <w:pStyle w:val="SectionLabelALLCAPS"/>
                                  <w:rPr>
                                    <w:color w:val="0070C0"/>
                                    <w:highlight w:val="red"/>
                                  </w:rPr>
                                </w:pPr>
                                <w:r>
                                  <w:rPr>
                                    <w:caps w:val="0"/>
                                  </w:rPr>
                                  <w:t xml:space="preserve">Mrs Davies </w:t>
                                </w:r>
                                <w:r w:rsidRPr="00CA4FFC">
                                  <w:rPr>
                                    <w:b w:val="0"/>
                                    <w:caps w:val="0"/>
                                  </w:rPr>
                                  <w:t>will now be teaching with me and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 Mrs </w:t>
                                </w:r>
                                <w:proofErr w:type="spellStart"/>
                                <w:r>
                                  <w:rPr>
                                    <w:caps w:val="0"/>
                                  </w:rPr>
                                  <w:t>Dorrian</w:t>
                                </w:r>
                                <w:proofErr w:type="spellEnd"/>
                                <w:r>
                                  <w:rPr>
                                    <w:caps w:val="0"/>
                                  </w:rPr>
                                  <w:t xml:space="preserve"> </w:t>
                                </w:r>
                                <w:r w:rsidRPr="00CA4FFC">
                                  <w:rPr>
                                    <w:b w:val="0"/>
                                    <w:caps w:val="0"/>
                                  </w:rPr>
                                  <w:t>is our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caps w:val="0"/>
                                  </w:rPr>
                                  <w:t>Teaching Assistant.</w:t>
                                </w:r>
                              </w:p>
                            </w:sdtContent>
                          </w:sdt>
                          <w:p w14:paraId="13A58D07" w14:textId="77777777" w:rsidR="00E73460" w:rsidRDefault="00E73460" w:rsidP="0059749E">
                            <w:pPr>
                              <w:pStyle w:val="SectionLabelALLCAPS"/>
                              <w:rPr>
                                <w:caps w:val="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200767" w14:textId="77777777" w:rsidR="00E73460" w:rsidRPr="00407CCB" w:rsidRDefault="00E73460" w:rsidP="0059749E">
                            <w:pPr>
                              <w:pStyle w:val="SectionLabelALLCAPS"/>
                              <w:rPr>
                                <w:color w:val="0070C0"/>
                              </w:rPr>
                            </w:pPr>
                            <w:r w:rsidRPr="00EC02F1">
                              <w:rPr>
                                <w:caps w:val="0"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54C8EDA8" w14:textId="336BAEAC" w:rsidR="00E73460" w:rsidRPr="00A256B3" w:rsidRDefault="00E73460" w:rsidP="0059749E">
                            <w:pPr>
                              <w:pStyle w:val="SectionLabelALLCAPS"/>
                              <w:rPr>
                                <w:b w:val="0"/>
                                <w:caps w:val="0"/>
                              </w:rPr>
                            </w:pPr>
                            <w:r w:rsidRPr="00E73460">
                              <w:rPr>
                                <w:b w:val="0"/>
                                <w:caps w:val="0"/>
                              </w:rPr>
                              <w:t xml:space="preserve">In Science we will be </w:t>
                            </w:r>
                            <w:r w:rsidR="00A256B3">
                              <w:rPr>
                                <w:b w:val="0"/>
                                <w:caps w:val="0"/>
                              </w:rPr>
                              <w:t xml:space="preserve">learning about </w:t>
                            </w:r>
                            <w:r w:rsidR="00A256B3" w:rsidRPr="00A256B3">
                              <w:rPr>
                                <w:bCs/>
                                <w:caps w:val="0"/>
                              </w:rPr>
                              <w:t>ANIMALS INCLUDING HUMANS</w:t>
                            </w:r>
                            <w:r w:rsidR="00A256B3">
                              <w:rPr>
                                <w:bCs/>
                                <w:caps w:val="0"/>
                              </w:rPr>
                              <w:t xml:space="preserve">. </w:t>
                            </w:r>
                            <w:r w:rsidR="00A256B3">
                              <w:rPr>
                                <w:b w:val="0"/>
                                <w:caps w:val="0"/>
                              </w:rPr>
                              <w:t>We will be investigating the functions of teeth and how our digestive system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E028" id="Text Box 134" o:spid="_x0000_s1028" type="#_x0000_t202" style="position:absolute;margin-left:19.5pt;margin-top:159.8pt;width:250.65pt;height:5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eY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" filled="f" stroked="f">
                <v:textbox>
                  <w:txbxContent>
                    <w:p w14:paraId="1BE33700" w14:textId="1EDF3288" w:rsidR="00E73460" w:rsidRDefault="00A256B3">
                      <w:pPr>
                        <w:pStyle w:val="SectionLabelALLCAPS"/>
                        <w:jc w:val="center"/>
                      </w:pPr>
                      <w:r>
                        <w:rPr>
                          <w:b w:val="0"/>
                          <w:caps w:val="0"/>
                          <w:noProof/>
                        </w:rPr>
                        <w:drawing>
                          <wp:inline distT="0" distB="0" distL="0" distR="0" wp14:anchorId="73A24EFD" wp14:editId="34BD39F8">
                            <wp:extent cx="2990850" cy="1524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1C1BB" w14:textId="77777777" w:rsidR="00E73460" w:rsidRPr="00B43188" w:rsidRDefault="00E73460">
                      <w:pPr>
                        <w:pStyle w:val="SectionLabelALLCAPS"/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</w:pPr>
                      <w:r w:rsidRPr="00B43188"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  <w:t>Hi</w:t>
                      </w:r>
                      <w:r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  <w:t>,</w:t>
                      </w:r>
                    </w:p>
                    <w:sdt>
                      <w:sdtPr>
                        <w:rPr>
                          <w:rStyle w:val="SectionLabelALLCAPSChar"/>
                        </w:rPr>
                        <w:id w:val="871944468"/>
                      </w:sdtPr>
                      <w:sdtEndPr>
                        <w:rPr>
                          <w:rStyle w:val="DefaultParagraphFont"/>
                          <w:b/>
                          <w:caps/>
                          <w:color w:val="0070C0"/>
                          <w:highlight w:val="red"/>
                        </w:rPr>
                      </w:sdtEndPr>
                      <w:sdtContent>
                        <w:p w14:paraId="02320EC2" w14:textId="11A44B10" w:rsidR="00E73460" w:rsidRDefault="00E73460">
                          <w:pPr>
                            <w:pStyle w:val="SectionLabelALLCAPS"/>
                            <w:rPr>
                              <w:rStyle w:val="SectionLabelALLCAPSChar"/>
                            </w:rPr>
                          </w:pPr>
                          <w:r>
                            <w:rPr>
                              <w:rStyle w:val="SectionLabelALLCAPSChar"/>
                            </w:rPr>
                            <w:t xml:space="preserve">Welcome back to the </w:t>
                          </w:r>
                          <w:r w:rsidR="00A256B3">
                            <w:rPr>
                              <w:rStyle w:val="SectionLabelALLCAPSChar"/>
                            </w:rPr>
                            <w:t xml:space="preserve">first </w:t>
                          </w:r>
                          <w:r>
                            <w:rPr>
                              <w:rStyle w:val="SectionLabelALLCAPSChar"/>
                            </w:rPr>
                            <w:t>half of our S</w:t>
                          </w:r>
                          <w:r w:rsidR="00A256B3">
                            <w:rPr>
                              <w:rStyle w:val="SectionLabelALLCAPSChar"/>
                            </w:rPr>
                            <w:t>ummer</w:t>
                          </w:r>
                          <w:r>
                            <w:rPr>
                              <w:rStyle w:val="SectionLabelALLCAPSChar"/>
                            </w:rPr>
                            <w:t xml:space="preserve"> term. I hope you had a lovely half term break.</w:t>
                          </w:r>
                        </w:p>
                        <w:p w14:paraId="556CEAA3" w14:textId="77777777" w:rsidR="00E73460" w:rsidRDefault="00E73460" w:rsidP="0059749E">
                          <w:pPr>
                            <w:pStyle w:val="SectionLabelALLCAPS"/>
                            <w:rPr>
                              <w:b w:val="0"/>
                              <w:caps w:val="0"/>
                            </w:rPr>
                          </w:pPr>
                          <w:r w:rsidRPr="006E7889">
                            <w:rPr>
                              <w:caps w:val="0"/>
                              <w:sz w:val="32"/>
                              <w:szCs w:val="32"/>
                              <w:u w:val="single"/>
                            </w:rPr>
                            <w:t>In class</w:t>
                          </w:r>
                          <w:r>
                            <w:rPr>
                              <w:b w:val="0"/>
                              <w:caps w:val="0"/>
                            </w:rPr>
                            <w:t xml:space="preserve"> </w:t>
                          </w:r>
                        </w:p>
                        <w:p w14:paraId="4E7257F7" w14:textId="77777777" w:rsidR="00E73460" w:rsidRDefault="00E73460" w:rsidP="0059749E">
                          <w:pPr>
                            <w:pStyle w:val="SectionLabelALLCAPS"/>
                            <w:rPr>
                              <w:color w:val="0070C0"/>
                              <w:highlight w:val="red"/>
                            </w:rPr>
                          </w:pPr>
                          <w:r>
                            <w:rPr>
                              <w:caps w:val="0"/>
                            </w:rPr>
                            <w:t xml:space="preserve">Mrs Davies </w:t>
                          </w:r>
                          <w:r w:rsidRPr="00CA4FFC">
                            <w:rPr>
                              <w:b w:val="0"/>
                              <w:caps w:val="0"/>
                            </w:rPr>
                            <w:t>will now be teaching with me and</w:t>
                          </w:r>
                          <w:r>
                            <w:rPr>
                              <w:caps w:val="0"/>
                            </w:rPr>
                            <w:t xml:space="preserve"> Mrs </w:t>
                          </w:r>
                          <w:proofErr w:type="spellStart"/>
                          <w:r>
                            <w:rPr>
                              <w:caps w:val="0"/>
                            </w:rPr>
                            <w:t>Dorrian</w:t>
                          </w:r>
                          <w:proofErr w:type="spellEnd"/>
                          <w:r>
                            <w:rPr>
                              <w:caps w:val="0"/>
                            </w:rPr>
                            <w:t xml:space="preserve"> </w:t>
                          </w:r>
                          <w:r w:rsidRPr="00CA4FFC">
                            <w:rPr>
                              <w:b w:val="0"/>
                              <w:caps w:val="0"/>
                            </w:rPr>
                            <w:t>is our</w:t>
                          </w:r>
                          <w:r>
                            <w:rPr>
                              <w:caps w:val="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caps w:val="0"/>
                            </w:rPr>
                            <w:t>Teaching Assistant.</w:t>
                          </w:r>
                        </w:p>
                      </w:sdtContent>
                    </w:sdt>
                    <w:p w14:paraId="13A58D07" w14:textId="77777777" w:rsidR="00E73460" w:rsidRDefault="00E73460" w:rsidP="0059749E">
                      <w:pPr>
                        <w:pStyle w:val="SectionLabelALLCAPS"/>
                        <w:rPr>
                          <w:caps w:val="0"/>
                          <w:sz w:val="32"/>
                          <w:szCs w:val="32"/>
                          <w:u w:val="single"/>
                        </w:rPr>
                      </w:pPr>
                    </w:p>
                    <w:p w14:paraId="51200767" w14:textId="77777777" w:rsidR="00E73460" w:rsidRPr="00407CCB" w:rsidRDefault="00E73460" w:rsidP="0059749E">
                      <w:pPr>
                        <w:pStyle w:val="SectionLabelALLCAPS"/>
                        <w:rPr>
                          <w:color w:val="0070C0"/>
                        </w:rPr>
                      </w:pPr>
                      <w:r w:rsidRPr="00EC02F1">
                        <w:rPr>
                          <w:caps w:val="0"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54C8EDA8" w14:textId="336BAEAC" w:rsidR="00E73460" w:rsidRPr="00A256B3" w:rsidRDefault="00E73460" w:rsidP="0059749E">
                      <w:pPr>
                        <w:pStyle w:val="SectionLabelALLCAPS"/>
                        <w:rPr>
                          <w:b w:val="0"/>
                          <w:caps w:val="0"/>
                        </w:rPr>
                      </w:pPr>
                      <w:r w:rsidRPr="00E73460">
                        <w:rPr>
                          <w:b w:val="0"/>
                          <w:caps w:val="0"/>
                        </w:rPr>
                        <w:t xml:space="preserve">In Science we will be </w:t>
                      </w:r>
                      <w:r w:rsidR="00A256B3">
                        <w:rPr>
                          <w:b w:val="0"/>
                          <w:caps w:val="0"/>
                        </w:rPr>
                        <w:t xml:space="preserve">learning about </w:t>
                      </w:r>
                      <w:r w:rsidR="00A256B3" w:rsidRPr="00A256B3">
                        <w:rPr>
                          <w:bCs/>
                          <w:caps w:val="0"/>
                        </w:rPr>
                        <w:t>ANIMALS INCLUDING HUMANS</w:t>
                      </w:r>
                      <w:r w:rsidR="00A256B3">
                        <w:rPr>
                          <w:bCs/>
                          <w:caps w:val="0"/>
                        </w:rPr>
                        <w:t xml:space="preserve">. </w:t>
                      </w:r>
                      <w:r w:rsidR="00A256B3">
                        <w:rPr>
                          <w:b w:val="0"/>
                          <w:caps w:val="0"/>
                        </w:rPr>
                        <w:t>We will be investigating the functions of teeth and how our digestive system works</w:t>
                      </w:r>
                    </w:p>
                  </w:txbxContent>
                </v:textbox>
              </v:shape>
            </w:pict>
          </mc:Fallback>
        </mc:AlternateContent>
      </w:r>
      <w:r w:rsidR="00B431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32095" wp14:editId="04F5D0F8">
                <wp:simplePos x="0" y="0"/>
                <wp:positionH relativeFrom="column">
                  <wp:posOffset>3876675</wp:posOffset>
                </wp:positionH>
                <wp:positionV relativeFrom="paragraph">
                  <wp:posOffset>1219835</wp:posOffset>
                </wp:positionV>
                <wp:extent cx="3104515" cy="7988300"/>
                <wp:effectExtent l="0" t="0" r="0" b="0"/>
                <wp:wrapNone/>
                <wp:docPr id="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98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93977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5AB427A1" w14:textId="77777777" w:rsidR="00E73460" w:rsidRPr="004F0F33" w:rsidRDefault="00E73460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4C6125A0" w14:textId="77777777" w:rsidR="00E73460" w:rsidRPr="00D84AD4" w:rsidRDefault="00E73460" w:rsidP="006E788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D84AD4">
                                  <w:rPr>
                                    <w:rStyle w:val="TextChar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Topic</w:t>
                                </w:r>
                              </w:p>
                              <w:p w14:paraId="45ED58AC" w14:textId="778F293F" w:rsidR="00E73460" w:rsidRDefault="00E73460" w:rsidP="006E7889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Our Topic focus is </w:t>
                                </w:r>
                                <w:r w:rsidR="00A256B3">
                                  <w:rPr>
                                    <w:rStyle w:val="TextChar"/>
                                  </w:rPr>
                                  <w:t xml:space="preserve">Geography </w:t>
                                </w:r>
                                <w:r>
                                  <w:rPr>
                                    <w:rStyle w:val="TextChar"/>
                                  </w:rPr>
                                  <w:t xml:space="preserve">this half term and the theme is </w:t>
                                </w:r>
                                <w:r w:rsidRPr="003C6116">
                                  <w:rPr>
                                    <w:rStyle w:val="TextChar"/>
                                    <w:b/>
                                  </w:rPr>
                                  <w:t>‘</w:t>
                                </w:r>
                                <w:r w:rsidR="00A256B3">
                                  <w:rPr>
                                    <w:rStyle w:val="TextChar"/>
                                    <w:b/>
                                  </w:rPr>
                                  <w:t>WATER’</w:t>
                                </w:r>
                                <w:r>
                                  <w:rPr>
                                    <w:rStyle w:val="TextChar"/>
                                  </w:rPr>
                                  <w:t xml:space="preserve">.  We will be looking at </w:t>
                                </w:r>
                                <w:r w:rsidR="00A256B3">
                                  <w:rPr>
                                    <w:rStyle w:val="TextChar"/>
                                  </w:rPr>
                                  <w:t>the water cycle and how water gets treated before it comes into our homes.</w:t>
                                </w:r>
                              </w:p>
                              <w:p w14:paraId="3D6F8764" w14:textId="77777777" w:rsidR="00E73460" w:rsidRPr="00D84AD4" w:rsidRDefault="00E73460" w:rsidP="006E7889">
                                <w:pPr>
                                  <w:pStyle w:val="Text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D84AD4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PE</w:t>
                                </w:r>
                              </w:p>
                              <w:p w14:paraId="7AA9D70C" w14:textId="2A881DA0" w:rsidR="00E73460" w:rsidRDefault="00E73460" w:rsidP="006E7889">
                                <w:pPr>
                                  <w:pStyle w:val="Text"/>
                                </w:pPr>
                                <w:r>
                                  <w:t xml:space="preserve">PE will take place every </w:t>
                                </w:r>
                                <w:r>
                                  <w:rPr>
                                    <w:b/>
                                  </w:rPr>
                                  <w:t xml:space="preserve">Wednesday and Thursday </w:t>
                                </w:r>
                                <w:r>
                                  <w:t>and our focus is</w:t>
                                </w:r>
                                <w:r w:rsidR="00A256B3">
                                  <w:t xml:space="preserve"> Gymnastics and Tennis</w:t>
                                </w:r>
                                <w:r>
                                  <w:t xml:space="preserve">. </w:t>
                                </w:r>
                                <w:r w:rsidRPr="00180656">
                                  <w:rPr>
                                    <w:b/>
                                  </w:rPr>
                                  <w:t>Please ensure your child comes in to school wearing their PE kit on</w:t>
                                </w:r>
                                <w:r>
                                  <w:rPr>
                                    <w:b/>
                                  </w:rPr>
                                  <w:t xml:space="preserve"> Wednesday and Thursday</w:t>
                                </w:r>
                                <w:r w:rsidRPr="00180656"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  <w:p w14:paraId="3F663F79" w14:textId="77777777" w:rsidR="00E73460" w:rsidRPr="00D84AD4" w:rsidRDefault="00E73460" w:rsidP="006E7889">
                                <w:pPr>
                                  <w:pStyle w:val="Text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D84AD4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Home Learning</w:t>
                                </w:r>
                              </w:p>
                              <w:p w14:paraId="1E96249F" w14:textId="155618E0" w:rsidR="00C55E67" w:rsidRDefault="00E73460" w:rsidP="00C15590">
                                <w:pPr>
                                  <w:pStyle w:val="Text"/>
                                </w:pPr>
                                <w:r>
                                  <w:t xml:space="preserve">Children are expected to read 5 x per week. </w:t>
                                </w:r>
                                <w:r w:rsidR="00A256B3" w:rsidRPr="00C55E67">
                                  <w:rPr>
                                    <w:b/>
                                    <w:bCs/>
                                  </w:rPr>
                                  <w:t xml:space="preserve">Please ensure your child brings in their accelerated reading book and their reading for pleasure book in </w:t>
                                </w:r>
                                <w:proofErr w:type="spellStart"/>
                                <w:r w:rsidR="00A256B3" w:rsidRPr="00C55E67">
                                  <w:rPr>
                                    <w:b/>
                                    <w:bCs/>
                                  </w:rPr>
                                  <w:t>everyday</w:t>
                                </w:r>
                                <w:proofErr w:type="spellEnd"/>
                                <w:r w:rsidR="00C55E67">
                                  <w:rPr>
                                    <w:b/>
                                    <w:bCs/>
                                  </w:rPr>
                                  <w:t>,</w:t>
                                </w:r>
                                <w:r w:rsidR="00A256B3" w:rsidRPr="00C55E67">
                                  <w:rPr>
                                    <w:b/>
                                    <w:bCs/>
                                  </w:rPr>
                                  <w:t xml:space="preserve"> with their Reading Record too.</w:t>
                                </w:r>
                                <w:r w:rsidR="00A256B3">
                                  <w:t xml:space="preserve"> </w:t>
                                </w:r>
                              </w:p>
                              <w:p w14:paraId="50F246E1" w14:textId="07ECB2DB" w:rsidR="00E73460" w:rsidRDefault="00E73460" w:rsidP="00C15590">
                                <w:pPr>
                                  <w:pStyle w:val="Text"/>
                                </w:pPr>
                                <w:r>
                                  <w:t>They will be expected to complete all their tasks on Google Classroom.</w:t>
                                </w:r>
                                <w:r w:rsidR="00C55E67">
                                  <w:t xml:space="preserve"> </w:t>
                                </w:r>
                                <w:r>
                                  <w:t xml:space="preserve">There will be a half term grid linked to </w:t>
                                </w:r>
                                <w:r w:rsidR="00836569">
                                  <w:t>our</w:t>
                                </w:r>
                                <w:r w:rsidR="00C55E67">
                                  <w:t xml:space="preserve"> </w:t>
                                </w:r>
                                <w:r w:rsidR="00A256B3">
                                  <w:t>Geography</w:t>
                                </w:r>
                                <w:r w:rsidR="00836569">
                                  <w:t xml:space="preserve"> topic</w:t>
                                </w:r>
                                <w:r>
                                  <w:t>. Please complete one task each week.</w:t>
                                </w:r>
                              </w:p>
                              <w:p w14:paraId="799605A5" w14:textId="77777777" w:rsidR="00E73460" w:rsidRDefault="00E73460" w:rsidP="00C15590">
                                <w:pPr>
                                  <w:pStyle w:val="Text"/>
                                </w:pPr>
                                <w:r>
                                  <w:t xml:space="preserve">Children will be expected to access </w:t>
                                </w:r>
                                <w:proofErr w:type="spellStart"/>
                                <w:r w:rsidRPr="00407CCB">
                                  <w:rPr>
                                    <w:b/>
                                  </w:rPr>
                                  <w:t>ttrockstars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180656">
                                  <w:t>for Maths</w:t>
                                </w:r>
                                <w:r>
                                  <w:t>. They will also get weekly spellings on Google Classroom.</w:t>
                                </w:r>
                              </w:p>
                              <w:p w14:paraId="0B6377F7" w14:textId="77777777" w:rsidR="00E73460" w:rsidRDefault="00E73460" w:rsidP="00C15590">
                                <w:pPr>
                                  <w:pStyle w:val="Text"/>
                                </w:pPr>
                                <w:r>
                                  <w:t>At the end of Year 4 the children will need to know all the x tables up to 12.</w:t>
                                </w:r>
                              </w:p>
                              <w:p w14:paraId="07EB19CA" w14:textId="77777777" w:rsidR="00E73460" w:rsidRDefault="00E73460" w:rsidP="00C15590">
                                <w:pPr>
                                  <w:pStyle w:val="Text"/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BB15720" wp14:editId="2D68257E">
                                      <wp:extent cx="952500" cy="904875"/>
                                      <wp:effectExtent l="0" t="0" r="0" b="9525"/>
                                      <wp:docPr id="101" name="Picture 1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5823" cy="9080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blipFill>
                                                <a:blip r:embed="rId11"/>
                                                <a:tile tx="0" ty="0" sx="100000" sy="100000" flip="none" algn="tl"/>
                                              </a:blip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74D1643C" w14:textId="3DE34666" w:rsidR="00C55E67" w:rsidRDefault="00C55E67" w:rsidP="00C15590">
                            <w:pPr>
                              <w:pStyle w:val="Text"/>
                              <w:rPr>
                                <w:rStyle w:val="TextChar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Char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Thanks in advance for supporting your child.</w:t>
                            </w:r>
                          </w:p>
                          <w:p w14:paraId="1EA8FDDE" w14:textId="5458FC3C" w:rsidR="00E73460" w:rsidRPr="00A560CE" w:rsidRDefault="00E73460" w:rsidP="00C15590">
                            <w:pPr>
                              <w:pStyle w:val="Text"/>
                              <w:rPr>
                                <w:rStyle w:val="TextChar"/>
                                <w:b/>
                                <w:sz w:val="28"/>
                                <w:szCs w:val="28"/>
                              </w:rPr>
                            </w:pPr>
                            <w:r w:rsidRPr="00A560CE">
                              <w:rPr>
                                <w:rStyle w:val="TextChar"/>
                                <w:b/>
                                <w:sz w:val="28"/>
                                <w:szCs w:val="28"/>
                              </w:rPr>
                              <w:t>Mrs Barbour</w:t>
                            </w:r>
                          </w:p>
                          <w:p w14:paraId="541FE578" w14:textId="77777777" w:rsidR="00E73460" w:rsidRPr="00D84AD4" w:rsidRDefault="00E73460" w:rsidP="00C15590">
                            <w:pPr>
                              <w:pStyle w:val="Text"/>
                              <w:rPr>
                                <w:b/>
                                <w:i/>
                              </w:rPr>
                            </w:pPr>
                            <w:r w:rsidRPr="00D84AD4">
                              <w:rPr>
                                <w:rStyle w:val="TextChar"/>
                                <w:b/>
                                <w:i/>
                              </w:rPr>
                              <w:t>PS Please make sure your child is in school on time. Thanks!</w:t>
                            </w:r>
                          </w:p>
                          <w:p w14:paraId="66B312CB" w14:textId="77777777" w:rsidR="00E73460" w:rsidRDefault="00E73460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2095" id="Text Box 138" o:spid="_x0000_s1029" type="#_x0000_t202" style="position:absolute;margin-left:305.25pt;margin-top:96.05pt;width:244.45pt;height:6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ravg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" filled="f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93977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5AB427A1" w14:textId="77777777" w:rsidR="00E73460" w:rsidRPr="004F0F33" w:rsidRDefault="00E73460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4C6125A0" w14:textId="77777777" w:rsidR="00E73460" w:rsidRPr="00D84AD4" w:rsidRDefault="00E73460" w:rsidP="006E7889">
                          <w:pPr>
                            <w:pStyle w:val="Text"/>
                            <w:rPr>
                              <w:rStyle w:val="TextChar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D84AD4">
                            <w:rPr>
                              <w:rStyle w:val="TextChar"/>
                              <w:b/>
                              <w:sz w:val="24"/>
                              <w:szCs w:val="24"/>
                              <w:u w:val="single"/>
                            </w:rPr>
                            <w:t>Topic</w:t>
                          </w:r>
                        </w:p>
                        <w:p w14:paraId="45ED58AC" w14:textId="778F293F" w:rsidR="00E73460" w:rsidRDefault="00E73460" w:rsidP="006E7889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 xml:space="preserve">Our Topic focus is </w:t>
                          </w:r>
                          <w:r w:rsidR="00A256B3">
                            <w:rPr>
                              <w:rStyle w:val="TextChar"/>
                            </w:rPr>
                            <w:t xml:space="preserve">Geography </w:t>
                          </w:r>
                          <w:r>
                            <w:rPr>
                              <w:rStyle w:val="TextChar"/>
                            </w:rPr>
                            <w:t xml:space="preserve">this half term and the theme is </w:t>
                          </w:r>
                          <w:r w:rsidRPr="003C6116">
                            <w:rPr>
                              <w:rStyle w:val="TextChar"/>
                              <w:b/>
                            </w:rPr>
                            <w:t>‘</w:t>
                          </w:r>
                          <w:r w:rsidR="00A256B3">
                            <w:rPr>
                              <w:rStyle w:val="TextChar"/>
                              <w:b/>
                            </w:rPr>
                            <w:t>WATER’</w:t>
                          </w:r>
                          <w:r>
                            <w:rPr>
                              <w:rStyle w:val="TextChar"/>
                            </w:rPr>
                            <w:t xml:space="preserve">.  We will be looking at </w:t>
                          </w:r>
                          <w:r w:rsidR="00A256B3">
                            <w:rPr>
                              <w:rStyle w:val="TextChar"/>
                            </w:rPr>
                            <w:t>the water cycle and how water gets treated before it comes into our homes.</w:t>
                          </w:r>
                        </w:p>
                        <w:p w14:paraId="3D6F8764" w14:textId="77777777" w:rsidR="00E73460" w:rsidRPr="00D84AD4" w:rsidRDefault="00E73460" w:rsidP="006E7889">
                          <w:pPr>
                            <w:pStyle w:val="Text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D84AD4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PE</w:t>
                          </w:r>
                        </w:p>
                        <w:p w14:paraId="7AA9D70C" w14:textId="2A881DA0" w:rsidR="00E73460" w:rsidRDefault="00E73460" w:rsidP="006E7889">
                          <w:pPr>
                            <w:pStyle w:val="Text"/>
                          </w:pPr>
                          <w:r>
                            <w:t xml:space="preserve">PE will take place every </w:t>
                          </w:r>
                          <w:r>
                            <w:rPr>
                              <w:b/>
                            </w:rPr>
                            <w:t xml:space="preserve">Wednesday and Thursday </w:t>
                          </w:r>
                          <w:r>
                            <w:t>and our focus is</w:t>
                          </w:r>
                          <w:r w:rsidR="00A256B3">
                            <w:t xml:space="preserve"> Gymnastics and Tennis</w:t>
                          </w:r>
                          <w:r>
                            <w:t xml:space="preserve">. </w:t>
                          </w:r>
                          <w:r w:rsidRPr="00180656">
                            <w:rPr>
                              <w:b/>
                            </w:rPr>
                            <w:t>Please ensure your child comes in to school wearing their PE kit on</w:t>
                          </w:r>
                          <w:r>
                            <w:rPr>
                              <w:b/>
                            </w:rPr>
                            <w:t xml:space="preserve"> Wednesday and Thursday</w:t>
                          </w:r>
                          <w:r w:rsidRPr="00180656">
                            <w:rPr>
                              <w:b/>
                            </w:rPr>
                            <w:t>.</w:t>
                          </w:r>
                        </w:p>
                        <w:p w14:paraId="3F663F79" w14:textId="77777777" w:rsidR="00E73460" w:rsidRPr="00D84AD4" w:rsidRDefault="00E73460" w:rsidP="006E7889">
                          <w:pPr>
                            <w:pStyle w:val="Text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D84AD4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Home Learning</w:t>
                          </w:r>
                        </w:p>
                        <w:p w14:paraId="1E96249F" w14:textId="155618E0" w:rsidR="00C55E67" w:rsidRDefault="00E73460" w:rsidP="00C15590">
                          <w:pPr>
                            <w:pStyle w:val="Text"/>
                          </w:pPr>
                          <w:r>
                            <w:t xml:space="preserve">Children are expected to read 5 x per week. </w:t>
                          </w:r>
                          <w:r w:rsidR="00A256B3" w:rsidRPr="00C55E67">
                            <w:rPr>
                              <w:b/>
                              <w:bCs/>
                            </w:rPr>
                            <w:t xml:space="preserve">Please ensure your child brings in their accelerated reading book and their reading for pleasure book in </w:t>
                          </w:r>
                          <w:proofErr w:type="spellStart"/>
                          <w:r w:rsidR="00A256B3" w:rsidRPr="00C55E67">
                            <w:rPr>
                              <w:b/>
                              <w:bCs/>
                            </w:rPr>
                            <w:t>everyday</w:t>
                          </w:r>
                          <w:proofErr w:type="spellEnd"/>
                          <w:r w:rsidR="00C55E67">
                            <w:rPr>
                              <w:b/>
                              <w:bCs/>
                            </w:rPr>
                            <w:t>,</w:t>
                          </w:r>
                          <w:r w:rsidR="00A256B3" w:rsidRPr="00C55E67">
                            <w:rPr>
                              <w:b/>
                              <w:bCs/>
                            </w:rPr>
                            <w:t xml:space="preserve"> with their Reading Record too.</w:t>
                          </w:r>
                          <w:r w:rsidR="00A256B3">
                            <w:t xml:space="preserve"> </w:t>
                          </w:r>
                        </w:p>
                        <w:p w14:paraId="50F246E1" w14:textId="07ECB2DB" w:rsidR="00E73460" w:rsidRDefault="00E73460" w:rsidP="00C15590">
                          <w:pPr>
                            <w:pStyle w:val="Text"/>
                          </w:pPr>
                          <w:r>
                            <w:t>They will be expected to complete all their tasks on Google Classroom.</w:t>
                          </w:r>
                          <w:r w:rsidR="00C55E67">
                            <w:t xml:space="preserve"> </w:t>
                          </w:r>
                          <w:r>
                            <w:t xml:space="preserve">There will be a half term grid linked to </w:t>
                          </w:r>
                          <w:r w:rsidR="00836569">
                            <w:t>our</w:t>
                          </w:r>
                          <w:r w:rsidR="00C55E67">
                            <w:t xml:space="preserve"> </w:t>
                          </w:r>
                          <w:r w:rsidR="00A256B3">
                            <w:t>Geography</w:t>
                          </w:r>
                          <w:r w:rsidR="00836569">
                            <w:t xml:space="preserve"> topic</w:t>
                          </w:r>
                          <w:r>
                            <w:t>. Please complete one task each week.</w:t>
                          </w:r>
                        </w:p>
                        <w:p w14:paraId="799605A5" w14:textId="77777777" w:rsidR="00E73460" w:rsidRDefault="00E73460" w:rsidP="00C15590">
                          <w:pPr>
                            <w:pStyle w:val="Text"/>
                          </w:pPr>
                          <w:r>
                            <w:t xml:space="preserve">Children will be expected to access </w:t>
                          </w:r>
                          <w:proofErr w:type="spellStart"/>
                          <w:r w:rsidRPr="00407CCB">
                            <w:rPr>
                              <w:b/>
                            </w:rPr>
                            <w:t>ttrockstars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80656">
                            <w:t>for Maths</w:t>
                          </w:r>
                          <w:r>
                            <w:t>. They will also get weekly spellings on Google Classroom.</w:t>
                          </w:r>
                        </w:p>
                        <w:p w14:paraId="0B6377F7" w14:textId="77777777" w:rsidR="00E73460" w:rsidRDefault="00E73460" w:rsidP="00C15590">
                          <w:pPr>
                            <w:pStyle w:val="Text"/>
                          </w:pPr>
                          <w:r>
                            <w:t>At the end of Year 4 the children will need to know all the x tables up to 12.</w:t>
                          </w:r>
                        </w:p>
                        <w:p w14:paraId="07EB19CA" w14:textId="77777777" w:rsidR="00E73460" w:rsidRDefault="00E73460" w:rsidP="00C15590">
                          <w:pPr>
                            <w:pStyle w:val="Text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BB15720" wp14:editId="2D68257E">
                                <wp:extent cx="952500" cy="904875"/>
                                <wp:effectExtent l="0" t="0" r="0" b="9525"/>
                                <wp:docPr id="101" name="Picture 1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5823" cy="908032"/>
                                        </a:xfrm>
                                        <a:prstGeom prst="rect">
                                          <a:avLst/>
                                        </a:prstGeom>
                                        <a:blipFill>
                                          <a:blip r:embed="rId11"/>
                                          <a:tile tx="0" ty="0" sx="100000" sy="100000" flip="none" algn="tl"/>
                                        </a:blip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74D1643C" w14:textId="3DE34666" w:rsidR="00C55E67" w:rsidRDefault="00C55E67" w:rsidP="00C15590">
                      <w:pPr>
                        <w:pStyle w:val="Text"/>
                        <w:rPr>
                          <w:rStyle w:val="TextChar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Style w:val="TextChar"/>
                          <w:b/>
                          <w:color w:val="7030A0"/>
                          <w:sz w:val="28"/>
                          <w:szCs w:val="28"/>
                        </w:rPr>
                        <w:t>Thanks in advance for supporting your child.</w:t>
                      </w:r>
                    </w:p>
                    <w:p w14:paraId="1EA8FDDE" w14:textId="5458FC3C" w:rsidR="00E73460" w:rsidRPr="00A560CE" w:rsidRDefault="00E73460" w:rsidP="00C15590">
                      <w:pPr>
                        <w:pStyle w:val="Text"/>
                        <w:rPr>
                          <w:rStyle w:val="TextChar"/>
                          <w:b/>
                          <w:sz w:val="28"/>
                          <w:szCs w:val="28"/>
                        </w:rPr>
                      </w:pPr>
                      <w:r w:rsidRPr="00A560CE">
                        <w:rPr>
                          <w:rStyle w:val="TextChar"/>
                          <w:b/>
                          <w:sz w:val="28"/>
                          <w:szCs w:val="28"/>
                        </w:rPr>
                        <w:t>Mrs Barbour</w:t>
                      </w:r>
                    </w:p>
                    <w:p w14:paraId="541FE578" w14:textId="77777777" w:rsidR="00E73460" w:rsidRPr="00D84AD4" w:rsidRDefault="00E73460" w:rsidP="00C15590">
                      <w:pPr>
                        <w:pStyle w:val="Text"/>
                        <w:rPr>
                          <w:b/>
                          <w:i/>
                        </w:rPr>
                      </w:pPr>
                      <w:r w:rsidRPr="00D84AD4">
                        <w:rPr>
                          <w:rStyle w:val="TextChar"/>
                          <w:b/>
                          <w:i/>
                        </w:rPr>
                        <w:t>PS Please make sure your child is in school on time. Thanks!</w:t>
                      </w:r>
                    </w:p>
                    <w:p w14:paraId="66B312CB" w14:textId="77777777" w:rsidR="00E73460" w:rsidRDefault="00E73460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12A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55E6F97" wp14:editId="72EBE837">
                <wp:simplePos x="0" y="0"/>
                <wp:positionH relativeFrom="column">
                  <wp:posOffset>3648075</wp:posOffset>
                </wp:positionH>
                <wp:positionV relativeFrom="paragraph">
                  <wp:posOffset>1219835</wp:posOffset>
                </wp:positionV>
                <wp:extent cx="3626485" cy="7902575"/>
                <wp:effectExtent l="0" t="0" r="0" b="3175"/>
                <wp:wrapNone/>
                <wp:docPr id="6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79025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65B224" id="Freeform 137" o:spid="_x0000_s1026" style="position:absolute;margin-left:287.25pt;margin-top:96.05pt;width:285.55pt;height:622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473;3369502,8038;3415356,24113;3457682,48227;3496986,78960;3532258,117257;3562491,160283;3587182,208983;3606329,261465;3619934,318202;3625981,377777;3625981,7524798;3619934,7584373;3606329,7641110;3587182,7694065;3562491,7742292;3532258,7785791;3496986,7823143;3457682,7854821;3415356,7878462;3369502,7894537;3321633,7902102;304852,7902102;256983,7894537;211129,7878462;168803,7854821;128995,7823143;94227,7785791;63994,7742292;38799,7694065;20156,7641110;6551,7584373;504,7524798;504,377777;6551,318202;20156,261465;38799,208983;63994,160283;94227,117257;128995,78960;168803,48227;211129,24113;256983,8038;304852,473" o:connectangles="0,0,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F38898E" wp14:editId="1701E4EE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6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2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4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6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E68533D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gEWn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">
                <v:shape id="Freeform 173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5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177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B837DB" wp14:editId="3C43ABA5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4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1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2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4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2363BBA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Z2w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">
                <v:group id="Group 93" o:spid="_x0000_s1027" style="position:absolute;left:3357;top:1095;width:2758;height:1820" coordorigin="3357,1095" coordsize="275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1C9FAD" wp14:editId="6426754E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75E55E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uzaQ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6F19CA" wp14:editId="6B3D15CC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09F242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Oti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14:paraId="3CC43439" w14:textId="77777777" w:rsidR="00DD60A4" w:rsidRDefault="00C155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A34E3" wp14:editId="684BB304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3810" t="0" r="1270" b="2540"/>
                <wp:wrapNone/>
                <wp:docPr id="3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CCFD" w14:textId="77777777" w:rsidR="00E73460" w:rsidRDefault="00E73460">
                            <w:pPr>
                              <w:pStyle w:val="Text"/>
                              <w:spacing w:after="120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34E3" id="Text Box 184" o:spid="_x0000_s1030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5P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Alth5P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p w14:paraId="2F57CCFD" w14:textId="77777777" w:rsidR="00E73460" w:rsidRDefault="00E73460">
                      <w:pPr>
                        <w:pStyle w:val="Text"/>
                        <w:spacing w:after="120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F9664" wp14:editId="45D9506C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5965825"/>
                <wp:effectExtent l="0" t="0" r="0" b="635"/>
                <wp:wrapNone/>
                <wp:docPr id="3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C7F2" w14:textId="77777777" w:rsidR="00E73460" w:rsidRDefault="00E73460" w:rsidP="00E93E23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9664" id="Text Box 183" o:spid="_x0000_s1031" type="#_x0000_t202" style="position:absolute;margin-left:325.15pt;margin-top:127.95pt;width:232.9pt;height:4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Ud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" filled="f" stroked="f">
                <v:textbox>
                  <w:txbxContent>
                    <w:p w14:paraId="3323C7F2" w14:textId="77777777" w:rsidR="00E73460" w:rsidRDefault="00E73460" w:rsidP="00E93E23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CEF0DC2" wp14:editId="39EFB31A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8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30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62C49E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HZQn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">
                <v:shape id="Freeform 146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8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150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BB6CE4D" wp14:editId="6F15425A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4A1083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WTgoAAGc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1D9F637E" wp14:editId="06B8A8BA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2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DD9345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m8ggAAD8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6677" w14:textId="77777777" w:rsidR="00E73460" w:rsidRDefault="00E73460">
      <w:pPr>
        <w:spacing w:after="0" w:line="240" w:lineRule="auto"/>
      </w:pPr>
      <w:r>
        <w:separator/>
      </w:r>
    </w:p>
  </w:endnote>
  <w:endnote w:type="continuationSeparator" w:id="0">
    <w:p w14:paraId="2F8D4502" w14:textId="77777777" w:rsidR="00E73460" w:rsidRDefault="00E7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93C6" w14:textId="77777777" w:rsidR="00E73460" w:rsidRDefault="00E73460">
      <w:pPr>
        <w:spacing w:after="0" w:line="240" w:lineRule="auto"/>
      </w:pPr>
      <w:r>
        <w:separator/>
      </w:r>
    </w:p>
  </w:footnote>
  <w:footnote w:type="continuationSeparator" w:id="0">
    <w:p w14:paraId="236105FA" w14:textId="77777777" w:rsidR="00E73460" w:rsidRDefault="00E73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5"/>
    <w:rsid w:val="0005490B"/>
    <w:rsid w:val="000700C2"/>
    <w:rsid w:val="0013794C"/>
    <w:rsid w:val="00180656"/>
    <w:rsid w:val="001D22C0"/>
    <w:rsid w:val="001F7C38"/>
    <w:rsid w:val="002656C3"/>
    <w:rsid w:val="00293C58"/>
    <w:rsid w:val="0031698D"/>
    <w:rsid w:val="003C6116"/>
    <w:rsid w:val="003E21F0"/>
    <w:rsid w:val="00407CCB"/>
    <w:rsid w:val="00414A85"/>
    <w:rsid w:val="0048146C"/>
    <w:rsid w:val="004B1491"/>
    <w:rsid w:val="004F0F33"/>
    <w:rsid w:val="0059749E"/>
    <w:rsid w:val="00615239"/>
    <w:rsid w:val="0065312A"/>
    <w:rsid w:val="0065325D"/>
    <w:rsid w:val="006E7889"/>
    <w:rsid w:val="00702569"/>
    <w:rsid w:val="007B2312"/>
    <w:rsid w:val="007D6C9E"/>
    <w:rsid w:val="00806C3A"/>
    <w:rsid w:val="00836569"/>
    <w:rsid w:val="008A616E"/>
    <w:rsid w:val="008B0A7D"/>
    <w:rsid w:val="008C03F1"/>
    <w:rsid w:val="0096511B"/>
    <w:rsid w:val="00967CA2"/>
    <w:rsid w:val="00A026E7"/>
    <w:rsid w:val="00A0456B"/>
    <w:rsid w:val="00A256B3"/>
    <w:rsid w:val="00A560CE"/>
    <w:rsid w:val="00B43188"/>
    <w:rsid w:val="00BC5D69"/>
    <w:rsid w:val="00BD0538"/>
    <w:rsid w:val="00C1145A"/>
    <w:rsid w:val="00C15590"/>
    <w:rsid w:val="00C243F9"/>
    <w:rsid w:val="00C411D1"/>
    <w:rsid w:val="00C55E67"/>
    <w:rsid w:val="00CA4FFC"/>
    <w:rsid w:val="00CD7B4D"/>
    <w:rsid w:val="00D84AD4"/>
    <w:rsid w:val="00DD60A4"/>
    <w:rsid w:val="00DE5510"/>
    <w:rsid w:val="00E73460"/>
    <w:rsid w:val="00E93E23"/>
    <w:rsid w:val="00EC02F1"/>
    <w:rsid w:val="00F00C66"/>
    <w:rsid w:val="00F4516F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D0B1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B4DC63A84E7A45239F86498D78A2FF46">
    <w:name w:val="B4DC63A84E7A45239F86498D78A2FF46"/>
    <w:rsid w:val="00C15590"/>
  </w:style>
  <w:style w:type="character" w:styleId="Hyperlink">
    <w:name w:val="Hyperlink"/>
    <w:basedOn w:val="DefaultParagraphFont"/>
    <w:uiPriority w:val="99"/>
    <w:unhideWhenUsed/>
    <w:rsid w:val="008B0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1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9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7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rbour2.315.MPS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76E6422C04E94B7541C89C210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B0-AF1F-4527-B69A-B33EA6AF1B78}"/>
      </w:docPartPr>
      <w:docPartBody>
        <w:p w:rsidR="00FD2A16" w:rsidRDefault="00FD2A16">
          <w:pPr>
            <w:pStyle w:val="D3E76E6422C04E94B7541C89C2109D6D"/>
          </w:pPr>
          <w:r w:rsidRPr="00806C3A">
            <w:t>Weekly Class Newsletter</w:t>
          </w:r>
        </w:p>
      </w:docPartBody>
    </w:docPart>
    <w:docPart>
      <w:docPartPr>
        <w:name w:val="88F0D2F1EC844B0982F75B4939F8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9AF9-7891-4CBE-906F-D824D01090B2}"/>
      </w:docPartPr>
      <w:docPartBody>
        <w:p w:rsidR="00FD2A16" w:rsidRDefault="00FD2A16">
          <w:pPr>
            <w:pStyle w:val="88F0D2F1EC844B0982F75B4939F82D7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6"/>
    <w:rsid w:val="0003377E"/>
    <w:rsid w:val="003F00A1"/>
    <w:rsid w:val="0077344D"/>
    <w:rsid w:val="00913BE6"/>
    <w:rsid w:val="0097388E"/>
    <w:rsid w:val="00B266C1"/>
    <w:rsid w:val="00EA43BB"/>
    <w:rsid w:val="00F95D60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E76E6422C04E94B7541C89C2109D6D">
    <w:name w:val="D3E76E6422C04E94B7541C89C2109D6D"/>
  </w:style>
  <w:style w:type="paragraph" w:customStyle="1" w:styleId="88F0D2F1EC844B0982F75B4939F82D77">
    <w:name w:val="88F0D2F1EC844B0982F75B4939F82D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E1CE3-D6F7-45F2-A076-0FE75459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2023-04-20T10:27:00Z</dcterms:created>
  <dcterms:modified xsi:type="dcterms:W3CDTF">2023-04-20T10:27:00Z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