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0A4" w:rsidRDefault="00C14777">
      <w:r>
        <w:rPr>
          <w:noProof/>
        </w:rPr>
        <mc:AlternateContent>
          <mc:Choice Requires="wps">
            <w:drawing>
              <wp:anchor distT="0" distB="0" distL="114300" distR="114300" simplePos="0" relativeHeight="251662336" behindDoc="1" locked="0" layoutInCell="1" allowOverlap="1" wp14:anchorId="62583749" wp14:editId="6D4DCF79">
                <wp:simplePos x="0" y="0"/>
                <wp:positionH relativeFrom="margin">
                  <wp:align>left</wp:align>
                </wp:positionH>
                <wp:positionV relativeFrom="paragraph">
                  <wp:posOffset>144780</wp:posOffset>
                </wp:positionV>
                <wp:extent cx="3682365" cy="7882255"/>
                <wp:effectExtent l="0" t="0" r="0" b="4445"/>
                <wp:wrapNone/>
                <wp:docPr id="39"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2FBE5" id="Freeform 133" o:spid="_x0000_s1026" style="position:absolute;margin-left:0;margin-top:11.4pt;width:289.95pt;height:620.6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w10:wrap anchorx="margin"/>
              </v:shape>
            </w:pict>
          </mc:Fallback>
        </mc:AlternateContent>
      </w:r>
      <w:r w:rsidR="00C15590">
        <w:rPr>
          <w:noProof/>
        </w:rPr>
        <mc:AlternateContent>
          <mc:Choice Requires="wps">
            <w:drawing>
              <wp:anchor distT="0" distB="0" distL="114300" distR="114300" simplePos="0" relativeHeight="251664384" behindDoc="0" locked="0" layoutInCell="1" allowOverlap="1" wp14:anchorId="383DC6E8" wp14:editId="3504721F">
                <wp:simplePos x="0" y="0"/>
                <wp:positionH relativeFrom="column">
                  <wp:posOffset>3756025</wp:posOffset>
                </wp:positionH>
                <wp:positionV relativeFrom="paragraph">
                  <wp:posOffset>217170</wp:posOffset>
                </wp:positionV>
                <wp:extent cx="3222625" cy="683260"/>
                <wp:effectExtent l="3175" t="0" r="3175" b="4445"/>
                <wp:wrapNone/>
                <wp:docPr id="9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color w:val="E36C0A" w:themeColor="accent6" w:themeShade="BF"/>
                              </w:rPr>
                              <w:id w:val="871944467"/>
                              <w:placeholder>
                                <w:docPart w:val="D3E76E6422C04E94B7541C89C2109D6D"/>
                              </w:placeholder>
                            </w:sdtPr>
                            <w:sdtEndPr>
                              <w:rPr>
                                <w:rStyle w:val="DefaultParagraphFont"/>
                                <w:b/>
                                <w:color w:val="1F497D" w:themeColor="text2"/>
                                <w:sz w:val="44"/>
                                <w:szCs w:val="44"/>
                              </w:rPr>
                            </w:sdtEndPr>
                            <w:sdtContent>
                              <w:p w:rsidR="003A6ED5" w:rsidRPr="00FD32D5" w:rsidRDefault="003A6ED5">
                                <w:pPr>
                                  <w:pStyle w:val="NewsletterTitle"/>
                                  <w:rPr>
                                    <w:b w:val="0"/>
                                    <w:sz w:val="44"/>
                                    <w:szCs w:val="44"/>
                                  </w:rPr>
                                </w:pPr>
                                <w:r w:rsidRPr="00C14777">
                                  <w:rPr>
                                    <w:rStyle w:val="NewsletterTitleChar"/>
                                    <w:b/>
                                    <w:color w:val="E36C0A" w:themeColor="accent6" w:themeShade="BF"/>
                                    <w:sz w:val="44"/>
                                    <w:szCs w:val="44"/>
                                  </w:rPr>
                                  <w:t>Gold Class Newsletter</w:t>
                                </w:r>
                              </w:p>
                            </w:sdtContent>
                          </w:sdt>
                          <w:sdt>
                            <w:sdtPr>
                              <w:rPr>
                                <w:rStyle w:val="NewsletterDateChar"/>
                                <w:b/>
                                <w:color w:val="E36C0A" w:themeColor="accent6" w:themeShade="BF"/>
                              </w:rPr>
                              <w:id w:val="940426"/>
                              <w:placeholder>
                                <w:docPart w:val="88F0D2F1EC844B0982F75B4939F82D77"/>
                              </w:placeholder>
                              <w:date>
                                <w:dateFormat w:val="MMMM d, yyyy"/>
                                <w:lid w:val="en-US"/>
                                <w:storeMappedDataAs w:val="dateTime"/>
                                <w:calendar w:val="gregorian"/>
                              </w:date>
                            </w:sdtPr>
                            <w:sdtEndPr>
                              <w:rPr>
                                <w:rStyle w:val="DefaultParagraphFont"/>
                              </w:rPr>
                            </w:sdtEndPr>
                            <w:sdtContent>
                              <w:p w:rsidR="003A6ED5" w:rsidRPr="00C14777" w:rsidRDefault="00B82B00" w:rsidP="004F0F33">
                                <w:pPr>
                                  <w:pStyle w:val="NewsletterDate"/>
                                  <w:rPr>
                                    <w:color w:val="E36C0A" w:themeColor="accent6" w:themeShade="BF"/>
                                  </w:rPr>
                                </w:pPr>
                                <w:r>
                                  <w:rPr>
                                    <w:rStyle w:val="NewsletterDateChar"/>
                                    <w:b/>
                                    <w:color w:val="E36C0A" w:themeColor="accent6" w:themeShade="BF"/>
                                  </w:rPr>
                                  <w:t xml:space="preserve">Spring </w:t>
                                </w:r>
                                <w:r w:rsidR="000904C6">
                                  <w:rPr>
                                    <w:rStyle w:val="NewsletterDateChar"/>
                                    <w:b/>
                                    <w:color w:val="E36C0A" w:themeColor="accent6" w:themeShade="BF"/>
                                  </w:rPr>
                                  <w:t>2</w:t>
                                </w:r>
                                <w:r>
                                  <w:rPr>
                                    <w:rStyle w:val="NewsletterDateChar"/>
                                    <w:b/>
                                    <w:color w:val="E36C0A" w:themeColor="accent6" w:themeShade="BF"/>
                                  </w:rPr>
                                  <w:t xml:space="preserve"> 20</w:t>
                                </w:r>
                                <w:r w:rsidR="00C6279F">
                                  <w:rPr>
                                    <w:rStyle w:val="NewsletterDateChar"/>
                                    <w:b/>
                                    <w:color w:val="E36C0A" w:themeColor="accent6" w:themeShade="BF"/>
                                  </w:rPr>
                                  <w:t>2</w:t>
                                </w:r>
                                <w:r w:rsidR="007D00DA">
                                  <w:rPr>
                                    <w:rStyle w:val="NewsletterDateChar"/>
                                    <w:b/>
                                    <w:color w:val="E36C0A" w:themeColor="accent6" w:themeShade="BF"/>
                                  </w:rPr>
                                  <w:t>3</w:t>
                                </w:r>
                              </w:p>
                            </w:sdtContent>
                          </w:sdt>
                          <w:p w:rsidR="003A6ED5" w:rsidRDefault="003A6ED5">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DC6E8"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MX3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D3nMX3swIAAK4F&#10;AAAOAAAAAAAAAAAAAAAAAC4CAABkcnMvZTJvRG9jLnhtbFBLAQItABQABgAIAAAAIQDMyvuG4AAA&#10;AAsBAAAPAAAAAAAAAAAAAAAAAA0FAABkcnMvZG93bnJldi54bWxQSwUGAAAAAAQABADzAAAAGgYA&#10;AAAA&#10;" filled="f" stroked="f">
                <v:textbox inset="0,0,0,0">
                  <w:txbxContent>
                    <w:sdt>
                      <w:sdtPr>
                        <w:rPr>
                          <w:rStyle w:val="NewsletterTitleChar"/>
                          <w:color w:val="E36C0A" w:themeColor="accent6" w:themeShade="BF"/>
                        </w:rPr>
                        <w:id w:val="871944467"/>
                        <w:placeholder>
                          <w:docPart w:val="D3E76E6422C04E94B7541C89C2109D6D"/>
                        </w:placeholder>
                      </w:sdtPr>
                      <w:sdtEndPr>
                        <w:rPr>
                          <w:rStyle w:val="DefaultParagraphFont"/>
                          <w:b/>
                          <w:color w:val="1F497D" w:themeColor="text2"/>
                          <w:sz w:val="44"/>
                          <w:szCs w:val="44"/>
                        </w:rPr>
                      </w:sdtEndPr>
                      <w:sdtContent>
                        <w:p w:rsidR="003A6ED5" w:rsidRPr="00FD32D5" w:rsidRDefault="003A6ED5">
                          <w:pPr>
                            <w:pStyle w:val="NewsletterTitle"/>
                            <w:rPr>
                              <w:b w:val="0"/>
                              <w:sz w:val="44"/>
                              <w:szCs w:val="44"/>
                            </w:rPr>
                          </w:pPr>
                          <w:r w:rsidRPr="00C14777">
                            <w:rPr>
                              <w:rStyle w:val="NewsletterTitleChar"/>
                              <w:b/>
                              <w:color w:val="E36C0A" w:themeColor="accent6" w:themeShade="BF"/>
                              <w:sz w:val="44"/>
                              <w:szCs w:val="44"/>
                            </w:rPr>
                            <w:t>Gold Class Newsletter</w:t>
                          </w:r>
                        </w:p>
                      </w:sdtContent>
                    </w:sdt>
                    <w:sdt>
                      <w:sdtPr>
                        <w:rPr>
                          <w:rStyle w:val="NewsletterDateChar"/>
                          <w:b/>
                          <w:color w:val="E36C0A" w:themeColor="accent6" w:themeShade="BF"/>
                        </w:rPr>
                        <w:id w:val="940426"/>
                        <w:placeholder>
                          <w:docPart w:val="88F0D2F1EC844B0982F75B4939F82D77"/>
                        </w:placeholder>
                        <w:date>
                          <w:dateFormat w:val="MMMM d, yyyy"/>
                          <w:lid w:val="en-US"/>
                          <w:storeMappedDataAs w:val="dateTime"/>
                          <w:calendar w:val="gregorian"/>
                        </w:date>
                      </w:sdtPr>
                      <w:sdtEndPr>
                        <w:rPr>
                          <w:rStyle w:val="DefaultParagraphFont"/>
                        </w:rPr>
                      </w:sdtEndPr>
                      <w:sdtContent>
                        <w:p w:rsidR="003A6ED5" w:rsidRPr="00C14777" w:rsidRDefault="00B82B00" w:rsidP="004F0F33">
                          <w:pPr>
                            <w:pStyle w:val="NewsletterDate"/>
                            <w:rPr>
                              <w:color w:val="E36C0A" w:themeColor="accent6" w:themeShade="BF"/>
                            </w:rPr>
                          </w:pPr>
                          <w:r>
                            <w:rPr>
                              <w:rStyle w:val="NewsletterDateChar"/>
                              <w:b/>
                              <w:color w:val="E36C0A" w:themeColor="accent6" w:themeShade="BF"/>
                            </w:rPr>
                            <w:t xml:space="preserve">Spring </w:t>
                          </w:r>
                          <w:r w:rsidR="000904C6">
                            <w:rPr>
                              <w:rStyle w:val="NewsletterDateChar"/>
                              <w:b/>
                              <w:color w:val="E36C0A" w:themeColor="accent6" w:themeShade="BF"/>
                            </w:rPr>
                            <w:t>2</w:t>
                          </w:r>
                          <w:r>
                            <w:rPr>
                              <w:rStyle w:val="NewsletterDateChar"/>
                              <w:b/>
                              <w:color w:val="E36C0A" w:themeColor="accent6" w:themeShade="BF"/>
                            </w:rPr>
                            <w:t xml:space="preserve"> 20</w:t>
                          </w:r>
                          <w:r w:rsidR="00C6279F">
                            <w:rPr>
                              <w:rStyle w:val="NewsletterDateChar"/>
                              <w:b/>
                              <w:color w:val="E36C0A" w:themeColor="accent6" w:themeShade="BF"/>
                            </w:rPr>
                            <w:t>2</w:t>
                          </w:r>
                          <w:r w:rsidR="007D00DA">
                            <w:rPr>
                              <w:rStyle w:val="NewsletterDateChar"/>
                              <w:b/>
                              <w:color w:val="E36C0A" w:themeColor="accent6" w:themeShade="BF"/>
                            </w:rPr>
                            <w:t>3</w:t>
                          </w:r>
                        </w:p>
                      </w:sdtContent>
                    </w:sdt>
                    <w:p w:rsidR="003A6ED5" w:rsidRDefault="003A6ED5">
                      <w:pPr>
                        <w:pStyle w:val="NewsletterTitle"/>
                      </w:pPr>
                    </w:p>
                  </w:txbxContent>
                </v:textbox>
              </v:shape>
            </w:pict>
          </mc:Fallback>
        </mc:AlternateContent>
      </w:r>
      <w:r w:rsidR="00C15590">
        <w:rPr>
          <w:noProof/>
        </w:rPr>
        <mc:AlternateContent>
          <mc:Choice Requires="wps">
            <w:drawing>
              <wp:anchor distT="0" distB="0" distL="114300" distR="114300" simplePos="0" relativeHeight="251658239" behindDoc="1" locked="0" layoutInCell="1" allowOverlap="1" wp14:anchorId="069ADFD0" wp14:editId="7E88EC26">
                <wp:simplePos x="0" y="0"/>
                <wp:positionH relativeFrom="column">
                  <wp:posOffset>3515360</wp:posOffset>
                </wp:positionH>
                <wp:positionV relativeFrom="paragraph">
                  <wp:posOffset>994410</wp:posOffset>
                </wp:positionV>
                <wp:extent cx="3724275" cy="8555990"/>
                <wp:effectExtent l="635" t="3810" r="8890" b="3175"/>
                <wp:wrapNone/>
                <wp:docPr id="92"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61A19"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Sb8A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sidR="00C15590">
        <w:rPr>
          <w:noProof/>
        </w:rPr>
        <mc:AlternateContent>
          <mc:Choice Requires="wps">
            <w:drawing>
              <wp:anchor distT="0" distB="0" distL="114300" distR="114300" simplePos="0" relativeHeight="251661312" behindDoc="1" locked="0" layoutInCell="1" allowOverlap="1" wp14:anchorId="65D879D8" wp14:editId="3CC7400A">
                <wp:simplePos x="0" y="0"/>
                <wp:positionH relativeFrom="column">
                  <wp:posOffset>3956050</wp:posOffset>
                </wp:positionH>
                <wp:positionV relativeFrom="paragraph">
                  <wp:posOffset>201295</wp:posOffset>
                </wp:positionV>
                <wp:extent cx="3284220" cy="714375"/>
                <wp:effectExtent l="3175" t="1270" r="0" b="0"/>
                <wp:wrapNone/>
                <wp:docPr id="9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7414D"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Wp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C9eUWp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p>
    <w:p w:rsidR="00DD60A4" w:rsidRDefault="00CF5594">
      <w:r>
        <w:rPr>
          <w:noProof/>
        </w:rPr>
        <w:drawing>
          <wp:anchor distT="0" distB="0" distL="114300" distR="114300" simplePos="0" relativeHeight="251713536" behindDoc="0" locked="0" layoutInCell="1" allowOverlap="1" wp14:anchorId="67C6D044" wp14:editId="5130A508">
            <wp:simplePos x="0" y="0"/>
            <wp:positionH relativeFrom="column">
              <wp:posOffset>2499360</wp:posOffset>
            </wp:positionH>
            <wp:positionV relativeFrom="paragraph">
              <wp:posOffset>240665</wp:posOffset>
            </wp:positionV>
            <wp:extent cx="826032" cy="78486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032"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19A">
        <w:rPr>
          <w:noProof/>
        </w:rPr>
        <mc:AlternateContent>
          <mc:Choice Requires="wps">
            <w:drawing>
              <wp:anchor distT="0" distB="0" distL="114300" distR="114300" simplePos="0" relativeHeight="251663360" behindDoc="0" locked="0" layoutInCell="1" allowOverlap="1" wp14:anchorId="1585CC23" wp14:editId="48F504C0">
                <wp:simplePos x="0" y="0"/>
                <wp:positionH relativeFrom="column">
                  <wp:posOffset>161925</wp:posOffset>
                </wp:positionH>
                <wp:positionV relativeFrom="paragraph">
                  <wp:posOffset>114935</wp:posOffset>
                </wp:positionV>
                <wp:extent cx="3183255" cy="11544300"/>
                <wp:effectExtent l="0" t="0" r="0" b="0"/>
                <wp:wrapNone/>
                <wp:docPr id="9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1154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ED5" w:rsidRDefault="0054509E" w:rsidP="00A821AE">
                            <w:pPr>
                              <w:pStyle w:val="SectionLabelALLCAPS"/>
                            </w:pPr>
                            <w:sdt>
                              <w:sdtPr>
                                <w:id w:val="939767"/>
                                <w:picture/>
                              </w:sdtPr>
                              <w:sdtEndPr/>
                              <w:sdtContent>
                                <w:r w:rsidR="003C11C8" w:rsidRPr="003C11C8">
                                  <w:rPr>
                                    <w:noProof/>
                                  </w:rPr>
                                  <w:drawing>
                                    <wp:inline distT="0" distB="0" distL="0" distR="0" wp14:anchorId="6D041CA7" wp14:editId="30E0BE62">
                                      <wp:extent cx="1211580" cy="174159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20247" cy="1754056"/>
                                              </a:xfrm>
                                              <a:prstGeom prst="rect">
                                                <a:avLst/>
                                              </a:prstGeom>
                                            </pic:spPr>
                                          </pic:pic>
                                        </a:graphicData>
                                      </a:graphic>
                                    </wp:inline>
                                  </w:drawing>
                                </w:r>
                              </w:sdtContent>
                            </w:sdt>
                          </w:p>
                          <w:sdt>
                            <w:sdtPr>
                              <w:rPr>
                                <w:rStyle w:val="SectionLabelALLCAPSChar"/>
                              </w:rPr>
                              <w:id w:val="871944468"/>
                            </w:sdtPr>
                            <w:sdtEndPr>
                              <w:rPr>
                                <w:rStyle w:val="DefaultParagraphFont"/>
                                <w:b/>
                                <w:caps/>
                                <w:sz w:val="22"/>
                              </w:rPr>
                            </w:sdtEndPr>
                            <w:sdtContent>
                              <w:p w:rsidR="003A6ED5" w:rsidRPr="0084311F" w:rsidRDefault="00B82B00">
                                <w:pPr>
                                  <w:pStyle w:val="SectionLabelALLCAPS"/>
                                  <w:rPr>
                                    <w:b w:val="0"/>
                                    <w:caps w:val="0"/>
                                    <w:sz w:val="22"/>
                                  </w:rPr>
                                </w:pPr>
                                <w:r w:rsidRPr="0084311F">
                                  <w:rPr>
                                    <w:b w:val="0"/>
                                    <w:caps w:val="0"/>
                                    <w:sz w:val="22"/>
                                  </w:rPr>
                                  <w:t>W</w:t>
                                </w:r>
                                <w:r w:rsidR="00B447C9" w:rsidRPr="0084311F">
                                  <w:rPr>
                                    <w:b w:val="0"/>
                                    <w:caps w:val="0"/>
                                    <w:sz w:val="22"/>
                                  </w:rPr>
                                  <w:t xml:space="preserve">elcome to </w:t>
                                </w:r>
                                <w:r w:rsidRPr="0084311F">
                                  <w:rPr>
                                    <w:b w:val="0"/>
                                    <w:caps w:val="0"/>
                                    <w:sz w:val="22"/>
                                  </w:rPr>
                                  <w:t xml:space="preserve">Spring </w:t>
                                </w:r>
                                <w:r w:rsidR="000904C6" w:rsidRPr="0084311F">
                                  <w:rPr>
                                    <w:b w:val="0"/>
                                    <w:caps w:val="0"/>
                                    <w:sz w:val="22"/>
                                  </w:rPr>
                                  <w:t>2. I hope</w:t>
                                </w:r>
                                <w:r w:rsidR="00C6279F" w:rsidRPr="0084311F">
                                  <w:rPr>
                                    <w:b w:val="0"/>
                                    <w:caps w:val="0"/>
                                    <w:sz w:val="22"/>
                                  </w:rPr>
                                  <w:t xml:space="preserve"> you all had a lovely half term</w:t>
                                </w:r>
                                <w:r w:rsidR="000904C6" w:rsidRPr="0084311F">
                                  <w:rPr>
                                    <w:b w:val="0"/>
                                    <w:caps w:val="0"/>
                                    <w:sz w:val="22"/>
                                  </w:rPr>
                                  <w:t>!</w:t>
                                </w:r>
                              </w:p>
                              <w:p w:rsidR="003A6ED5" w:rsidRPr="0084311F" w:rsidRDefault="003A6ED5" w:rsidP="0059749E">
                                <w:pPr>
                                  <w:pStyle w:val="SectionLabelALLCAPS"/>
                                  <w:rPr>
                                    <w:i/>
                                    <w:caps w:val="0"/>
                                    <w:sz w:val="22"/>
                                    <w:u w:val="single"/>
                                  </w:rPr>
                                </w:pPr>
                                <w:r w:rsidRPr="0084311F">
                                  <w:rPr>
                                    <w:caps w:val="0"/>
                                    <w:sz w:val="22"/>
                                    <w:u w:val="single"/>
                                  </w:rPr>
                                  <w:t>In</w:t>
                                </w:r>
                                <w:r w:rsidRPr="0084311F">
                                  <w:rPr>
                                    <w:i/>
                                    <w:caps w:val="0"/>
                                    <w:sz w:val="22"/>
                                    <w:u w:val="single"/>
                                  </w:rPr>
                                  <w:t xml:space="preserve"> </w:t>
                                </w:r>
                                <w:r w:rsidRPr="0084311F">
                                  <w:rPr>
                                    <w:caps w:val="0"/>
                                    <w:sz w:val="22"/>
                                    <w:u w:val="single"/>
                                  </w:rPr>
                                  <w:t>class</w:t>
                                </w:r>
                                <w:r w:rsidRPr="0084311F">
                                  <w:rPr>
                                    <w:i/>
                                    <w:caps w:val="0"/>
                                    <w:sz w:val="22"/>
                                    <w:u w:val="single"/>
                                  </w:rPr>
                                  <w:t xml:space="preserve"> </w:t>
                                </w:r>
                              </w:p>
                              <w:p w:rsidR="005B03CB" w:rsidRDefault="005B03CB" w:rsidP="0059749E">
                                <w:pPr>
                                  <w:pStyle w:val="SectionLabelALLCAPS"/>
                                  <w:rPr>
                                    <w:b w:val="0"/>
                                    <w:caps w:val="0"/>
                                    <w:sz w:val="22"/>
                                  </w:rPr>
                                </w:pPr>
                                <w:r>
                                  <w:rPr>
                                    <w:b w:val="0"/>
                                    <w:caps w:val="0"/>
                                    <w:sz w:val="22"/>
                                  </w:rPr>
                                  <w:t xml:space="preserve">Small groups for </w:t>
                                </w:r>
                                <w:r w:rsidR="0084311F">
                                  <w:rPr>
                                    <w:b w:val="0"/>
                                    <w:caps w:val="0"/>
                                    <w:sz w:val="22"/>
                                  </w:rPr>
                                  <w:t xml:space="preserve">Maths and Literacy continue this term, </w:t>
                                </w:r>
                                <w:r w:rsidR="00CF5594" w:rsidRPr="0084311F">
                                  <w:rPr>
                                    <w:b w:val="0"/>
                                    <w:caps w:val="0"/>
                                    <w:sz w:val="22"/>
                                  </w:rPr>
                                  <w:t xml:space="preserve">3 times each </w:t>
                                </w:r>
                                <w:r w:rsidR="00C6279F" w:rsidRPr="0084311F">
                                  <w:rPr>
                                    <w:b w:val="0"/>
                                    <w:caps w:val="0"/>
                                    <w:sz w:val="22"/>
                                  </w:rPr>
                                  <w:t xml:space="preserve">week with </w:t>
                                </w:r>
                                <w:r w:rsidR="005D16FA">
                                  <w:rPr>
                                    <w:b w:val="0"/>
                                    <w:caps w:val="0"/>
                                    <w:sz w:val="22"/>
                                  </w:rPr>
                                  <w:t>m</w:t>
                                </w:r>
                                <w:r w:rsidR="007D00DA">
                                  <w:rPr>
                                    <w:b w:val="0"/>
                                    <w:caps w:val="0"/>
                                    <w:sz w:val="22"/>
                                  </w:rPr>
                                  <w:t xml:space="preserve">e, </w:t>
                                </w:r>
                                <w:r>
                                  <w:rPr>
                                    <w:b w:val="0"/>
                                    <w:caps w:val="0"/>
                                    <w:sz w:val="22"/>
                                  </w:rPr>
                                  <w:t>Mr Carrington</w:t>
                                </w:r>
                                <w:r w:rsidR="007D00DA">
                                  <w:rPr>
                                    <w:b w:val="0"/>
                                    <w:caps w:val="0"/>
                                    <w:sz w:val="22"/>
                                  </w:rPr>
                                  <w:t xml:space="preserve"> (literacy) and Mrs Green (maths)</w:t>
                                </w:r>
                                <w:r w:rsidR="005D16FA">
                                  <w:rPr>
                                    <w:b w:val="0"/>
                                    <w:caps w:val="0"/>
                                    <w:sz w:val="22"/>
                                  </w:rPr>
                                  <w:t>.</w:t>
                                </w:r>
                                <w:r w:rsidR="00B82B00" w:rsidRPr="0084311F">
                                  <w:rPr>
                                    <w:b w:val="0"/>
                                    <w:caps w:val="0"/>
                                    <w:sz w:val="22"/>
                                  </w:rPr>
                                  <w:t xml:space="preserve"> </w:t>
                                </w:r>
                                <w:r w:rsidR="007D00DA">
                                  <w:rPr>
                                    <w:b w:val="0"/>
                                    <w:caps w:val="0"/>
                                    <w:sz w:val="22"/>
                                  </w:rPr>
                                  <w:t>Mrs Carrington and Mrs Green will also teach Gold Class every Wednesday</w:t>
                                </w:r>
                                <w:r w:rsidR="00780CC4">
                                  <w:rPr>
                                    <w:b w:val="0"/>
                                    <w:caps w:val="0"/>
                                    <w:sz w:val="22"/>
                                  </w:rPr>
                                  <w:t xml:space="preserve"> as usual</w:t>
                                </w:r>
                                <w:r w:rsidR="007D00DA">
                                  <w:rPr>
                                    <w:b w:val="0"/>
                                    <w:caps w:val="0"/>
                                    <w:sz w:val="22"/>
                                  </w:rPr>
                                  <w:t xml:space="preserve"> this half term</w:t>
                                </w:r>
                                <w:r>
                                  <w:rPr>
                                    <w:b w:val="0"/>
                                    <w:caps w:val="0"/>
                                    <w:sz w:val="22"/>
                                  </w:rPr>
                                  <w:t xml:space="preserve">. </w:t>
                                </w:r>
                                <w:r w:rsidR="007D00DA">
                                  <w:rPr>
                                    <w:b w:val="0"/>
                                    <w:caps w:val="0"/>
                                    <w:sz w:val="22"/>
                                  </w:rPr>
                                  <w:t xml:space="preserve">In class, we continue to enjoy working with Miss </w:t>
                                </w:r>
                                <w:proofErr w:type="spellStart"/>
                                <w:r w:rsidR="007D00DA">
                                  <w:rPr>
                                    <w:b w:val="0"/>
                                    <w:caps w:val="0"/>
                                    <w:sz w:val="22"/>
                                  </w:rPr>
                                  <w:t>Wiliams</w:t>
                                </w:r>
                                <w:proofErr w:type="spellEnd"/>
                                <w:r w:rsidR="007D00DA">
                                  <w:rPr>
                                    <w:b w:val="0"/>
                                    <w:caps w:val="0"/>
                                    <w:sz w:val="22"/>
                                  </w:rPr>
                                  <w:t>, Mrs Ryan and Mrs Noonan throughout the week.</w:t>
                                </w:r>
                              </w:p>
                              <w:p w:rsidR="005B03CB" w:rsidRDefault="005B03CB" w:rsidP="0059749E">
                                <w:pPr>
                                  <w:pStyle w:val="SectionLabelALLCAPS"/>
                                  <w:rPr>
                                    <w:caps w:val="0"/>
                                    <w:sz w:val="22"/>
                                    <w:u w:val="single"/>
                                  </w:rPr>
                                </w:pPr>
                                <w:r>
                                  <w:rPr>
                                    <w:caps w:val="0"/>
                                    <w:sz w:val="22"/>
                                    <w:u w:val="single"/>
                                  </w:rPr>
                                  <w:t>Punctuality</w:t>
                                </w:r>
                              </w:p>
                              <w:p w:rsidR="005B03CB" w:rsidRPr="005B03CB" w:rsidRDefault="005B03CB" w:rsidP="0059749E">
                                <w:pPr>
                                  <w:pStyle w:val="SectionLabelALLCAPS"/>
                                  <w:rPr>
                                    <w:b w:val="0"/>
                                    <w:caps w:val="0"/>
                                    <w:sz w:val="22"/>
                                  </w:rPr>
                                </w:pPr>
                                <w:r>
                                  <w:rPr>
                                    <w:b w:val="0"/>
                                    <w:caps w:val="0"/>
                                    <w:sz w:val="22"/>
                                  </w:rPr>
                                  <w:t xml:space="preserve">I would like to offer a polite reminder that our </w:t>
                                </w:r>
                                <w:r w:rsidRPr="005B03CB">
                                  <w:rPr>
                                    <w:caps w:val="0"/>
                                    <w:sz w:val="22"/>
                                  </w:rPr>
                                  <w:t>morning gate closes at 8:</w:t>
                                </w:r>
                                <w:r w:rsidR="007D00DA">
                                  <w:rPr>
                                    <w:caps w:val="0"/>
                                    <w:sz w:val="22"/>
                                  </w:rPr>
                                  <w:t>50</w:t>
                                </w:r>
                                <w:r w:rsidRPr="005B03CB">
                                  <w:rPr>
                                    <w:caps w:val="0"/>
                                    <w:sz w:val="22"/>
                                  </w:rPr>
                                  <w:t xml:space="preserve"> am</w:t>
                                </w:r>
                                <w:r>
                                  <w:rPr>
                                    <w:b w:val="0"/>
                                    <w:caps w:val="0"/>
                                    <w:sz w:val="22"/>
                                  </w:rPr>
                                  <w:t xml:space="preserve"> each day </w:t>
                                </w:r>
                                <w:r w:rsidR="007D00DA">
                                  <w:rPr>
                                    <w:b w:val="0"/>
                                    <w:caps w:val="0"/>
                                    <w:sz w:val="22"/>
                                  </w:rPr>
                                  <w:t>which is when our first lesson starts</w:t>
                                </w:r>
                                <w:r w:rsidR="0081505F">
                                  <w:rPr>
                                    <w:b w:val="0"/>
                                    <w:caps w:val="0"/>
                                    <w:sz w:val="22"/>
                                  </w:rPr>
                                  <w:t xml:space="preserve"> </w:t>
                                </w:r>
                                <w:r>
                                  <w:rPr>
                                    <w:b w:val="0"/>
                                    <w:caps w:val="0"/>
                                    <w:sz w:val="22"/>
                                  </w:rPr>
                                  <w:t>(this is usually Maths</w:t>
                                </w:r>
                                <w:r w:rsidR="007D00DA">
                                  <w:rPr>
                                    <w:b w:val="0"/>
                                    <w:caps w:val="0"/>
                                    <w:sz w:val="22"/>
                                  </w:rPr>
                                  <w:t>, Literacy or Reading</w:t>
                                </w:r>
                                <w:r>
                                  <w:rPr>
                                    <w:b w:val="0"/>
                                    <w:caps w:val="0"/>
                                    <w:sz w:val="22"/>
                                  </w:rPr>
                                  <w:t xml:space="preserve">). It is really important that your child is in school on time in the mornings as the registration routine helps to settle us in for a busy day of learning. </w:t>
                                </w:r>
                              </w:p>
                              <w:p w:rsidR="003A6ED5" w:rsidRPr="0084311F" w:rsidRDefault="005B03CB" w:rsidP="00CE6EC0">
                                <w:pPr>
                                  <w:pStyle w:val="SectionLabelALLCAPS"/>
                                  <w:rPr>
                                    <w:caps w:val="0"/>
                                    <w:sz w:val="22"/>
                                    <w:u w:val="single"/>
                                  </w:rPr>
                                </w:pPr>
                                <w:r>
                                  <w:rPr>
                                    <w:caps w:val="0"/>
                                    <w:sz w:val="22"/>
                                    <w:u w:val="single"/>
                                  </w:rPr>
                                  <w:t>Home Learning</w:t>
                                </w:r>
                              </w:p>
                              <w:p w:rsidR="007D00DA" w:rsidRDefault="007D00DA" w:rsidP="007D00DA">
                                <w:pPr>
                                  <w:pStyle w:val="SectionLabelALLCAPS"/>
                                  <w:rPr>
                                    <w:b w:val="0"/>
                                    <w:caps w:val="0"/>
                                    <w:sz w:val="22"/>
                                  </w:rPr>
                                </w:pPr>
                                <w:r w:rsidRPr="00E95EEC">
                                  <w:rPr>
                                    <w:caps w:val="0"/>
                                    <w:sz w:val="22"/>
                                  </w:rPr>
                                  <w:t>Maths</w:t>
                                </w:r>
                                <w:r>
                                  <w:rPr>
                                    <w:b w:val="0"/>
                                    <w:caps w:val="0"/>
                                    <w:sz w:val="22"/>
                                  </w:rPr>
                                  <w:t xml:space="preserve"> and </w:t>
                                </w:r>
                                <w:r w:rsidRPr="00E95EEC">
                                  <w:rPr>
                                    <w:caps w:val="0"/>
                                    <w:sz w:val="22"/>
                                  </w:rPr>
                                  <w:t>Literacy</w:t>
                                </w:r>
                                <w:r>
                                  <w:rPr>
                                    <w:b w:val="0"/>
                                    <w:caps w:val="0"/>
                                    <w:sz w:val="22"/>
                                  </w:rPr>
                                  <w:t xml:space="preserve"> home learning will continue to be set using the </w:t>
                                </w:r>
                                <w:r w:rsidRPr="00FF0E6E">
                                  <w:rPr>
                                    <w:caps w:val="0"/>
                                    <w:sz w:val="22"/>
                                  </w:rPr>
                                  <w:t>CGP Books</w:t>
                                </w:r>
                                <w:r>
                                  <w:rPr>
                                    <w:b w:val="0"/>
                                    <w:caps w:val="0"/>
                                    <w:sz w:val="22"/>
                                  </w:rPr>
                                  <w:t>. Home learning is set on a Thursday to be handed in the following Tuesday. I always encourage the children to try to find the answer to tricky questions, either asking for support at home, asking google or asking me at school. Thank you for your support in making this such a successful system.</w:t>
                                </w:r>
                              </w:p>
                              <w:p w:rsidR="007D00DA" w:rsidRDefault="007D00DA" w:rsidP="007D00DA">
                                <w:pPr>
                                  <w:pStyle w:val="SectionLabelALLCAPS"/>
                                  <w:rPr>
                                    <w:b w:val="0"/>
                                    <w:caps w:val="0"/>
                                    <w:sz w:val="22"/>
                                  </w:rPr>
                                </w:pPr>
                                <w:r>
                                  <w:rPr>
                                    <w:caps w:val="0"/>
                                    <w:sz w:val="22"/>
                                  </w:rPr>
                                  <w:t xml:space="preserve">Reading records </w:t>
                                </w:r>
                                <w:r>
                                  <w:rPr>
                                    <w:b w:val="0"/>
                                    <w:caps w:val="0"/>
                                    <w:sz w:val="22"/>
                                  </w:rPr>
                                  <w:t xml:space="preserve">are due in throughout the week with the expectation that your child has </w:t>
                                </w:r>
                                <w:r w:rsidRPr="008C2C47">
                                  <w:rPr>
                                    <w:caps w:val="0"/>
                                    <w:sz w:val="22"/>
                                  </w:rPr>
                                  <w:t>read at least 5 times</w:t>
                                </w:r>
                                <w:r>
                                  <w:rPr>
                                    <w:b w:val="0"/>
                                    <w:caps w:val="0"/>
                                    <w:sz w:val="22"/>
                                  </w:rPr>
                                  <w:t xml:space="preserve">. </w:t>
                                </w:r>
                              </w:p>
                              <w:p w:rsidR="003A6ED5" w:rsidRPr="005B03CB" w:rsidRDefault="003C11C8" w:rsidP="0059749E">
                                <w:pPr>
                                  <w:pStyle w:val="SectionLabelALLCAPS"/>
                                  <w:rPr>
                                    <w:b w:val="0"/>
                                    <w:caps w:val="0"/>
                                    <w:sz w:val="22"/>
                                  </w:rPr>
                                </w:pPr>
                                <w:r w:rsidRPr="003C11C8">
                                  <w:rPr>
                                    <w:caps w:val="0"/>
                                    <w:sz w:val="22"/>
                                  </w:rPr>
                                  <w:t>Spellings</w:t>
                                </w:r>
                                <w:r>
                                  <w:rPr>
                                    <w:b w:val="0"/>
                                    <w:caps w:val="0"/>
                                    <w:sz w:val="22"/>
                                  </w:rPr>
                                  <w:t xml:space="preserve"> are also set on google classroom each week, with a </w:t>
                                </w:r>
                                <w:r w:rsidRPr="003C11C8">
                                  <w:rPr>
                                    <w:caps w:val="0"/>
                                    <w:sz w:val="22"/>
                                  </w:rPr>
                                  <w:t>test in class every Friday</w:t>
                                </w:r>
                                <w:r>
                                  <w:rPr>
                                    <w:b w:val="0"/>
                                    <w:caps w:val="0"/>
                                    <w:sz w:val="22"/>
                                  </w:rPr>
                                  <w:t xml:space="preserve">. Spellings are so important. They are a key element of the KS2 writing standards. Learning spellings now is a really good habit to get into and could make the difference between grades at GCSE level in a few </w:t>
                                </w:r>
                                <w:r w:rsidR="00780CC4">
                                  <w:rPr>
                                    <w:b w:val="0"/>
                                    <w:caps w:val="0"/>
                                    <w:sz w:val="22"/>
                                  </w:rPr>
                                  <w:t>years’ time</w:t>
                                </w:r>
                                <w:r>
                                  <w:rPr>
                                    <w:b w:val="0"/>
                                    <w:caps w:val="0"/>
                                    <w:sz w:val="22"/>
                                  </w:rPr>
                                  <w:t>!</w:t>
                                </w:r>
                                <w:r w:rsidR="005B03CB">
                                  <w:rPr>
                                    <w:b w:val="0"/>
                                    <w:caps w:val="0"/>
                                    <w:sz w:val="22"/>
                                  </w:rPr>
                                  <w:t xml:space="preserve"> </w:t>
                                </w:r>
                              </w:p>
                            </w:sdtContent>
                          </w:sdt>
                          <w:p w:rsidR="003A6ED5" w:rsidRPr="00EC02F1" w:rsidRDefault="003A6ED5" w:rsidP="00C14777">
                            <w:pPr>
                              <w:spacing w:after="180" w:line="240" w:lineRule="auto"/>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5CC23" id="Text Box 134" o:spid="_x0000_s1027" type="#_x0000_t202" style="position:absolute;margin-left:12.75pt;margin-top:9.05pt;width:250.65pt;height:9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Jx6vQIAAMU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" filled="f" stroked="f">
                <v:textbox>
                  <w:txbxContent>
                    <w:p w:rsidR="003A6ED5" w:rsidRDefault="0054509E" w:rsidP="00A821AE">
                      <w:pPr>
                        <w:pStyle w:val="SectionLabelALLCAPS"/>
                      </w:pPr>
                      <w:sdt>
                        <w:sdtPr>
                          <w:id w:val="939767"/>
                          <w:picture/>
                        </w:sdtPr>
                        <w:sdtEndPr/>
                        <w:sdtContent>
                          <w:r w:rsidR="003C11C8" w:rsidRPr="003C11C8">
                            <w:rPr>
                              <w:noProof/>
                            </w:rPr>
                            <w:drawing>
                              <wp:inline distT="0" distB="0" distL="0" distR="0" wp14:anchorId="6D041CA7" wp14:editId="30E0BE62">
                                <wp:extent cx="1211580" cy="174159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20247" cy="1754056"/>
                                        </a:xfrm>
                                        <a:prstGeom prst="rect">
                                          <a:avLst/>
                                        </a:prstGeom>
                                      </pic:spPr>
                                    </pic:pic>
                                  </a:graphicData>
                                </a:graphic>
                              </wp:inline>
                            </w:drawing>
                          </w:r>
                        </w:sdtContent>
                      </w:sdt>
                    </w:p>
                    <w:sdt>
                      <w:sdtPr>
                        <w:rPr>
                          <w:rStyle w:val="SectionLabelALLCAPSChar"/>
                        </w:rPr>
                        <w:id w:val="871944468"/>
                      </w:sdtPr>
                      <w:sdtEndPr>
                        <w:rPr>
                          <w:rStyle w:val="DefaultParagraphFont"/>
                          <w:b/>
                          <w:caps/>
                          <w:sz w:val="22"/>
                        </w:rPr>
                      </w:sdtEndPr>
                      <w:sdtContent>
                        <w:p w:rsidR="003A6ED5" w:rsidRPr="0084311F" w:rsidRDefault="00B82B00">
                          <w:pPr>
                            <w:pStyle w:val="SectionLabelALLCAPS"/>
                            <w:rPr>
                              <w:b w:val="0"/>
                              <w:caps w:val="0"/>
                              <w:sz w:val="22"/>
                            </w:rPr>
                          </w:pPr>
                          <w:r w:rsidRPr="0084311F">
                            <w:rPr>
                              <w:b w:val="0"/>
                              <w:caps w:val="0"/>
                              <w:sz w:val="22"/>
                            </w:rPr>
                            <w:t>W</w:t>
                          </w:r>
                          <w:r w:rsidR="00B447C9" w:rsidRPr="0084311F">
                            <w:rPr>
                              <w:b w:val="0"/>
                              <w:caps w:val="0"/>
                              <w:sz w:val="22"/>
                            </w:rPr>
                            <w:t xml:space="preserve">elcome to </w:t>
                          </w:r>
                          <w:r w:rsidRPr="0084311F">
                            <w:rPr>
                              <w:b w:val="0"/>
                              <w:caps w:val="0"/>
                              <w:sz w:val="22"/>
                            </w:rPr>
                            <w:t xml:space="preserve">Spring </w:t>
                          </w:r>
                          <w:r w:rsidR="000904C6" w:rsidRPr="0084311F">
                            <w:rPr>
                              <w:b w:val="0"/>
                              <w:caps w:val="0"/>
                              <w:sz w:val="22"/>
                            </w:rPr>
                            <w:t>2. I hope</w:t>
                          </w:r>
                          <w:r w:rsidR="00C6279F" w:rsidRPr="0084311F">
                            <w:rPr>
                              <w:b w:val="0"/>
                              <w:caps w:val="0"/>
                              <w:sz w:val="22"/>
                            </w:rPr>
                            <w:t xml:space="preserve"> you all had a lovely half term</w:t>
                          </w:r>
                          <w:r w:rsidR="000904C6" w:rsidRPr="0084311F">
                            <w:rPr>
                              <w:b w:val="0"/>
                              <w:caps w:val="0"/>
                              <w:sz w:val="22"/>
                            </w:rPr>
                            <w:t>!</w:t>
                          </w:r>
                        </w:p>
                        <w:p w:rsidR="003A6ED5" w:rsidRPr="0084311F" w:rsidRDefault="003A6ED5" w:rsidP="0059749E">
                          <w:pPr>
                            <w:pStyle w:val="SectionLabelALLCAPS"/>
                            <w:rPr>
                              <w:i/>
                              <w:caps w:val="0"/>
                              <w:sz w:val="22"/>
                              <w:u w:val="single"/>
                            </w:rPr>
                          </w:pPr>
                          <w:r w:rsidRPr="0084311F">
                            <w:rPr>
                              <w:caps w:val="0"/>
                              <w:sz w:val="22"/>
                              <w:u w:val="single"/>
                            </w:rPr>
                            <w:t>In</w:t>
                          </w:r>
                          <w:r w:rsidRPr="0084311F">
                            <w:rPr>
                              <w:i/>
                              <w:caps w:val="0"/>
                              <w:sz w:val="22"/>
                              <w:u w:val="single"/>
                            </w:rPr>
                            <w:t xml:space="preserve"> </w:t>
                          </w:r>
                          <w:r w:rsidRPr="0084311F">
                            <w:rPr>
                              <w:caps w:val="0"/>
                              <w:sz w:val="22"/>
                              <w:u w:val="single"/>
                            </w:rPr>
                            <w:t>class</w:t>
                          </w:r>
                          <w:r w:rsidRPr="0084311F">
                            <w:rPr>
                              <w:i/>
                              <w:caps w:val="0"/>
                              <w:sz w:val="22"/>
                              <w:u w:val="single"/>
                            </w:rPr>
                            <w:t xml:space="preserve"> </w:t>
                          </w:r>
                        </w:p>
                        <w:p w:rsidR="005B03CB" w:rsidRDefault="005B03CB" w:rsidP="0059749E">
                          <w:pPr>
                            <w:pStyle w:val="SectionLabelALLCAPS"/>
                            <w:rPr>
                              <w:b w:val="0"/>
                              <w:caps w:val="0"/>
                              <w:sz w:val="22"/>
                            </w:rPr>
                          </w:pPr>
                          <w:r>
                            <w:rPr>
                              <w:b w:val="0"/>
                              <w:caps w:val="0"/>
                              <w:sz w:val="22"/>
                            </w:rPr>
                            <w:t xml:space="preserve">Small groups for </w:t>
                          </w:r>
                          <w:r w:rsidR="0084311F">
                            <w:rPr>
                              <w:b w:val="0"/>
                              <w:caps w:val="0"/>
                              <w:sz w:val="22"/>
                            </w:rPr>
                            <w:t xml:space="preserve">Maths and Literacy continue this term, </w:t>
                          </w:r>
                          <w:r w:rsidR="00CF5594" w:rsidRPr="0084311F">
                            <w:rPr>
                              <w:b w:val="0"/>
                              <w:caps w:val="0"/>
                              <w:sz w:val="22"/>
                            </w:rPr>
                            <w:t xml:space="preserve">3 times each </w:t>
                          </w:r>
                          <w:r w:rsidR="00C6279F" w:rsidRPr="0084311F">
                            <w:rPr>
                              <w:b w:val="0"/>
                              <w:caps w:val="0"/>
                              <w:sz w:val="22"/>
                            </w:rPr>
                            <w:t xml:space="preserve">week with </w:t>
                          </w:r>
                          <w:r w:rsidR="005D16FA">
                            <w:rPr>
                              <w:b w:val="0"/>
                              <w:caps w:val="0"/>
                              <w:sz w:val="22"/>
                            </w:rPr>
                            <w:t>m</w:t>
                          </w:r>
                          <w:r w:rsidR="007D00DA">
                            <w:rPr>
                              <w:b w:val="0"/>
                              <w:caps w:val="0"/>
                              <w:sz w:val="22"/>
                            </w:rPr>
                            <w:t xml:space="preserve">e, </w:t>
                          </w:r>
                          <w:r>
                            <w:rPr>
                              <w:b w:val="0"/>
                              <w:caps w:val="0"/>
                              <w:sz w:val="22"/>
                            </w:rPr>
                            <w:t>Mr Carrington</w:t>
                          </w:r>
                          <w:r w:rsidR="007D00DA">
                            <w:rPr>
                              <w:b w:val="0"/>
                              <w:caps w:val="0"/>
                              <w:sz w:val="22"/>
                            </w:rPr>
                            <w:t xml:space="preserve"> (literacy) and Mrs Green (maths)</w:t>
                          </w:r>
                          <w:r w:rsidR="005D16FA">
                            <w:rPr>
                              <w:b w:val="0"/>
                              <w:caps w:val="0"/>
                              <w:sz w:val="22"/>
                            </w:rPr>
                            <w:t>.</w:t>
                          </w:r>
                          <w:r w:rsidR="00B82B00" w:rsidRPr="0084311F">
                            <w:rPr>
                              <w:b w:val="0"/>
                              <w:caps w:val="0"/>
                              <w:sz w:val="22"/>
                            </w:rPr>
                            <w:t xml:space="preserve"> </w:t>
                          </w:r>
                          <w:r w:rsidR="007D00DA">
                            <w:rPr>
                              <w:b w:val="0"/>
                              <w:caps w:val="0"/>
                              <w:sz w:val="22"/>
                            </w:rPr>
                            <w:t>Mrs Carrington and Mrs Green will also teach Gold Class every Wednesday</w:t>
                          </w:r>
                          <w:r w:rsidR="00780CC4">
                            <w:rPr>
                              <w:b w:val="0"/>
                              <w:caps w:val="0"/>
                              <w:sz w:val="22"/>
                            </w:rPr>
                            <w:t xml:space="preserve"> as usual</w:t>
                          </w:r>
                          <w:r w:rsidR="007D00DA">
                            <w:rPr>
                              <w:b w:val="0"/>
                              <w:caps w:val="0"/>
                              <w:sz w:val="22"/>
                            </w:rPr>
                            <w:t xml:space="preserve"> this half term</w:t>
                          </w:r>
                          <w:r>
                            <w:rPr>
                              <w:b w:val="0"/>
                              <w:caps w:val="0"/>
                              <w:sz w:val="22"/>
                            </w:rPr>
                            <w:t xml:space="preserve">. </w:t>
                          </w:r>
                          <w:r w:rsidR="007D00DA">
                            <w:rPr>
                              <w:b w:val="0"/>
                              <w:caps w:val="0"/>
                              <w:sz w:val="22"/>
                            </w:rPr>
                            <w:t xml:space="preserve">In class, we continue to enjoy working with Miss </w:t>
                          </w:r>
                          <w:proofErr w:type="spellStart"/>
                          <w:r w:rsidR="007D00DA">
                            <w:rPr>
                              <w:b w:val="0"/>
                              <w:caps w:val="0"/>
                              <w:sz w:val="22"/>
                            </w:rPr>
                            <w:t>Wiliams</w:t>
                          </w:r>
                          <w:proofErr w:type="spellEnd"/>
                          <w:r w:rsidR="007D00DA">
                            <w:rPr>
                              <w:b w:val="0"/>
                              <w:caps w:val="0"/>
                              <w:sz w:val="22"/>
                            </w:rPr>
                            <w:t>, Mrs Ryan and Mrs Noonan throughout the week.</w:t>
                          </w:r>
                        </w:p>
                        <w:p w:rsidR="005B03CB" w:rsidRDefault="005B03CB" w:rsidP="0059749E">
                          <w:pPr>
                            <w:pStyle w:val="SectionLabelALLCAPS"/>
                            <w:rPr>
                              <w:caps w:val="0"/>
                              <w:sz w:val="22"/>
                              <w:u w:val="single"/>
                            </w:rPr>
                          </w:pPr>
                          <w:r>
                            <w:rPr>
                              <w:caps w:val="0"/>
                              <w:sz w:val="22"/>
                              <w:u w:val="single"/>
                            </w:rPr>
                            <w:t>Punctuality</w:t>
                          </w:r>
                        </w:p>
                        <w:p w:rsidR="005B03CB" w:rsidRPr="005B03CB" w:rsidRDefault="005B03CB" w:rsidP="0059749E">
                          <w:pPr>
                            <w:pStyle w:val="SectionLabelALLCAPS"/>
                            <w:rPr>
                              <w:b w:val="0"/>
                              <w:caps w:val="0"/>
                              <w:sz w:val="22"/>
                            </w:rPr>
                          </w:pPr>
                          <w:r>
                            <w:rPr>
                              <w:b w:val="0"/>
                              <w:caps w:val="0"/>
                              <w:sz w:val="22"/>
                            </w:rPr>
                            <w:t xml:space="preserve">I would like to offer a polite reminder that our </w:t>
                          </w:r>
                          <w:r w:rsidRPr="005B03CB">
                            <w:rPr>
                              <w:caps w:val="0"/>
                              <w:sz w:val="22"/>
                            </w:rPr>
                            <w:t>morning gate closes at 8:</w:t>
                          </w:r>
                          <w:r w:rsidR="007D00DA">
                            <w:rPr>
                              <w:caps w:val="0"/>
                              <w:sz w:val="22"/>
                            </w:rPr>
                            <w:t>50</w:t>
                          </w:r>
                          <w:r w:rsidRPr="005B03CB">
                            <w:rPr>
                              <w:caps w:val="0"/>
                              <w:sz w:val="22"/>
                            </w:rPr>
                            <w:t xml:space="preserve"> am</w:t>
                          </w:r>
                          <w:r>
                            <w:rPr>
                              <w:b w:val="0"/>
                              <w:caps w:val="0"/>
                              <w:sz w:val="22"/>
                            </w:rPr>
                            <w:t xml:space="preserve"> each day </w:t>
                          </w:r>
                          <w:r w:rsidR="007D00DA">
                            <w:rPr>
                              <w:b w:val="0"/>
                              <w:caps w:val="0"/>
                              <w:sz w:val="22"/>
                            </w:rPr>
                            <w:t>which is when our first lesson starts</w:t>
                          </w:r>
                          <w:r w:rsidR="0081505F">
                            <w:rPr>
                              <w:b w:val="0"/>
                              <w:caps w:val="0"/>
                              <w:sz w:val="22"/>
                            </w:rPr>
                            <w:t xml:space="preserve"> </w:t>
                          </w:r>
                          <w:r>
                            <w:rPr>
                              <w:b w:val="0"/>
                              <w:caps w:val="0"/>
                              <w:sz w:val="22"/>
                            </w:rPr>
                            <w:t>(this is usually Maths</w:t>
                          </w:r>
                          <w:r w:rsidR="007D00DA">
                            <w:rPr>
                              <w:b w:val="0"/>
                              <w:caps w:val="0"/>
                              <w:sz w:val="22"/>
                            </w:rPr>
                            <w:t>, Literacy or Reading</w:t>
                          </w:r>
                          <w:r>
                            <w:rPr>
                              <w:b w:val="0"/>
                              <w:caps w:val="0"/>
                              <w:sz w:val="22"/>
                            </w:rPr>
                            <w:t xml:space="preserve">). It is really important that your child is in school on time in the mornings as the registration routine helps to settle us in for a busy day of learning. </w:t>
                          </w:r>
                        </w:p>
                        <w:p w:rsidR="003A6ED5" w:rsidRPr="0084311F" w:rsidRDefault="005B03CB" w:rsidP="00CE6EC0">
                          <w:pPr>
                            <w:pStyle w:val="SectionLabelALLCAPS"/>
                            <w:rPr>
                              <w:caps w:val="0"/>
                              <w:sz w:val="22"/>
                              <w:u w:val="single"/>
                            </w:rPr>
                          </w:pPr>
                          <w:r>
                            <w:rPr>
                              <w:caps w:val="0"/>
                              <w:sz w:val="22"/>
                              <w:u w:val="single"/>
                            </w:rPr>
                            <w:t>Home Learning</w:t>
                          </w:r>
                        </w:p>
                        <w:p w:rsidR="007D00DA" w:rsidRDefault="007D00DA" w:rsidP="007D00DA">
                          <w:pPr>
                            <w:pStyle w:val="SectionLabelALLCAPS"/>
                            <w:rPr>
                              <w:b w:val="0"/>
                              <w:caps w:val="0"/>
                              <w:sz w:val="22"/>
                            </w:rPr>
                          </w:pPr>
                          <w:r w:rsidRPr="00E95EEC">
                            <w:rPr>
                              <w:caps w:val="0"/>
                              <w:sz w:val="22"/>
                            </w:rPr>
                            <w:t>Maths</w:t>
                          </w:r>
                          <w:r>
                            <w:rPr>
                              <w:b w:val="0"/>
                              <w:caps w:val="0"/>
                              <w:sz w:val="22"/>
                            </w:rPr>
                            <w:t xml:space="preserve"> and </w:t>
                          </w:r>
                          <w:r w:rsidRPr="00E95EEC">
                            <w:rPr>
                              <w:caps w:val="0"/>
                              <w:sz w:val="22"/>
                            </w:rPr>
                            <w:t>Literacy</w:t>
                          </w:r>
                          <w:r>
                            <w:rPr>
                              <w:b w:val="0"/>
                              <w:caps w:val="0"/>
                              <w:sz w:val="22"/>
                            </w:rPr>
                            <w:t xml:space="preserve"> home learning will continue to be set using the </w:t>
                          </w:r>
                          <w:r w:rsidRPr="00FF0E6E">
                            <w:rPr>
                              <w:caps w:val="0"/>
                              <w:sz w:val="22"/>
                            </w:rPr>
                            <w:t>CGP Books</w:t>
                          </w:r>
                          <w:r>
                            <w:rPr>
                              <w:b w:val="0"/>
                              <w:caps w:val="0"/>
                              <w:sz w:val="22"/>
                            </w:rPr>
                            <w:t>. Home learning is set on a Thursday to be handed in the following Tuesday. I always encourage the children to try to find the answer to tricky questions, either asking for support at home, asking google or asking me at school. Thank you for your support in making this such a successful system.</w:t>
                          </w:r>
                        </w:p>
                        <w:p w:rsidR="007D00DA" w:rsidRDefault="007D00DA" w:rsidP="007D00DA">
                          <w:pPr>
                            <w:pStyle w:val="SectionLabelALLCAPS"/>
                            <w:rPr>
                              <w:b w:val="0"/>
                              <w:caps w:val="0"/>
                              <w:sz w:val="22"/>
                            </w:rPr>
                          </w:pPr>
                          <w:r>
                            <w:rPr>
                              <w:caps w:val="0"/>
                              <w:sz w:val="22"/>
                            </w:rPr>
                            <w:t xml:space="preserve">Reading records </w:t>
                          </w:r>
                          <w:r>
                            <w:rPr>
                              <w:b w:val="0"/>
                              <w:caps w:val="0"/>
                              <w:sz w:val="22"/>
                            </w:rPr>
                            <w:t xml:space="preserve">are due in throughout the week with the expectation that your child has </w:t>
                          </w:r>
                          <w:r w:rsidRPr="008C2C47">
                            <w:rPr>
                              <w:caps w:val="0"/>
                              <w:sz w:val="22"/>
                            </w:rPr>
                            <w:t>read at least 5 times</w:t>
                          </w:r>
                          <w:r>
                            <w:rPr>
                              <w:b w:val="0"/>
                              <w:caps w:val="0"/>
                              <w:sz w:val="22"/>
                            </w:rPr>
                            <w:t xml:space="preserve">. </w:t>
                          </w:r>
                        </w:p>
                        <w:p w:rsidR="003A6ED5" w:rsidRPr="005B03CB" w:rsidRDefault="003C11C8" w:rsidP="0059749E">
                          <w:pPr>
                            <w:pStyle w:val="SectionLabelALLCAPS"/>
                            <w:rPr>
                              <w:b w:val="0"/>
                              <w:caps w:val="0"/>
                              <w:sz w:val="22"/>
                            </w:rPr>
                          </w:pPr>
                          <w:r w:rsidRPr="003C11C8">
                            <w:rPr>
                              <w:caps w:val="0"/>
                              <w:sz w:val="22"/>
                            </w:rPr>
                            <w:t>Spellings</w:t>
                          </w:r>
                          <w:r>
                            <w:rPr>
                              <w:b w:val="0"/>
                              <w:caps w:val="0"/>
                              <w:sz w:val="22"/>
                            </w:rPr>
                            <w:t xml:space="preserve"> are also set on google classroom each week, with a </w:t>
                          </w:r>
                          <w:r w:rsidRPr="003C11C8">
                            <w:rPr>
                              <w:caps w:val="0"/>
                              <w:sz w:val="22"/>
                            </w:rPr>
                            <w:t>test in class every Friday</w:t>
                          </w:r>
                          <w:r>
                            <w:rPr>
                              <w:b w:val="0"/>
                              <w:caps w:val="0"/>
                              <w:sz w:val="22"/>
                            </w:rPr>
                            <w:t xml:space="preserve">. Spellings are so important. They are a key element of the KS2 writing standards. Learning spellings now is a really good habit to get into and could make the difference between grades at GCSE level in a few </w:t>
                          </w:r>
                          <w:r w:rsidR="00780CC4">
                            <w:rPr>
                              <w:b w:val="0"/>
                              <w:caps w:val="0"/>
                              <w:sz w:val="22"/>
                            </w:rPr>
                            <w:t>years’ time</w:t>
                          </w:r>
                          <w:r>
                            <w:rPr>
                              <w:b w:val="0"/>
                              <w:caps w:val="0"/>
                              <w:sz w:val="22"/>
                            </w:rPr>
                            <w:t>!</w:t>
                          </w:r>
                          <w:r w:rsidR="005B03CB">
                            <w:rPr>
                              <w:b w:val="0"/>
                              <w:caps w:val="0"/>
                              <w:sz w:val="22"/>
                            </w:rPr>
                            <w:t xml:space="preserve"> </w:t>
                          </w:r>
                        </w:p>
                      </w:sdtContent>
                    </w:sdt>
                    <w:p w:rsidR="003A6ED5" w:rsidRPr="00EC02F1" w:rsidRDefault="003A6ED5" w:rsidP="00C14777">
                      <w:pPr>
                        <w:spacing w:after="180" w:line="240" w:lineRule="auto"/>
                        <w:rPr>
                          <w:b/>
                          <w:caps/>
                        </w:rPr>
                      </w:pPr>
                    </w:p>
                  </w:txbxContent>
                </v:textbox>
              </v:shape>
            </w:pict>
          </mc:Fallback>
        </mc:AlternateContent>
      </w:r>
      <w:r w:rsidR="00A821AE">
        <w:rPr>
          <w:noProof/>
        </w:rPr>
        <mc:AlternateContent>
          <mc:Choice Requires="wps">
            <w:drawing>
              <wp:anchor distT="0" distB="0" distL="114300" distR="114300" simplePos="0" relativeHeight="251657215" behindDoc="1" locked="0" layoutInCell="1" allowOverlap="1" wp14:anchorId="7AC40FC4" wp14:editId="4E9DC01F">
                <wp:simplePos x="0" y="0"/>
                <wp:positionH relativeFrom="column">
                  <wp:posOffset>85725</wp:posOffset>
                </wp:positionH>
                <wp:positionV relativeFrom="paragraph">
                  <wp:posOffset>161925</wp:posOffset>
                </wp:positionV>
                <wp:extent cx="3594100" cy="8992313"/>
                <wp:effectExtent l="0" t="0" r="6350" b="0"/>
                <wp:wrapNone/>
                <wp:docPr id="38"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8992313"/>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565DD" id="Freeform 91" o:spid="_x0000_s1026" style="position:absolute;margin-left:6.75pt;margin-top:12.75pt;width:283pt;height:708.0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442;3231072,7209;3273188,19464;3312931,37486;3351488,60554;3387079,89390;3422077,121829;3453515,159315;3482581,200406;3508682,246542;3532409,294842;3551391,346745;3568593,401533;3580457,459203;3589355,518316;3593507,579591;3594100,8381724;3592320,8443720;3585795,8504274;3574525,8562666;3560882,8619616;3541900,8672240;3520545,8721981;3496225,8769560;3468938,8813534;3438093,8853182;3405468,8887785;3369877,8918062;3331913,8944014;3292763,8964919;3251833,8980058;3209124,8989429;3165821,8992313;406924,8991592;363622,8985104;322099,8973570;281762,8955548;243798,8931759;207021,8903644;172023,8870484;140585,8833718;112112,8791186;85418,8746491;62284,8697471;42709,8646288;26693,8590780;13643,8533830;4745,8473997;593,8413443;593,721" o:connectangles="0,0,0,0,0,0,0,0,0,0,0,0,0,0,0,0,0,0,0,0,0,0,0,0,0,0,0,0,0,0,0,0,0,0,0,0,0,0,0,0,0,0,0,0,0,0,0,0,0,0"/>
              </v:shape>
            </w:pict>
          </mc:Fallback>
        </mc:AlternateContent>
      </w:r>
      <w:r w:rsidR="00F003B5">
        <w:rPr>
          <w:noProof/>
        </w:rPr>
        <mc:AlternateContent>
          <mc:Choice Requires="wps">
            <w:drawing>
              <wp:anchor distT="0" distB="0" distL="114300" distR="114300" simplePos="0" relativeHeight="251665408" behindDoc="0" locked="0" layoutInCell="1" allowOverlap="1" wp14:anchorId="14E05116" wp14:editId="7C937B13">
                <wp:simplePos x="0" y="0"/>
                <wp:positionH relativeFrom="column">
                  <wp:posOffset>3943350</wp:posOffset>
                </wp:positionH>
                <wp:positionV relativeFrom="paragraph">
                  <wp:posOffset>715010</wp:posOffset>
                </wp:positionV>
                <wp:extent cx="3104515" cy="7988300"/>
                <wp:effectExtent l="0" t="0" r="0" b="0"/>
                <wp:wrapNone/>
                <wp:docPr id="5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798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SectionLabelRightAlignedChar"/>
                                <w:b/>
                                <w:smallCaps/>
                              </w:rPr>
                              <w:id w:val="939771"/>
                              <w:showingPlcHdr/>
                            </w:sdtPr>
                            <w:sdtEndPr>
                              <w:rPr>
                                <w:rStyle w:val="DefaultParagraphFont"/>
                              </w:rPr>
                            </w:sdtEndPr>
                            <w:sdtContent>
                              <w:p w:rsidR="003A6ED5" w:rsidRPr="004F0F33" w:rsidRDefault="003A6ED5" w:rsidP="004F0F33">
                                <w:pPr>
                                  <w:pStyle w:val="SectionLabelRightAligned"/>
                                </w:pPr>
                                <w:r>
                                  <w:rPr>
                                    <w:rStyle w:val="SectionLabelRightAlignedChar"/>
                                    <w:b/>
                                    <w:smallCaps/>
                                  </w:rPr>
                                  <w:t xml:space="preserve">     </w:t>
                                </w:r>
                              </w:p>
                            </w:sdtContent>
                          </w:sdt>
                          <w:sdt>
                            <w:sdtPr>
                              <w:rPr>
                                <w:rStyle w:val="TextChar"/>
                                <w:b/>
                                <w:caps w:val="0"/>
                              </w:rPr>
                              <w:id w:val="871944470"/>
                            </w:sdtPr>
                            <w:sdtEndPr>
                              <w:rPr>
                                <w:rStyle w:val="DefaultParagraphFont"/>
                                <w:rFonts w:eastAsiaTheme="majorHAnsi"/>
                                <w:caps/>
                                <w:color w:val="000000" w:themeColor="text1"/>
                                <w:sz w:val="20"/>
                                <w:szCs w:val="24"/>
                              </w:rPr>
                            </w:sdtEndPr>
                            <w:sdtContent>
                              <w:sdt>
                                <w:sdtPr>
                                  <w:rPr>
                                    <w:rStyle w:val="TextChar"/>
                                    <w:b/>
                                    <w:caps w:val="0"/>
                                    <w:sz w:val="22"/>
                                    <w:szCs w:val="22"/>
                                  </w:rPr>
                                  <w:id w:val="1407951530"/>
                                </w:sdtPr>
                                <w:sdtEndPr>
                                  <w:rPr>
                                    <w:rStyle w:val="DefaultParagraphFont"/>
                                    <w:rFonts w:eastAsiaTheme="minorEastAsia"/>
                                    <w:b w:val="0"/>
                                    <w:color w:val="auto"/>
                                    <w:u w:val="single"/>
                                    <w:lang w:bidi="ar-SA"/>
                                  </w:rPr>
                                </w:sdtEndPr>
                                <w:sdtContent>
                                  <w:p w:rsidR="003C11C8" w:rsidRPr="00FF0E6E" w:rsidRDefault="003C11C8" w:rsidP="003C11C8">
                                    <w:pPr>
                                      <w:pStyle w:val="SectionLabelALLCAPS"/>
                                      <w:rPr>
                                        <w:color w:val="0070C0"/>
                                        <w:sz w:val="22"/>
                                      </w:rPr>
                                    </w:pPr>
                                    <w:r w:rsidRPr="00FF0E6E">
                                      <w:rPr>
                                        <w:b w:val="0"/>
                                        <w:caps w:val="0"/>
                                        <w:sz w:val="22"/>
                                      </w:rPr>
                                      <w:t>All children at Morden are expected to complet</w:t>
                                    </w:r>
                                    <w:r>
                                      <w:rPr>
                                        <w:b w:val="0"/>
                                        <w:caps w:val="0"/>
                                        <w:sz w:val="22"/>
                                      </w:rPr>
                                      <w:t xml:space="preserve">e weekly practice on their </w:t>
                                    </w:r>
                                    <w:r w:rsidRPr="00FF0E6E">
                                      <w:rPr>
                                        <w:caps w:val="0"/>
                                        <w:sz w:val="22"/>
                                      </w:rPr>
                                      <w:t>times tables</w:t>
                                    </w:r>
                                    <w:r>
                                      <w:rPr>
                                        <w:b w:val="0"/>
                                        <w:caps w:val="0"/>
                                        <w:sz w:val="22"/>
                                      </w:rPr>
                                      <w:t xml:space="preserve"> and should be spending </w:t>
                                    </w:r>
                                    <w:r w:rsidRPr="008C2C47">
                                      <w:rPr>
                                        <w:caps w:val="0"/>
                                        <w:sz w:val="22"/>
                                      </w:rPr>
                                      <w:t>30 minutes</w:t>
                                    </w:r>
                                    <w:r>
                                      <w:rPr>
                                        <w:b w:val="0"/>
                                        <w:caps w:val="0"/>
                                        <w:sz w:val="22"/>
                                      </w:rPr>
                                      <w:t xml:space="preserve"> each week on </w:t>
                                    </w:r>
                                    <w:r w:rsidRPr="008C2C47">
                                      <w:rPr>
                                        <w:caps w:val="0"/>
                                        <w:sz w:val="22"/>
                                      </w:rPr>
                                      <w:t>TTRS</w:t>
                                    </w:r>
                                    <w:r>
                                      <w:rPr>
                                        <w:b w:val="0"/>
                                        <w:caps w:val="0"/>
                                        <w:sz w:val="22"/>
                                      </w:rPr>
                                      <w:t>.</w:t>
                                    </w:r>
                                  </w:p>
                                  <w:p w:rsidR="007D00DA" w:rsidRDefault="00687869" w:rsidP="007D00DA">
                                    <w:pPr>
                                      <w:pStyle w:val="SectionLabelALLCAPS"/>
                                      <w:rPr>
                                        <w:rStyle w:val="TextChar"/>
                                        <w:caps w:val="0"/>
                                        <w:color w:val="auto"/>
                                        <w:sz w:val="22"/>
                                        <w:szCs w:val="22"/>
                                      </w:rPr>
                                    </w:pPr>
                                    <w:r>
                                      <w:rPr>
                                        <w:rStyle w:val="TextChar"/>
                                        <w:i/>
                                        <w:caps w:val="0"/>
                                        <w:color w:val="auto"/>
                                        <w:sz w:val="22"/>
                                        <w:szCs w:val="22"/>
                                      </w:rPr>
                                      <w:t>Although this is improving, there are still regularly</w:t>
                                    </w:r>
                                    <w:r w:rsidR="003C11C8">
                                      <w:rPr>
                                        <w:rStyle w:val="TextChar"/>
                                        <w:i/>
                                        <w:caps w:val="0"/>
                                        <w:color w:val="auto"/>
                                        <w:sz w:val="22"/>
                                        <w:szCs w:val="22"/>
                                      </w:rPr>
                                      <w:t xml:space="preserve"> too many</w:t>
                                    </w:r>
                                    <w:r>
                                      <w:rPr>
                                        <w:rStyle w:val="TextChar"/>
                                        <w:i/>
                                        <w:caps w:val="0"/>
                                        <w:color w:val="auto"/>
                                        <w:sz w:val="22"/>
                                        <w:szCs w:val="22"/>
                                      </w:rPr>
                                      <w:t xml:space="preserve"> children catching up with times table practice every Tuesday lunchtime as they have not met this home learning expectation. Times tables are so important to all maths learning in Year 6 and beyond. Please support your child to meet the 30-minute TTRS target each week.</w:t>
                                    </w:r>
                                  </w:p>
                                  <w:p w:rsidR="007D00DA" w:rsidRDefault="007D00DA" w:rsidP="007D00DA">
                                    <w:pPr>
                                      <w:pStyle w:val="SectionLabelALLCAPS"/>
                                      <w:rPr>
                                        <w:rFonts w:ascii="Calibri" w:hAnsi="Calibri" w:cs="Calibri"/>
                                        <w:caps w:val="0"/>
                                        <w:color w:val="auto"/>
                                        <w:sz w:val="22"/>
                                        <w:szCs w:val="22"/>
                                        <w:u w:val="single"/>
                                      </w:rPr>
                                    </w:pPr>
                                    <w:r>
                                      <w:rPr>
                                        <w:rStyle w:val="TextChar"/>
                                        <w:caps w:val="0"/>
                                        <w:color w:val="auto"/>
                                        <w:sz w:val="22"/>
                                        <w:szCs w:val="22"/>
                                      </w:rPr>
                                      <w:t xml:space="preserve">There is also a </w:t>
                                    </w:r>
                                    <w:r w:rsidRPr="008C2C47">
                                      <w:rPr>
                                        <w:rStyle w:val="TextChar"/>
                                        <w:b/>
                                        <w:caps w:val="0"/>
                                        <w:color w:val="auto"/>
                                        <w:sz w:val="22"/>
                                        <w:szCs w:val="22"/>
                                      </w:rPr>
                                      <w:t>home learning project</w:t>
                                    </w:r>
                                    <w:r>
                                      <w:rPr>
                                        <w:rStyle w:val="TextChar"/>
                                        <w:caps w:val="0"/>
                                        <w:color w:val="auto"/>
                                        <w:sz w:val="22"/>
                                        <w:szCs w:val="22"/>
                                      </w:rPr>
                                      <w:t xml:space="preserve"> linked to our </w:t>
                                    </w:r>
                                    <w:r w:rsidR="002E4E1C">
                                      <w:rPr>
                                        <w:rStyle w:val="TextChar"/>
                                        <w:caps w:val="0"/>
                                        <w:color w:val="auto"/>
                                        <w:sz w:val="22"/>
                                        <w:szCs w:val="22"/>
                                      </w:rPr>
                                      <w:t xml:space="preserve">Science unit on </w:t>
                                    </w:r>
                                    <w:r w:rsidR="002E4E1C">
                                      <w:rPr>
                                        <w:rStyle w:val="TextChar"/>
                                        <w:b/>
                                        <w:caps w:val="0"/>
                                        <w:color w:val="auto"/>
                                        <w:sz w:val="22"/>
                                        <w:szCs w:val="22"/>
                                      </w:rPr>
                                      <w:t>Healthy Hearts and Bodies</w:t>
                                    </w:r>
                                    <w:r>
                                      <w:rPr>
                                        <w:rStyle w:val="TextChar"/>
                                        <w:caps w:val="0"/>
                                        <w:color w:val="auto"/>
                                        <w:sz w:val="22"/>
                                        <w:szCs w:val="22"/>
                                      </w:rPr>
                                      <w:t>. Please see project overview sheet for more information.</w:t>
                                    </w:r>
                                  </w:p>
                                  <w:p w:rsidR="007D00DA" w:rsidRPr="0052687F" w:rsidRDefault="007D00DA" w:rsidP="007D00DA">
                                    <w:pPr>
                                      <w:pStyle w:val="SectionLabelALLCAPS"/>
                                      <w:rPr>
                                        <w:rFonts w:ascii="Calibri" w:hAnsi="Calibri" w:cs="Calibri"/>
                                        <w:caps w:val="0"/>
                                        <w:color w:val="auto"/>
                                        <w:sz w:val="22"/>
                                        <w:szCs w:val="22"/>
                                        <w:u w:val="single"/>
                                      </w:rPr>
                                    </w:pPr>
                                    <w:r w:rsidRPr="0052687F">
                                      <w:rPr>
                                        <w:rFonts w:ascii="Calibri" w:hAnsi="Calibri" w:cs="Calibri"/>
                                        <w:caps w:val="0"/>
                                        <w:color w:val="auto"/>
                                        <w:sz w:val="22"/>
                                        <w:szCs w:val="22"/>
                                        <w:u w:val="single"/>
                                      </w:rPr>
                                      <w:t>Congratulations</w:t>
                                    </w:r>
                                  </w:p>
                                  <w:p w:rsidR="007D00DA" w:rsidRPr="0052687F" w:rsidRDefault="007D00DA" w:rsidP="007D00DA">
                                    <w:pPr>
                                      <w:pStyle w:val="SectionLabelALLCAPS"/>
                                      <w:rPr>
                                        <w:rFonts w:ascii="Calibri" w:hAnsi="Calibri" w:cs="Calibri"/>
                                        <w:b w:val="0"/>
                                        <w:caps w:val="0"/>
                                        <w:color w:val="auto"/>
                                        <w:sz w:val="22"/>
                                        <w:szCs w:val="22"/>
                                      </w:rPr>
                                    </w:pPr>
                                    <w:r w:rsidRPr="0052687F">
                                      <w:rPr>
                                        <w:rFonts w:ascii="Calibri" w:hAnsi="Calibri" w:cs="Calibri"/>
                                        <w:b w:val="0"/>
                                        <w:caps w:val="0"/>
                                        <w:color w:val="auto"/>
                                        <w:sz w:val="22"/>
                                        <w:szCs w:val="22"/>
                                      </w:rPr>
                                      <w:t xml:space="preserve">Well done to the following winners of the </w:t>
                                    </w:r>
                                    <w:r w:rsidR="002E4E1C">
                                      <w:rPr>
                                        <w:rFonts w:ascii="Calibri" w:hAnsi="Calibri" w:cs="Calibri"/>
                                        <w:b w:val="0"/>
                                        <w:caps w:val="0"/>
                                        <w:color w:val="auto"/>
                                        <w:sz w:val="22"/>
                                        <w:szCs w:val="22"/>
                                      </w:rPr>
                                      <w:t>Spring 1 Fact File Project on Ancient Greece</w:t>
                                    </w:r>
                                    <w:r w:rsidRPr="0052687F">
                                      <w:rPr>
                                        <w:rFonts w:ascii="Calibri" w:hAnsi="Calibri" w:cs="Calibri"/>
                                        <w:b w:val="0"/>
                                        <w:caps w:val="0"/>
                                        <w:color w:val="auto"/>
                                        <w:sz w:val="22"/>
                                        <w:szCs w:val="22"/>
                                      </w:rPr>
                                      <w:t>.</w:t>
                                    </w:r>
                                  </w:p>
                                  <w:p w:rsidR="007D00DA" w:rsidRPr="0052687F" w:rsidRDefault="007D00DA" w:rsidP="007D00DA">
                                    <w:pPr>
                                      <w:pStyle w:val="SectionLabelALLCAPS"/>
                                      <w:rPr>
                                        <w:rFonts w:ascii="Calibri" w:hAnsi="Calibri" w:cs="Calibri"/>
                                        <w:b w:val="0"/>
                                        <w:caps w:val="0"/>
                                        <w:color w:val="auto"/>
                                        <w:sz w:val="22"/>
                                        <w:szCs w:val="22"/>
                                      </w:rPr>
                                    </w:pPr>
                                    <w:r w:rsidRPr="0052687F">
                                      <w:rPr>
                                        <w:rFonts w:ascii="Calibri" w:hAnsi="Calibri" w:cs="Calibri"/>
                                        <w:caps w:val="0"/>
                                        <w:color w:val="auto"/>
                                        <w:sz w:val="22"/>
                                        <w:szCs w:val="22"/>
                                      </w:rPr>
                                      <w:t>Entertainment</w:t>
                                    </w:r>
                                    <w:r w:rsidRPr="0052687F">
                                      <w:rPr>
                                        <w:rFonts w:ascii="Calibri" w:hAnsi="Calibri" w:cs="Calibri"/>
                                        <w:b w:val="0"/>
                                        <w:caps w:val="0"/>
                                        <w:color w:val="auto"/>
                                        <w:sz w:val="22"/>
                                        <w:szCs w:val="22"/>
                                      </w:rPr>
                                      <w:t xml:space="preserve">: </w:t>
                                    </w:r>
                                    <w:r w:rsidR="002E4E1C">
                                      <w:rPr>
                                        <w:rFonts w:ascii="Calibri" w:hAnsi="Calibri" w:cs="Calibri"/>
                                        <w:b w:val="0"/>
                                        <w:caps w:val="0"/>
                                        <w:color w:val="auto"/>
                                        <w:sz w:val="22"/>
                                        <w:szCs w:val="22"/>
                                      </w:rPr>
                                      <w:t>Ajith</w:t>
                                    </w:r>
                                  </w:p>
                                  <w:p w:rsidR="007D00DA" w:rsidRPr="0052687F" w:rsidRDefault="007D00DA" w:rsidP="007D00DA">
                                    <w:pPr>
                                      <w:pStyle w:val="SectionLabelALLCAPS"/>
                                      <w:rPr>
                                        <w:rFonts w:ascii="Calibri" w:hAnsi="Calibri" w:cs="Calibri"/>
                                        <w:b w:val="0"/>
                                        <w:caps w:val="0"/>
                                        <w:color w:val="auto"/>
                                        <w:sz w:val="22"/>
                                        <w:szCs w:val="22"/>
                                      </w:rPr>
                                    </w:pPr>
                                    <w:r w:rsidRPr="0052687F">
                                      <w:rPr>
                                        <w:rFonts w:ascii="Calibri" w:hAnsi="Calibri" w:cs="Calibri"/>
                                        <w:caps w:val="0"/>
                                        <w:color w:val="auto"/>
                                        <w:sz w:val="22"/>
                                        <w:szCs w:val="22"/>
                                      </w:rPr>
                                      <w:t>Presentation</w:t>
                                    </w:r>
                                    <w:r w:rsidRPr="0052687F">
                                      <w:rPr>
                                        <w:rFonts w:ascii="Calibri" w:hAnsi="Calibri" w:cs="Calibri"/>
                                        <w:b w:val="0"/>
                                        <w:caps w:val="0"/>
                                        <w:color w:val="auto"/>
                                        <w:sz w:val="22"/>
                                        <w:szCs w:val="22"/>
                                      </w:rPr>
                                      <w:t xml:space="preserve">: </w:t>
                                    </w:r>
                                    <w:proofErr w:type="spellStart"/>
                                    <w:r w:rsidR="002E4E1C">
                                      <w:rPr>
                                        <w:rFonts w:ascii="Calibri" w:hAnsi="Calibri" w:cs="Calibri"/>
                                        <w:b w:val="0"/>
                                        <w:caps w:val="0"/>
                                        <w:color w:val="auto"/>
                                        <w:sz w:val="22"/>
                                        <w:szCs w:val="22"/>
                                      </w:rPr>
                                      <w:t>Kaasiny</w:t>
                                    </w:r>
                                    <w:proofErr w:type="spellEnd"/>
                                  </w:p>
                                  <w:p w:rsidR="007D00DA" w:rsidRPr="0052687F" w:rsidRDefault="007D00DA" w:rsidP="007D00DA">
                                    <w:pPr>
                                      <w:pStyle w:val="SectionLabelALLCAPS"/>
                                      <w:rPr>
                                        <w:rStyle w:val="TextChar"/>
                                        <w:rFonts w:ascii="Calibri" w:eastAsiaTheme="majorHAnsi" w:hAnsi="Calibri" w:cs="Calibri"/>
                                        <w:caps w:val="0"/>
                                        <w:color w:val="auto"/>
                                        <w:sz w:val="22"/>
                                        <w:szCs w:val="22"/>
                                      </w:rPr>
                                    </w:pPr>
                                    <w:r w:rsidRPr="0052687F">
                                      <w:rPr>
                                        <w:rFonts w:ascii="Calibri" w:hAnsi="Calibri" w:cs="Calibri"/>
                                        <w:caps w:val="0"/>
                                        <w:color w:val="auto"/>
                                        <w:sz w:val="22"/>
                                        <w:szCs w:val="22"/>
                                      </w:rPr>
                                      <w:t>Information</w:t>
                                    </w:r>
                                    <w:r w:rsidRPr="0052687F">
                                      <w:rPr>
                                        <w:rFonts w:ascii="Calibri" w:hAnsi="Calibri" w:cs="Calibri"/>
                                        <w:b w:val="0"/>
                                        <w:caps w:val="0"/>
                                        <w:color w:val="auto"/>
                                        <w:sz w:val="22"/>
                                        <w:szCs w:val="22"/>
                                      </w:rPr>
                                      <w:t>:</w:t>
                                    </w:r>
                                    <w:r>
                                      <w:rPr>
                                        <w:rFonts w:ascii="Calibri" w:hAnsi="Calibri" w:cs="Calibri"/>
                                        <w:b w:val="0"/>
                                        <w:caps w:val="0"/>
                                        <w:color w:val="auto"/>
                                        <w:sz w:val="22"/>
                                        <w:szCs w:val="22"/>
                                      </w:rPr>
                                      <w:t xml:space="preserve"> </w:t>
                                    </w:r>
                                    <w:r w:rsidR="002E4E1C">
                                      <w:rPr>
                                        <w:rFonts w:ascii="Calibri" w:hAnsi="Calibri" w:cs="Calibri"/>
                                        <w:b w:val="0"/>
                                        <w:caps w:val="0"/>
                                        <w:color w:val="auto"/>
                                        <w:sz w:val="22"/>
                                        <w:szCs w:val="22"/>
                                      </w:rPr>
                                      <w:t>Ilona</w:t>
                                    </w:r>
                                  </w:p>
                                  <w:p w:rsidR="002E4E1C" w:rsidRDefault="002E4E1C" w:rsidP="007D00DA">
                                    <w:pPr>
                                      <w:pStyle w:val="SectionLabelALLCAPS"/>
                                      <w:rPr>
                                        <w:caps w:val="0"/>
                                        <w:sz w:val="22"/>
                                        <w:szCs w:val="22"/>
                                        <w:u w:val="single"/>
                                      </w:rPr>
                                    </w:pPr>
                                  </w:p>
                                  <w:p w:rsidR="007D00DA" w:rsidRPr="0052687F" w:rsidRDefault="007D00DA" w:rsidP="007D00DA">
                                    <w:pPr>
                                      <w:pStyle w:val="SectionLabelALLCAPS"/>
                                      <w:rPr>
                                        <w:caps w:val="0"/>
                                        <w:sz w:val="22"/>
                                        <w:szCs w:val="22"/>
                                        <w:u w:val="single"/>
                                      </w:rPr>
                                    </w:pPr>
                                    <w:r>
                                      <w:rPr>
                                        <w:caps w:val="0"/>
                                        <w:sz w:val="22"/>
                                        <w:szCs w:val="22"/>
                                        <w:u w:val="single"/>
                                      </w:rPr>
                                      <w:t>Wider Curriculum</w:t>
                                    </w:r>
                                  </w:p>
                                  <w:p w:rsidR="007D00DA" w:rsidRPr="00BE0994" w:rsidRDefault="007D00DA" w:rsidP="007D00DA">
                                    <w:pPr>
                                      <w:spacing w:after="180" w:line="240" w:lineRule="auto"/>
                                      <w:rPr>
                                        <w:u w:val="single"/>
                                      </w:rPr>
                                    </w:pPr>
                                    <w:r>
                                      <w:rPr>
                                        <w:rFonts w:eastAsia="Times New Roman" w:cs="Arial"/>
                                        <w:color w:val="222222"/>
                                      </w:rPr>
                                      <w:t>Please see the website for more information on our Wider Curriculum subjects for this half term.</w:t>
                                    </w:r>
                                  </w:p>
                                </w:sdtContent>
                              </w:sdt>
                              <w:p w:rsidR="000577FE" w:rsidRDefault="0014223D" w:rsidP="0014223D">
                                <w:pPr>
                                  <w:pStyle w:val="SectionLabelALLCAPS"/>
                                  <w:rPr>
                                    <w:caps w:val="0"/>
                                    <w:color w:val="0070C0"/>
                                    <w:u w:val="single"/>
                                  </w:rPr>
                                </w:pPr>
                                <w:r>
                                  <w:rPr>
                                    <w:caps w:val="0"/>
                                    <w:color w:val="0070C0"/>
                                    <w:u w:val="single"/>
                                  </w:rPr>
                                  <w:t>Dates</w:t>
                                </w:r>
                                <w:r w:rsidR="00797F0C">
                                  <w:rPr>
                                    <w:caps w:val="0"/>
                                    <w:color w:val="0070C0"/>
                                    <w:u w:val="single"/>
                                  </w:rPr>
                                  <w:t xml:space="preserve"> for your diary</w:t>
                                </w:r>
                              </w:p>
                              <w:p w:rsidR="00865A8D" w:rsidRDefault="005D16FA" w:rsidP="0014223D">
                                <w:pPr>
                                  <w:pStyle w:val="SectionLabelALLCAPS"/>
                                  <w:rPr>
                                    <w:color w:val="0070C0"/>
                                  </w:rPr>
                                </w:pPr>
                                <w:r>
                                  <w:rPr>
                                    <w:color w:val="0070C0"/>
                                  </w:rPr>
                                  <w:t>world book day dress up</w:t>
                                </w:r>
                                <w:r w:rsidR="00865A8D">
                                  <w:rPr>
                                    <w:color w:val="0070C0"/>
                                  </w:rPr>
                                  <w:t xml:space="preserve">: </w:t>
                                </w:r>
                                <w:r w:rsidR="00BF0FD0">
                                  <w:rPr>
                                    <w:color w:val="0070C0"/>
                                  </w:rPr>
                                  <w:t>28.2</w:t>
                                </w:r>
                                <w:r w:rsidR="000577FE">
                                  <w:rPr>
                                    <w:color w:val="0070C0"/>
                                  </w:rPr>
                                  <w:t>.202</w:t>
                                </w:r>
                                <w:r w:rsidR="00BF0FD0">
                                  <w:rPr>
                                    <w:color w:val="0070C0"/>
                                  </w:rPr>
                                  <w:t>3</w:t>
                                </w:r>
                              </w:p>
                              <w:p w:rsidR="003C11C8" w:rsidRDefault="003C11C8" w:rsidP="0014223D">
                                <w:pPr>
                                  <w:pStyle w:val="SectionLabelALLCAPS"/>
                                  <w:rPr>
                                    <w:color w:val="0070C0"/>
                                  </w:rPr>
                                </w:pPr>
                                <w:r>
                                  <w:rPr>
                                    <w:color w:val="0070C0"/>
                                  </w:rPr>
                                  <w:t>Secondary school offer day: 2.3.2023</w:t>
                                </w:r>
                              </w:p>
                              <w:p w:rsidR="00E00D28" w:rsidRDefault="005D16FA" w:rsidP="0014223D">
                                <w:pPr>
                                  <w:pStyle w:val="SectionLabelALLCAPS"/>
                                  <w:rPr>
                                    <w:color w:val="0070C0"/>
                                  </w:rPr>
                                </w:pPr>
                                <w:r>
                                  <w:rPr>
                                    <w:color w:val="0070C0"/>
                                  </w:rPr>
                                  <w:t>Sats PARENTS MEETING</w:t>
                                </w:r>
                                <w:r w:rsidR="00E00D28">
                                  <w:rPr>
                                    <w:color w:val="0070C0"/>
                                  </w:rPr>
                                  <w:t xml:space="preserve">: </w:t>
                                </w:r>
                                <w:r w:rsidR="00BF0FD0">
                                  <w:rPr>
                                    <w:color w:val="0070C0"/>
                                  </w:rPr>
                                  <w:t>TBC</w:t>
                                </w:r>
                              </w:p>
                              <w:p w:rsidR="00865A8D" w:rsidRDefault="005D16FA" w:rsidP="0014223D">
                                <w:pPr>
                                  <w:pStyle w:val="SectionLabelALLCAPS"/>
                                  <w:rPr>
                                    <w:color w:val="0070C0"/>
                                  </w:rPr>
                                </w:pPr>
                                <w:r>
                                  <w:rPr>
                                    <w:color w:val="0070C0"/>
                                  </w:rPr>
                                  <w:t>PARENTS EVENING</w:t>
                                </w:r>
                                <w:r w:rsidR="00E00D28">
                                  <w:rPr>
                                    <w:color w:val="0070C0"/>
                                  </w:rPr>
                                  <w:t xml:space="preserve">: </w:t>
                                </w:r>
                                <w:r>
                                  <w:rPr>
                                    <w:color w:val="0070C0"/>
                                  </w:rPr>
                                  <w:t>2</w:t>
                                </w:r>
                                <w:r w:rsidR="00BF0FD0">
                                  <w:rPr>
                                    <w:color w:val="0070C0"/>
                                  </w:rPr>
                                  <w:t>7</w:t>
                                </w:r>
                                <w:r w:rsidR="000577FE">
                                  <w:rPr>
                                    <w:color w:val="0070C0"/>
                                  </w:rPr>
                                  <w:t>.3.202</w:t>
                                </w:r>
                                <w:r w:rsidR="00BF0FD0">
                                  <w:rPr>
                                    <w:color w:val="0070C0"/>
                                  </w:rPr>
                                  <w:t>3</w:t>
                                </w:r>
                              </w:p>
                              <w:p w:rsidR="00BF0FD0" w:rsidRDefault="00BF0FD0" w:rsidP="0014223D">
                                <w:pPr>
                                  <w:pStyle w:val="SectionLabelALLCAPS"/>
                                  <w:rPr>
                                    <w:color w:val="0070C0"/>
                                  </w:rPr>
                                </w:pPr>
                                <w:r>
                                  <w:rPr>
                                    <w:color w:val="0070C0"/>
                                  </w:rPr>
                                  <w:t>Easter bonnet parade: 28.3.2023</w:t>
                                </w:r>
                              </w:p>
                              <w:p w:rsidR="003A6ED5" w:rsidRPr="00BA3743" w:rsidRDefault="0054509E" w:rsidP="00BF0FD0">
                                <w:pPr>
                                  <w:pStyle w:val="SectionLabelALLCAPS"/>
                                  <w:rPr>
                                    <w:rFonts w:eastAsia="Times New Roman" w:cs="Arial"/>
                                    <w:color w:val="222222"/>
                                    <w:sz w:val="20"/>
                                  </w:rPr>
                                </w:pPr>
                              </w:p>
                            </w:sdtContent>
                          </w:sdt>
                          <w:p w:rsidR="003C11C8" w:rsidRDefault="003C11C8" w:rsidP="008A11EE">
                            <w:pPr>
                              <w:pStyle w:val="Text"/>
                              <w:rPr>
                                <w:rStyle w:val="TextChar"/>
                                <w:b/>
                                <w:color w:val="auto"/>
                              </w:rPr>
                            </w:pPr>
                            <w:r>
                              <w:rPr>
                                <w:rStyle w:val="TextChar"/>
                                <w:b/>
                                <w:color w:val="auto"/>
                              </w:rPr>
                              <w:t>Looking forward to a great half term!</w:t>
                            </w:r>
                          </w:p>
                          <w:p w:rsidR="003A6ED5" w:rsidRPr="008A11EE" w:rsidRDefault="003A6ED5" w:rsidP="008A11EE">
                            <w:pPr>
                              <w:pStyle w:val="Text"/>
                              <w:rPr>
                                <w:rStyle w:val="TextChar"/>
                                <w:b/>
                                <w:color w:val="auto"/>
                              </w:rPr>
                            </w:pPr>
                            <w:r w:rsidRPr="008A11EE">
                              <w:rPr>
                                <w:rStyle w:val="TextChar"/>
                                <w:b/>
                                <w:color w:val="auto"/>
                              </w:rPr>
                              <w:t xml:space="preserve">Mrs </w:t>
                            </w:r>
                            <w:proofErr w:type="spellStart"/>
                            <w:r w:rsidRPr="008A11EE">
                              <w:rPr>
                                <w:rStyle w:val="TextChar"/>
                                <w:b/>
                                <w:color w:val="auto"/>
                              </w:rPr>
                              <w:t>Torreiro</w:t>
                            </w:r>
                            <w:proofErr w:type="spellEnd"/>
                          </w:p>
                          <w:p w:rsidR="003A6ED5" w:rsidRPr="00241E44" w:rsidRDefault="003A6ED5" w:rsidP="008A11EE">
                            <w:pPr>
                              <w:pStyle w:val="Text"/>
                              <w:rPr>
                                <w:rStyle w:val="TextChar"/>
                                <w:b/>
                                <w:i/>
                                <w:color w:val="auto"/>
                              </w:rPr>
                            </w:pPr>
                          </w:p>
                          <w:p w:rsidR="003A6ED5" w:rsidRDefault="003A6ED5">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05116" id="Text Box 138" o:spid="_x0000_s1028" type="#_x0000_t202" style="position:absolute;margin-left:310.5pt;margin-top:56.3pt;width:244.45pt;height:6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82vQIAAMQ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" filled="f" stroked="f">
                <v:textbox>
                  <w:txbxContent>
                    <w:sdt>
                      <w:sdtPr>
                        <w:rPr>
                          <w:rStyle w:val="SectionLabelRightAlignedChar"/>
                          <w:b/>
                          <w:smallCaps/>
                        </w:rPr>
                        <w:id w:val="939771"/>
                        <w:showingPlcHdr/>
                      </w:sdtPr>
                      <w:sdtEndPr>
                        <w:rPr>
                          <w:rStyle w:val="DefaultParagraphFont"/>
                        </w:rPr>
                      </w:sdtEndPr>
                      <w:sdtContent>
                        <w:p w:rsidR="003A6ED5" w:rsidRPr="004F0F33" w:rsidRDefault="003A6ED5" w:rsidP="004F0F33">
                          <w:pPr>
                            <w:pStyle w:val="SectionLabelRightAligned"/>
                          </w:pPr>
                          <w:r>
                            <w:rPr>
                              <w:rStyle w:val="SectionLabelRightAlignedChar"/>
                              <w:b/>
                              <w:smallCaps/>
                            </w:rPr>
                            <w:t xml:space="preserve">     </w:t>
                          </w:r>
                        </w:p>
                      </w:sdtContent>
                    </w:sdt>
                    <w:sdt>
                      <w:sdtPr>
                        <w:rPr>
                          <w:rStyle w:val="TextChar"/>
                          <w:b/>
                          <w:caps w:val="0"/>
                        </w:rPr>
                        <w:id w:val="871944470"/>
                      </w:sdtPr>
                      <w:sdtEndPr>
                        <w:rPr>
                          <w:rStyle w:val="DefaultParagraphFont"/>
                          <w:rFonts w:eastAsiaTheme="majorHAnsi"/>
                          <w:caps/>
                          <w:color w:val="000000" w:themeColor="text1"/>
                          <w:sz w:val="20"/>
                          <w:szCs w:val="24"/>
                        </w:rPr>
                      </w:sdtEndPr>
                      <w:sdtContent>
                        <w:sdt>
                          <w:sdtPr>
                            <w:rPr>
                              <w:rStyle w:val="TextChar"/>
                              <w:b/>
                              <w:caps w:val="0"/>
                              <w:sz w:val="22"/>
                              <w:szCs w:val="22"/>
                            </w:rPr>
                            <w:id w:val="1407951530"/>
                          </w:sdtPr>
                          <w:sdtEndPr>
                            <w:rPr>
                              <w:rStyle w:val="DefaultParagraphFont"/>
                              <w:rFonts w:eastAsiaTheme="minorEastAsia"/>
                              <w:b w:val="0"/>
                              <w:color w:val="auto"/>
                              <w:u w:val="single"/>
                              <w:lang w:bidi="ar-SA"/>
                            </w:rPr>
                          </w:sdtEndPr>
                          <w:sdtContent>
                            <w:p w:rsidR="003C11C8" w:rsidRPr="00FF0E6E" w:rsidRDefault="003C11C8" w:rsidP="003C11C8">
                              <w:pPr>
                                <w:pStyle w:val="SectionLabelALLCAPS"/>
                                <w:rPr>
                                  <w:color w:val="0070C0"/>
                                  <w:sz w:val="22"/>
                                </w:rPr>
                              </w:pPr>
                              <w:r w:rsidRPr="00FF0E6E">
                                <w:rPr>
                                  <w:b w:val="0"/>
                                  <w:caps w:val="0"/>
                                  <w:sz w:val="22"/>
                                </w:rPr>
                                <w:t>All children at Morden are expected to complet</w:t>
                              </w:r>
                              <w:r>
                                <w:rPr>
                                  <w:b w:val="0"/>
                                  <w:caps w:val="0"/>
                                  <w:sz w:val="22"/>
                                </w:rPr>
                                <w:t xml:space="preserve">e weekly practice on their </w:t>
                              </w:r>
                              <w:r w:rsidRPr="00FF0E6E">
                                <w:rPr>
                                  <w:caps w:val="0"/>
                                  <w:sz w:val="22"/>
                                </w:rPr>
                                <w:t>times tables</w:t>
                              </w:r>
                              <w:r>
                                <w:rPr>
                                  <w:b w:val="0"/>
                                  <w:caps w:val="0"/>
                                  <w:sz w:val="22"/>
                                </w:rPr>
                                <w:t xml:space="preserve"> and should be spending </w:t>
                              </w:r>
                              <w:r w:rsidRPr="008C2C47">
                                <w:rPr>
                                  <w:caps w:val="0"/>
                                  <w:sz w:val="22"/>
                                </w:rPr>
                                <w:t>30 minutes</w:t>
                              </w:r>
                              <w:r>
                                <w:rPr>
                                  <w:b w:val="0"/>
                                  <w:caps w:val="0"/>
                                  <w:sz w:val="22"/>
                                </w:rPr>
                                <w:t xml:space="preserve"> each week on </w:t>
                              </w:r>
                              <w:r w:rsidRPr="008C2C47">
                                <w:rPr>
                                  <w:caps w:val="0"/>
                                  <w:sz w:val="22"/>
                                </w:rPr>
                                <w:t>TTRS</w:t>
                              </w:r>
                              <w:r>
                                <w:rPr>
                                  <w:b w:val="0"/>
                                  <w:caps w:val="0"/>
                                  <w:sz w:val="22"/>
                                </w:rPr>
                                <w:t>.</w:t>
                              </w:r>
                            </w:p>
                            <w:p w:rsidR="007D00DA" w:rsidRDefault="00687869" w:rsidP="007D00DA">
                              <w:pPr>
                                <w:pStyle w:val="SectionLabelALLCAPS"/>
                                <w:rPr>
                                  <w:rStyle w:val="TextChar"/>
                                  <w:caps w:val="0"/>
                                  <w:color w:val="auto"/>
                                  <w:sz w:val="22"/>
                                  <w:szCs w:val="22"/>
                                </w:rPr>
                              </w:pPr>
                              <w:r>
                                <w:rPr>
                                  <w:rStyle w:val="TextChar"/>
                                  <w:i/>
                                  <w:caps w:val="0"/>
                                  <w:color w:val="auto"/>
                                  <w:sz w:val="22"/>
                                  <w:szCs w:val="22"/>
                                </w:rPr>
                                <w:t>Although this is improving, there are still regularly</w:t>
                              </w:r>
                              <w:r w:rsidR="003C11C8">
                                <w:rPr>
                                  <w:rStyle w:val="TextChar"/>
                                  <w:i/>
                                  <w:caps w:val="0"/>
                                  <w:color w:val="auto"/>
                                  <w:sz w:val="22"/>
                                  <w:szCs w:val="22"/>
                                </w:rPr>
                                <w:t xml:space="preserve"> too many</w:t>
                              </w:r>
                              <w:r>
                                <w:rPr>
                                  <w:rStyle w:val="TextChar"/>
                                  <w:i/>
                                  <w:caps w:val="0"/>
                                  <w:color w:val="auto"/>
                                  <w:sz w:val="22"/>
                                  <w:szCs w:val="22"/>
                                </w:rPr>
                                <w:t xml:space="preserve"> children catching up with times table practice every Tuesday lunchtime as they have not met this home learning expectation. Times tables are so important to all maths learning in Year 6 and beyond. Please support your child to meet the 30-minute TTRS target each week.</w:t>
                              </w:r>
                            </w:p>
                            <w:p w:rsidR="007D00DA" w:rsidRDefault="007D00DA" w:rsidP="007D00DA">
                              <w:pPr>
                                <w:pStyle w:val="SectionLabelALLCAPS"/>
                                <w:rPr>
                                  <w:rFonts w:ascii="Calibri" w:hAnsi="Calibri" w:cs="Calibri"/>
                                  <w:caps w:val="0"/>
                                  <w:color w:val="auto"/>
                                  <w:sz w:val="22"/>
                                  <w:szCs w:val="22"/>
                                  <w:u w:val="single"/>
                                </w:rPr>
                              </w:pPr>
                              <w:r>
                                <w:rPr>
                                  <w:rStyle w:val="TextChar"/>
                                  <w:caps w:val="0"/>
                                  <w:color w:val="auto"/>
                                  <w:sz w:val="22"/>
                                  <w:szCs w:val="22"/>
                                </w:rPr>
                                <w:t xml:space="preserve">There is also a </w:t>
                              </w:r>
                              <w:r w:rsidRPr="008C2C47">
                                <w:rPr>
                                  <w:rStyle w:val="TextChar"/>
                                  <w:b/>
                                  <w:caps w:val="0"/>
                                  <w:color w:val="auto"/>
                                  <w:sz w:val="22"/>
                                  <w:szCs w:val="22"/>
                                </w:rPr>
                                <w:t>home learning project</w:t>
                              </w:r>
                              <w:r>
                                <w:rPr>
                                  <w:rStyle w:val="TextChar"/>
                                  <w:caps w:val="0"/>
                                  <w:color w:val="auto"/>
                                  <w:sz w:val="22"/>
                                  <w:szCs w:val="22"/>
                                </w:rPr>
                                <w:t xml:space="preserve"> linked to our </w:t>
                              </w:r>
                              <w:r w:rsidR="002E4E1C">
                                <w:rPr>
                                  <w:rStyle w:val="TextChar"/>
                                  <w:caps w:val="0"/>
                                  <w:color w:val="auto"/>
                                  <w:sz w:val="22"/>
                                  <w:szCs w:val="22"/>
                                </w:rPr>
                                <w:t xml:space="preserve">Science unit on </w:t>
                              </w:r>
                              <w:r w:rsidR="002E4E1C">
                                <w:rPr>
                                  <w:rStyle w:val="TextChar"/>
                                  <w:b/>
                                  <w:caps w:val="0"/>
                                  <w:color w:val="auto"/>
                                  <w:sz w:val="22"/>
                                  <w:szCs w:val="22"/>
                                </w:rPr>
                                <w:t>Healthy Hearts and Bodies</w:t>
                              </w:r>
                              <w:r>
                                <w:rPr>
                                  <w:rStyle w:val="TextChar"/>
                                  <w:caps w:val="0"/>
                                  <w:color w:val="auto"/>
                                  <w:sz w:val="22"/>
                                  <w:szCs w:val="22"/>
                                </w:rPr>
                                <w:t>. Please see project overview sheet for more information.</w:t>
                              </w:r>
                            </w:p>
                            <w:p w:rsidR="007D00DA" w:rsidRPr="0052687F" w:rsidRDefault="007D00DA" w:rsidP="007D00DA">
                              <w:pPr>
                                <w:pStyle w:val="SectionLabelALLCAPS"/>
                                <w:rPr>
                                  <w:rFonts w:ascii="Calibri" w:hAnsi="Calibri" w:cs="Calibri"/>
                                  <w:caps w:val="0"/>
                                  <w:color w:val="auto"/>
                                  <w:sz w:val="22"/>
                                  <w:szCs w:val="22"/>
                                  <w:u w:val="single"/>
                                </w:rPr>
                              </w:pPr>
                              <w:r w:rsidRPr="0052687F">
                                <w:rPr>
                                  <w:rFonts w:ascii="Calibri" w:hAnsi="Calibri" w:cs="Calibri"/>
                                  <w:caps w:val="0"/>
                                  <w:color w:val="auto"/>
                                  <w:sz w:val="22"/>
                                  <w:szCs w:val="22"/>
                                  <w:u w:val="single"/>
                                </w:rPr>
                                <w:t>Congratulations</w:t>
                              </w:r>
                            </w:p>
                            <w:p w:rsidR="007D00DA" w:rsidRPr="0052687F" w:rsidRDefault="007D00DA" w:rsidP="007D00DA">
                              <w:pPr>
                                <w:pStyle w:val="SectionLabelALLCAPS"/>
                                <w:rPr>
                                  <w:rFonts w:ascii="Calibri" w:hAnsi="Calibri" w:cs="Calibri"/>
                                  <w:b w:val="0"/>
                                  <w:caps w:val="0"/>
                                  <w:color w:val="auto"/>
                                  <w:sz w:val="22"/>
                                  <w:szCs w:val="22"/>
                                </w:rPr>
                              </w:pPr>
                              <w:r w:rsidRPr="0052687F">
                                <w:rPr>
                                  <w:rFonts w:ascii="Calibri" w:hAnsi="Calibri" w:cs="Calibri"/>
                                  <w:b w:val="0"/>
                                  <w:caps w:val="0"/>
                                  <w:color w:val="auto"/>
                                  <w:sz w:val="22"/>
                                  <w:szCs w:val="22"/>
                                </w:rPr>
                                <w:t xml:space="preserve">Well done to the following winners of the </w:t>
                              </w:r>
                              <w:r w:rsidR="002E4E1C">
                                <w:rPr>
                                  <w:rFonts w:ascii="Calibri" w:hAnsi="Calibri" w:cs="Calibri"/>
                                  <w:b w:val="0"/>
                                  <w:caps w:val="0"/>
                                  <w:color w:val="auto"/>
                                  <w:sz w:val="22"/>
                                  <w:szCs w:val="22"/>
                                </w:rPr>
                                <w:t>Spring 1 Fact File Project on Ancient Greece</w:t>
                              </w:r>
                              <w:r w:rsidRPr="0052687F">
                                <w:rPr>
                                  <w:rFonts w:ascii="Calibri" w:hAnsi="Calibri" w:cs="Calibri"/>
                                  <w:b w:val="0"/>
                                  <w:caps w:val="0"/>
                                  <w:color w:val="auto"/>
                                  <w:sz w:val="22"/>
                                  <w:szCs w:val="22"/>
                                </w:rPr>
                                <w:t>.</w:t>
                              </w:r>
                            </w:p>
                            <w:p w:rsidR="007D00DA" w:rsidRPr="0052687F" w:rsidRDefault="007D00DA" w:rsidP="007D00DA">
                              <w:pPr>
                                <w:pStyle w:val="SectionLabelALLCAPS"/>
                                <w:rPr>
                                  <w:rFonts w:ascii="Calibri" w:hAnsi="Calibri" w:cs="Calibri"/>
                                  <w:b w:val="0"/>
                                  <w:caps w:val="0"/>
                                  <w:color w:val="auto"/>
                                  <w:sz w:val="22"/>
                                  <w:szCs w:val="22"/>
                                </w:rPr>
                              </w:pPr>
                              <w:r w:rsidRPr="0052687F">
                                <w:rPr>
                                  <w:rFonts w:ascii="Calibri" w:hAnsi="Calibri" w:cs="Calibri"/>
                                  <w:caps w:val="0"/>
                                  <w:color w:val="auto"/>
                                  <w:sz w:val="22"/>
                                  <w:szCs w:val="22"/>
                                </w:rPr>
                                <w:t>Entertainment</w:t>
                              </w:r>
                              <w:r w:rsidRPr="0052687F">
                                <w:rPr>
                                  <w:rFonts w:ascii="Calibri" w:hAnsi="Calibri" w:cs="Calibri"/>
                                  <w:b w:val="0"/>
                                  <w:caps w:val="0"/>
                                  <w:color w:val="auto"/>
                                  <w:sz w:val="22"/>
                                  <w:szCs w:val="22"/>
                                </w:rPr>
                                <w:t xml:space="preserve">: </w:t>
                              </w:r>
                              <w:r w:rsidR="002E4E1C">
                                <w:rPr>
                                  <w:rFonts w:ascii="Calibri" w:hAnsi="Calibri" w:cs="Calibri"/>
                                  <w:b w:val="0"/>
                                  <w:caps w:val="0"/>
                                  <w:color w:val="auto"/>
                                  <w:sz w:val="22"/>
                                  <w:szCs w:val="22"/>
                                </w:rPr>
                                <w:t>Ajith</w:t>
                              </w:r>
                            </w:p>
                            <w:p w:rsidR="007D00DA" w:rsidRPr="0052687F" w:rsidRDefault="007D00DA" w:rsidP="007D00DA">
                              <w:pPr>
                                <w:pStyle w:val="SectionLabelALLCAPS"/>
                                <w:rPr>
                                  <w:rFonts w:ascii="Calibri" w:hAnsi="Calibri" w:cs="Calibri"/>
                                  <w:b w:val="0"/>
                                  <w:caps w:val="0"/>
                                  <w:color w:val="auto"/>
                                  <w:sz w:val="22"/>
                                  <w:szCs w:val="22"/>
                                </w:rPr>
                              </w:pPr>
                              <w:r w:rsidRPr="0052687F">
                                <w:rPr>
                                  <w:rFonts w:ascii="Calibri" w:hAnsi="Calibri" w:cs="Calibri"/>
                                  <w:caps w:val="0"/>
                                  <w:color w:val="auto"/>
                                  <w:sz w:val="22"/>
                                  <w:szCs w:val="22"/>
                                </w:rPr>
                                <w:t>Presentation</w:t>
                              </w:r>
                              <w:r w:rsidRPr="0052687F">
                                <w:rPr>
                                  <w:rFonts w:ascii="Calibri" w:hAnsi="Calibri" w:cs="Calibri"/>
                                  <w:b w:val="0"/>
                                  <w:caps w:val="0"/>
                                  <w:color w:val="auto"/>
                                  <w:sz w:val="22"/>
                                  <w:szCs w:val="22"/>
                                </w:rPr>
                                <w:t xml:space="preserve">: </w:t>
                              </w:r>
                              <w:proofErr w:type="spellStart"/>
                              <w:r w:rsidR="002E4E1C">
                                <w:rPr>
                                  <w:rFonts w:ascii="Calibri" w:hAnsi="Calibri" w:cs="Calibri"/>
                                  <w:b w:val="0"/>
                                  <w:caps w:val="0"/>
                                  <w:color w:val="auto"/>
                                  <w:sz w:val="22"/>
                                  <w:szCs w:val="22"/>
                                </w:rPr>
                                <w:t>Kaasiny</w:t>
                              </w:r>
                              <w:proofErr w:type="spellEnd"/>
                            </w:p>
                            <w:p w:rsidR="007D00DA" w:rsidRPr="0052687F" w:rsidRDefault="007D00DA" w:rsidP="007D00DA">
                              <w:pPr>
                                <w:pStyle w:val="SectionLabelALLCAPS"/>
                                <w:rPr>
                                  <w:rStyle w:val="TextChar"/>
                                  <w:rFonts w:ascii="Calibri" w:eastAsiaTheme="majorHAnsi" w:hAnsi="Calibri" w:cs="Calibri"/>
                                  <w:caps w:val="0"/>
                                  <w:color w:val="auto"/>
                                  <w:sz w:val="22"/>
                                  <w:szCs w:val="22"/>
                                </w:rPr>
                              </w:pPr>
                              <w:r w:rsidRPr="0052687F">
                                <w:rPr>
                                  <w:rFonts w:ascii="Calibri" w:hAnsi="Calibri" w:cs="Calibri"/>
                                  <w:caps w:val="0"/>
                                  <w:color w:val="auto"/>
                                  <w:sz w:val="22"/>
                                  <w:szCs w:val="22"/>
                                </w:rPr>
                                <w:t>Information</w:t>
                              </w:r>
                              <w:r w:rsidRPr="0052687F">
                                <w:rPr>
                                  <w:rFonts w:ascii="Calibri" w:hAnsi="Calibri" w:cs="Calibri"/>
                                  <w:b w:val="0"/>
                                  <w:caps w:val="0"/>
                                  <w:color w:val="auto"/>
                                  <w:sz w:val="22"/>
                                  <w:szCs w:val="22"/>
                                </w:rPr>
                                <w:t>:</w:t>
                              </w:r>
                              <w:r>
                                <w:rPr>
                                  <w:rFonts w:ascii="Calibri" w:hAnsi="Calibri" w:cs="Calibri"/>
                                  <w:b w:val="0"/>
                                  <w:caps w:val="0"/>
                                  <w:color w:val="auto"/>
                                  <w:sz w:val="22"/>
                                  <w:szCs w:val="22"/>
                                </w:rPr>
                                <w:t xml:space="preserve"> </w:t>
                              </w:r>
                              <w:r w:rsidR="002E4E1C">
                                <w:rPr>
                                  <w:rFonts w:ascii="Calibri" w:hAnsi="Calibri" w:cs="Calibri"/>
                                  <w:b w:val="0"/>
                                  <w:caps w:val="0"/>
                                  <w:color w:val="auto"/>
                                  <w:sz w:val="22"/>
                                  <w:szCs w:val="22"/>
                                </w:rPr>
                                <w:t>Ilona</w:t>
                              </w:r>
                            </w:p>
                            <w:p w:rsidR="002E4E1C" w:rsidRDefault="002E4E1C" w:rsidP="007D00DA">
                              <w:pPr>
                                <w:pStyle w:val="SectionLabelALLCAPS"/>
                                <w:rPr>
                                  <w:caps w:val="0"/>
                                  <w:sz w:val="22"/>
                                  <w:szCs w:val="22"/>
                                  <w:u w:val="single"/>
                                </w:rPr>
                              </w:pPr>
                            </w:p>
                            <w:p w:rsidR="007D00DA" w:rsidRPr="0052687F" w:rsidRDefault="007D00DA" w:rsidP="007D00DA">
                              <w:pPr>
                                <w:pStyle w:val="SectionLabelALLCAPS"/>
                                <w:rPr>
                                  <w:caps w:val="0"/>
                                  <w:sz w:val="22"/>
                                  <w:szCs w:val="22"/>
                                  <w:u w:val="single"/>
                                </w:rPr>
                              </w:pPr>
                              <w:r>
                                <w:rPr>
                                  <w:caps w:val="0"/>
                                  <w:sz w:val="22"/>
                                  <w:szCs w:val="22"/>
                                  <w:u w:val="single"/>
                                </w:rPr>
                                <w:t>Wider Curriculum</w:t>
                              </w:r>
                            </w:p>
                            <w:p w:rsidR="007D00DA" w:rsidRPr="00BE0994" w:rsidRDefault="007D00DA" w:rsidP="007D00DA">
                              <w:pPr>
                                <w:spacing w:after="180" w:line="240" w:lineRule="auto"/>
                                <w:rPr>
                                  <w:u w:val="single"/>
                                </w:rPr>
                              </w:pPr>
                              <w:r>
                                <w:rPr>
                                  <w:rFonts w:eastAsia="Times New Roman" w:cs="Arial"/>
                                  <w:color w:val="222222"/>
                                </w:rPr>
                                <w:t>Please see the website for more information on our Wider Curriculum subjects for this half term.</w:t>
                              </w:r>
                            </w:p>
                          </w:sdtContent>
                        </w:sdt>
                        <w:p w:rsidR="000577FE" w:rsidRDefault="0014223D" w:rsidP="0014223D">
                          <w:pPr>
                            <w:pStyle w:val="SectionLabelALLCAPS"/>
                            <w:rPr>
                              <w:caps w:val="0"/>
                              <w:color w:val="0070C0"/>
                              <w:u w:val="single"/>
                            </w:rPr>
                          </w:pPr>
                          <w:r>
                            <w:rPr>
                              <w:caps w:val="0"/>
                              <w:color w:val="0070C0"/>
                              <w:u w:val="single"/>
                            </w:rPr>
                            <w:t>Dates</w:t>
                          </w:r>
                          <w:r w:rsidR="00797F0C">
                            <w:rPr>
                              <w:caps w:val="0"/>
                              <w:color w:val="0070C0"/>
                              <w:u w:val="single"/>
                            </w:rPr>
                            <w:t xml:space="preserve"> for your diary</w:t>
                          </w:r>
                        </w:p>
                        <w:p w:rsidR="00865A8D" w:rsidRDefault="005D16FA" w:rsidP="0014223D">
                          <w:pPr>
                            <w:pStyle w:val="SectionLabelALLCAPS"/>
                            <w:rPr>
                              <w:color w:val="0070C0"/>
                            </w:rPr>
                          </w:pPr>
                          <w:r>
                            <w:rPr>
                              <w:color w:val="0070C0"/>
                            </w:rPr>
                            <w:t>world book day dress up</w:t>
                          </w:r>
                          <w:r w:rsidR="00865A8D">
                            <w:rPr>
                              <w:color w:val="0070C0"/>
                            </w:rPr>
                            <w:t xml:space="preserve">: </w:t>
                          </w:r>
                          <w:r w:rsidR="00BF0FD0">
                            <w:rPr>
                              <w:color w:val="0070C0"/>
                            </w:rPr>
                            <w:t>28.2</w:t>
                          </w:r>
                          <w:r w:rsidR="000577FE">
                            <w:rPr>
                              <w:color w:val="0070C0"/>
                            </w:rPr>
                            <w:t>.202</w:t>
                          </w:r>
                          <w:r w:rsidR="00BF0FD0">
                            <w:rPr>
                              <w:color w:val="0070C0"/>
                            </w:rPr>
                            <w:t>3</w:t>
                          </w:r>
                        </w:p>
                        <w:p w:rsidR="003C11C8" w:rsidRDefault="003C11C8" w:rsidP="0014223D">
                          <w:pPr>
                            <w:pStyle w:val="SectionLabelALLCAPS"/>
                            <w:rPr>
                              <w:color w:val="0070C0"/>
                            </w:rPr>
                          </w:pPr>
                          <w:r>
                            <w:rPr>
                              <w:color w:val="0070C0"/>
                            </w:rPr>
                            <w:t>Secondary school offer day: 2.3.2023</w:t>
                          </w:r>
                        </w:p>
                        <w:p w:rsidR="00E00D28" w:rsidRDefault="005D16FA" w:rsidP="0014223D">
                          <w:pPr>
                            <w:pStyle w:val="SectionLabelALLCAPS"/>
                            <w:rPr>
                              <w:color w:val="0070C0"/>
                            </w:rPr>
                          </w:pPr>
                          <w:r>
                            <w:rPr>
                              <w:color w:val="0070C0"/>
                            </w:rPr>
                            <w:t>Sats PARENTS MEETING</w:t>
                          </w:r>
                          <w:r w:rsidR="00E00D28">
                            <w:rPr>
                              <w:color w:val="0070C0"/>
                            </w:rPr>
                            <w:t xml:space="preserve">: </w:t>
                          </w:r>
                          <w:r w:rsidR="00BF0FD0">
                            <w:rPr>
                              <w:color w:val="0070C0"/>
                            </w:rPr>
                            <w:t>TBC</w:t>
                          </w:r>
                        </w:p>
                        <w:p w:rsidR="00865A8D" w:rsidRDefault="005D16FA" w:rsidP="0014223D">
                          <w:pPr>
                            <w:pStyle w:val="SectionLabelALLCAPS"/>
                            <w:rPr>
                              <w:color w:val="0070C0"/>
                            </w:rPr>
                          </w:pPr>
                          <w:r>
                            <w:rPr>
                              <w:color w:val="0070C0"/>
                            </w:rPr>
                            <w:t>PARENTS EVENING</w:t>
                          </w:r>
                          <w:r w:rsidR="00E00D28">
                            <w:rPr>
                              <w:color w:val="0070C0"/>
                            </w:rPr>
                            <w:t xml:space="preserve">: </w:t>
                          </w:r>
                          <w:r>
                            <w:rPr>
                              <w:color w:val="0070C0"/>
                            </w:rPr>
                            <w:t>2</w:t>
                          </w:r>
                          <w:r w:rsidR="00BF0FD0">
                            <w:rPr>
                              <w:color w:val="0070C0"/>
                            </w:rPr>
                            <w:t>7</w:t>
                          </w:r>
                          <w:r w:rsidR="000577FE">
                            <w:rPr>
                              <w:color w:val="0070C0"/>
                            </w:rPr>
                            <w:t>.3.202</w:t>
                          </w:r>
                          <w:r w:rsidR="00BF0FD0">
                            <w:rPr>
                              <w:color w:val="0070C0"/>
                            </w:rPr>
                            <w:t>3</w:t>
                          </w:r>
                        </w:p>
                        <w:p w:rsidR="00BF0FD0" w:rsidRDefault="00BF0FD0" w:rsidP="0014223D">
                          <w:pPr>
                            <w:pStyle w:val="SectionLabelALLCAPS"/>
                            <w:rPr>
                              <w:color w:val="0070C0"/>
                            </w:rPr>
                          </w:pPr>
                          <w:r>
                            <w:rPr>
                              <w:color w:val="0070C0"/>
                            </w:rPr>
                            <w:t>Easter bonnet parade: 28.3.2023</w:t>
                          </w:r>
                        </w:p>
                        <w:p w:rsidR="003A6ED5" w:rsidRPr="00BA3743" w:rsidRDefault="0054509E" w:rsidP="00BF0FD0">
                          <w:pPr>
                            <w:pStyle w:val="SectionLabelALLCAPS"/>
                            <w:rPr>
                              <w:rFonts w:eastAsia="Times New Roman" w:cs="Arial"/>
                              <w:color w:val="222222"/>
                              <w:sz w:val="20"/>
                            </w:rPr>
                          </w:pPr>
                        </w:p>
                      </w:sdtContent>
                    </w:sdt>
                    <w:p w:rsidR="003C11C8" w:rsidRDefault="003C11C8" w:rsidP="008A11EE">
                      <w:pPr>
                        <w:pStyle w:val="Text"/>
                        <w:rPr>
                          <w:rStyle w:val="TextChar"/>
                          <w:b/>
                          <w:color w:val="auto"/>
                        </w:rPr>
                      </w:pPr>
                      <w:r>
                        <w:rPr>
                          <w:rStyle w:val="TextChar"/>
                          <w:b/>
                          <w:color w:val="auto"/>
                        </w:rPr>
                        <w:t>Looking forward to a great half term!</w:t>
                      </w:r>
                    </w:p>
                    <w:p w:rsidR="003A6ED5" w:rsidRPr="008A11EE" w:rsidRDefault="003A6ED5" w:rsidP="008A11EE">
                      <w:pPr>
                        <w:pStyle w:val="Text"/>
                        <w:rPr>
                          <w:rStyle w:val="TextChar"/>
                          <w:b/>
                          <w:color w:val="auto"/>
                        </w:rPr>
                      </w:pPr>
                      <w:r w:rsidRPr="008A11EE">
                        <w:rPr>
                          <w:rStyle w:val="TextChar"/>
                          <w:b/>
                          <w:color w:val="auto"/>
                        </w:rPr>
                        <w:t xml:space="preserve">Mrs </w:t>
                      </w:r>
                      <w:proofErr w:type="spellStart"/>
                      <w:r w:rsidRPr="008A11EE">
                        <w:rPr>
                          <w:rStyle w:val="TextChar"/>
                          <w:b/>
                          <w:color w:val="auto"/>
                        </w:rPr>
                        <w:t>Torreiro</w:t>
                      </w:r>
                      <w:proofErr w:type="spellEnd"/>
                    </w:p>
                    <w:p w:rsidR="003A6ED5" w:rsidRPr="00241E44" w:rsidRDefault="003A6ED5" w:rsidP="008A11EE">
                      <w:pPr>
                        <w:pStyle w:val="Text"/>
                        <w:rPr>
                          <w:rStyle w:val="TextChar"/>
                          <w:b/>
                          <w:i/>
                          <w:color w:val="auto"/>
                        </w:rPr>
                      </w:pPr>
                    </w:p>
                    <w:p w:rsidR="003A6ED5" w:rsidRDefault="003A6ED5">
                      <w:pPr>
                        <w:pStyle w:val="TextRightAligned"/>
                        <w:rPr>
                          <w:b/>
                          <w:bCs/>
                        </w:rPr>
                      </w:pPr>
                    </w:p>
                  </w:txbxContent>
                </v:textbox>
              </v:shape>
            </w:pict>
          </mc:Fallback>
        </mc:AlternateContent>
      </w:r>
      <w:r w:rsidR="00F003B5">
        <w:rPr>
          <w:noProof/>
        </w:rPr>
        <mc:AlternateContent>
          <mc:Choice Requires="wps">
            <w:drawing>
              <wp:anchor distT="0" distB="0" distL="114300" distR="114300" simplePos="0" relativeHeight="251656191" behindDoc="1" locked="0" layoutInCell="1" allowOverlap="1" wp14:anchorId="40E5900C" wp14:editId="41D3F7D9">
                <wp:simplePos x="0" y="0"/>
                <wp:positionH relativeFrom="column">
                  <wp:posOffset>3679825</wp:posOffset>
                </wp:positionH>
                <wp:positionV relativeFrom="paragraph">
                  <wp:posOffset>857885</wp:posOffset>
                </wp:positionV>
                <wp:extent cx="3626485" cy="7902575"/>
                <wp:effectExtent l="0" t="0" r="0" b="3175"/>
                <wp:wrapNone/>
                <wp:docPr id="60"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79025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62EE7" id="Freeform 137" o:spid="_x0000_s1026" style="position:absolute;margin-left:289.75pt;margin-top:67.55pt;width:285.55pt;height:622.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321633,473;3369502,8038;3415356,24113;3457682,48227;3496986,78960;3532258,117257;3562491,160283;3587182,208983;3606329,261465;3619934,318202;3625981,377777;3625981,7524798;3619934,7584373;3606329,7641110;3587182,7694065;3562491,7742292;3532258,7785791;3496986,7823143;3457682,7854821;3415356,7878462;3369502,7894537;3321633,7902102;304852,7902102;256983,7894537;211129,7878462;168803,7854821;128995,7823143;94227,7785791;63994,7742292;38799,7694065;20156,7641110;6551,7584373;504,7524798;504,377777;6551,318202;20156,261465;38799,208983;63994,160283;94227,117257;128995,78960;168803,48227;211129,24113;256983,8038;304852,473" o:connectangles="0,0,0,0,0,0,0,0,0,0,0,0,0,0,0,0,0,0,0,0,0,0,0,0,0,0,0,0,0,0,0,0,0,0,0,0,0,0,0,0,0,0,0,0"/>
              </v:shape>
            </w:pict>
          </mc:Fallback>
        </mc:AlternateContent>
      </w:r>
      <w:r w:rsidR="00C15590">
        <w:rPr>
          <w:noProof/>
        </w:rPr>
        <mc:AlternateContent>
          <mc:Choice Requires="wpg">
            <w:drawing>
              <wp:anchor distT="0" distB="0" distL="114300" distR="114300" simplePos="0" relativeHeight="251710464" behindDoc="1" locked="0" layoutInCell="1" allowOverlap="1" wp14:anchorId="7BD8115A" wp14:editId="2B1E9B83">
                <wp:simplePos x="0" y="0"/>
                <wp:positionH relativeFrom="column">
                  <wp:posOffset>5322570</wp:posOffset>
                </wp:positionH>
                <wp:positionV relativeFrom="paragraph">
                  <wp:posOffset>7655560</wp:posOffset>
                </wp:positionV>
                <wp:extent cx="1886585" cy="1447165"/>
                <wp:effectExtent l="17145" t="0" r="1270" b="0"/>
                <wp:wrapNone/>
                <wp:docPr id="6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62"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 name="Group 174"/>
                        <wpg:cNvGrpSpPr>
                          <a:grpSpLocks/>
                        </wpg:cNvGrpSpPr>
                        <wpg:grpSpPr bwMode="auto">
                          <a:xfrm>
                            <a:off x="1272" y="8042"/>
                            <a:ext cx="9360" cy="7896"/>
                            <a:chOff x="1272" y="8042"/>
                            <a:chExt cx="9360" cy="7896"/>
                          </a:xfrm>
                        </wpg:grpSpPr>
                        <wps:wsp>
                          <wps:cNvPr id="64"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 name="Group 176"/>
                          <wpg:cNvGrpSpPr>
                            <a:grpSpLocks/>
                          </wpg:cNvGrpSpPr>
                          <wpg:grpSpPr bwMode="auto">
                            <a:xfrm>
                              <a:off x="1272" y="8042"/>
                              <a:ext cx="9360" cy="7896"/>
                              <a:chOff x="1272" y="8042"/>
                              <a:chExt cx="9360" cy="7896"/>
                            </a:xfrm>
                          </wpg:grpSpPr>
                          <wps:wsp>
                            <wps:cNvPr id="66"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536B95A" id="Group 172" o:spid="_x0000_s1026" style="position:absolute;margin-left:419.1pt;margin-top:602.8pt;width:148.55pt;height:113.95pt;rotation:-471108fd;z-index:-251606016"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">
                <v:shape id="Freeform 173" o:spid="_x0000_s1027" style="position:absolute;left:6919;top:14644;width:844;height:943;visibility:visible;mso-wrap-style:square;v-text-anchor:top" coordsize="1688,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75" o:spid="_x0000_s1029" style="position:absolute;left:3623;top:14329;width:991;height:968;visibility:visible;mso-wrap-style:square;v-text-anchor:top" coordsize="1982,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77" o:spid="_x0000_s1031" style="position:absolute;left:3873;top:8762;width:764;height:1564;visibility:visible;mso-wrap-style:square;v-text-anchor:top" coordsize="1527,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C243F9">
        <w:br w:type="page"/>
      </w:r>
      <w:bookmarkStart w:id="0" w:name="_GoBack"/>
      <w:bookmarkEnd w:id="0"/>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ED5" w:rsidRDefault="003A6ED5">
      <w:pPr>
        <w:spacing w:after="0" w:line="240" w:lineRule="auto"/>
      </w:pPr>
      <w:r>
        <w:separator/>
      </w:r>
    </w:p>
  </w:endnote>
  <w:endnote w:type="continuationSeparator" w:id="0">
    <w:p w:rsidR="003A6ED5" w:rsidRDefault="003A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Kozuka Gothic Pro B">
    <w:altName w:val="Yu Gothic"/>
    <w:panose1 w:val="000000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ED5" w:rsidRDefault="003A6ED5">
      <w:pPr>
        <w:spacing w:after="0" w:line="240" w:lineRule="auto"/>
      </w:pPr>
      <w:r>
        <w:separator/>
      </w:r>
    </w:p>
  </w:footnote>
  <w:footnote w:type="continuationSeparator" w:id="0">
    <w:p w:rsidR="003A6ED5" w:rsidRDefault="003A6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ctiveWritingStyle w:appName="MSWord" w:lang="en-GB" w:vendorID="64" w:dllVersion="6" w:nlCheck="1" w:checkStyle="0"/>
  <w:activeWritingStyle w:appName="MSWord" w:lang="en-GB" w:vendorID="64" w:dllVersion="4096" w:nlCheck="1" w:checkStyle="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D5"/>
    <w:rsid w:val="00015AD6"/>
    <w:rsid w:val="000577FE"/>
    <w:rsid w:val="000904C6"/>
    <w:rsid w:val="000A5FCF"/>
    <w:rsid w:val="0013794C"/>
    <w:rsid w:val="0014223D"/>
    <w:rsid w:val="001D22C0"/>
    <w:rsid w:val="001F7C38"/>
    <w:rsid w:val="00241E44"/>
    <w:rsid w:val="002E4E1C"/>
    <w:rsid w:val="0031698D"/>
    <w:rsid w:val="003A6ED5"/>
    <w:rsid w:val="003C11C8"/>
    <w:rsid w:val="003E21F0"/>
    <w:rsid w:val="00414A85"/>
    <w:rsid w:val="00460566"/>
    <w:rsid w:val="004B1491"/>
    <w:rsid w:val="004F0F33"/>
    <w:rsid w:val="00516FE9"/>
    <w:rsid w:val="0054509E"/>
    <w:rsid w:val="0059749E"/>
    <w:rsid w:val="005B03CB"/>
    <w:rsid w:val="005D16FA"/>
    <w:rsid w:val="00615239"/>
    <w:rsid w:val="0065312A"/>
    <w:rsid w:val="0065325D"/>
    <w:rsid w:val="00687869"/>
    <w:rsid w:val="006E7889"/>
    <w:rsid w:val="00702569"/>
    <w:rsid w:val="00766ACB"/>
    <w:rsid w:val="00780CC4"/>
    <w:rsid w:val="00797F0C"/>
    <w:rsid w:val="007A5A02"/>
    <w:rsid w:val="007B2312"/>
    <w:rsid w:val="007D00DA"/>
    <w:rsid w:val="007D6C9E"/>
    <w:rsid w:val="00806C3A"/>
    <w:rsid w:val="0081505F"/>
    <w:rsid w:val="0084311F"/>
    <w:rsid w:val="00865A8D"/>
    <w:rsid w:val="008A11EE"/>
    <w:rsid w:val="008A616E"/>
    <w:rsid w:val="0095719A"/>
    <w:rsid w:val="0096511B"/>
    <w:rsid w:val="00967CA2"/>
    <w:rsid w:val="00A026E7"/>
    <w:rsid w:val="00A0456B"/>
    <w:rsid w:val="00A22F28"/>
    <w:rsid w:val="00A612D4"/>
    <w:rsid w:val="00A821AE"/>
    <w:rsid w:val="00A84D7F"/>
    <w:rsid w:val="00AD22A4"/>
    <w:rsid w:val="00B43188"/>
    <w:rsid w:val="00B447C9"/>
    <w:rsid w:val="00B82B00"/>
    <w:rsid w:val="00BA3743"/>
    <w:rsid w:val="00BE042E"/>
    <w:rsid w:val="00BF0FD0"/>
    <w:rsid w:val="00C14777"/>
    <w:rsid w:val="00C15590"/>
    <w:rsid w:val="00C243F9"/>
    <w:rsid w:val="00C411D1"/>
    <w:rsid w:val="00C6279F"/>
    <w:rsid w:val="00CD7B4D"/>
    <w:rsid w:val="00CE6EC0"/>
    <w:rsid w:val="00CF5594"/>
    <w:rsid w:val="00D84AD4"/>
    <w:rsid w:val="00DB1EDD"/>
    <w:rsid w:val="00DC4EA7"/>
    <w:rsid w:val="00DD60A4"/>
    <w:rsid w:val="00DE6106"/>
    <w:rsid w:val="00E00D28"/>
    <w:rsid w:val="00E66A88"/>
    <w:rsid w:val="00E93E23"/>
    <w:rsid w:val="00EC02F1"/>
    <w:rsid w:val="00EC4F33"/>
    <w:rsid w:val="00F003B5"/>
    <w:rsid w:val="00F4516F"/>
    <w:rsid w:val="00FA0C37"/>
    <w:rsid w:val="00FC6D64"/>
    <w:rsid w:val="00FD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8A11EE"/>
    <w:pPr>
      <w:spacing w:after="80" w:line="240" w:lineRule="auto"/>
    </w:pPr>
    <w:rPr>
      <w:rFonts w:eastAsia="GungsuhChe"/>
      <w:b/>
      <w:color w:val="984806" w:themeColor="accent6" w:themeShade="80"/>
      <w:sz w:val="28"/>
      <w:szCs w:val="28"/>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8A11EE"/>
    <w:rPr>
      <w:rFonts w:eastAsia="GungsuhChe"/>
      <w:b/>
      <w:color w:val="984806" w:themeColor="accent6" w:themeShade="80"/>
      <w:sz w:val="28"/>
      <w:szCs w:val="28"/>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B4DC63A84E7A45239F86498D78A2FF46">
    <w:name w:val="B4DC63A84E7A45239F86498D78A2FF46"/>
    <w:rsid w:val="00C1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9504">
      <w:bodyDiv w:val="1"/>
      <w:marLeft w:val="0"/>
      <w:marRight w:val="0"/>
      <w:marTop w:val="0"/>
      <w:marBottom w:val="0"/>
      <w:divBdr>
        <w:top w:val="none" w:sz="0" w:space="0" w:color="auto"/>
        <w:left w:val="none" w:sz="0" w:space="0" w:color="auto"/>
        <w:bottom w:val="none" w:sz="0" w:space="0" w:color="auto"/>
        <w:right w:val="none" w:sz="0" w:space="0" w:color="auto"/>
      </w:divBdr>
      <w:divsChild>
        <w:div w:id="1039668222">
          <w:marLeft w:val="0"/>
          <w:marRight w:val="0"/>
          <w:marTop w:val="0"/>
          <w:marBottom w:val="0"/>
          <w:divBdr>
            <w:top w:val="none" w:sz="0" w:space="0" w:color="auto"/>
            <w:left w:val="none" w:sz="0" w:space="0" w:color="auto"/>
            <w:bottom w:val="none" w:sz="0" w:space="0" w:color="auto"/>
            <w:right w:val="none" w:sz="0" w:space="0" w:color="auto"/>
          </w:divBdr>
          <w:divsChild>
            <w:div w:id="935096937">
              <w:marLeft w:val="0"/>
              <w:marRight w:val="0"/>
              <w:marTop w:val="0"/>
              <w:marBottom w:val="0"/>
              <w:divBdr>
                <w:top w:val="none" w:sz="0" w:space="0" w:color="auto"/>
                <w:left w:val="none" w:sz="0" w:space="0" w:color="auto"/>
                <w:bottom w:val="none" w:sz="0" w:space="0" w:color="auto"/>
                <w:right w:val="none" w:sz="0" w:space="0" w:color="auto"/>
              </w:divBdr>
              <w:divsChild>
                <w:div w:id="1439721320">
                  <w:marLeft w:val="0"/>
                  <w:marRight w:val="0"/>
                  <w:marTop w:val="195"/>
                  <w:marBottom w:val="0"/>
                  <w:divBdr>
                    <w:top w:val="none" w:sz="0" w:space="0" w:color="auto"/>
                    <w:left w:val="none" w:sz="0" w:space="0" w:color="auto"/>
                    <w:bottom w:val="none" w:sz="0" w:space="0" w:color="auto"/>
                    <w:right w:val="none" w:sz="0" w:space="0" w:color="auto"/>
                  </w:divBdr>
                  <w:divsChild>
                    <w:div w:id="498616357">
                      <w:marLeft w:val="0"/>
                      <w:marRight w:val="0"/>
                      <w:marTop w:val="0"/>
                      <w:marBottom w:val="0"/>
                      <w:divBdr>
                        <w:top w:val="none" w:sz="0" w:space="0" w:color="auto"/>
                        <w:left w:val="none" w:sz="0" w:space="0" w:color="auto"/>
                        <w:bottom w:val="none" w:sz="0" w:space="0" w:color="auto"/>
                        <w:right w:val="none" w:sz="0" w:space="0" w:color="auto"/>
                      </w:divBdr>
                      <w:divsChild>
                        <w:div w:id="1016617811">
                          <w:marLeft w:val="0"/>
                          <w:marRight w:val="0"/>
                          <w:marTop w:val="0"/>
                          <w:marBottom w:val="0"/>
                          <w:divBdr>
                            <w:top w:val="none" w:sz="0" w:space="0" w:color="auto"/>
                            <w:left w:val="none" w:sz="0" w:space="0" w:color="auto"/>
                            <w:bottom w:val="none" w:sz="0" w:space="0" w:color="auto"/>
                            <w:right w:val="none" w:sz="0" w:space="0" w:color="auto"/>
                          </w:divBdr>
                          <w:divsChild>
                            <w:div w:id="2143423077">
                              <w:marLeft w:val="0"/>
                              <w:marRight w:val="0"/>
                              <w:marTop w:val="0"/>
                              <w:marBottom w:val="0"/>
                              <w:divBdr>
                                <w:top w:val="none" w:sz="0" w:space="0" w:color="auto"/>
                                <w:left w:val="none" w:sz="0" w:space="0" w:color="auto"/>
                                <w:bottom w:val="none" w:sz="0" w:space="0" w:color="auto"/>
                                <w:right w:val="none" w:sz="0" w:space="0" w:color="auto"/>
                              </w:divBdr>
                              <w:divsChild>
                                <w:div w:id="959457082">
                                  <w:marLeft w:val="0"/>
                                  <w:marRight w:val="0"/>
                                  <w:marTop w:val="0"/>
                                  <w:marBottom w:val="0"/>
                                  <w:divBdr>
                                    <w:top w:val="none" w:sz="0" w:space="0" w:color="auto"/>
                                    <w:left w:val="none" w:sz="0" w:space="0" w:color="auto"/>
                                    <w:bottom w:val="none" w:sz="0" w:space="0" w:color="auto"/>
                                    <w:right w:val="none" w:sz="0" w:space="0" w:color="auto"/>
                                  </w:divBdr>
                                  <w:divsChild>
                                    <w:div w:id="2040467942">
                                      <w:marLeft w:val="0"/>
                                      <w:marRight w:val="0"/>
                                      <w:marTop w:val="0"/>
                                      <w:marBottom w:val="0"/>
                                      <w:divBdr>
                                        <w:top w:val="none" w:sz="0" w:space="0" w:color="auto"/>
                                        <w:left w:val="none" w:sz="0" w:space="0" w:color="auto"/>
                                        <w:bottom w:val="none" w:sz="0" w:space="0" w:color="auto"/>
                                        <w:right w:val="none" w:sz="0" w:space="0" w:color="auto"/>
                                      </w:divBdr>
                                      <w:divsChild>
                                        <w:div w:id="211691603">
                                          <w:marLeft w:val="0"/>
                                          <w:marRight w:val="0"/>
                                          <w:marTop w:val="0"/>
                                          <w:marBottom w:val="0"/>
                                          <w:divBdr>
                                            <w:top w:val="none" w:sz="0" w:space="0" w:color="auto"/>
                                            <w:left w:val="none" w:sz="0" w:space="0" w:color="auto"/>
                                            <w:bottom w:val="none" w:sz="0" w:space="0" w:color="auto"/>
                                            <w:right w:val="none" w:sz="0" w:space="0" w:color="auto"/>
                                          </w:divBdr>
                                          <w:divsChild>
                                            <w:div w:id="48769084">
                                              <w:marLeft w:val="0"/>
                                              <w:marRight w:val="0"/>
                                              <w:marTop w:val="0"/>
                                              <w:marBottom w:val="0"/>
                                              <w:divBdr>
                                                <w:top w:val="none" w:sz="0" w:space="0" w:color="auto"/>
                                                <w:left w:val="none" w:sz="0" w:space="0" w:color="auto"/>
                                                <w:bottom w:val="none" w:sz="0" w:space="0" w:color="auto"/>
                                                <w:right w:val="none" w:sz="0" w:space="0" w:color="auto"/>
                                              </w:divBdr>
                                              <w:divsChild>
                                                <w:div w:id="1045254430">
                                                  <w:marLeft w:val="0"/>
                                                  <w:marRight w:val="0"/>
                                                  <w:marTop w:val="0"/>
                                                  <w:marBottom w:val="0"/>
                                                  <w:divBdr>
                                                    <w:top w:val="none" w:sz="0" w:space="0" w:color="auto"/>
                                                    <w:left w:val="none" w:sz="0" w:space="0" w:color="auto"/>
                                                    <w:bottom w:val="none" w:sz="0" w:space="0" w:color="auto"/>
                                                    <w:right w:val="none" w:sz="0" w:space="0" w:color="auto"/>
                                                  </w:divBdr>
                                                  <w:divsChild>
                                                    <w:div w:id="314342327">
                                                      <w:marLeft w:val="0"/>
                                                      <w:marRight w:val="0"/>
                                                      <w:marTop w:val="0"/>
                                                      <w:marBottom w:val="180"/>
                                                      <w:divBdr>
                                                        <w:top w:val="none" w:sz="0" w:space="0" w:color="auto"/>
                                                        <w:left w:val="none" w:sz="0" w:space="0" w:color="auto"/>
                                                        <w:bottom w:val="none" w:sz="0" w:space="0" w:color="auto"/>
                                                        <w:right w:val="none" w:sz="0" w:space="0" w:color="auto"/>
                                                      </w:divBdr>
                                                      <w:divsChild>
                                                        <w:div w:id="319509140">
                                                          <w:marLeft w:val="0"/>
                                                          <w:marRight w:val="0"/>
                                                          <w:marTop w:val="0"/>
                                                          <w:marBottom w:val="0"/>
                                                          <w:divBdr>
                                                            <w:top w:val="none" w:sz="0" w:space="0" w:color="auto"/>
                                                            <w:left w:val="none" w:sz="0" w:space="0" w:color="auto"/>
                                                            <w:bottom w:val="none" w:sz="0" w:space="0" w:color="auto"/>
                                                            <w:right w:val="none" w:sz="0" w:space="0" w:color="auto"/>
                                                          </w:divBdr>
                                                          <w:divsChild>
                                                            <w:div w:id="1195925031">
                                                              <w:marLeft w:val="0"/>
                                                              <w:marRight w:val="0"/>
                                                              <w:marTop w:val="0"/>
                                                              <w:marBottom w:val="0"/>
                                                              <w:divBdr>
                                                                <w:top w:val="none" w:sz="0" w:space="0" w:color="auto"/>
                                                                <w:left w:val="none" w:sz="0" w:space="0" w:color="auto"/>
                                                                <w:bottom w:val="none" w:sz="0" w:space="0" w:color="auto"/>
                                                                <w:right w:val="none" w:sz="0" w:space="0" w:color="auto"/>
                                                              </w:divBdr>
                                                              <w:divsChild>
                                                                <w:div w:id="1055591573">
                                                                  <w:marLeft w:val="0"/>
                                                                  <w:marRight w:val="0"/>
                                                                  <w:marTop w:val="0"/>
                                                                  <w:marBottom w:val="0"/>
                                                                  <w:divBdr>
                                                                    <w:top w:val="none" w:sz="0" w:space="0" w:color="auto"/>
                                                                    <w:left w:val="none" w:sz="0" w:space="0" w:color="auto"/>
                                                                    <w:bottom w:val="none" w:sz="0" w:space="0" w:color="auto"/>
                                                                    <w:right w:val="none" w:sz="0" w:space="0" w:color="auto"/>
                                                                  </w:divBdr>
                                                                  <w:divsChild>
                                                                    <w:div w:id="1968582888">
                                                                      <w:marLeft w:val="0"/>
                                                                      <w:marRight w:val="0"/>
                                                                      <w:marTop w:val="0"/>
                                                                      <w:marBottom w:val="0"/>
                                                                      <w:divBdr>
                                                                        <w:top w:val="none" w:sz="0" w:space="0" w:color="auto"/>
                                                                        <w:left w:val="none" w:sz="0" w:space="0" w:color="auto"/>
                                                                        <w:bottom w:val="none" w:sz="0" w:space="0" w:color="auto"/>
                                                                        <w:right w:val="none" w:sz="0" w:space="0" w:color="auto"/>
                                                                      </w:divBdr>
                                                                      <w:divsChild>
                                                                        <w:div w:id="273943132">
                                                                          <w:marLeft w:val="0"/>
                                                                          <w:marRight w:val="0"/>
                                                                          <w:marTop w:val="0"/>
                                                                          <w:marBottom w:val="0"/>
                                                                          <w:divBdr>
                                                                            <w:top w:val="none" w:sz="0" w:space="0" w:color="auto"/>
                                                                            <w:left w:val="none" w:sz="0" w:space="0" w:color="auto"/>
                                                                            <w:bottom w:val="none" w:sz="0" w:space="0" w:color="auto"/>
                                                                            <w:right w:val="none" w:sz="0" w:space="0" w:color="auto"/>
                                                                          </w:divBdr>
                                                                          <w:divsChild>
                                                                            <w:div w:id="11307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arbour2.315.MPS\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E76E6422C04E94B7541C89C2109D6D"/>
        <w:category>
          <w:name w:val="General"/>
          <w:gallery w:val="placeholder"/>
        </w:category>
        <w:types>
          <w:type w:val="bbPlcHdr"/>
        </w:types>
        <w:behaviors>
          <w:behavior w:val="content"/>
        </w:behaviors>
        <w:guid w:val="{9923A5B0-AF1F-4527-B69A-B33EA6AF1B78}"/>
      </w:docPartPr>
      <w:docPartBody>
        <w:p w:rsidR="00FD2A16" w:rsidRDefault="00FD2A16">
          <w:pPr>
            <w:pStyle w:val="D3E76E6422C04E94B7541C89C2109D6D"/>
          </w:pPr>
          <w:r w:rsidRPr="00806C3A">
            <w:t>Weekly Class Newsletter</w:t>
          </w:r>
        </w:p>
      </w:docPartBody>
    </w:docPart>
    <w:docPart>
      <w:docPartPr>
        <w:name w:val="88F0D2F1EC844B0982F75B4939F82D77"/>
        <w:category>
          <w:name w:val="General"/>
          <w:gallery w:val="placeholder"/>
        </w:category>
        <w:types>
          <w:type w:val="bbPlcHdr"/>
        </w:types>
        <w:behaviors>
          <w:behavior w:val="content"/>
        </w:behaviors>
        <w:guid w:val="{8A349AF9-7891-4CBE-906F-D824D01090B2}"/>
      </w:docPartPr>
      <w:docPartBody>
        <w:p w:rsidR="00FD2A16" w:rsidRDefault="00FD2A16">
          <w:pPr>
            <w:pStyle w:val="88F0D2F1EC844B0982F75B4939F82D7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Kozuka Gothic Pro B">
    <w:altName w:val="Yu Gothic"/>
    <w:panose1 w:val="000000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A16"/>
    <w:rsid w:val="0003377E"/>
    <w:rsid w:val="00652C4E"/>
    <w:rsid w:val="00EA43BB"/>
    <w:rsid w:val="00EA59E3"/>
    <w:rsid w:val="00FD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E76E6422C04E94B7541C89C2109D6D">
    <w:name w:val="D3E76E6422C04E94B7541C89C2109D6D"/>
  </w:style>
  <w:style w:type="paragraph" w:customStyle="1" w:styleId="88F0D2F1EC844B0982F75B4939F82D77">
    <w:name w:val="88F0D2F1EC844B0982F75B4939F82D77"/>
  </w:style>
  <w:style w:type="paragraph" w:customStyle="1" w:styleId="BD0F3E52785244828C3A54A3EDE740FC">
    <w:name w:val="BD0F3E52785244828C3A54A3EDE740FC"/>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val="en-US" w:eastAsia="en-US" w:bidi="en-US"/>
    </w:rPr>
  </w:style>
  <w:style w:type="paragraph" w:customStyle="1" w:styleId="5DA5C42CEB42460CA1127C00E9659A71">
    <w:name w:val="5DA5C42CEB42460CA1127C00E9659A71"/>
  </w:style>
  <w:style w:type="paragraph" w:customStyle="1" w:styleId="Text">
    <w:name w:val="Text"/>
    <w:basedOn w:val="Normal"/>
    <w:link w:val="TextChar"/>
    <w:autoRedefine/>
    <w:qFormat/>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Pr>
      <w:rFonts w:eastAsia="GungsuhChe"/>
      <w:color w:val="000000" w:themeColor="text1"/>
      <w:szCs w:val="26"/>
      <w:lang w:val="en-US" w:eastAsia="en-US" w:bidi="en-US"/>
    </w:rPr>
  </w:style>
  <w:style w:type="paragraph" w:customStyle="1" w:styleId="B4DC63A84E7A45239F86498D78A2FF46">
    <w:name w:val="B4DC63A84E7A45239F86498D78A2FF46"/>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lang w:val="en-US" w:eastAsia="en-US"/>
    </w:rPr>
  </w:style>
  <w:style w:type="paragraph" w:customStyle="1" w:styleId="A6192C4922354B4E8EB27E5E70240F7F">
    <w:name w:val="A6192C4922354B4E8EB27E5E70240F7F"/>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Pr>
      <w:rFonts w:eastAsia="GungsuhChe"/>
      <w:color w:val="000000" w:themeColor="text1"/>
      <w:szCs w:val="26"/>
      <w:lang w:val="en-US" w:eastAsia="en-US" w:bidi="en-US"/>
    </w:rPr>
  </w:style>
  <w:style w:type="paragraph" w:customStyle="1" w:styleId="E1D29A5C43BF45FDBB5C95D34940413B">
    <w:name w:val="E1D29A5C43BF45FDBB5C95D34940413B"/>
  </w:style>
  <w:style w:type="paragraph" w:customStyle="1" w:styleId="85E0F33257F64536A2FB1E6587206B94">
    <w:name w:val="85E0F33257F64536A2FB1E6587206B94"/>
  </w:style>
  <w:style w:type="paragraph" w:customStyle="1" w:styleId="0A7AD3385CE54047B0797146D9E41F59">
    <w:name w:val="0A7AD3385CE54047B0797146D9E41F59"/>
  </w:style>
  <w:style w:type="paragraph" w:customStyle="1" w:styleId="EBF0397476344C8DA52AC9C709FAA67A">
    <w:name w:val="EBF0397476344C8DA52AC9C709FAA67A"/>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Pr>
      <w:rFonts w:eastAsia="GungsuhChe"/>
      <w:color w:val="000000" w:themeColor="text1"/>
      <w:szCs w:val="26"/>
      <w:lang w:val="en-US" w:eastAsia="en-US" w:bidi="en-US"/>
    </w:rPr>
  </w:style>
  <w:style w:type="paragraph" w:customStyle="1" w:styleId="650535C9110A48D080F285248F9561BA">
    <w:name w:val="650535C9110A48D080F285248F9561BA"/>
  </w:style>
  <w:style w:type="paragraph" w:customStyle="1" w:styleId="947B820BBBB244DFA157381E33E9CAAE">
    <w:name w:val="947B820BBBB244DFA157381E33E9CAAE"/>
  </w:style>
  <w:style w:type="character" w:styleId="PlaceholderText">
    <w:name w:val="Placeholder Text"/>
    <w:basedOn w:val="DefaultParagraphFont"/>
    <w:uiPriority w:val="99"/>
    <w:semiHidden/>
    <w:rPr>
      <w:color w:val="808080"/>
    </w:rPr>
  </w:style>
  <w:style w:type="paragraph" w:customStyle="1" w:styleId="79E7094D91F24B44A3406245FFAE51EA">
    <w:name w:val="79E7094D91F24B44A3406245FFAE51EA"/>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Pr>
      <w:rFonts w:eastAsiaTheme="minorHAnsi"/>
      <w:b/>
      <w:i/>
      <w:sz w:val="20"/>
      <w:szCs w:val="24"/>
      <w:lang w:val="en-US" w:eastAsia="en-US" w:bidi="en-US"/>
    </w:rPr>
  </w:style>
  <w:style w:type="paragraph" w:customStyle="1" w:styleId="227D170485C24C76A4BA8A5A8E3E47A9">
    <w:name w:val="227D170485C24C76A4BA8A5A8E3E47A9"/>
  </w:style>
  <w:style w:type="paragraph" w:customStyle="1" w:styleId="7B058968488C46948F925F79DF13A85C">
    <w:name w:val="7B058968488C46948F925F79DF13A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1B5C55D3-3487-4570-BB9A-122B6E56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Template>
  <TotalTime>0</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2023-02-20T10:47:00Z</dcterms:created>
  <dcterms:modified xsi:type="dcterms:W3CDTF">2023-02-20T10:47:00Z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