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0A4" w:rsidRDefault="00C1477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2583749" wp14:editId="6D4DCF79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3682365" cy="7882255"/>
                <wp:effectExtent l="0" t="0" r="0" b="4445"/>
                <wp:wrapNone/>
                <wp:docPr id="39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236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2FBE5" id="Freeform 133" o:spid="_x0000_s1026" style="position:absolute;margin-left:0;margin-top:11.4pt;width:289.95pt;height:620.6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897,45606;3344,37021;0,23608;3344,10731;12897,2683;3251984,0;3262970,537;3295929,3756;3327933,9121;3359459,17706;3390030,29509;3419646,43459;3447829,61165;3475533,80480;3501328,101942;3526167,126086;3549572,152376;3584442,200128;3620268,264512;3639852,310118;3652749,346602;3662780,384160;3671379,423327;3677588,462494;3681410,503808;3682365,545121;3682365,7882255;3640330,545121;3638897,494150;3627911,420644;3609759,351431;3583487,286510;3551006,228028;3512314,175984;3467891,131988;3419168,96577;3384776,77798;3357549,65994;3329366,57409;3300706,50971;3271568,47752;3251984,47215" o:connectangles="0,0,0,0,0,0,0,0,0,0,0,0,0,0,0,0,0,0,0,0,0,0,0,0,0,0,0,0,0,0,0,0,0,0,0,0,0,0,0,0,0,0"/>
                <w10:wrap anchorx="margin"/>
              </v:shape>
            </w:pict>
          </mc:Fallback>
        </mc:AlternateContent>
      </w:r>
      <w:r w:rsidR="00C155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DC6E8" wp14:editId="3504721F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3175" t="0" r="3175" b="4445"/>
                <wp:wrapNone/>
                <wp:docPr id="9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Hlk117522427" w:displacedByCustomXml="next"/>
                          <w:bookmarkEnd w:id="0" w:displacedByCustomXml="next"/>
                          <w:sdt>
                            <w:sdtPr>
                              <w:rPr>
                                <w:rStyle w:val="NewsletterTitleChar"/>
                                <w:color w:val="E36C0A" w:themeColor="accent6" w:themeShade="BF"/>
                              </w:rPr>
                              <w:id w:val="871944467"/>
                              <w:placeholder>
                                <w:docPart w:val="D3E76E6422C04E94B7541C89C2109D6D"/>
                              </w:placeholder>
                            </w:sdtPr>
                            <w:sdtEndPr>
                              <w:rPr>
                                <w:rStyle w:val="DefaultParagraphFont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sdtEndPr>
                            <w:sdtContent>
                              <w:p w:rsidR="003A6ED5" w:rsidRPr="00FD32D5" w:rsidRDefault="003A6ED5">
                                <w:pPr>
                                  <w:pStyle w:val="NewsletterTitle"/>
                                  <w:rPr>
                                    <w:b w:val="0"/>
                                    <w:sz w:val="44"/>
                                    <w:szCs w:val="44"/>
                                  </w:rPr>
                                </w:pPr>
                                <w:r w:rsidRPr="00C14777">
                                  <w:rPr>
                                    <w:rStyle w:val="NewsletterTitleChar"/>
                                    <w:b/>
                                    <w:color w:val="E36C0A" w:themeColor="accent6" w:themeShade="BF"/>
                                    <w:sz w:val="44"/>
                                    <w:szCs w:val="44"/>
                                  </w:rPr>
                                  <w:t>Gold Class Newsletter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b/>
                                <w:color w:val="E36C0A" w:themeColor="accent6" w:themeShade="BF"/>
                              </w:rPr>
                              <w:id w:val="940426"/>
                              <w:placeholder>
                                <w:docPart w:val="88F0D2F1EC844B0982F75B4939F82D77"/>
                              </w:placeholder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3A6ED5" w:rsidRPr="00C14777" w:rsidRDefault="00BB2D2C" w:rsidP="004F0F33">
                                <w:pPr>
                                  <w:pStyle w:val="NewsletterDate"/>
                                  <w:rPr>
                                    <w:color w:val="E36C0A" w:themeColor="accent6" w:themeShade="BF"/>
                                  </w:rPr>
                                </w:pPr>
                                <w:r>
                                  <w:rPr>
                                    <w:rStyle w:val="NewsletterDateChar"/>
                                    <w:b/>
                                    <w:color w:val="E36C0A" w:themeColor="accent6" w:themeShade="BF"/>
                                  </w:rPr>
                                  <w:t>A</w:t>
                                </w:r>
                                <w:r w:rsidR="003A6ED5" w:rsidRPr="00C14777">
                                  <w:rPr>
                                    <w:rStyle w:val="NewsletterDateChar"/>
                                    <w:b/>
                                    <w:color w:val="E36C0A" w:themeColor="accent6" w:themeShade="BF"/>
                                  </w:rPr>
                                  <w:t xml:space="preserve">utumn </w:t>
                                </w:r>
                                <w:r w:rsidR="0014223D">
                                  <w:rPr>
                                    <w:rStyle w:val="NewsletterDateChar"/>
                                    <w:b/>
                                    <w:color w:val="E36C0A" w:themeColor="accent6" w:themeShade="BF"/>
                                  </w:rPr>
                                  <w:t>2</w:t>
                                </w:r>
                                <w:r w:rsidR="00A97595">
                                  <w:rPr>
                                    <w:rStyle w:val="NewsletterDateChar"/>
                                    <w:b/>
                                    <w:color w:val="E36C0A" w:themeColor="accent6" w:themeShade="BF"/>
                                  </w:rPr>
                                  <w:t xml:space="preserve"> 202</w:t>
                                </w:r>
                                <w:r w:rsidR="00B44BE2">
                                  <w:rPr>
                                    <w:rStyle w:val="NewsletterDateChar"/>
                                    <w:b/>
                                    <w:color w:val="E36C0A" w:themeColor="accent6" w:themeShade="BF"/>
                                  </w:rPr>
                                  <w:t>2</w:t>
                                </w:r>
                              </w:p>
                            </w:sdtContent>
                          </w:sdt>
                          <w:p w:rsidR="003A6ED5" w:rsidRDefault="003A6ED5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DC6E8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X3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D3nMX3swIAAK4F&#10;AAAOAAAAAAAAAAAAAAAAAC4CAABkcnMvZTJvRG9jLnhtbFBLAQItABQABgAIAAAAIQDMyvuG4AAA&#10;AAsBAAAPAAAAAAAAAAAAAAAAAA0FAABkcnMvZG93bnJldi54bWxQSwUGAAAAAAQABADzAAAAGgYA&#10;AAAA&#10;" filled="f" stroked="f">
                <v:textbox inset="0,0,0,0">
                  <w:txbxContent>
                    <w:bookmarkStart w:id="1" w:name="_Hlk117522427" w:displacedByCustomXml="next"/>
                    <w:bookmarkEnd w:id="1" w:displacedByCustomXml="next"/>
                    <w:sdt>
                      <w:sdtPr>
                        <w:rPr>
                          <w:rStyle w:val="NewsletterTitleChar"/>
                          <w:color w:val="E36C0A" w:themeColor="accent6" w:themeShade="BF"/>
                        </w:rPr>
                        <w:id w:val="871944467"/>
                        <w:placeholder>
                          <w:docPart w:val="D3E76E6422C04E94B7541C89C2109D6D"/>
                        </w:placeholder>
                      </w:sdtPr>
                      <w:sdtEndPr>
                        <w:rPr>
                          <w:rStyle w:val="DefaultParagraphFont"/>
                          <w:b/>
                          <w:color w:val="1F497D" w:themeColor="text2"/>
                          <w:sz w:val="44"/>
                          <w:szCs w:val="44"/>
                        </w:rPr>
                      </w:sdtEndPr>
                      <w:sdtContent>
                        <w:p w:rsidR="003A6ED5" w:rsidRPr="00FD32D5" w:rsidRDefault="003A6ED5">
                          <w:pPr>
                            <w:pStyle w:val="NewsletterTitle"/>
                            <w:rPr>
                              <w:b w:val="0"/>
                              <w:sz w:val="44"/>
                              <w:szCs w:val="44"/>
                            </w:rPr>
                          </w:pPr>
                          <w:r w:rsidRPr="00C14777">
                            <w:rPr>
                              <w:rStyle w:val="NewsletterTitleChar"/>
                              <w:b/>
                              <w:color w:val="E36C0A" w:themeColor="accent6" w:themeShade="BF"/>
                              <w:sz w:val="44"/>
                              <w:szCs w:val="44"/>
                            </w:rPr>
                            <w:t>Gold Class Newsletter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b/>
                          <w:color w:val="E36C0A" w:themeColor="accent6" w:themeShade="BF"/>
                        </w:rPr>
                        <w:id w:val="940426"/>
                        <w:placeholder>
                          <w:docPart w:val="88F0D2F1EC844B0982F75B4939F82D77"/>
                        </w:placeholder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3A6ED5" w:rsidRPr="00C14777" w:rsidRDefault="00BB2D2C" w:rsidP="004F0F33">
                          <w:pPr>
                            <w:pStyle w:val="NewsletterDate"/>
                            <w:rPr>
                              <w:color w:val="E36C0A" w:themeColor="accent6" w:themeShade="BF"/>
                            </w:rPr>
                          </w:pPr>
                          <w:r>
                            <w:rPr>
                              <w:rStyle w:val="NewsletterDateChar"/>
                              <w:b/>
                              <w:color w:val="E36C0A" w:themeColor="accent6" w:themeShade="BF"/>
                            </w:rPr>
                            <w:t>A</w:t>
                          </w:r>
                          <w:r w:rsidR="003A6ED5" w:rsidRPr="00C14777">
                            <w:rPr>
                              <w:rStyle w:val="NewsletterDateChar"/>
                              <w:b/>
                              <w:color w:val="E36C0A" w:themeColor="accent6" w:themeShade="BF"/>
                            </w:rPr>
                            <w:t xml:space="preserve">utumn </w:t>
                          </w:r>
                          <w:r w:rsidR="0014223D">
                            <w:rPr>
                              <w:rStyle w:val="NewsletterDateChar"/>
                              <w:b/>
                              <w:color w:val="E36C0A" w:themeColor="accent6" w:themeShade="BF"/>
                            </w:rPr>
                            <w:t>2</w:t>
                          </w:r>
                          <w:r w:rsidR="00A97595">
                            <w:rPr>
                              <w:rStyle w:val="NewsletterDateChar"/>
                              <w:b/>
                              <w:color w:val="E36C0A" w:themeColor="accent6" w:themeShade="BF"/>
                            </w:rPr>
                            <w:t xml:space="preserve"> 202</w:t>
                          </w:r>
                          <w:r w:rsidR="00B44BE2">
                            <w:rPr>
                              <w:rStyle w:val="NewsletterDateChar"/>
                              <w:b/>
                              <w:color w:val="E36C0A" w:themeColor="accent6" w:themeShade="BF"/>
                            </w:rPr>
                            <w:t>2</w:t>
                          </w:r>
                        </w:p>
                      </w:sdtContent>
                    </w:sdt>
                    <w:p w:rsidR="003A6ED5" w:rsidRDefault="003A6ED5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 w:rsidR="00C15590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69ADFD0" wp14:editId="7E88EC26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635" t="3810" r="8890" b="3175"/>
                <wp:wrapNone/>
                <wp:docPr id="92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61A19"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Sb8A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 w:rsidR="00C1559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D879D8" wp14:editId="3CC7400A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3175" t="1270" r="0" b="0"/>
                <wp:wrapNone/>
                <wp:docPr id="9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7414D"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Wp6w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C9eUWp6wIAAD0G&#10;AAAOAAAAAAAAAAAAAAAAAC4CAABkcnMvZTJvRG9jLnhtbFBLAQItABQABgAIAAAAIQDfLfDM4QAA&#10;AAsBAAAPAAAAAAAAAAAAAAAAAEUFAABkcnMvZG93bnJldi54bWxQSwUGAAAAAAQABADzAAAAUwYA&#10;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</w:p>
    <w:p w:rsidR="00DD60A4" w:rsidRDefault="00AD36B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ED6F01" wp14:editId="49C85407">
                <wp:simplePos x="0" y="0"/>
                <wp:positionH relativeFrom="column">
                  <wp:posOffset>3947160</wp:posOffset>
                </wp:positionH>
                <wp:positionV relativeFrom="paragraph">
                  <wp:posOffset>591185</wp:posOffset>
                </wp:positionV>
                <wp:extent cx="3104515" cy="8313420"/>
                <wp:effectExtent l="0" t="0" r="0" b="0"/>
                <wp:wrapNone/>
                <wp:docPr id="5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831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ectionLabelRightAlignedChar"/>
                                <w:b/>
                                <w:smallCaps/>
                              </w:rPr>
                              <w:id w:val="939771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3A6ED5" w:rsidRPr="004F0F33" w:rsidRDefault="003A6ED5" w:rsidP="004F0F33">
                                <w:pPr>
                                  <w:pStyle w:val="SectionLabelRightAligned"/>
                                </w:pPr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9549F0" w:rsidRDefault="009549F0" w:rsidP="009549F0">
                            <w:pPr>
                              <w:pStyle w:val="SectionLabelALLCAPS"/>
                              <w:rPr>
                                <w:b w:val="0"/>
                                <w:caps w:val="0"/>
                              </w:rPr>
                            </w:pPr>
                            <w:r>
                              <w:rPr>
                                <w:caps w:val="0"/>
                                <w:sz w:val="32"/>
                                <w:szCs w:val="32"/>
                                <w:u w:val="single"/>
                              </w:rPr>
                              <w:t>At home</w:t>
                            </w:r>
                          </w:p>
                          <w:p w:rsidR="009549F0" w:rsidRPr="00110934" w:rsidRDefault="009549F0" w:rsidP="009549F0">
                            <w:pPr>
                              <w:pStyle w:val="SectionLabelALLCAPS"/>
                              <w:rPr>
                                <w:b w:val="0"/>
                                <w:caps w:val="0"/>
                                <w:sz w:val="22"/>
                              </w:rPr>
                            </w:pPr>
                            <w:r w:rsidRPr="00110934">
                              <w:rPr>
                                <w:b w:val="0"/>
                                <w:caps w:val="0"/>
                                <w:sz w:val="22"/>
                              </w:rPr>
                              <w:t xml:space="preserve">Please support your child to complete their </w:t>
                            </w:r>
                            <w:r w:rsidRPr="00110934">
                              <w:rPr>
                                <w:caps w:val="0"/>
                                <w:sz w:val="22"/>
                              </w:rPr>
                              <w:t>reading</w:t>
                            </w:r>
                            <w:r w:rsidRPr="00110934">
                              <w:rPr>
                                <w:b w:val="0"/>
                                <w:caps w:val="0"/>
                                <w:sz w:val="22"/>
                              </w:rPr>
                              <w:t xml:space="preserve"> at home</w:t>
                            </w:r>
                            <w:r w:rsidR="000A4CEB">
                              <w:rPr>
                                <w:b w:val="0"/>
                                <w:caps w:val="0"/>
                                <w:sz w:val="22"/>
                              </w:rPr>
                              <w:t xml:space="preserve"> each week</w:t>
                            </w:r>
                            <w:r w:rsidRPr="00110934">
                              <w:rPr>
                                <w:b w:val="0"/>
                                <w:caps w:val="0"/>
                                <w:sz w:val="22"/>
                              </w:rPr>
                              <w:t xml:space="preserve">. 5 signatures are expected each week, showing that your child has read for a period of </w:t>
                            </w:r>
                            <w:r w:rsidRPr="00110934">
                              <w:rPr>
                                <w:caps w:val="0"/>
                                <w:sz w:val="22"/>
                              </w:rPr>
                              <w:t>20 minutes</w:t>
                            </w:r>
                            <w:r w:rsidR="00640400">
                              <w:rPr>
                                <w:caps w:val="0"/>
                                <w:sz w:val="22"/>
                              </w:rPr>
                              <w:t>,</w:t>
                            </w:r>
                            <w:r w:rsidRPr="00110934">
                              <w:rPr>
                                <w:caps w:val="0"/>
                                <w:sz w:val="22"/>
                              </w:rPr>
                              <w:t xml:space="preserve"> 5 times</w:t>
                            </w:r>
                            <w:r w:rsidRPr="00110934">
                              <w:rPr>
                                <w:b w:val="0"/>
                                <w:caps w:val="0"/>
                                <w:sz w:val="22"/>
                              </w:rPr>
                              <w:t xml:space="preserve"> during that week. Developing reading pace and stamina is so important and can make all the</w:t>
                            </w:r>
                            <w:r w:rsidR="00640400">
                              <w:rPr>
                                <w:b w:val="0"/>
                                <w:caps w:val="0"/>
                                <w:sz w:val="22"/>
                              </w:rPr>
                              <w:t xml:space="preserve"> difference in the classroom;</w:t>
                            </w:r>
                            <w:r w:rsidRPr="00110934">
                              <w:rPr>
                                <w:b w:val="0"/>
                                <w:caps w:val="0"/>
                                <w:sz w:val="22"/>
                              </w:rPr>
                              <w:t xml:space="preserve"> reading is at the core of all learning.</w:t>
                            </w:r>
                          </w:p>
                          <w:p w:rsidR="00E241D1" w:rsidRDefault="009549F0" w:rsidP="00E241D1">
                            <w:pPr>
                              <w:pStyle w:val="SectionLabelALLCAPS"/>
                              <w:rPr>
                                <w:b w:val="0"/>
                                <w:caps w:val="0"/>
                                <w:sz w:val="22"/>
                              </w:rPr>
                            </w:pPr>
                            <w:r w:rsidRPr="00110934">
                              <w:rPr>
                                <w:b w:val="0"/>
                                <w:caps w:val="0"/>
                                <w:sz w:val="22"/>
                              </w:rPr>
                              <w:t xml:space="preserve">We also expect children to complete </w:t>
                            </w:r>
                            <w:r w:rsidR="00E241D1">
                              <w:rPr>
                                <w:b w:val="0"/>
                                <w:caps w:val="0"/>
                                <w:sz w:val="22"/>
                              </w:rPr>
                              <w:t xml:space="preserve">a minimum of </w:t>
                            </w:r>
                            <w:r w:rsidR="00E241D1" w:rsidRPr="00E241D1">
                              <w:rPr>
                                <w:caps w:val="0"/>
                                <w:sz w:val="22"/>
                              </w:rPr>
                              <w:t>30 minutes</w:t>
                            </w:r>
                            <w:r w:rsidR="00E241D1">
                              <w:rPr>
                                <w:b w:val="0"/>
                                <w:caps w:val="0"/>
                                <w:sz w:val="22"/>
                              </w:rPr>
                              <w:t xml:space="preserve"> on </w:t>
                            </w:r>
                            <w:r w:rsidR="00E241D1" w:rsidRPr="00E241D1">
                              <w:rPr>
                                <w:caps w:val="0"/>
                                <w:sz w:val="22"/>
                              </w:rPr>
                              <w:t>TTRS</w:t>
                            </w:r>
                            <w:r w:rsidR="00E241D1">
                              <w:rPr>
                                <w:b w:val="0"/>
                                <w:caps w:val="0"/>
                                <w:sz w:val="22"/>
                              </w:rPr>
                              <w:t xml:space="preserve"> </w:t>
                            </w:r>
                            <w:r w:rsidR="00E241D1" w:rsidRPr="00E241D1">
                              <w:rPr>
                                <w:caps w:val="0"/>
                                <w:sz w:val="22"/>
                              </w:rPr>
                              <w:t>each week</w:t>
                            </w:r>
                            <w:r w:rsidR="00E241D1">
                              <w:rPr>
                                <w:b w:val="0"/>
                                <w:caps w:val="0"/>
                                <w:sz w:val="22"/>
                              </w:rPr>
                              <w:t xml:space="preserve"> – this is best achieved by practising for </w:t>
                            </w:r>
                            <w:r w:rsidR="00E241D1" w:rsidRPr="00E241D1">
                              <w:rPr>
                                <w:caps w:val="0"/>
                                <w:sz w:val="22"/>
                              </w:rPr>
                              <w:t>5 minutes each day</w:t>
                            </w:r>
                            <w:r w:rsidR="00E241D1">
                              <w:rPr>
                                <w:b w:val="0"/>
                                <w:caps w:val="0"/>
                                <w:sz w:val="22"/>
                              </w:rPr>
                              <w:t>.</w:t>
                            </w:r>
                          </w:p>
                          <w:p w:rsidR="00E241D1" w:rsidRDefault="00E241D1" w:rsidP="00E241D1">
                            <w:pPr>
                              <w:pStyle w:val="SectionLabelALLCAPS"/>
                              <w:rPr>
                                <w:b w:val="0"/>
                                <w:caps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  <w:sz w:val="22"/>
                              </w:rPr>
                              <w:t xml:space="preserve">There are also weekly tasks set in the </w:t>
                            </w:r>
                            <w:r w:rsidRPr="00E241D1">
                              <w:rPr>
                                <w:caps w:val="0"/>
                                <w:sz w:val="22"/>
                              </w:rPr>
                              <w:t>CGP Maths and English home learning books</w:t>
                            </w:r>
                            <w:r>
                              <w:rPr>
                                <w:b w:val="0"/>
                                <w:caps w:val="0"/>
                                <w:sz w:val="22"/>
                              </w:rPr>
                              <w:t xml:space="preserve">. This continue to be </w:t>
                            </w:r>
                            <w:r w:rsidRPr="00E241D1">
                              <w:rPr>
                                <w:caps w:val="0"/>
                                <w:sz w:val="22"/>
                              </w:rPr>
                              <w:t>sent home every Thursday</w:t>
                            </w:r>
                            <w:r>
                              <w:rPr>
                                <w:b w:val="0"/>
                                <w:caps w:val="0"/>
                                <w:sz w:val="22"/>
                              </w:rPr>
                              <w:t xml:space="preserve"> to be returned to </w:t>
                            </w:r>
                            <w:r w:rsidRPr="00E241D1">
                              <w:rPr>
                                <w:caps w:val="0"/>
                                <w:sz w:val="22"/>
                              </w:rPr>
                              <w:t>school the following Tuesday</w:t>
                            </w:r>
                            <w:r>
                              <w:rPr>
                                <w:b w:val="0"/>
                                <w:caps w:val="0"/>
                                <w:sz w:val="22"/>
                              </w:rPr>
                              <w:t xml:space="preserve"> when they will be marked in class. Please encourage your child to ask if there is anything they are unsure about.</w:t>
                            </w:r>
                          </w:p>
                          <w:p w:rsidR="000A4CEB" w:rsidRDefault="000A4CEB" w:rsidP="00E241D1">
                            <w:pPr>
                              <w:pStyle w:val="SectionLabelALLCAPS"/>
                              <w:rPr>
                                <w:b w:val="0"/>
                                <w:caps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  <w:sz w:val="22"/>
                              </w:rPr>
                              <w:t xml:space="preserve">In addition to this, </w:t>
                            </w:r>
                            <w:r w:rsidRPr="000A4CEB">
                              <w:rPr>
                                <w:caps w:val="0"/>
                                <w:sz w:val="22"/>
                              </w:rPr>
                              <w:t>spellings</w:t>
                            </w:r>
                            <w:r>
                              <w:rPr>
                                <w:b w:val="0"/>
                                <w:caps w:val="0"/>
                                <w:sz w:val="22"/>
                              </w:rPr>
                              <w:t xml:space="preserve"> will be posted on Google Classrooms </w:t>
                            </w:r>
                            <w:r w:rsidRPr="000A4CEB">
                              <w:rPr>
                                <w:caps w:val="0"/>
                                <w:sz w:val="22"/>
                              </w:rPr>
                              <w:t>every Monday</w:t>
                            </w:r>
                            <w:r>
                              <w:rPr>
                                <w:b w:val="0"/>
                                <w:caps w:val="0"/>
                                <w:sz w:val="22"/>
                              </w:rPr>
                              <w:t xml:space="preserve"> to learn at home. There are weekly </w:t>
                            </w:r>
                            <w:r w:rsidRPr="000A4CEB">
                              <w:rPr>
                                <w:caps w:val="0"/>
                                <w:sz w:val="22"/>
                              </w:rPr>
                              <w:t>tests at school</w:t>
                            </w:r>
                            <w:r>
                              <w:rPr>
                                <w:b w:val="0"/>
                                <w:caps w:val="0"/>
                                <w:sz w:val="22"/>
                              </w:rPr>
                              <w:t xml:space="preserve"> on </w:t>
                            </w:r>
                            <w:r w:rsidRPr="000A4CEB">
                              <w:rPr>
                                <w:caps w:val="0"/>
                                <w:sz w:val="22"/>
                              </w:rPr>
                              <w:t>Fridays</w:t>
                            </w:r>
                            <w:r>
                              <w:rPr>
                                <w:b w:val="0"/>
                                <w:caps w:val="0"/>
                                <w:sz w:val="22"/>
                              </w:rPr>
                              <w:t>.</w:t>
                            </w:r>
                          </w:p>
                          <w:p w:rsidR="00E241D1" w:rsidRPr="00E241D1" w:rsidRDefault="00E241D1" w:rsidP="00E241D1">
                            <w:pPr>
                              <w:pStyle w:val="SectionLabelALLCAPS"/>
                              <w:rPr>
                                <w:b w:val="0"/>
                                <w:caps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  <w:sz w:val="22"/>
                              </w:rPr>
                              <w:t xml:space="preserve">In addition to this, there is </w:t>
                            </w:r>
                            <w:proofErr w:type="gramStart"/>
                            <w:r>
                              <w:rPr>
                                <w:b w:val="0"/>
                                <w:caps w:val="0"/>
                                <w:sz w:val="22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b w:val="0"/>
                                <w:caps w:val="0"/>
                                <w:sz w:val="22"/>
                              </w:rPr>
                              <w:t xml:space="preserve"> </w:t>
                            </w:r>
                            <w:r w:rsidRPr="00E241D1">
                              <w:rPr>
                                <w:caps w:val="0"/>
                                <w:sz w:val="22"/>
                              </w:rPr>
                              <w:t>Home Learning Project</w:t>
                            </w:r>
                            <w:r>
                              <w:rPr>
                                <w:b w:val="0"/>
                                <w:caps w:val="0"/>
                                <w:sz w:val="22"/>
                              </w:rPr>
                              <w:t xml:space="preserve">. This has a creative writing theme for Autumn 2 and links to our class assembly. </w:t>
                            </w:r>
                            <w:r w:rsidR="000A4CEB">
                              <w:rPr>
                                <w:b w:val="0"/>
                                <w:caps w:val="0"/>
                                <w:sz w:val="22"/>
                              </w:rPr>
                              <w:t>Story projects are</w:t>
                            </w:r>
                            <w:r>
                              <w:rPr>
                                <w:b w:val="0"/>
                                <w:caps w:val="0"/>
                                <w:sz w:val="22"/>
                              </w:rPr>
                              <w:t xml:space="preserve"> due in on </w:t>
                            </w:r>
                            <w:r w:rsidRPr="00E241D1">
                              <w:rPr>
                                <w:caps w:val="0"/>
                                <w:sz w:val="22"/>
                              </w:rPr>
                              <w:t>Monday 13</w:t>
                            </w:r>
                            <w:r w:rsidRPr="00E241D1">
                              <w:rPr>
                                <w:caps w:val="0"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E241D1">
                              <w:rPr>
                                <w:caps w:val="0"/>
                                <w:sz w:val="22"/>
                              </w:rPr>
                              <w:t xml:space="preserve"> December</w:t>
                            </w:r>
                            <w:r>
                              <w:rPr>
                                <w:b w:val="0"/>
                                <w:caps w:val="0"/>
                                <w:sz w:val="22"/>
                              </w:rPr>
                              <w:t xml:space="preserve"> – further information is available on Google Classroom. Prizes will be given for presentation, information and entertainment.</w:t>
                            </w:r>
                          </w:p>
                          <w:p w:rsidR="009549F0" w:rsidRPr="00915B4F" w:rsidRDefault="009549F0" w:rsidP="009549F0">
                            <w:pPr>
                              <w:pStyle w:val="SectionLabelALLCAPS"/>
                              <w:rPr>
                                <w:caps w:val="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caps w:val="0"/>
                                <w:sz w:val="32"/>
                                <w:szCs w:val="32"/>
                                <w:u w:val="single"/>
                              </w:rPr>
                              <w:t>Curriculum</w:t>
                            </w:r>
                          </w:p>
                          <w:p w:rsidR="009549F0" w:rsidRPr="009549F0" w:rsidRDefault="00E241D1" w:rsidP="009549F0">
                            <w:pPr>
                              <w:pStyle w:val="SectionLabelALLCAPS"/>
                              <w:rPr>
                                <w:b w:val="0"/>
                                <w:caps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  <w:sz w:val="22"/>
                              </w:rPr>
                              <w:t>Please check out the website for information on our wider curriculum learning journeys in Autumn 2.</w:t>
                            </w:r>
                          </w:p>
                          <w:p w:rsidR="00640400" w:rsidRPr="00640400" w:rsidRDefault="00640400" w:rsidP="009549F0">
                            <w:pPr>
                              <w:pStyle w:val="SectionLabelALLCAPS"/>
                              <w:rPr>
                                <w:rFonts w:ascii="Bradley Hand ITC" w:hAnsi="Bradley Hand ITC"/>
                                <w:caps w:val="0"/>
                                <w:color w:val="984806" w:themeColor="accent6" w:themeShade="80"/>
                                <w:sz w:val="28"/>
                              </w:rPr>
                            </w:pPr>
                            <w:r w:rsidRPr="00640400">
                              <w:rPr>
                                <w:rFonts w:ascii="Bradley Hand ITC" w:hAnsi="Bradley Hand ITC"/>
                                <w:caps w:val="0"/>
                                <w:color w:val="984806" w:themeColor="accent6" w:themeShade="80"/>
                                <w:sz w:val="28"/>
                              </w:rPr>
                              <w:t xml:space="preserve">Thank you so much for your ongoing support. </w:t>
                            </w:r>
                          </w:p>
                          <w:p w:rsidR="001311B1" w:rsidRDefault="009549F0" w:rsidP="001311B1">
                            <w:pPr>
                              <w:pStyle w:val="Text"/>
                              <w:rPr>
                                <w:rStyle w:val="TextChar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Style w:val="TextChar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AD36B2">
                              <w:rPr>
                                <w:rStyle w:val="TextChar"/>
                                <w:b/>
                                <w:color w:val="auto"/>
                              </w:rPr>
                              <w:t>M</w:t>
                            </w:r>
                            <w:r w:rsidR="003A6ED5" w:rsidRPr="008A11EE">
                              <w:rPr>
                                <w:rStyle w:val="TextChar"/>
                                <w:b/>
                                <w:color w:val="auto"/>
                              </w:rPr>
                              <w:t xml:space="preserve">rs </w:t>
                            </w:r>
                            <w:proofErr w:type="spellStart"/>
                            <w:r w:rsidR="003A6ED5" w:rsidRPr="008A11EE">
                              <w:rPr>
                                <w:rStyle w:val="TextChar"/>
                                <w:b/>
                                <w:color w:val="auto"/>
                              </w:rPr>
                              <w:t>Torreiro</w:t>
                            </w:r>
                            <w:proofErr w:type="spellEnd"/>
                          </w:p>
                          <w:p w:rsidR="003A6ED5" w:rsidRPr="00241E44" w:rsidRDefault="001311B1" w:rsidP="001311B1">
                            <w:pPr>
                              <w:pStyle w:val="Text"/>
                              <w:jc w:val="right"/>
                              <w:rPr>
                                <w:rStyle w:val="TextChar"/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Style w:val="TextChar"/>
                                <w:b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0650" cy="595573"/>
                                  <wp:effectExtent l="0" t="0" r="1270" b="0"/>
                                  <wp:docPr id="10" name="Picture 10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464" cy="642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6ED5" w:rsidRDefault="003A6ED5">
                            <w:pPr>
                              <w:pStyle w:val="TextRightAligned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D6F01" id="Text Box 138" o:spid="_x0000_s1027" type="#_x0000_t202" style="position:absolute;margin-left:310.8pt;margin-top:46.55pt;width:244.45pt;height:654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ZRvQIAAMQ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" filled="f" stroked="f">
                <v:textbox>
                  <w:txbxContent>
                    <w:sdt>
                      <w:sdtPr>
                        <w:rPr>
                          <w:rStyle w:val="SectionLabelRightAlignedChar"/>
                          <w:b/>
                          <w:smallCaps/>
                        </w:rPr>
                        <w:id w:val="939771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3A6ED5" w:rsidRPr="004F0F33" w:rsidRDefault="003A6ED5" w:rsidP="004F0F33">
                          <w:pPr>
                            <w:pStyle w:val="SectionLabelRightAligned"/>
                          </w:pPr>
                          <w:r>
                            <w:rPr>
                              <w:rStyle w:val="SectionLabelRightAlignedChar"/>
                              <w:b/>
                              <w:smallCaps/>
                            </w:rPr>
                            <w:t xml:space="preserve">     </w:t>
                          </w:r>
                        </w:p>
                      </w:sdtContent>
                    </w:sdt>
                    <w:p w:rsidR="009549F0" w:rsidRDefault="009549F0" w:rsidP="009549F0">
                      <w:pPr>
                        <w:pStyle w:val="SectionLabelALLCAPS"/>
                        <w:rPr>
                          <w:b w:val="0"/>
                          <w:caps w:val="0"/>
                        </w:rPr>
                      </w:pPr>
                      <w:r>
                        <w:rPr>
                          <w:caps w:val="0"/>
                          <w:sz w:val="32"/>
                          <w:szCs w:val="32"/>
                          <w:u w:val="single"/>
                        </w:rPr>
                        <w:t>At home</w:t>
                      </w:r>
                    </w:p>
                    <w:p w:rsidR="009549F0" w:rsidRPr="00110934" w:rsidRDefault="009549F0" w:rsidP="009549F0">
                      <w:pPr>
                        <w:pStyle w:val="SectionLabelALLCAPS"/>
                        <w:rPr>
                          <w:b w:val="0"/>
                          <w:caps w:val="0"/>
                          <w:sz w:val="22"/>
                        </w:rPr>
                      </w:pPr>
                      <w:r w:rsidRPr="00110934">
                        <w:rPr>
                          <w:b w:val="0"/>
                          <w:caps w:val="0"/>
                          <w:sz w:val="22"/>
                        </w:rPr>
                        <w:t xml:space="preserve">Please support your child to complete their </w:t>
                      </w:r>
                      <w:r w:rsidRPr="00110934">
                        <w:rPr>
                          <w:caps w:val="0"/>
                          <w:sz w:val="22"/>
                        </w:rPr>
                        <w:t>reading</w:t>
                      </w:r>
                      <w:r w:rsidRPr="00110934">
                        <w:rPr>
                          <w:b w:val="0"/>
                          <w:caps w:val="0"/>
                          <w:sz w:val="22"/>
                        </w:rPr>
                        <w:t xml:space="preserve"> at home</w:t>
                      </w:r>
                      <w:r w:rsidR="000A4CEB">
                        <w:rPr>
                          <w:b w:val="0"/>
                          <w:caps w:val="0"/>
                          <w:sz w:val="22"/>
                        </w:rPr>
                        <w:t xml:space="preserve"> each week</w:t>
                      </w:r>
                      <w:r w:rsidRPr="00110934">
                        <w:rPr>
                          <w:b w:val="0"/>
                          <w:caps w:val="0"/>
                          <w:sz w:val="22"/>
                        </w:rPr>
                        <w:t xml:space="preserve">. 5 signatures are expected each week, showing that your child has read for a period of </w:t>
                      </w:r>
                      <w:r w:rsidRPr="00110934">
                        <w:rPr>
                          <w:caps w:val="0"/>
                          <w:sz w:val="22"/>
                        </w:rPr>
                        <w:t>20 minutes</w:t>
                      </w:r>
                      <w:r w:rsidR="00640400">
                        <w:rPr>
                          <w:caps w:val="0"/>
                          <w:sz w:val="22"/>
                        </w:rPr>
                        <w:t>,</w:t>
                      </w:r>
                      <w:r w:rsidRPr="00110934">
                        <w:rPr>
                          <w:caps w:val="0"/>
                          <w:sz w:val="22"/>
                        </w:rPr>
                        <w:t xml:space="preserve"> 5 times</w:t>
                      </w:r>
                      <w:r w:rsidRPr="00110934">
                        <w:rPr>
                          <w:b w:val="0"/>
                          <w:caps w:val="0"/>
                          <w:sz w:val="22"/>
                        </w:rPr>
                        <w:t xml:space="preserve"> during that week. Developing reading pace and stamina is so important and can make all the</w:t>
                      </w:r>
                      <w:r w:rsidR="00640400">
                        <w:rPr>
                          <w:b w:val="0"/>
                          <w:caps w:val="0"/>
                          <w:sz w:val="22"/>
                        </w:rPr>
                        <w:t xml:space="preserve"> difference in the classroom;</w:t>
                      </w:r>
                      <w:r w:rsidRPr="00110934">
                        <w:rPr>
                          <w:b w:val="0"/>
                          <w:caps w:val="0"/>
                          <w:sz w:val="22"/>
                        </w:rPr>
                        <w:t xml:space="preserve"> reading is at the core of all learning.</w:t>
                      </w:r>
                    </w:p>
                    <w:p w:rsidR="00E241D1" w:rsidRDefault="009549F0" w:rsidP="00E241D1">
                      <w:pPr>
                        <w:pStyle w:val="SectionLabelALLCAPS"/>
                        <w:rPr>
                          <w:b w:val="0"/>
                          <w:caps w:val="0"/>
                          <w:sz w:val="22"/>
                        </w:rPr>
                      </w:pPr>
                      <w:r w:rsidRPr="00110934">
                        <w:rPr>
                          <w:b w:val="0"/>
                          <w:caps w:val="0"/>
                          <w:sz w:val="22"/>
                        </w:rPr>
                        <w:t xml:space="preserve">We also expect children to complete </w:t>
                      </w:r>
                      <w:r w:rsidR="00E241D1">
                        <w:rPr>
                          <w:b w:val="0"/>
                          <w:caps w:val="0"/>
                          <w:sz w:val="22"/>
                        </w:rPr>
                        <w:t xml:space="preserve">a minimum of </w:t>
                      </w:r>
                      <w:r w:rsidR="00E241D1" w:rsidRPr="00E241D1">
                        <w:rPr>
                          <w:caps w:val="0"/>
                          <w:sz w:val="22"/>
                        </w:rPr>
                        <w:t>30 minutes</w:t>
                      </w:r>
                      <w:r w:rsidR="00E241D1">
                        <w:rPr>
                          <w:b w:val="0"/>
                          <w:caps w:val="0"/>
                          <w:sz w:val="22"/>
                        </w:rPr>
                        <w:t xml:space="preserve"> on </w:t>
                      </w:r>
                      <w:r w:rsidR="00E241D1" w:rsidRPr="00E241D1">
                        <w:rPr>
                          <w:caps w:val="0"/>
                          <w:sz w:val="22"/>
                        </w:rPr>
                        <w:t>TTRS</w:t>
                      </w:r>
                      <w:r w:rsidR="00E241D1">
                        <w:rPr>
                          <w:b w:val="0"/>
                          <w:caps w:val="0"/>
                          <w:sz w:val="22"/>
                        </w:rPr>
                        <w:t xml:space="preserve"> </w:t>
                      </w:r>
                      <w:r w:rsidR="00E241D1" w:rsidRPr="00E241D1">
                        <w:rPr>
                          <w:caps w:val="0"/>
                          <w:sz w:val="22"/>
                        </w:rPr>
                        <w:t>each week</w:t>
                      </w:r>
                      <w:r w:rsidR="00E241D1">
                        <w:rPr>
                          <w:b w:val="0"/>
                          <w:caps w:val="0"/>
                          <w:sz w:val="22"/>
                        </w:rPr>
                        <w:t xml:space="preserve"> – this is best achieved by practising for </w:t>
                      </w:r>
                      <w:r w:rsidR="00E241D1" w:rsidRPr="00E241D1">
                        <w:rPr>
                          <w:caps w:val="0"/>
                          <w:sz w:val="22"/>
                        </w:rPr>
                        <w:t>5 minutes each day</w:t>
                      </w:r>
                      <w:r w:rsidR="00E241D1">
                        <w:rPr>
                          <w:b w:val="0"/>
                          <w:caps w:val="0"/>
                          <w:sz w:val="22"/>
                        </w:rPr>
                        <w:t>.</w:t>
                      </w:r>
                    </w:p>
                    <w:p w:rsidR="00E241D1" w:rsidRDefault="00E241D1" w:rsidP="00E241D1">
                      <w:pPr>
                        <w:pStyle w:val="SectionLabelALLCAPS"/>
                        <w:rPr>
                          <w:b w:val="0"/>
                          <w:caps w:val="0"/>
                          <w:sz w:val="22"/>
                        </w:rPr>
                      </w:pPr>
                      <w:r>
                        <w:rPr>
                          <w:b w:val="0"/>
                          <w:caps w:val="0"/>
                          <w:sz w:val="22"/>
                        </w:rPr>
                        <w:t xml:space="preserve">There are also weekly tasks set in the </w:t>
                      </w:r>
                      <w:r w:rsidRPr="00E241D1">
                        <w:rPr>
                          <w:caps w:val="0"/>
                          <w:sz w:val="22"/>
                        </w:rPr>
                        <w:t>CGP Maths and English home learning books</w:t>
                      </w:r>
                      <w:r>
                        <w:rPr>
                          <w:b w:val="0"/>
                          <w:caps w:val="0"/>
                          <w:sz w:val="22"/>
                        </w:rPr>
                        <w:t xml:space="preserve">. This continue to be </w:t>
                      </w:r>
                      <w:r w:rsidRPr="00E241D1">
                        <w:rPr>
                          <w:caps w:val="0"/>
                          <w:sz w:val="22"/>
                        </w:rPr>
                        <w:t>sent home every Thursday</w:t>
                      </w:r>
                      <w:r>
                        <w:rPr>
                          <w:b w:val="0"/>
                          <w:caps w:val="0"/>
                          <w:sz w:val="22"/>
                        </w:rPr>
                        <w:t xml:space="preserve"> to be returned to </w:t>
                      </w:r>
                      <w:r w:rsidRPr="00E241D1">
                        <w:rPr>
                          <w:caps w:val="0"/>
                          <w:sz w:val="22"/>
                        </w:rPr>
                        <w:t>school the following Tuesday</w:t>
                      </w:r>
                      <w:r>
                        <w:rPr>
                          <w:b w:val="0"/>
                          <w:caps w:val="0"/>
                          <w:sz w:val="22"/>
                        </w:rPr>
                        <w:t xml:space="preserve"> when they will be marked in class. Please encourage your child to ask if there is anything they are unsure about.</w:t>
                      </w:r>
                    </w:p>
                    <w:p w:rsidR="000A4CEB" w:rsidRDefault="000A4CEB" w:rsidP="00E241D1">
                      <w:pPr>
                        <w:pStyle w:val="SectionLabelALLCAPS"/>
                        <w:rPr>
                          <w:b w:val="0"/>
                          <w:caps w:val="0"/>
                          <w:sz w:val="22"/>
                        </w:rPr>
                      </w:pPr>
                      <w:r>
                        <w:rPr>
                          <w:b w:val="0"/>
                          <w:caps w:val="0"/>
                          <w:sz w:val="22"/>
                        </w:rPr>
                        <w:t xml:space="preserve">In addition to this, </w:t>
                      </w:r>
                      <w:r w:rsidRPr="000A4CEB">
                        <w:rPr>
                          <w:caps w:val="0"/>
                          <w:sz w:val="22"/>
                        </w:rPr>
                        <w:t>spellings</w:t>
                      </w:r>
                      <w:r>
                        <w:rPr>
                          <w:b w:val="0"/>
                          <w:caps w:val="0"/>
                          <w:sz w:val="22"/>
                        </w:rPr>
                        <w:t xml:space="preserve"> will be posted on Google Classrooms </w:t>
                      </w:r>
                      <w:r w:rsidRPr="000A4CEB">
                        <w:rPr>
                          <w:caps w:val="0"/>
                          <w:sz w:val="22"/>
                        </w:rPr>
                        <w:t>every Monday</w:t>
                      </w:r>
                      <w:r>
                        <w:rPr>
                          <w:b w:val="0"/>
                          <w:caps w:val="0"/>
                          <w:sz w:val="22"/>
                        </w:rPr>
                        <w:t xml:space="preserve"> to learn at home. There are weekly </w:t>
                      </w:r>
                      <w:r w:rsidRPr="000A4CEB">
                        <w:rPr>
                          <w:caps w:val="0"/>
                          <w:sz w:val="22"/>
                        </w:rPr>
                        <w:t>tests at school</w:t>
                      </w:r>
                      <w:r>
                        <w:rPr>
                          <w:b w:val="0"/>
                          <w:caps w:val="0"/>
                          <w:sz w:val="22"/>
                        </w:rPr>
                        <w:t xml:space="preserve"> on </w:t>
                      </w:r>
                      <w:r w:rsidRPr="000A4CEB">
                        <w:rPr>
                          <w:caps w:val="0"/>
                          <w:sz w:val="22"/>
                        </w:rPr>
                        <w:t>Fridays</w:t>
                      </w:r>
                      <w:r>
                        <w:rPr>
                          <w:b w:val="0"/>
                          <w:caps w:val="0"/>
                          <w:sz w:val="22"/>
                        </w:rPr>
                        <w:t>.</w:t>
                      </w:r>
                    </w:p>
                    <w:p w:rsidR="00E241D1" w:rsidRPr="00E241D1" w:rsidRDefault="00E241D1" w:rsidP="00E241D1">
                      <w:pPr>
                        <w:pStyle w:val="SectionLabelALLCAPS"/>
                        <w:rPr>
                          <w:b w:val="0"/>
                          <w:caps w:val="0"/>
                          <w:sz w:val="22"/>
                        </w:rPr>
                      </w:pPr>
                      <w:r>
                        <w:rPr>
                          <w:b w:val="0"/>
                          <w:caps w:val="0"/>
                          <w:sz w:val="22"/>
                        </w:rPr>
                        <w:t xml:space="preserve">In addition to this, there is </w:t>
                      </w:r>
                      <w:proofErr w:type="gramStart"/>
                      <w:r>
                        <w:rPr>
                          <w:b w:val="0"/>
                          <w:caps w:val="0"/>
                          <w:sz w:val="22"/>
                        </w:rPr>
                        <w:t>an</w:t>
                      </w:r>
                      <w:proofErr w:type="gramEnd"/>
                      <w:r>
                        <w:rPr>
                          <w:b w:val="0"/>
                          <w:caps w:val="0"/>
                          <w:sz w:val="22"/>
                        </w:rPr>
                        <w:t xml:space="preserve"> </w:t>
                      </w:r>
                      <w:r w:rsidRPr="00E241D1">
                        <w:rPr>
                          <w:caps w:val="0"/>
                          <w:sz w:val="22"/>
                        </w:rPr>
                        <w:t>Home Learning Project</w:t>
                      </w:r>
                      <w:r>
                        <w:rPr>
                          <w:b w:val="0"/>
                          <w:caps w:val="0"/>
                          <w:sz w:val="22"/>
                        </w:rPr>
                        <w:t xml:space="preserve">. This has a creative writing theme for Autumn 2 and links to our class assembly. </w:t>
                      </w:r>
                      <w:r w:rsidR="000A4CEB">
                        <w:rPr>
                          <w:b w:val="0"/>
                          <w:caps w:val="0"/>
                          <w:sz w:val="22"/>
                        </w:rPr>
                        <w:t>Story projects are</w:t>
                      </w:r>
                      <w:r>
                        <w:rPr>
                          <w:b w:val="0"/>
                          <w:caps w:val="0"/>
                          <w:sz w:val="22"/>
                        </w:rPr>
                        <w:t xml:space="preserve"> due in on </w:t>
                      </w:r>
                      <w:r w:rsidRPr="00E241D1">
                        <w:rPr>
                          <w:caps w:val="0"/>
                          <w:sz w:val="22"/>
                        </w:rPr>
                        <w:t>Monday 13</w:t>
                      </w:r>
                      <w:r w:rsidRPr="00E241D1">
                        <w:rPr>
                          <w:caps w:val="0"/>
                          <w:sz w:val="22"/>
                          <w:vertAlign w:val="superscript"/>
                        </w:rPr>
                        <w:t>th</w:t>
                      </w:r>
                      <w:r w:rsidRPr="00E241D1">
                        <w:rPr>
                          <w:caps w:val="0"/>
                          <w:sz w:val="22"/>
                        </w:rPr>
                        <w:t xml:space="preserve"> December</w:t>
                      </w:r>
                      <w:r>
                        <w:rPr>
                          <w:b w:val="0"/>
                          <w:caps w:val="0"/>
                          <w:sz w:val="22"/>
                        </w:rPr>
                        <w:t xml:space="preserve"> – further information is available on Google Classroom. Prizes will be given for presentation, information and entertainment.</w:t>
                      </w:r>
                    </w:p>
                    <w:p w:rsidR="009549F0" w:rsidRPr="00915B4F" w:rsidRDefault="009549F0" w:rsidP="009549F0">
                      <w:pPr>
                        <w:pStyle w:val="SectionLabelALLCAPS"/>
                        <w:rPr>
                          <w:caps w:val="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caps w:val="0"/>
                          <w:sz w:val="32"/>
                          <w:szCs w:val="32"/>
                          <w:u w:val="single"/>
                        </w:rPr>
                        <w:t>Curriculum</w:t>
                      </w:r>
                    </w:p>
                    <w:p w:rsidR="009549F0" w:rsidRPr="009549F0" w:rsidRDefault="00E241D1" w:rsidP="009549F0">
                      <w:pPr>
                        <w:pStyle w:val="SectionLabelALLCAPS"/>
                        <w:rPr>
                          <w:b w:val="0"/>
                          <w:caps w:val="0"/>
                          <w:sz w:val="22"/>
                        </w:rPr>
                      </w:pPr>
                      <w:r>
                        <w:rPr>
                          <w:b w:val="0"/>
                          <w:caps w:val="0"/>
                          <w:sz w:val="22"/>
                        </w:rPr>
                        <w:t>Please check out the website for information on our wider curriculum learning journeys in Autumn 2.</w:t>
                      </w:r>
                    </w:p>
                    <w:p w:rsidR="00640400" w:rsidRPr="00640400" w:rsidRDefault="00640400" w:rsidP="009549F0">
                      <w:pPr>
                        <w:pStyle w:val="SectionLabelALLCAPS"/>
                        <w:rPr>
                          <w:rFonts w:ascii="Bradley Hand ITC" w:hAnsi="Bradley Hand ITC"/>
                          <w:caps w:val="0"/>
                          <w:color w:val="984806" w:themeColor="accent6" w:themeShade="80"/>
                          <w:sz w:val="28"/>
                        </w:rPr>
                      </w:pPr>
                      <w:r w:rsidRPr="00640400">
                        <w:rPr>
                          <w:rFonts w:ascii="Bradley Hand ITC" w:hAnsi="Bradley Hand ITC"/>
                          <w:caps w:val="0"/>
                          <w:color w:val="984806" w:themeColor="accent6" w:themeShade="80"/>
                          <w:sz w:val="28"/>
                        </w:rPr>
                        <w:t xml:space="preserve">Thank you so much for your ongoing support. </w:t>
                      </w:r>
                    </w:p>
                    <w:p w:rsidR="001311B1" w:rsidRDefault="009549F0" w:rsidP="001311B1">
                      <w:pPr>
                        <w:pStyle w:val="Text"/>
                        <w:rPr>
                          <w:rStyle w:val="TextChar"/>
                          <w:b/>
                          <w:color w:val="auto"/>
                        </w:rPr>
                      </w:pPr>
                      <w:r>
                        <w:rPr>
                          <w:rStyle w:val="TextChar"/>
                          <w:b/>
                          <w:color w:val="auto"/>
                        </w:rPr>
                        <w:t xml:space="preserve"> </w:t>
                      </w:r>
                      <w:r w:rsidR="00AD36B2">
                        <w:rPr>
                          <w:rStyle w:val="TextChar"/>
                          <w:b/>
                          <w:color w:val="auto"/>
                        </w:rPr>
                        <w:t>M</w:t>
                      </w:r>
                      <w:r w:rsidR="003A6ED5" w:rsidRPr="008A11EE">
                        <w:rPr>
                          <w:rStyle w:val="TextChar"/>
                          <w:b/>
                          <w:color w:val="auto"/>
                        </w:rPr>
                        <w:t xml:space="preserve">rs </w:t>
                      </w:r>
                      <w:proofErr w:type="spellStart"/>
                      <w:r w:rsidR="003A6ED5" w:rsidRPr="008A11EE">
                        <w:rPr>
                          <w:rStyle w:val="TextChar"/>
                          <w:b/>
                          <w:color w:val="auto"/>
                        </w:rPr>
                        <w:t>Torreiro</w:t>
                      </w:r>
                      <w:proofErr w:type="spellEnd"/>
                    </w:p>
                    <w:p w:rsidR="003A6ED5" w:rsidRPr="00241E44" w:rsidRDefault="001311B1" w:rsidP="001311B1">
                      <w:pPr>
                        <w:pStyle w:val="Text"/>
                        <w:jc w:val="right"/>
                        <w:rPr>
                          <w:rStyle w:val="TextChar"/>
                          <w:b/>
                          <w:i/>
                          <w:color w:val="auto"/>
                        </w:rPr>
                      </w:pPr>
                      <w:r>
                        <w:rPr>
                          <w:rStyle w:val="TextChar"/>
                          <w:b/>
                          <w:color w:val="auto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0650" cy="595573"/>
                            <wp:effectExtent l="0" t="0" r="1270" b="0"/>
                            <wp:docPr id="10" name="Picture 10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464" cy="642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6ED5" w:rsidRDefault="003A6ED5">
                      <w:pPr>
                        <w:pStyle w:val="TextRightAligned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19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02E02" wp14:editId="6081E21C">
                <wp:simplePos x="0" y="0"/>
                <wp:positionH relativeFrom="column">
                  <wp:posOffset>161925</wp:posOffset>
                </wp:positionH>
                <wp:positionV relativeFrom="paragraph">
                  <wp:posOffset>114935</wp:posOffset>
                </wp:positionV>
                <wp:extent cx="3183255" cy="11544300"/>
                <wp:effectExtent l="0" t="0" r="0" b="0"/>
                <wp:wrapNone/>
                <wp:docPr id="9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1154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ED5" w:rsidRDefault="00B85F44" w:rsidP="00A821AE">
                            <w:pPr>
                              <w:pStyle w:val="SectionLabelALLCAPS"/>
                            </w:pPr>
                            <w:sdt>
                              <w:sdtPr>
                                <w:id w:val="939767"/>
                                <w:picture/>
                              </w:sdtPr>
                              <w:sdtEndPr/>
                              <w:sdtContent>
                                <w:r w:rsidR="00B44BE2" w:rsidRPr="00B44BE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E7DF54E" wp14:editId="23D5315A">
                                      <wp:extent cx="1752600" cy="2473427"/>
                                      <wp:effectExtent l="0" t="0" r="0" b="3175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61695" cy="24862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3A6ED5" w:rsidRPr="00B43188" w:rsidRDefault="003A6ED5" w:rsidP="00A821AE">
                            <w:pPr>
                              <w:pStyle w:val="SectionLabelALLCAPS"/>
                              <w:rPr>
                                <w:rStyle w:val="SectionLabelALLCAPSChar"/>
                                <w:b/>
                                <w:sz w:val="32"/>
                                <w:szCs w:val="32"/>
                              </w:rPr>
                            </w:pPr>
                            <w:r w:rsidRPr="00B43188">
                              <w:rPr>
                                <w:rStyle w:val="SectionLabelALLCAPSChar"/>
                                <w:b/>
                                <w:sz w:val="32"/>
                                <w:szCs w:val="32"/>
                              </w:rPr>
                              <w:t>Hi</w:t>
                            </w:r>
                            <w:r w:rsidR="00A97595">
                              <w:rPr>
                                <w:rStyle w:val="SectionLabelALLCAPSChar"/>
                                <w:b/>
                                <w:sz w:val="32"/>
                                <w:szCs w:val="32"/>
                              </w:rPr>
                              <w:t xml:space="preserve"> Gold Class families</w:t>
                            </w:r>
                            <w:r>
                              <w:rPr>
                                <w:rStyle w:val="SectionLabelALLCAPSChar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sdt>
                            <w:sdtPr>
                              <w:rPr>
                                <w:rStyle w:val="SectionLabelALLCAPSChar"/>
                              </w:rPr>
                              <w:id w:val="871944468"/>
                            </w:sdtPr>
                            <w:sdtEndPr>
                              <w:rPr>
                                <w:rStyle w:val="DefaultParagraphFont"/>
                                <w:b/>
                                <w:caps/>
                                <w:color w:val="0070C0"/>
                              </w:rPr>
                            </w:sdtEndPr>
                            <w:sdtContent>
                              <w:p w:rsidR="003A6ED5" w:rsidRDefault="00B447C9" w:rsidP="0059749E">
                                <w:pPr>
                                  <w:pStyle w:val="SectionLabelALLCAPS"/>
                                  <w:rPr>
                                    <w:rStyle w:val="SectionLabelALLCAPSChar"/>
                                    <w:sz w:val="22"/>
                                  </w:rPr>
                                </w:pPr>
                                <w:r w:rsidRPr="009549F0">
                                  <w:rPr>
                                    <w:rStyle w:val="SectionLabelALLCAPSChar"/>
                                    <w:sz w:val="22"/>
                                  </w:rPr>
                                  <w:t>Welcome to Autumn</w:t>
                                </w:r>
                                <w:r w:rsidR="00BB2D2C" w:rsidRPr="009549F0">
                                  <w:rPr>
                                    <w:rStyle w:val="SectionLabelALLCAPSChar"/>
                                    <w:sz w:val="22"/>
                                  </w:rPr>
                                  <w:t xml:space="preserve"> 2 – the countdown to Christmas</w:t>
                                </w:r>
                                <w:r w:rsidR="00C25541">
                                  <w:rPr>
                                    <w:rStyle w:val="SectionLabelALLCAPSChar"/>
                                    <w:sz w:val="22"/>
                                  </w:rPr>
                                  <w:t>. It’s going to be a busy term!</w:t>
                                </w:r>
                              </w:p>
                              <w:p w:rsidR="001659A8" w:rsidRDefault="001659A8" w:rsidP="001659A8">
                                <w:pPr>
                                  <w:pStyle w:val="SectionLabelALLCAPS"/>
                                  <w:rPr>
                                    <w:b w:val="0"/>
                                    <w:caps w:val="0"/>
                                  </w:rPr>
                                </w:pPr>
                                <w:r>
                                  <w:rPr>
                                    <w:caps w:val="0"/>
                                    <w:sz w:val="32"/>
                                    <w:szCs w:val="32"/>
                                    <w:u w:val="single"/>
                                  </w:rPr>
                                  <w:t>Dates for your diary</w:t>
                                </w:r>
                              </w:p>
                              <w:p w:rsidR="00B44BE2" w:rsidRDefault="00C25541" w:rsidP="00CE6EC0">
                                <w:pPr>
                                  <w:pStyle w:val="SectionLabelALLCAPS"/>
                                  <w:rPr>
                                    <w:rStyle w:val="SectionLabelALLCAPSChar"/>
                                    <w:sz w:val="22"/>
                                  </w:rPr>
                                </w:pPr>
                                <w:r>
                                  <w:rPr>
                                    <w:rStyle w:val="SectionLabelALLCAPSChar"/>
                                    <w:sz w:val="22"/>
                                  </w:rPr>
                                  <w:t xml:space="preserve">November and December will be busy months for Gold Class. </w:t>
                                </w:r>
                                <w:r w:rsidR="009549F0">
                                  <w:rPr>
                                    <w:rStyle w:val="SectionLabelALLCAPSChar"/>
                                    <w:sz w:val="22"/>
                                  </w:rPr>
                                  <w:t xml:space="preserve">As you will </w:t>
                                </w:r>
                                <w:r w:rsidR="00640400">
                                  <w:rPr>
                                    <w:rStyle w:val="SectionLabelALLCAPSChar"/>
                                    <w:sz w:val="22"/>
                                  </w:rPr>
                                  <w:t>k</w:t>
                                </w:r>
                                <w:r w:rsidR="009549F0">
                                  <w:rPr>
                                    <w:rStyle w:val="SectionLabelALLCAPSChar"/>
                                    <w:sz w:val="22"/>
                                  </w:rPr>
                                  <w:t xml:space="preserve">now, </w:t>
                                </w:r>
                                <w:r w:rsidR="009549F0" w:rsidRPr="009D0468">
                                  <w:rPr>
                                    <w:rStyle w:val="SectionLabelALLCAPSChar"/>
                                    <w:b/>
                                    <w:sz w:val="22"/>
                                  </w:rPr>
                                  <w:t>11</w:t>
                                </w:r>
                                <w:r w:rsidR="009549F0" w:rsidRPr="009D0468">
                                  <w:rPr>
                                    <w:rStyle w:val="SectionLabelALLCAPSChar"/>
                                    <w:b/>
                                    <w:sz w:val="22"/>
                                    <w:vertAlign w:val="superscript"/>
                                  </w:rPr>
                                  <w:t>th</w:t>
                                </w:r>
                                <w:r w:rsidR="009549F0" w:rsidRPr="009D0468">
                                  <w:rPr>
                                    <w:rStyle w:val="SectionLabelALLCAPSChar"/>
                                    <w:b/>
                                    <w:sz w:val="22"/>
                                  </w:rPr>
                                  <w:t xml:space="preserve"> November</w:t>
                                </w:r>
                                <w:r w:rsidR="009549F0">
                                  <w:rPr>
                                    <w:rStyle w:val="SectionLabelALLCAPSChar"/>
                                    <w:sz w:val="22"/>
                                  </w:rPr>
                                  <w:t xml:space="preserve"> is Remembrance Day and </w:t>
                                </w:r>
                                <w:r w:rsidR="009549F0" w:rsidRPr="009D0468">
                                  <w:rPr>
                                    <w:rStyle w:val="SectionLabelALLCAPSChar"/>
                                    <w:b/>
                                    <w:sz w:val="22"/>
                                  </w:rPr>
                                  <w:t>Gold Class</w:t>
                                </w:r>
                                <w:r w:rsidR="009549F0">
                                  <w:rPr>
                                    <w:rStyle w:val="SectionLabelALLCAPSChar"/>
                                    <w:sz w:val="22"/>
                                  </w:rPr>
                                  <w:t xml:space="preserve"> are very proud to host the </w:t>
                                </w:r>
                                <w:r w:rsidR="009549F0" w:rsidRPr="009D0468">
                                  <w:rPr>
                                    <w:rStyle w:val="SectionLabelALLCAPSChar"/>
                                    <w:b/>
                                    <w:sz w:val="22"/>
                                  </w:rPr>
                                  <w:t xml:space="preserve">Morden Primary Remembrance Day </w:t>
                                </w:r>
                                <w:r w:rsidR="00B44BE2">
                                  <w:rPr>
                                    <w:rStyle w:val="SectionLabelALLCAPSChar"/>
                                    <w:b/>
                                    <w:sz w:val="22"/>
                                  </w:rPr>
                                  <w:t>A</w:t>
                                </w:r>
                                <w:r w:rsidR="009549F0" w:rsidRPr="009D0468">
                                  <w:rPr>
                                    <w:rStyle w:val="SectionLabelALLCAPSChar"/>
                                    <w:b/>
                                    <w:sz w:val="22"/>
                                  </w:rPr>
                                  <w:t>ssembly</w:t>
                                </w:r>
                                <w:r w:rsidR="009549F0">
                                  <w:rPr>
                                    <w:rStyle w:val="SectionLabelALLCAPSChar"/>
                                    <w:sz w:val="22"/>
                                  </w:rPr>
                                  <w:t xml:space="preserve">. </w:t>
                                </w:r>
                                <w:r w:rsidR="00B44BE2">
                                  <w:rPr>
                                    <w:rStyle w:val="SectionLabelALLCAPSChar"/>
                                    <w:sz w:val="22"/>
                                  </w:rPr>
                                  <w:t>Please join us</w:t>
                                </w:r>
                                <w:r w:rsidR="00E241D1">
                                  <w:rPr>
                                    <w:rStyle w:val="SectionLabelALLCAPSChar"/>
                                    <w:sz w:val="22"/>
                                  </w:rPr>
                                  <w:t xml:space="preserve"> at </w:t>
                                </w:r>
                                <w:r w:rsidR="00E241D1" w:rsidRPr="00E241D1">
                                  <w:rPr>
                                    <w:rStyle w:val="SectionLabelALLCAPSChar"/>
                                    <w:b/>
                                    <w:sz w:val="22"/>
                                  </w:rPr>
                                  <w:t>10:45 am</w:t>
                                </w:r>
                                <w:r w:rsidR="00B44BE2">
                                  <w:rPr>
                                    <w:rStyle w:val="SectionLabelALLCAPSChar"/>
                                    <w:sz w:val="22"/>
                                  </w:rPr>
                                  <w:t xml:space="preserve"> for this special assembly</w:t>
                                </w:r>
                                <w:r w:rsidR="009549F0">
                                  <w:rPr>
                                    <w:rStyle w:val="SectionLabelALLCAPSChar"/>
                                    <w:sz w:val="22"/>
                                  </w:rPr>
                                  <w:t xml:space="preserve"> on </w:t>
                                </w:r>
                                <w:r w:rsidR="00B44BE2">
                                  <w:rPr>
                                    <w:rStyle w:val="SectionLabelALLCAPSChar"/>
                                    <w:b/>
                                    <w:sz w:val="22"/>
                                  </w:rPr>
                                  <w:t>Friday 11</w:t>
                                </w:r>
                                <w:r w:rsidR="00B44BE2" w:rsidRPr="00B44BE2">
                                  <w:rPr>
                                    <w:rStyle w:val="SectionLabelALLCAPSChar"/>
                                    <w:b/>
                                    <w:sz w:val="22"/>
                                    <w:vertAlign w:val="superscript"/>
                                  </w:rPr>
                                  <w:t>th</w:t>
                                </w:r>
                                <w:r w:rsidR="00B44BE2">
                                  <w:rPr>
                                    <w:rStyle w:val="SectionLabelALLCAPSChar"/>
                                    <w:b/>
                                    <w:sz w:val="22"/>
                                  </w:rPr>
                                  <w:t xml:space="preserve"> November</w:t>
                                </w:r>
                                <w:r w:rsidR="009549F0">
                                  <w:rPr>
                                    <w:rStyle w:val="SectionLabelALLCAPSChar"/>
                                    <w:sz w:val="22"/>
                                  </w:rPr>
                                  <w:t xml:space="preserve">, marking the two-minutes silence within our assembly. </w:t>
                                </w:r>
                              </w:p>
                              <w:p w:rsidR="00C25541" w:rsidRDefault="00C25541" w:rsidP="00CE6EC0">
                                <w:pPr>
                                  <w:pStyle w:val="SectionLabelALLCAPS"/>
                                  <w:rPr>
                                    <w:rStyle w:val="SectionLabelALLCAPSChar"/>
                                    <w:sz w:val="22"/>
                                  </w:rPr>
                                </w:pPr>
                                <w:r>
                                  <w:rPr>
                                    <w:rStyle w:val="SectionLabelALLCAPSChar"/>
                                    <w:sz w:val="22"/>
                                  </w:rPr>
                                  <w:t xml:space="preserve">We also have a class trip to the cinema as part of the </w:t>
                                </w:r>
                                <w:proofErr w:type="spellStart"/>
                                <w:r w:rsidRPr="009D0468">
                                  <w:rPr>
                                    <w:rStyle w:val="SectionLabelALLCAPSChar"/>
                                    <w:b/>
                                    <w:sz w:val="22"/>
                                  </w:rPr>
                                  <w:t>IntoFilm</w:t>
                                </w:r>
                                <w:proofErr w:type="spellEnd"/>
                                <w:r w:rsidRPr="009D0468">
                                  <w:rPr>
                                    <w:rStyle w:val="SectionLabelALLCAPSChar"/>
                                    <w:b/>
                                    <w:sz w:val="22"/>
                                  </w:rPr>
                                  <w:t xml:space="preserve"> festival</w:t>
                                </w:r>
                                <w:r>
                                  <w:rPr>
                                    <w:rStyle w:val="SectionLabelALLCAPSChar"/>
                                    <w:sz w:val="22"/>
                                  </w:rPr>
                                  <w:t xml:space="preserve">. We will be watching </w:t>
                                </w:r>
                                <w:r w:rsidR="00B44BE2">
                                  <w:rPr>
                                    <w:rStyle w:val="SectionLabelALLCAPSChar"/>
                                    <w:sz w:val="22"/>
                                  </w:rPr>
                                  <w:t>Sing 2</w:t>
                                </w:r>
                                <w:r>
                                  <w:rPr>
                                    <w:rStyle w:val="SectionLabelALLCAPSChar"/>
                                    <w:sz w:val="22"/>
                                  </w:rPr>
                                  <w:t xml:space="preserve"> at the </w:t>
                                </w:r>
                                <w:r w:rsidR="00B44BE2">
                                  <w:rPr>
                                    <w:rStyle w:val="SectionLabelALLCAPSChar"/>
                                    <w:sz w:val="22"/>
                                  </w:rPr>
                                  <w:t>VUE Cinema in Leicester Square</w:t>
                                </w:r>
                                <w:r>
                                  <w:rPr>
                                    <w:rStyle w:val="SectionLabelALLCAPSChar"/>
                                    <w:sz w:val="22"/>
                                  </w:rPr>
                                  <w:t xml:space="preserve"> on </w:t>
                                </w:r>
                                <w:r w:rsidR="00B44BE2">
                                  <w:rPr>
                                    <w:rStyle w:val="SectionLabelALLCAPSChar"/>
                                    <w:b/>
                                    <w:sz w:val="22"/>
                                  </w:rPr>
                                  <w:t>Thursday 10th</w:t>
                                </w:r>
                                <w:r w:rsidRPr="009D0468">
                                  <w:rPr>
                                    <w:rStyle w:val="SectionLabelALLCAPSChar"/>
                                    <w:b/>
                                    <w:sz w:val="22"/>
                                  </w:rPr>
                                  <w:t xml:space="preserve"> November</w:t>
                                </w:r>
                                <w:r>
                                  <w:rPr>
                                    <w:rStyle w:val="SectionLabelALLCAPSChar"/>
                                    <w:sz w:val="22"/>
                                  </w:rPr>
                                  <w:t xml:space="preserve">. Not forgetting the residential trip to </w:t>
                                </w:r>
                                <w:r w:rsidRPr="009D0468">
                                  <w:rPr>
                                    <w:rStyle w:val="SectionLabelALLCAPSChar"/>
                                    <w:b/>
                                    <w:sz w:val="22"/>
                                  </w:rPr>
                                  <w:t>Sayers Croft</w:t>
                                </w:r>
                                <w:r>
                                  <w:rPr>
                                    <w:rStyle w:val="SectionLabelALLCAPSChar"/>
                                    <w:sz w:val="22"/>
                                  </w:rPr>
                                  <w:t xml:space="preserve"> from </w:t>
                                </w:r>
                                <w:r w:rsidRPr="009D0468">
                                  <w:rPr>
                                    <w:rStyle w:val="SectionLabelALLCAPSChar"/>
                                    <w:b/>
                                    <w:sz w:val="22"/>
                                  </w:rPr>
                                  <w:t>1</w:t>
                                </w:r>
                                <w:r w:rsidR="00B44BE2">
                                  <w:rPr>
                                    <w:rStyle w:val="SectionLabelALLCAPSChar"/>
                                    <w:b/>
                                    <w:sz w:val="22"/>
                                  </w:rPr>
                                  <w:t>4</w:t>
                                </w:r>
                                <w:r w:rsidRPr="009D0468">
                                  <w:rPr>
                                    <w:rStyle w:val="SectionLabelALLCAPSChar"/>
                                    <w:b/>
                                    <w:sz w:val="22"/>
                                    <w:vertAlign w:val="superscript"/>
                                  </w:rPr>
                                  <w:t>th</w:t>
                                </w:r>
                                <w:r w:rsidRPr="009D0468">
                                  <w:rPr>
                                    <w:rStyle w:val="SectionLabelALLCAPSChar"/>
                                    <w:b/>
                                    <w:sz w:val="22"/>
                                  </w:rPr>
                                  <w:t xml:space="preserve"> – 1</w:t>
                                </w:r>
                                <w:r w:rsidR="00B44BE2">
                                  <w:rPr>
                                    <w:rStyle w:val="SectionLabelALLCAPSChar"/>
                                    <w:b/>
                                    <w:sz w:val="22"/>
                                  </w:rPr>
                                  <w:t>8</w:t>
                                </w:r>
                                <w:r w:rsidRPr="009D0468">
                                  <w:rPr>
                                    <w:rStyle w:val="SectionLabelALLCAPSChar"/>
                                    <w:b/>
                                    <w:sz w:val="22"/>
                                    <w:vertAlign w:val="superscript"/>
                                  </w:rPr>
                                  <w:t>th</w:t>
                                </w:r>
                                <w:r w:rsidRPr="009D0468">
                                  <w:rPr>
                                    <w:rStyle w:val="SectionLabelALLCAPSChar"/>
                                    <w:b/>
                                    <w:sz w:val="22"/>
                                  </w:rPr>
                                  <w:t xml:space="preserve"> November</w:t>
                                </w:r>
                                <w:r>
                                  <w:rPr>
                                    <w:rStyle w:val="SectionLabelALLCAPSChar"/>
                                    <w:sz w:val="22"/>
                                  </w:rPr>
                                  <w:t>!</w:t>
                                </w:r>
                              </w:p>
                              <w:p w:rsidR="00B44BE2" w:rsidRDefault="00B44BE2" w:rsidP="00CE6EC0">
                                <w:pPr>
                                  <w:pStyle w:val="SectionLabelALLCAPS"/>
                                  <w:rPr>
                                    <w:rStyle w:val="SectionLabelALLCAPSChar"/>
                                    <w:sz w:val="22"/>
                                  </w:rPr>
                                </w:pPr>
                                <w:r>
                                  <w:rPr>
                                    <w:rStyle w:val="SectionLabelALLCAPSChar"/>
                                    <w:sz w:val="22"/>
                                  </w:rPr>
                                  <w:t xml:space="preserve">Later in the term, KS2 will be joining together as usual to perform our annual </w:t>
                                </w:r>
                                <w:r w:rsidRPr="00B44BE2">
                                  <w:rPr>
                                    <w:rStyle w:val="SectionLabelALLCAPSChar"/>
                                    <w:b/>
                                    <w:sz w:val="22"/>
                                  </w:rPr>
                                  <w:t xml:space="preserve">Morden Primary Carol </w:t>
                                </w:r>
                                <w:r>
                                  <w:rPr>
                                    <w:rStyle w:val="SectionLabelALLCAPSChar"/>
                                    <w:b/>
                                    <w:sz w:val="22"/>
                                  </w:rPr>
                                  <w:t>Concert</w:t>
                                </w:r>
                                <w:r>
                                  <w:rPr>
                                    <w:rStyle w:val="SectionLabelALLCAPSChar"/>
                                    <w:sz w:val="22"/>
                                  </w:rPr>
                                  <w:t xml:space="preserve">. This will take place on </w:t>
                                </w:r>
                                <w:r w:rsidRPr="00E241D1">
                                  <w:rPr>
                                    <w:rStyle w:val="SectionLabelALLCAPSChar"/>
                                    <w:b/>
                                    <w:sz w:val="22"/>
                                  </w:rPr>
                                  <w:t>Thursday 15</w:t>
                                </w:r>
                                <w:r w:rsidRPr="00E241D1">
                                  <w:rPr>
                                    <w:rStyle w:val="SectionLabelALLCAPSChar"/>
                                    <w:b/>
                                    <w:sz w:val="22"/>
                                    <w:vertAlign w:val="superscript"/>
                                  </w:rPr>
                                  <w:t>th</w:t>
                                </w:r>
                                <w:r w:rsidRPr="00E241D1">
                                  <w:rPr>
                                    <w:rStyle w:val="SectionLabelALLCAPSChar"/>
                                    <w:b/>
                                    <w:sz w:val="22"/>
                                  </w:rPr>
                                  <w:t xml:space="preserve"> December</w:t>
                                </w:r>
                                <w:r>
                                  <w:rPr>
                                    <w:rStyle w:val="SectionLabelALLCAPSChar"/>
                                    <w:sz w:val="22"/>
                                  </w:rPr>
                                  <w:t xml:space="preserve"> in the afternoon</w:t>
                                </w:r>
                                <w:r w:rsidR="00E241D1">
                                  <w:rPr>
                                    <w:rStyle w:val="SectionLabelALLCAPSChar"/>
                                    <w:sz w:val="22"/>
                                  </w:rPr>
                                  <w:t xml:space="preserve"> at St Lawrence’s Church</w:t>
                                </w:r>
                                <w:r>
                                  <w:rPr>
                                    <w:rStyle w:val="SectionLabelALLCAPSChar"/>
                                    <w:sz w:val="22"/>
                                  </w:rPr>
                                  <w:t xml:space="preserve"> and we are so pleased to be able to invite</w:t>
                                </w:r>
                                <w:r w:rsidR="000A4CEB">
                                  <w:rPr>
                                    <w:rStyle w:val="SectionLabelALLCAPSChar"/>
                                    <w:sz w:val="22"/>
                                  </w:rPr>
                                  <w:t xml:space="preserve"> you</w:t>
                                </w:r>
                                <w:r>
                                  <w:rPr>
                                    <w:rStyle w:val="SectionLabelALLCAPSChar"/>
                                    <w:sz w:val="22"/>
                                  </w:rPr>
                                  <w:t xml:space="preserve"> to attend this Christmas Service. Watch out for more information about this event.</w:t>
                                </w:r>
                              </w:p>
                              <w:p w:rsidR="00B44BE2" w:rsidRDefault="00B44BE2" w:rsidP="00CE6EC0">
                                <w:pPr>
                                  <w:pStyle w:val="SectionLabelALLCAPS"/>
                                  <w:rPr>
                                    <w:rStyle w:val="SectionLabelALLCAPSChar"/>
                                    <w:sz w:val="22"/>
                                  </w:rPr>
                                </w:pPr>
                                <w:r>
                                  <w:rPr>
                                    <w:rStyle w:val="SectionLabelALLCAPSChar"/>
                                    <w:sz w:val="22"/>
                                  </w:rPr>
                                  <w:t xml:space="preserve">We also have Christmas Jumper Days, Christmas Lunches, Christmas Discos and Christmas Parties at school in December – I told you it’s going to be a busy couple of months! More information to follow. Not forgetting the </w:t>
                                </w:r>
                                <w:r w:rsidRPr="00E241D1">
                                  <w:rPr>
                                    <w:rStyle w:val="SectionLabelALLCAPSChar"/>
                                    <w:b/>
                                    <w:sz w:val="22"/>
                                  </w:rPr>
                                  <w:t>Christmas Fair</w:t>
                                </w:r>
                                <w:r>
                                  <w:rPr>
                                    <w:rStyle w:val="SectionLabelALLCAPSChar"/>
                                    <w:sz w:val="22"/>
                                  </w:rPr>
                                  <w:t xml:space="preserve"> which our PTA are organising for </w:t>
                                </w:r>
                                <w:r w:rsidRPr="00E241D1">
                                  <w:rPr>
                                    <w:rStyle w:val="SectionLabelALLCAPSChar"/>
                                    <w:b/>
                                    <w:sz w:val="22"/>
                                  </w:rPr>
                                  <w:t>Saturday 10</w:t>
                                </w:r>
                                <w:r w:rsidRPr="00E241D1">
                                  <w:rPr>
                                    <w:rStyle w:val="SectionLabelALLCAPSChar"/>
                                    <w:b/>
                                    <w:sz w:val="22"/>
                                    <w:vertAlign w:val="superscript"/>
                                  </w:rPr>
                                  <w:t>th</w:t>
                                </w:r>
                                <w:r w:rsidRPr="00E241D1">
                                  <w:rPr>
                                    <w:rStyle w:val="SectionLabelALLCAPSChar"/>
                                    <w:b/>
                                    <w:sz w:val="22"/>
                                  </w:rPr>
                                  <w:t xml:space="preserve"> December</w:t>
                                </w:r>
                                <w:r>
                                  <w:rPr>
                                    <w:rStyle w:val="SectionLabelALLCAPSChar"/>
                                    <w:sz w:val="22"/>
                                  </w:rPr>
                                  <w:t xml:space="preserve">. You have lots of dates for your diaries before the end of the year. </w:t>
                                </w:r>
                                <w:r w:rsidRPr="00B44BE2">
                                  <w:rPr>
                                    <w:rStyle w:val="SectionLabelALLCAPSChar"/>
                                    <mc:AlternateContent>
                                      <mc:Choice Requires="w16se"/>
                                      <mc:Fallback>
                                        <w:rFonts w:ascii="Segoe UI Emoji" w:eastAsia="Segoe UI Emoji" w:hAnsi="Segoe UI Emoji" w:cs="Segoe UI Emoji"/>
                                      </mc:Fallback>
                                    </mc:AlternateContent>
                                    <w:sz w:val="22"/>
                                  </w:rPr>
                                  <mc:AlternateContent>
                                    <mc:Choice Requires="w16se">
                                      <w16se:symEx w16se:font="Segoe UI Emoji" w16se:char="1F60A"/>
                                    </mc:Choice>
                                    <mc:Fallback>
                                      <w:t>😊</w:t>
                                    </mc:Fallback>
                                  </mc:AlternateContent>
                                </w:r>
                              </w:p>
                              <w:p w:rsidR="003A6ED5" w:rsidRPr="009549F0" w:rsidRDefault="00C25541" w:rsidP="0059749E">
                                <w:pPr>
                                  <w:pStyle w:val="SectionLabelALLCAPS"/>
                                  <w:rPr>
                                    <w:b w:val="0"/>
                                    <w:caps w:val="0"/>
                                    <w:sz w:val="22"/>
                                  </w:rPr>
                                </w:pPr>
                                <w:r>
                                  <w:rPr>
                                    <w:rStyle w:val="SectionLabelALLCAPSChar"/>
                                    <w:sz w:val="22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:rsidR="003A6ED5" w:rsidRPr="00EC02F1" w:rsidRDefault="003A6ED5" w:rsidP="00C14777">
                            <w:pPr>
                              <w:spacing w:after="180" w:line="240" w:lineRule="auto"/>
                              <w:rPr>
                                <w:b/>
                                <w: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02E02" id="Text Box 134" o:spid="_x0000_s1028" type="#_x0000_t202" style="position:absolute;margin-left:12.75pt;margin-top:9.05pt;width:250.65pt;height:90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KUvgIAAMU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" filled="f" stroked="f">
                <v:textbox>
                  <w:txbxContent>
                    <w:p w:rsidR="003A6ED5" w:rsidRDefault="00B85F44" w:rsidP="00A821AE">
                      <w:pPr>
                        <w:pStyle w:val="SectionLabelALLCAPS"/>
                      </w:pPr>
                      <w:sdt>
                        <w:sdtPr>
                          <w:id w:val="939767"/>
                          <w:picture/>
                        </w:sdtPr>
                        <w:sdtEndPr/>
                        <w:sdtContent>
                          <w:r w:rsidR="00B44BE2" w:rsidRPr="00B44BE2">
                            <w:rPr>
                              <w:noProof/>
                            </w:rPr>
                            <w:drawing>
                              <wp:inline distT="0" distB="0" distL="0" distR="0" wp14:anchorId="6E7DF54E" wp14:editId="23D5315A">
                                <wp:extent cx="1752600" cy="2473427"/>
                                <wp:effectExtent l="0" t="0" r="0" b="317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61695" cy="248626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3A6ED5" w:rsidRPr="00B43188" w:rsidRDefault="003A6ED5" w:rsidP="00A821AE">
                      <w:pPr>
                        <w:pStyle w:val="SectionLabelALLCAPS"/>
                        <w:rPr>
                          <w:rStyle w:val="SectionLabelALLCAPSChar"/>
                          <w:b/>
                          <w:sz w:val="32"/>
                          <w:szCs w:val="32"/>
                        </w:rPr>
                      </w:pPr>
                      <w:r w:rsidRPr="00B43188">
                        <w:rPr>
                          <w:rStyle w:val="SectionLabelALLCAPSChar"/>
                          <w:b/>
                          <w:sz w:val="32"/>
                          <w:szCs w:val="32"/>
                        </w:rPr>
                        <w:t>Hi</w:t>
                      </w:r>
                      <w:r w:rsidR="00A97595">
                        <w:rPr>
                          <w:rStyle w:val="SectionLabelALLCAPSChar"/>
                          <w:b/>
                          <w:sz w:val="32"/>
                          <w:szCs w:val="32"/>
                        </w:rPr>
                        <w:t xml:space="preserve"> Gold Class families</w:t>
                      </w:r>
                      <w:r>
                        <w:rPr>
                          <w:rStyle w:val="SectionLabelALLCAPSChar"/>
                          <w:b/>
                          <w:sz w:val="32"/>
                          <w:szCs w:val="32"/>
                        </w:rPr>
                        <w:t>,</w:t>
                      </w:r>
                    </w:p>
                    <w:sdt>
                      <w:sdtPr>
                        <w:rPr>
                          <w:rStyle w:val="SectionLabelALLCAPSChar"/>
                        </w:rPr>
                        <w:id w:val="871944468"/>
                      </w:sdtPr>
                      <w:sdtEndPr>
                        <w:rPr>
                          <w:rStyle w:val="DefaultParagraphFont"/>
                          <w:b/>
                          <w:caps/>
                          <w:color w:val="0070C0"/>
                        </w:rPr>
                      </w:sdtEndPr>
                      <w:sdtContent>
                        <w:p w:rsidR="003A6ED5" w:rsidRDefault="00B447C9" w:rsidP="0059749E">
                          <w:pPr>
                            <w:pStyle w:val="SectionLabelALLCAPS"/>
                            <w:rPr>
                              <w:rStyle w:val="SectionLabelALLCAPSChar"/>
                              <w:sz w:val="22"/>
                            </w:rPr>
                          </w:pPr>
                          <w:r w:rsidRPr="009549F0">
                            <w:rPr>
                              <w:rStyle w:val="SectionLabelALLCAPSChar"/>
                              <w:sz w:val="22"/>
                            </w:rPr>
                            <w:t>Welcome to Autumn</w:t>
                          </w:r>
                          <w:r w:rsidR="00BB2D2C" w:rsidRPr="009549F0">
                            <w:rPr>
                              <w:rStyle w:val="SectionLabelALLCAPSChar"/>
                              <w:sz w:val="22"/>
                            </w:rPr>
                            <w:t xml:space="preserve"> 2 – the countdown to Christmas</w:t>
                          </w:r>
                          <w:r w:rsidR="00C25541">
                            <w:rPr>
                              <w:rStyle w:val="SectionLabelALLCAPSChar"/>
                              <w:sz w:val="22"/>
                            </w:rPr>
                            <w:t>. It’s going to be a busy term!</w:t>
                          </w:r>
                        </w:p>
                        <w:p w:rsidR="001659A8" w:rsidRDefault="001659A8" w:rsidP="001659A8">
                          <w:pPr>
                            <w:pStyle w:val="SectionLabelALLCAPS"/>
                            <w:rPr>
                              <w:b w:val="0"/>
                              <w:caps w:val="0"/>
                            </w:rPr>
                          </w:pPr>
                          <w:r>
                            <w:rPr>
                              <w:caps w:val="0"/>
                              <w:sz w:val="32"/>
                              <w:szCs w:val="32"/>
                              <w:u w:val="single"/>
                            </w:rPr>
                            <w:t>Dates for your diary</w:t>
                          </w:r>
                        </w:p>
                        <w:p w:rsidR="00B44BE2" w:rsidRDefault="00C25541" w:rsidP="00CE6EC0">
                          <w:pPr>
                            <w:pStyle w:val="SectionLabelALLCAPS"/>
                            <w:rPr>
                              <w:rStyle w:val="SectionLabelALLCAPSChar"/>
                              <w:sz w:val="22"/>
                            </w:rPr>
                          </w:pPr>
                          <w:r>
                            <w:rPr>
                              <w:rStyle w:val="SectionLabelALLCAPSChar"/>
                              <w:sz w:val="22"/>
                            </w:rPr>
                            <w:t xml:space="preserve">November and December will be busy months for Gold Class. </w:t>
                          </w:r>
                          <w:r w:rsidR="009549F0">
                            <w:rPr>
                              <w:rStyle w:val="SectionLabelALLCAPSChar"/>
                              <w:sz w:val="22"/>
                            </w:rPr>
                            <w:t xml:space="preserve">As you will </w:t>
                          </w:r>
                          <w:r w:rsidR="00640400">
                            <w:rPr>
                              <w:rStyle w:val="SectionLabelALLCAPSChar"/>
                              <w:sz w:val="22"/>
                            </w:rPr>
                            <w:t>k</w:t>
                          </w:r>
                          <w:r w:rsidR="009549F0">
                            <w:rPr>
                              <w:rStyle w:val="SectionLabelALLCAPSChar"/>
                              <w:sz w:val="22"/>
                            </w:rPr>
                            <w:t xml:space="preserve">now, </w:t>
                          </w:r>
                          <w:r w:rsidR="009549F0" w:rsidRPr="009D0468">
                            <w:rPr>
                              <w:rStyle w:val="SectionLabelALLCAPSChar"/>
                              <w:b/>
                              <w:sz w:val="22"/>
                            </w:rPr>
                            <w:t>11</w:t>
                          </w:r>
                          <w:r w:rsidR="009549F0" w:rsidRPr="009D0468">
                            <w:rPr>
                              <w:rStyle w:val="SectionLabelALLCAPSChar"/>
                              <w:b/>
                              <w:sz w:val="22"/>
                              <w:vertAlign w:val="superscript"/>
                            </w:rPr>
                            <w:t>th</w:t>
                          </w:r>
                          <w:r w:rsidR="009549F0" w:rsidRPr="009D0468">
                            <w:rPr>
                              <w:rStyle w:val="SectionLabelALLCAPSChar"/>
                              <w:b/>
                              <w:sz w:val="22"/>
                            </w:rPr>
                            <w:t xml:space="preserve"> November</w:t>
                          </w:r>
                          <w:r w:rsidR="009549F0">
                            <w:rPr>
                              <w:rStyle w:val="SectionLabelALLCAPSChar"/>
                              <w:sz w:val="22"/>
                            </w:rPr>
                            <w:t xml:space="preserve"> is Remembrance Day and </w:t>
                          </w:r>
                          <w:r w:rsidR="009549F0" w:rsidRPr="009D0468">
                            <w:rPr>
                              <w:rStyle w:val="SectionLabelALLCAPSChar"/>
                              <w:b/>
                              <w:sz w:val="22"/>
                            </w:rPr>
                            <w:t>Gold Class</w:t>
                          </w:r>
                          <w:r w:rsidR="009549F0">
                            <w:rPr>
                              <w:rStyle w:val="SectionLabelALLCAPSChar"/>
                              <w:sz w:val="22"/>
                            </w:rPr>
                            <w:t xml:space="preserve"> are very proud to host the </w:t>
                          </w:r>
                          <w:r w:rsidR="009549F0" w:rsidRPr="009D0468">
                            <w:rPr>
                              <w:rStyle w:val="SectionLabelALLCAPSChar"/>
                              <w:b/>
                              <w:sz w:val="22"/>
                            </w:rPr>
                            <w:t xml:space="preserve">Morden Primary Remembrance Day </w:t>
                          </w:r>
                          <w:r w:rsidR="00B44BE2">
                            <w:rPr>
                              <w:rStyle w:val="SectionLabelALLCAPSChar"/>
                              <w:b/>
                              <w:sz w:val="22"/>
                            </w:rPr>
                            <w:t>A</w:t>
                          </w:r>
                          <w:r w:rsidR="009549F0" w:rsidRPr="009D0468">
                            <w:rPr>
                              <w:rStyle w:val="SectionLabelALLCAPSChar"/>
                              <w:b/>
                              <w:sz w:val="22"/>
                            </w:rPr>
                            <w:t>ssembly</w:t>
                          </w:r>
                          <w:r w:rsidR="009549F0">
                            <w:rPr>
                              <w:rStyle w:val="SectionLabelALLCAPSChar"/>
                              <w:sz w:val="22"/>
                            </w:rPr>
                            <w:t xml:space="preserve">. </w:t>
                          </w:r>
                          <w:r w:rsidR="00B44BE2">
                            <w:rPr>
                              <w:rStyle w:val="SectionLabelALLCAPSChar"/>
                              <w:sz w:val="22"/>
                            </w:rPr>
                            <w:t>Please join us</w:t>
                          </w:r>
                          <w:r w:rsidR="00E241D1">
                            <w:rPr>
                              <w:rStyle w:val="SectionLabelALLCAPSChar"/>
                              <w:sz w:val="22"/>
                            </w:rPr>
                            <w:t xml:space="preserve"> at </w:t>
                          </w:r>
                          <w:r w:rsidR="00E241D1" w:rsidRPr="00E241D1">
                            <w:rPr>
                              <w:rStyle w:val="SectionLabelALLCAPSChar"/>
                              <w:b/>
                              <w:sz w:val="22"/>
                            </w:rPr>
                            <w:t>10:45 am</w:t>
                          </w:r>
                          <w:r w:rsidR="00B44BE2">
                            <w:rPr>
                              <w:rStyle w:val="SectionLabelALLCAPSChar"/>
                              <w:sz w:val="22"/>
                            </w:rPr>
                            <w:t xml:space="preserve"> for this special assembly</w:t>
                          </w:r>
                          <w:r w:rsidR="009549F0">
                            <w:rPr>
                              <w:rStyle w:val="SectionLabelALLCAPSChar"/>
                              <w:sz w:val="22"/>
                            </w:rPr>
                            <w:t xml:space="preserve"> on </w:t>
                          </w:r>
                          <w:r w:rsidR="00B44BE2">
                            <w:rPr>
                              <w:rStyle w:val="SectionLabelALLCAPSChar"/>
                              <w:b/>
                              <w:sz w:val="22"/>
                            </w:rPr>
                            <w:t>Friday 11</w:t>
                          </w:r>
                          <w:r w:rsidR="00B44BE2" w:rsidRPr="00B44BE2">
                            <w:rPr>
                              <w:rStyle w:val="SectionLabelALLCAPSChar"/>
                              <w:b/>
                              <w:sz w:val="22"/>
                              <w:vertAlign w:val="superscript"/>
                            </w:rPr>
                            <w:t>th</w:t>
                          </w:r>
                          <w:r w:rsidR="00B44BE2">
                            <w:rPr>
                              <w:rStyle w:val="SectionLabelALLCAPSChar"/>
                              <w:b/>
                              <w:sz w:val="22"/>
                            </w:rPr>
                            <w:t xml:space="preserve"> November</w:t>
                          </w:r>
                          <w:r w:rsidR="009549F0">
                            <w:rPr>
                              <w:rStyle w:val="SectionLabelALLCAPSChar"/>
                              <w:sz w:val="22"/>
                            </w:rPr>
                            <w:t xml:space="preserve">, marking the two-minutes silence within our assembly. </w:t>
                          </w:r>
                        </w:p>
                        <w:p w:rsidR="00C25541" w:rsidRDefault="00C25541" w:rsidP="00CE6EC0">
                          <w:pPr>
                            <w:pStyle w:val="SectionLabelALLCAPS"/>
                            <w:rPr>
                              <w:rStyle w:val="SectionLabelALLCAPSChar"/>
                              <w:sz w:val="22"/>
                            </w:rPr>
                          </w:pPr>
                          <w:r>
                            <w:rPr>
                              <w:rStyle w:val="SectionLabelALLCAPSChar"/>
                              <w:sz w:val="22"/>
                            </w:rPr>
                            <w:t xml:space="preserve">We also have a class trip to the cinema as part of the </w:t>
                          </w:r>
                          <w:proofErr w:type="spellStart"/>
                          <w:r w:rsidRPr="009D0468">
                            <w:rPr>
                              <w:rStyle w:val="SectionLabelALLCAPSChar"/>
                              <w:b/>
                              <w:sz w:val="22"/>
                            </w:rPr>
                            <w:t>IntoFilm</w:t>
                          </w:r>
                          <w:proofErr w:type="spellEnd"/>
                          <w:r w:rsidRPr="009D0468">
                            <w:rPr>
                              <w:rStyle w:val="SectionLabelALLCAPSChar"/>
                              <w:b/>
                              <w:sz w:val="22"/>
                            </w:rPr>
                            <w:t xml:space="preserve"> festival</w:t>
                          </w:r>
                          <w:r>
                            <w:rPr>
                              <w:rStyle w:val="SectionLabelALLCAPSChar"/>
                              <w:sz w:val="22"/>
                            </w:rPr>
                            <w:t xml:space="preserve">. We will be watching </w:t>
                          </w:r>
                          <w:r w:rsidR="00B44BE2">
                            <w:rPr>
                              <w:rStyle w:val="SectionLabelALLCAPSChar"/>
                              <w:sz w:val="22"/>
                            </w:rPr>
                            <w:t>Sing 2</w:t>
                          </w:r>
                          <w:r>
                            <w:rPr>
                              <w:rStyle w:val="SectionLabelALLCAPSChar"/>
                              <w:sz w:val="22"/>
                            </w:rPr>
                            <w:t xml:space="preserve"> at the </w:t>
                          </w:r>
                          <w:r w:rsidR="00B44BE2">
                            <w:rPr>
                              <w:rStyle w:val="SectionLabelALLCAPSChar"/>
                              <w:sz w:val="22"/>
                            </w:rPr>
                            <w:t>VUE Cinema in Leicester Square</w:t>
                          </w:r>
                          <w:r>
                            <w:rPr>
                              <w:rStyle w:val="SectionLabelALLCAPSChar"/>
                              <w:sz w:val="22"/>
                            </w:rPr>
                            <w:t xml:space="preserve"> on </w:t>
                          </w:r>
                          <w:r w:rsidR="00B44BE2">
                            <w:rPr>
                              <w:rStyle w:val="SectionLabelALLCAPSChar"/>
                              <w:b/>
                              <w:sz w:val="22"/>
                            </w:rPr>
                            <w:t>Thursday 10th</w:t>
                          </w:r>
                          <w:r w:rsidRPr="009D0468">
                            <w:rPr>
                              <w:rStyle w:val="SectionLabelALLCAPSChar"/>
                              <w:b/>
                              <w:sz w:val="22"/>
                            </w:rPr>
                            <w:t xml:space="preserve"> November</w:t>
                          </w:r>
                          <w:r>
                            <w:rPr>
                              <w:rStyle w:val="SectionLabelALLCAPSChar"/>
                              <w:sz w:val="22"/>
                            </w:rPr>
                            <w:t xml:space="preserve">. Not forgetting the residential trip to </w:t>
                          </w:r>
                          <w:r w:rsidRPr="009D0468">
                            <w:rPr>
                              <w:rStyle w:val="SectionLabelALLCAPSChar"/>
                              <w:b/>
                              <w:sz w:val="22"/>
                            </w:rPr>
                            <w:t>Sayers Croft</w:t>
                          </w:r>
                          <w:r>
                            <w:rPr>
                              <w:rStyle w:val="SectionLabelALLCAPSChar"/>
                              <w:sz w:val="22"/>
                            </w:rPr>
                            <w:t xml:space="preserve"> from </w:t>
                          </w:r>
                          <w:r w:rsidRPr="009D0468">
                            <w:rPr>
                              <w:rStyle w:val="SectionLabelALLCAPSChar"/>
                              <w:b/>
                              <w:sz w:val="22"/>
                            </w:rPr>
                            <w:t>1</w:t>
                          </w:r>
                          <w:r w:rsidR="00B44BE2">
                            <w:rPr>
                              <w:rStyle w:val="SectionLabelALLCAPSChar"/>
                              <w:b/>
                              <w:sz w:val="22"/>
                            </w:rPr>
                            <w:t>4</w:t>
                          </w:r>
                          <w:r w:rsidRPr="009D0468">
                            <w:rPr>
                              <w:rStyle w:val="SectionLabelALLCAPSChar"/>
                              <w:b/>
                              <w:sz w:val="22"/>
                              <w:vertAlign w:val="superscript"/>
                            </w:rPr>
                            <w:t>th</w:t>
                          </w:r>
                          <w:r w:rsidRPr="009D0468">
                            <w:rPr>
                              <w:rStyle w:val="SectionLabelALLCAPSChar"/>
                              <w:b/>
                              <w:sz w:val="22"/>
                            </w:rPr>
                            <w:t xml:space="preserve"> – 1</w:t>
                          </w:r>
                          <w:r w:rsidR="00B44BE2">
                            <w:rPr>
                              <w:rStyle w:val="SectionLabelALLCAPSChar"/>
                              <w:b/>
                              <w:sz w:val="22"/>
                            </w:rPr>
                            <w:t>8</w:t>
                          </w:r>
                          <w:r w:rsidRPr="009D0468">
                            <w:rPr>
                              <w:rStyle w:val="SectionLabelALLCAPSChar"/>
                              <w:b/>
                              <w:sz w:val="22"/>
                              <w:vertAlign w:val="superscript"/>
                            </w:rPr>
                            <w:t>th</w:t>
                          </w:r>
                          <w:r w:rsidRPr="009D0468">
                            <w:rPr>
                              <w:rStyle w:val="SectionLabelALLCAPSChar"/>
                              <w:b/>
                              <w:sz w:val="22"/>
                            </w:rPr>
                            <w:t xml:space="preserve"> November</w:t>
                          </w:r>
                          <w:r>
                            <w:rPr>
                              <w:rStyle w:val="SectionLabelALLCAPSChar"/>
                              <w:sz w:val="22"/>
                            </w:rPr>
                            <w:t>!</w:t>
                          </w:r>
                        </w:p>
                        <w:p w:rsidR="00B44BE2" w:rsidRDefault="00B44BE2" w:rsidP="00CE6EC0">
                          <w:pPr>
                            <w:pStyle w:val="SectionLabelALLCAPS"/>
                            <w:rPr>
                              <w:rStyle w:val="SectionLabelALLCAPSChar"/>
                              <w:sz w:val="22"/>
                            </w:rPr>
                          </w:pPr>
                          <w:r>
                            <w:rPr>
                              <w:rStyle w:val="SectionLabelALLCAPSChar"/>
                              <w:sz w:val="22"/>
                            </w:rPr>
                            <w:t xml:space="preserve">Later in the term, KS2 will be joining together as usual to perform our annual </w:t>
                          </w:r>
                          <w:r w:rsidRPr="00B44BE2">
                            <w:rPr>
                              <w:rStyle w:val="SectionLabelALLCAPSChar"/>
                              <w:b/>
                              <w:sz w:val="22"/>
                            </w:rPr>
                            <w:t xml:space="preserve">Morden Primary Carol </w:t>
                          </w:r>
                          <w:r>
                            <w:rPr>
                              <w:rStyle w:val="SectionLabelALLCAPSChar"/>
                              <w:b/>
                              <w:sz w:val="22"/>
                            </w:rPr>
                            <w:t>Concert</w:t>
                          </w:r>
                          <w:r>
                            <w:rPr>
                              <w:rStyle w:val="SectionLabelALLCAPSChar"/>
                              <w:sz w:val="22"/>
                            </w:rPr>
                            <w:t xml:space="preserve">. This will take place on </w:t>
                          </w:r>
                          <w:r w:rsidRPr="00E241D1">
                            <w:rPr>
                              <w:rStyle w:val="SectionLabelALLCAPSChar"/>
                              <w:b/>
                              <w:sz w:val="22"/>
                            </w:rPr>
                            <w:t>Thursday 15</w:t>
                          </w:r>
                          <w:r w:rsidRPr="00E241D1">
                            <w:rPr>
                              <w:rStyle w:val="SectionLabelALLCAPSChar"/>
                              <w:b/>
                              <w:sz w:val="22"/>
                              <w:vertAlign w:val="superscript"/>
                            </w:rPr>
                            <w:t>th</w:t>
                          </w:r>
                          <w:r w:rsidRPr="00E241D1">
                            <w:rPr>
                              <w:rStyle w:val="SectionLabelALLCAPSChar"/>
                              <w:b/>
                              <w:sz w:val="22"/>
                            </w:rPr>
                            <w:t xml:space="preserve"> December</w:t>
                          </w:r>
                          <w:r>
                            <w:rPr>
                              <w:rStyle w:val="SectionLabelALLCAPSChar"/>
                              <w:sz w:val="22"/>
                            </w:rPr>
                            <w:t xml:space="preserve"> in the afternoon</w:t>
                          </w:r>
                          <w:r w:rsidR="00E241D1">
                            <w:rPr>
                              <w:rStyle w:val="SectionLabelALLCAPSChar"/>
                              <w:sz w:val="22"/>
                            </w:rPr>
                            <w:t xml:space="preserve"> at St Lawrence’s Church</w:t>
                          </w:r>
                          <w:r>
                            <w:rPr>
                              <w:rStyle w:val="SectionLabelALLCAPSChar"/>
                              <w:sz w:val="22"/>
                            </w:rPr>
                            <w:t xml:space="preserve"> and we are so pleased to be able to invite</w:t>
                          </w:r>
                          <w:r w:rsidR="000A4CEB">
                            <w:rPr>
                              <w:rStyle w:val="SectionLabelALLCAPSChar"/>
                              <w:sz w:val="22"/>
                            </w:rPr>
                            <w:t xml:space="preserve"> you</w:t>
                          </w:r>
                          <w:r>
                            <w:rPr>
                              <w:rStyle w:val="SectionLabelALLCAPSChar"/>
                              <w:sz w:val="22"/>
                            </w:rPr>
                            <w:t xml:space="preserve"> to attend this Christmas Service. Watch out for more information about this event.</w:t>
                          </w:r>
                        </w:p>
                        <w:p w:rsidR="00B44BE2" w:rsidRDefault="00B44BE2" w:rsidP="00CE6EC0">
                          <w:pPr>
                            <w:pStyle w:val="SectionLabelALLCAPS"/>
                            <w:rPr>
                              <w:rStyle w:val="SectionLabelALLCAPSChar"/>
                              <w:sz w:val="22"/>
                            </w:rPr>
                          </w:pPr>
                          <w:r>
                            <w:rPr>
                              <w:rStyle w:val="SectionLabelALLCAPSChar"/>
                              <w:sz w:val="22"/>
                            </w:rPr>
                            <w:t xml:space="preserve">We also have Christmas Jumper Days, Christmas Lunches, Christmas Discos and Christmas Parties at school in December – I told you it’s going to be a busy couple of months! More information to follow. Not forgetting the </w:t>
                          </w:r>
                          <w:r w:rsidRPr="00E241D1">
                            <w:rPr>
                              <w:rStyle w:val="SectionLabelALLCAPSChar"/>
                              <w:b/>
                              <w:sz w:val="22"/>
                            </w:rPr>
                            <w:t>Christmas Fair</w:t>
                          </w:r>
                          <w:r>
                            <w:rPr>
                              <w:rStyle w:val="SectionLabelALLCAPSChar"/>
                              <w:sz w:val="22"/>
                            </w:rPr>
                            <w:t xml:space="preserve"> which our PTA are organising for </w:t>
                          </w:r>
                          <w:r w:rsidRPr="00E241D1">
                            <w:rPr>
                              <w:rStyle w:val="SectionLabelALLCAPSChar"/>
                              <w:b/>
                              <w:sz w:val="22"/>
                            </w:rPr>
                            <w:t>Saturday 10</w:t>
                          </w:r>
                          <w:r w:rsidRPr="00E241D1">
                            <w:rPr>
                              <w:rStyle w:val="SectionLabelALLCAPSChar"/>
                              <w:b/>
                              <w:sz w:val="22"/>
                              <w:vertAlign w:val="superscript"/>
                            </w:rPr>
                            <w:t>th</w:t>
                          </w:r>
                          <w:r w:rsidRPr="00E241D1">
                            <w:rPr>
                              <w:rStyle w:val="SectionLabelALLCAPSChar"/>
                              <w:b/>
                              <w:sz w:val="22"/>
                            </w:rPr>
                            <w:t xml:space="preserve"> December</w:t>
                          </w:r>
                          <w:r>
                            <w:rPr>
                              <w:rStyle w:val="SectionLabelALLCAPSChar"/>
                              <w:sz w:val="22"/>
                            </w:rPr>
                            <w:t xml:space="preserve">. You have lots of dates for your diaries before the end of the year. </w:t>
                          </w:r>
                          <w:r w:rsidRPr="00B44BE2">
                            <w:rPr>
                              <w:rStyle w:val="SectionLabelALLCAPSChar"/>
                              <mc:AlternateContent>
                                <mc:Choice Requires="w16se"/>
                                <mc:Fallback>
                                  <w:rFonts w:ascii="Segoe UI Emoji" w:eastAsia="Segoe UI Emoji" w:hAnsi="Segoe UI Emoji" w:cs="Segoe UI Emoji"/>
                                </mc:Fallback>
                              </mc:AlternateContent>
                              <w:sz w:val="22"/>
                            </w:rPr>
                            <mc:AlternateContent>
                              <mc:Choice Requires="w16se">
                                <w16se:symEx w16se:font="Segoe UI Emoji" w16se:char="1F60A"/>
                              </mc:Choice>
                              <mc:Fallback>
                                <w:t>😊</w:t>
                              </mc:Fallback>
                            </mc:AlternateContent>
                          </w:r>
                        </w:p>
                        <w:p w:rsidR="003A6ED5" w:rsidRPr="009549F0" w:rsidRDefault="00C25541" w:rsidP="0059749E">
                          <w:pPr>
                            <w:pStyle w:val="SectionLabelALLCAPS"/>
                            <w:rPr>
                              <w:b w:val="0"/>
                              <w:caps w:val="0"/>
                              <w:sz w:val="22"/>
                            </w:rPr>
                          </w:pPr>
                          <w:r>
                            <w:rPr>
                              <w:rStyle w:val="SectionLabelALLCAPSChar"/>
                              <w:sz w:val="22"/>
                            </w:rPr>
                            <w:t>.</w:t>
                          </w:r>
                        </w:p>
                      </w:sdtContent>
                    </w:sdt>
                    <w:p w:rsidR="003A6ED5" w:rsidRPr="00EC02F1" w:rsidRDefault="003A6ED5" w:rsidP="00C14777">
                      <w:pPr>
                        <w:spacing w:after="180" w:line="240" w:lineRule="auto"/>
                        <w:rPr>
                          <w:b/>
                          <w:cap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1AE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1CC2EC6" wp14:editId="412B63A1">
                <wp:simplePos x="0" y="0"/>
                <wp:positionH relativeFrom="column">
                  <wp:posOffset>85725</wp:posOffset>
                </wp:positionH>
                <wp:positionV relativeFrom="paragraph">
                  <wp:posOffset>161925</wp:posOffset>
                </wp:positionV>
                <wp:extent cx="3594100" cy="8992313"/>
                <wp:effectExtent l="0" t="0" r="6350" b="0"/>
                <wp:wrapNone/>
                <wp:docPr id="3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8992313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54098" id="Freeform 91" o:spid="_x0000_s1026" style="position:absolute;margin-left:6.75pt;margin-top:12.75pt;width:283pt;height:708.0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442;3231072,7209;3273188,19464;3312931,37486;3351488,60554;3387079,89390;3422077,121829;3453515,159315;3482581,200406;3508682,246542;3532409,294842;3551391,346745;3568593,401533;3580457,459203;3589355,518316;3593507,579591;3594100,8381724;3592320,8443720;3585795,8504274;3574525,8562666;3560882,8619616;3541900,8672240;3520545,8721981;3496225,8769560;3468938,8813534;3438093,8853182;3405468,8887785;3369877,8918062;3331913,8944014;3292763,8964919;3251833,8980058;3209124,8989429;3165821,8992313;406924,8991592;363622,8985104;322099,8973570;281762,8955548;243798,8931759;207021,8903644;172023,8870484;140585,8833718;112112,8791186;85418,8746491;62284,8697471;42709,8646288;26693,8590780;13643,8533830;4745,8473997;593,8413443;593,721" o:connectangles="0,0,0,0,0,0,0,0,0,0,0,0,0,0,0,0,0,0,0,0,0,0,0,0,0,0,0,0,0,0,0,0,0,0,0,0,0,0,0,0,0,0,0,0,0,0,0,0,0,0"/>
              </v:shape>
            </w:pict>
          </mc:Fallback>
        </mc:AlternateContent>
      </w:r>
      <w:r w:rsidR="00F003B5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25405F60" wp14:editId="319799E0">
                <wp:simplePos x="0" y="0"/>
                <wp:positionH relativeFrom="column">
                  <wp:posOffset>3679825</wp:posOffset>
                </wp:positionH>
                <wp:positionV relativeFrom="paragraph">
                  <wp:posOffset>857885</wp:posOffset>
                </wp:positionV>
                <wp:extent cx="3626485" cy="7902575"/>
                <wp:effectExtent l="0" t="0" r="0" b="3175"/>
                <wp:wrapNone/>
                <wp:docPr id="60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79025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45ECA" id="Freeform 137" o:spid="_x0000_s1026" style="position:absolute;margin-left:289.75pt;margin-top:67.55pt;width:285.55pt;height:622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path arrowok="t" o:connecttype="custom" o:connectlocs="3321633,473;3369502,8038;3415356,24113;3457682,48227;3496986,78960;3532258,117257;3562491,160283;3587182,208983;3606329,261465;3619934,318202;3625981,377777;3625981,7524798;3619934,7584373;3606329,7641110;3587182,7694065;3562491,7742292;3532258,7785791;3496986,7823143;3457682,7854821;3415356,7878462;3369502,7894537;3321633,7902102;304852,7902102;256983,7894537;211129,7878462;168803,7854821;128995,7823143;94227,7785791;63994,7742292;38799,7694065;20156,7641110;6551,7584373;504,7524798;504,377777;6551,318202;20156,261465;38799,208983;63994,160283;94227,117257;128995,78960;168803,48227;211129,24113;256983,8038;304852,473" o:connectangles="0,0,0,0,0,0,0,0,0,0,0,0,0,0,0,0,0,0,0,0,0,0,0,0,0,0,0,0,0,0,0,0,0,0,0,0,0,0,0,0,0,0,0,0"/>
              </v:shape>
            </w:pict>
          </mc:Fallback>
        </mc:AlternateContent>
      </w:r>
      <w:r w:rsidR="00C243F9">
        <w:br w:type="page"/>
      </w:r>
      <w:r w:rsidR="00C1559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873760</wp:posOffset>
                </wp:positionV>
                <wp:extent cx="2995295" cy="8267700"/>
                <wp:effectExtent l="3810" t="0" r="1270" b="2540"/>
                <wp:wrapNone/>
                <wp:docPr id="3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826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ED5" w:rsidRDefault="003A6ED5" w:rsidP="008A11EE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9" type="#_x0000_t202" style="position:absolute;margin-left:34.8pt;margin-top:68.8pt;width:235.85pt;height:65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s8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" filled="f" stroked="f">
                <v:textbox inset="0,0,0,0">
                  <w:txbxContent>
                    <w:p w:rsidR="003A6ED5" w:rsidRDefault="003A6ED5" w:rsidP="008A11EE">
                      <w:pPr>
                        <w:pStyle w:val="Text"/>
                        <w:rPr>
                          <w:rStyle w:val="TextCh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5590"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7947025</wp:posOffset>
                </wp:positionV>
                <wp:extent cx="1886585" cy="1447165"/>
                <wp:effectExtent l="22860" t="0" r="5080" b="0"/>
                <wp:wrapNone/>
                <wp:docPr id="2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31312">
                          <a:off x="0" y="0"/>
                          <a:ext cx="1886585" cy="1447165"/>
                          <a:chOff x="1272" y="8042"/>
                          <a:chExt cx="9360" cy="7896"/>
                        </a:xfrm>
                      </wpg:grpSpPr>
                      <wps:wsp>
                        <wps:cNvPr id="26" name="Freeform 146"/>
                        <wps:cNvSpPr>
                          <a:spLocks/>
                        </wps:cNvSpPr>
                        <wps:spPr bwMode="auto">
                          <a:xfrm>
                            <a:off x="6919" y="14644"/>
                            <a:ext cx="844" cy="943"/>
                          </a:xfrm>
                          <a:custGeom>
                            <a:avLst/>
                            <a:gdLst>
                              <a:gd name="T0" fmla="*/ 81 w 1688"/>
                              <a:gd name="T1" fmla="*/ 1425 h 1887"/>
                              <a:gd name="T2" fmla="*/ 340 w 1688"/>
                              <a:gd name="T3" fmla="*/ 1708 h 1887"/>
                              <a:gd name="T4" fmla="*/ 729 w 1688"/>
                              <a:gd name="T5" fmla="*/ 1859 h 1887"/>
                              <a:gd name="T6" fmla="*/ 1268 w 1688"/>
                              <a:gd name="T7" fmla="*/ 1852 h 1887"/>
                              <a:gd name="T8" fmla="*/ 1658 w 1688"/>
                              <a:gd name="T9" fmla="*/ 1443 h 1887"/>
                              <a:gd name="T10" fmla="*/ 1608 w 1688"/>
                              <a:gd name="T11" fmla="*/ 867 h 1887"/>
                              <a:gd name="T12" fmla="*/ 1145 w 1688"/>
                              <a:gd name="T13" fmla="*/ 499 h 1887"/>
                              <a:gd name="T14" fmla="*/ 810 w 1688"/>
                              <a:gd name="T15" fmla="*/ 508 h 1887"/>
                              <a:gd name="T16" fmla="*/ 599 w 1688"/>
                              <a:gd name="T17" fmla="*/ 608 h 1887"/>
                              <a:gd name="T18" fmla="*/ 454 w 1688"/>
                              <a:gd name="T19" fmla="*/ 765 h 1887"/>
                              <a:gd name="T20" fmla="*/ 415 w 1688"/>
                              <a:gd name="T21" fmla="*/ 988 h 1887"/>
                              <a:gd name="T22" fmla="*/ 460 w 1688"/>
                              <a:gd name="T23" fmla="*/ 1219 h 1887"/>
                              <a:gd name="T24" fmla="*/ 570 w 1688"/>
                              <a:gd name="T25" fmla="*/ 1359 h 1887"/>
                              <a:gd name="T26" fmla="*/ 773 w 1688"/>
                              <a:gd name="T27" fmla="*/ 1459 h 1887"/>
                              <a:gd name="T28" fmla="*/ 1011 w 1688"/>
                              <a:gd name="T29" fmla="*/ 1487 h 1887"/>
                              <a:gd name="T30" fmla="*/ 1239 w 1688"/>
                              <a:gd name="T31" fmla="*/ 1390 h 1887"/>
                              <a:gd name="T32" fmla="*/ 1310 w 1688"/>
                              <a:gd name="T33" fmla="*/ 1241 h 1887"/>
                              <a:gd name="T34" fmla="*/ 1164 w 1688"/>
                              <a:gd name="T35" fmla="*/ 929 h 1887"/>
                              <a:gd name="T36" fmla="*/ 1037 w 1688"/>
                              <a:gd name="T37" fmla="*/ 863 h 1887"/>
                              <a:gd name="T38" fmla="*/ 991 w 1688"/>
                              <a:gd name="T39" fmla="*/ 904 h 1887"/>
                              <a:gd name="T40" fmla="*/ 1161 w 1688"/>
                              <a:gd name="T41" fmla="*/ 1018 h 1887"/>
                              <a:gd name="T42" fmla="*/ 1238 w 1688"/>
                              <a:gd name="T43" fmla="*/ 1122 h 1887"/>
                              <a:gd name="T44" fmla="*/ 1206 w 1688"/>
                              <a:gd name="T45" fmla="*/ 1266 h 1887"/>
                              <a:gd name="T46" fmla="*/ 1171 w 1688"/>
                              <a:gd name="T47" fmla="*/ 1366 h 1887"/>
                              <a:gd name="T48" fmla="*/ 944 w 1688"/>
                              <a:gd name="T49" fmla="*/ 1427 h 1887"/>
                              <a:gd name="T50" fmla="*/ 724 w 1688"/>
                              <a:gd name="T51" fmla="*/ 1386 h 1887"/>
                              <a:gd name="T52" fmla="*/ 582 w 1688"/>
                              <a:gd name="T53" fmla="*/ 1268 h 1887"/>
                              <a:gd name="T54" fmla="*/ 510 w 1688"/>
                              <a:gd name="T55" fmla="*/ 1075 h 1887"/>
                              <a:gd name="T56" fmla="*/ 509 w 1688"/>
                              <a:gd name="T57" fmla="*/ 865 h 1887"/>
                              <a:gd name="T58" fmla="*/ 617 w 1688"/>
                              <a:gd name="T59" fmla="*/ 700 h 1887"/>
                              <a:gd name="T60" fmla="*/ 790 w 1688"/>
                              <a:gd name="T61" fmla="*/ 568 h 1887"/>
                              <a:gd name="T62" fmla="*/ 972 w 1688"/>
                              <a:gd name="T63" fmla="*/ 507 h 1887"/>
                              <a:gd name="T64" fmla="*/ 1157 w 1688"/>
                              <a:gd name="T65" fmla="*/ 560 h 1887"/>
                              <a:gd name="T66" fmla="*/ 1411 w 1688"/>
                              <a:gd name="T67" fmla="*/ 707 h 1887"/>
                              <a:gd name="T68" fmla="*/ 1556 w 1688"/>
                              <a:gd name="T69" fmla="*/ 909 h 1887"/>
                              <a:gd name="T70" fmla="*/ 1618 w 1688"/>
                              <a:gd name="T71" fmla="*/ 1205 h 1887"/>
                              <a:gd name="T72" fmla="*/ 1569 w 1688"/>
                              <a:gd name="T73" fmla="*/ 1478 h 1887"/>
                              <a:gd name="T74" fmla="*/ 1406 w 1688"/>
                              <a:gd name="T75" fmla="*/ 1699 h 1887"/>
                              <a:gd name="T76" fmla="*/ 1151 w 1688"/>
                              <a:gd name="T77" fmla="*/ 1826 h 1887"/>
                              <a:gd name="T78" fmla="*/ 771 w 1688"/>
                              <a:gd name="T79" fmla="*/ 1821 h 1887"/>
                              <a:gd name="T80" fmla="*/ 398 w 1688"/>
                              <a:gd name="T81" fmla="*/ 1687 h 1887"/>
                              <a:gd name="T82" fmla="*/ 140 w 1688"/>
                              <a:gd name="T83" fmla="*/ 1425 h 1887"/>
                              <a:gd name="T84" fmla="*/ 46 w 1688"/>
                              <a:gd name="T85" fmla="*/ 1035 h 1887"/>
                              <a:gd name="T86" fmla="*/ 85 w 1688"/>
                              <a:gd name="T87" fmla="*/ 731 h 1887"/>
                              <a:gd name="T88" fmla="*/ 199 w 1688"/>
                              <a:gd name="T89" fmla="*/ 467 h 1887"/>
                              <a:gd name="T90" fmla="*/ 381 w 1688"/>
                              <a:gd name="T91" fmla="*/ 256 h 1887"/>
                              <a:gd name="T92" fmla="*/ 628 w 1688"/>
                              <a:gd name="T93" fmla="*/ 116 h 1887"/>
                              <a:gd name="T94" fmla="*/ 954 w 1688"/>
                              <a:gd name="T95" fmla="*/ 64 h 1887"/>
                              <a:gd name="T96" fmla="*/ 1203 w 1688"/>
                              <a:gd name="T97" fmla="*/ 120 h 1887"/>
                              <a:gd name="T98" fmla="*/ 1383 w 1688"/>
                              <a:gd name="T99" fmla="*/ 265 h 1887"/>
                              <a:gd name="T100" fmla="*/ 1463 w 1688"/>
                              <a:gd name="T101" fmla="*/ 304 h 1887"/>
                              <a:gd name="T102" fmla="*/ 1363 w 1688"/>
                              <a:gd name="T103" fmla="*/ 151 h 1887"/>
                              <a:gd name="T104" fmla="*/ 1203 w 1688"/>
                              <a:gd name="T105" fmla="*/ 50 h 1887"/>
                              <a:gd name="T106" fmla="*/ 997 w 1688"/>
                              <a:gd name="T107" fmla="*/ 4 h 1887"/>
                              <a:gd name="T108" fmla="*/ 618 w 1688"/>
                              <a:gd name="T109" fmla="*/ 46 h 1887"/>
                              <a:gd name="T110" fmla="*/ 269 w 1688"/>
                              <a:gd name="T111" fmla="*/ 263 h 1887"/>
                              <a:gd name="T112" fmla="*/ 61 w 1688"/>
                              <a:gd name="T113" fmla="*/ 632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88" h="1887">
                                <a:moveTo>
                                  <a:pt x="0" y="1059"/>
                                </a:moveTo>
                                <a:lnTo>
                                  <a:pt x="1" y="1110"/>
                                </a:lnTo>
                                <a:lnTo>
                                  <a:pt x="5" y="1160"/>
                                </a:lnTo>
                                <a:lnTo>
                                  <a:pt x="12" y="1209"/>
                                </a:lnTo>
                                <a:lnTo>
                                  <a:pt x="21" y="1256"/>
                                </a:lnTo>
                                <a:lnTo>
                                  <a:pt x="33" y="1300"/>
                                </a:lnTo>
                                <a:lnTo>
                                  <a:pt x="47" y="1344"/>
                                </a:lnTo>
                                <a:lnTo>
                                  <a:pt x="63" y="1386"/>
                                </a:lnTo>
                                <a:lnTo>
                                  <a:pt x="81" y="1425"/>
                                </a:lnTo>
                                <a:lnTo>
                                  <a:pt x="102" y="1463"/>
                                </a:lnTo>
                                <a:lnTo>
                                  <a:pt x="125" y="1499"/>
                                </a:lnTo>
                                <a:lnTo>
                                  <a:pt x="150" y="1534"/>
                                </a:lnTo>
                                <a:lnTo>
                                  <a:pt x="177" y="1568"/>
                                </a:lnTo>
                                <a:lnTo>
                                  <a:pt x="206" y="1598"/>
                                </a:lnTo>
                                <a:lnTo>
                                  <a:pt x="238" y="1629"/>
                                </a:lnTo>
                                <a:lnTo>
                                  <a:pt x="270" y="1657"/>
                                </a:lnTo>
                                <a:lnTo>
                                  <a:pt x="304" y="1684"/>
                                </a:lnTo>
                                <a:lnTo>
                                  <a:pt x="340" y="1708"/>
                                </a:lnTo>
                                <a:lnTo>
                                  <a:pt x="378" y="1731"/>
                                </a:lnTo>
                                <a:lnTo>
                                  <a:pt x="418" y="1752"/>
                                </a:lnTo>
                                <a:lnTo>
                                  <a:pt x="457" y="1772"/>
                                </a:lnTo>
                                <a:lnTo>
                                  <a:pt x="500" y="1791"/>
                                </a:lnTo>
                                <a:lnTo>
                                  <a:pt x="543" y="1807"/>
                                </a:lnTo>
                                <a:lnTo>
                                  <a:pt x="589" y="1823"/>
                                </a:lnTo>
                                <a:lnTo>
                                  <a:pt x="634" y="1837"/>
                                </a:lnTo>
                                <a:lnTo>
                                  <a:pt x="681" y="1848"/>
                                </a:lnTo>
                                <a:lnTo>
                                  <a:pt x="729" y="1859"/>
                                </a:lnTo>
                                <a:lnTo>
                                  <a:pt x="778" y="1867"/>
                                </a:lnTo>
                                <a:lnTo>
                                  <a:pt x="828" y="1874"/>
                                </a:lnTo>
                                <a:lnTo>
                                  <a:pt x="879" y="1880"/>
                                </a:lnTo>
                                <a:lnTo>
                                  <a:pt x="931" y="1883"/>
                                </a:lnTo>
                                <a:lnTo>
                                  <a:pt x="984" y="1886"/>
                                </a:lnTo>
                                <a:lnTo>
                                  <a:pt x="1037" y="1887"/>
                                </a:lnTo>
                                <a:lnTo>
                                  <a:pt x="1120" y="1882"/>
                                </a:lnTo>
                                <a:lnTo>
                                  <a:pt x="1197" y="1870"/>
                                </a:lnTo>
                                <a:lnTo>
                                  <a:pt x="1268" y="1852"/>
                                </a:lnTo>
                                <a:lnTo>
                                  <a:pt x="1335" y="1826"/>
                                </a:lnTo>
                                <a:lnTo>
                                  <a:pt x="1395" y="1795"/>
                                </a:lnTo>
                                <a:lnTo>
                                  <a:pt x="1448" y="1757"/>
                                </a:lnTo>
                                <a:lnTo>
                                  <a:pt x="1498" y="1715"/>
                                </a:lnTo>
                                <a:lnTo>
                                  <a:pt x="1541" y="1667"/>
                                </a:lnTo>
                                <a:lnTo>
                                  <a:pt x="1578" y="1616"/>
                                </a:lnTo>
                                <a:lnTo>
                                  <a:pt x="1610" y="1561"/>
                                </a:lnTo>
                                <a:lnTo>
                                  <a:pt x="1637" y="1504"/>
                                </a:lnTo>
                                <a:lnTo>
                                  <a:pt x="1658" y="1443"/>
                                </a:lnTo>
                                <a:lnTo>
                                  <a:pt x="1673" y="1380"/>
                                </a:lnTo>
                                <a:lnTo>
                                  <a:pt x="1684" y="1316"/>
                                </a:lnTo>
                                <a:lnTo>
                                  <a:pt x="1688" y="1251"/>
                                </a:lnTo>
                                <a:lnTo>
                                  <a:pt x="1688" y="1185"/>
                                </a:lnTo>
                                <a:lnTo>
                                  <a:pt x="1682" y="1119"/>
                                </a:lnTo>
                                <a:lnTo>
                                  <a:pt x="1671" y="1054"/>
                                </a:lnTo>
                                <a:lnTo>
                                  <a:pt x="1656" y="991"/>
                                </a:lnTo>
                                <a:lnTo>
                                  <a:pt x="1633" y="928"/>
                                </a:lnTo>
                                <a:lnTo>
                                  <a:pt x="1608" y="867"/>
                                </a:lnTo>
                                <a:lnTo>
                                  <a:pt x="1576" y="809"/>
                                </a:lnTo>
                                <a:lnTo>
                                  <a:pt x="1540" y="755"/>
                                </a:lnTo>
                                <a:lnTo>
                                  <a:pt x="1498" y="703"/>
                                </a:lnTo>
                                <a:lnTo>
                                  <a:pt x="1451" y="655"/>
                                </a:lnTo>
                                <a:lnTo>
                                  <a:pt x="1401" y="613"/>
                                </a:lnTo>
                                <a:lnTo>
                                  <a:pt x="1343" y="576"/>
                                </a:lnTo>
                                <a:lnTo>
                                  <a:pt x="1282" y="544"/>
                                </a:lnTo>
                                <a:lnTo>
                                  <a:pt x="1217" y="519"/>
                                </a:lnTo>
                                <a:lnTo>
                                  <a:pt x="1145" y="499"/>
                                </a:lnTo>
                                <a:lnTo>
                                  <a:pt x="1071" y="487"/>
                                </a:lnTo>
                                <a:lnTo>
                                  <a:pt x="991" y="484"/>
                                </a:lnTo>
                                <a:lnTo>
                                  <a:pt x="964" y="484"/>
                                </a:lnTo>
                                <a:lnTo>
                                  <a:pt x="938" y="486"/>
                                </a:lnTo>
                                <a:lnTo>
                                  <a:pt x="913" y="488"/>
                                </a:lnTo>
                                <a:lnTo>
                                  <a:pt x="887" y="492"/>
                                </a:lnTo>
                                <a:lnTo>
                                  <a:pt x="861" y="497"/>
                                </a:lnTo>
                                <a:lnTo>
                                  <a:pt x="835" y="502"/>
                                </a:lnTo>
                                <a:lnTo>
                                  <a:pt x="810" y="508"/>
                                </a:lnTo>
                                <a:lnTo>
                                  <a:pt x="784" y="516"/>
                                </a:lnTo>
                                <a:lnTo>
                                  <a:pt x="759" y="525"/>
                                </a:lnTo>
                                <a:lnTo>
                                  <a:pt x="735" y="534"/>
                                </a:lnTo>
                                <a:lnTo>
                                  <a:pt x="710" y="544"/>
                                </a:lnTo>
                                <a:lnTo>
                                  <a:pt x="687" y="555"/>
                                </a:lnTo>
                                <a:lnTo>
                                  <a:pt x="665" y="567"/>
                                </a:lnTo>
                                <a:lnTo>
                                  <a:pt x="641" y="580"/>
                                </a:lnTo>
                                <a:lnTo>
                                  <a:pt x="620" y="592"/>
                                </a:lnTo>
                                <a:lnTo>
                                  <a:pt x="599" y="608"/>
                                </a:lnTo>
                                <a:lnTo>
                                  <a:pt x="579" y="622"/>
                                </a:lnTo>
                                <a:lnTo>
                                  <a:pt x="559" y="638"/>
                                </a:lnTo>
                                <a:lnTo>
                                  <a:pt x="542" y="654"/>
                                </a:lnTo>
                                <a:lnTo>
                                  <a:pt x="524" y="671"/>
                                </a:lnTo>
                                <a:lnTo>
                                  <a:pt x="508" y="688"/>
                                </a:lnTo>
                                <a:lnTo>
                                  <a:pt x="493" y="707"/>
                                </a:lnTo>
                                <a:lnTo>
                                  <a:pt x="479" y="726"/>
                                </a:lnTo>
                                <a:lnTo>
                                  <a:pt x="466" y="745"/>
                                </a:lnTo>
                                <a:lnTo>
                                  <a:pt x="454" y="765"/>
                                </a:lnTo>
                                <a:lnTo>
                                  <a:pt x="443" y="786"/>
                                </a:lnTo>
                                <a:lnTo>
                                  <a:pt x="435" y="807"/>
                                </a:lnTo>
                                <a:lnTo>
                                  <a:pt x="428" y="830"/>
                                </a:lnTo>
                                <a:lnTo>
                                  <a:pt x="422" y="852"/>
                                </a:lnTo>
                                <a:lnTo>
                                  <a:pt x="418" y="874"/>
                                </a:lnTo>
                                <a:lnTo>
                                  <a:pt x="415" y="897"/>
                                </a:lnTo>
                                <a:lnTo>
                                  <a:pt x="414" y="921"/>
                                </a:lnTo>
                                <a:lnTo>
                                  <a:pt x="414" y="956"/>
                                </a:lnTo>
                                <a:lnTo>
                                  <a:pt x="415" y="988"/>
                                </a:lnTo>
                                <a:lnTo>
                                  <a:pt x="418" y="1020"/>
                                </a:lnTo>
                                <a:lnTo>
                                  <a:pt x="420" y="1049"/>
                                </a:lnTo>
                                <a:lnTo>
                                  <a:pt x="424" y="1077"/>
                                </a:lnTo>
                                <a:lnTo>
                                  <a:pt x="428" y="1104"/>
                                </a:lnTo>
                                <a:lnTo>
                                  <a:pt x="433" y="1130"/>
                                </a:lnTo>
                                <a:lnTo>
                                  <a:pt x="439" y="1153"/>
                                </a:lnTo>
                                <a:lnTo>
                                  <a:pt x="445" y="1177"/>
                                </a:lnTo>
                                <a:lnTo>
                                  <a:pt x="452" y="1198"/>
                                </a:lnTo>
                                <a:lnTo>
                                  <a:pt x="460" y="1219"/>
                                </a:lnTo>
                                <a:lnTo>
                                  <a:pt x="469" y="1237"/>
                                </a:lnTo>
                                <a:lnTo>
                                  <a:pt x="479" y="1256"/>
                                </a:lnTo>
                                <a:lnTo>
                                  <a:pt x="489" y="1273"/>
                                </a:lnTo>
                                <a:lnTo>
                                  <a:pt x="501" y="1290"/>
                                </a:lnTo>
                                <a:lnTo>
                                  <a:pt x="512" y="1305"/>
                                </a:lnTo>
                                <a:lnTo>
                                  <a:pt x="525" y="1319"/>
                                </a:lnTo>
                                <a:lnTo>
                                  <a:pt x="539" y="1333"/>
                                </a:lnTo>
                                <a:lnTo>
                                  <a:pt x="555" y="1346"/>
                                </a:lnTo>
                                <a:lnTo>
                                  <a:pt x="570" y="1359"/>
                                </a:lnTo>
                                <a:lnTo>
                                  <a:pt x="586" y="1370"/>
                                </a:lnTo>
                                <a:lnTo>
                                  <a:pt x="604" y="1382"/>
                                </a:lnTo>
                                <a:lnTo>
                                  <a:pt x="621" y="1393"/>
                                </a:lnTo>
                                <a:lnTo>
                                  <a:pt x="640" y="1403"/>
                                </a:lnTo>
                                <a:lnTo>
                                  <a:pt x="660" y="1413"/>
                                </a:lnTo>
                                <a:lnTo>
                                  <a:pt x="681" y="1422"/>
                                </a:lnTo>
                                <a:lnTo>
                                  <a:pt x="703" y="1432"/>
                                </a:lnTo>
                                <a:lnTo>
                                  <a:pt x="725" y="1441"/>
                                </a:lnTo>
                                <a:lnTo>
                                  <a:pt x="773" y="1459"/>
                                </a:lnTo>
                                <a:lnTo>
                                  <a:pt x="825" y="1477"/>
                                </a:lnTo>
                                <a:lnTo>
                                  <a:pt x="849" y="1484"/>
                                </a:lnTo>
                                <a:lnTo>
                                  <a:pt x="873" y="1490"/>
                                </a:lnTo>
                                <a:lnTo>
                                  <a:pt x="896" y="1493"/>
                                </a:lnTo>
                                <a:lnTo>
                                  <a:pt x="920" y="1494"/>
                                </a:lnTo>
                                <a:lnTo>
                                  <a:pt x="943" y="1494"/>
                                </a:lnTo>
                                <a:lnTo>
                                  <a:pt x="966" y="1493"/>
                                </a:lnTo>
                                <a:lnTo>
                                  <a:pt x="989" y="1491"/>
                                </a:lnTo>
                                <a:lnTo>
                                  <a:pt x="1011" y="1487"/>
                                </a:lnTo>
                                <a:lnTo>
                                  <a:pt x="1033" y="1483"/>
                                </a:lnTo>
                                <a:lnTo>
                                  <a:pt x="1054" y="1477"/>
                                </a:lnTo>
                                <a:lnTo>
                                  <a:pt x="1075" y="1470"/>
                                </a:lnTo>
                                <a:lnTo>
                                  <a:pt x="1096" y="1463"/>
                                </a:lnTo>
                                <a:lnTo>
                                  <a:pt x="1137" y="1445"/>
                                </a:lnTo>
                                <a:lnTo>
                                  <a:pt x="1176" y="1428"/>
                                </a:lnTo>
                                <a:lnTo>
                                  <a:pt x="1199" y="1415"/>
                                </a:lnTo>
                                <a:lnTo>
                                  <a:pt x="1220" y="1402"/>
                                </a:lnTo>
                                <a:lnTo>
                                  <a:pt x="1239" y="1390"/>
                                </a:lnTo>
                                <a:lnTo>
                                  <a:pt x="1254" y="1377"/>
                                </a:lnTo>
                                <a:lnTo>
                                  <a:pt x="1267" y="1365"/>
                                </a:lnTo>
                                <a:lnTo>
                                  <a:pt x="1279" y="1351"/>
                                </a:lnTo>
                                <a:lnTo>
                                  <a:pt x="1288" y="1335"/>
                                </a:lnTo>
                                <a:lnTo>
                                  <a:pt x="1295" y="1320"/>
                                </a:lnTo>
                                <a:lnTo>
                                  <a:pt x="1301" y="1303"/>
                                </a:lnTo>
                                <a:lnTo>
                                  <a:pt x="1306" y="1284"/>
                                </a:lnTo>
                                <a:lnTo>
                                  <a:pt x="1308" y="1263"/>
                                </a:lnTo>
                                <a:lnTo>
                                  <a:pt x="1310" y="1241"/>
                                </a:lnTo>
                                <a:lnTo>
                                  <a:pt x="1313" y="1189"/>
                                </a:lnTo>
                                <a:lnTo>
                                  <a:pt x="1313" y="1127"/>
                                </a:lnTo>
                                <a:lnTo>
                                  <a:pt x="1281" y="1080"/>
                                </a:lnTo>
                                <a:lnTo>
                                  <a:pt x="1251" y="1032"/>
                                </a:lnTo>
                                <a:lnTo>
                                  <a:pt x="1236" y="1009"/>
                                </a:lnTo>
                                <a:lnTo>
                                  <a:pt x="1219" y="987"/>
                                </a:lnTo>
                                <a:lnTo>
                                  <a:pt x="1202" y="967"/>
                                </a:lnTo>
                                <a:lnTo>
                                  <a:pt x="1184" y="948"/>
                                </a:lnTo>
                                <a:lnTo>
                                  <a:pt x="1164" y="929"/>
                                </a:lnTo>
                                <a:lnTo>
                                  <a:pt x="1143" y="912"/>
                                </a:lnTo>
                                <a:lnTo>
                                  <a:pt x="1131" y="904"/>
                                </a:lnTo>
                                <a:lnTo>
                                  <a:pt x="1120" y="897"/>
                                </a:lnTo>
                                <a:lnTo>
                                  <a:pt x="1108" y="890"/>
                                </a:lnTo>
                                <a:lnTo>
                                  <a:pt x="1095" y="883"/>
                                </a:lnTo>
                                <a:lnTo>
                                  <a:pt x="1081" y="877"/>
                                </a:lnTo>
                                <a:lnTo>
                                  <a:pt x="1067" y="873"/>
                                </a:lnTo>
                                <a:lnTo>
                                  <a:pt x="1052" y="867"/>
                                </a:lnTo>
                                <a:lnTo>
                                  <a:pt x="1037" y="863"/>
                                </a:lnTo>
                                <a:lnTo>
                                  <a:pt x="1020" y="859"/>
                                </a:lnTo>
                                <a:lnTo>
                                  <a:pt x="1004" y="856"/>
                                </a:lnTo>
                                <a:lnTo>
                                  <a:pt x="986" y="854"/>
                                </a:lnTo>
                                <a:lnTo>
                                  <a:pt x="968" y="852"/>
                                </a:lnTo>
                                <a:lnTo>
                                  <a:pt x="970" y="863"/>
                                </a:lnTo>
                                <a:lnTo>
                                  <a:pt x="973" y="875"/>
                                </a:lnTo>
                                <a:lnTo>
                                  <a:pt x="978" y="886"/>
                                </a:lnTo>
                                <a:lnTo>
                                  <a:pt x="984" y="895"/>
                                </a:lnTo>
                                <a:lnTo>
                                  <a:pt x="991" y="904"/>
                                </a:lnTo>
                                <a:lnTo>
                                  <a:pt x="998" y="914"/>
                                </a:lnTo>
                                <a:lnTo>
                                  <a:pt x="1007" y="922"/>
                                </a:lnTo>
                                <a:lnTo>
                                  <a:pt x="1017" y="929"/>
                                </a:lnTo>
                                <a:lnTo>
                                  <a:pt x="1038" y="944"/>
                                </a:lnTo>
                                <a:lnTo>
                                  <a:pt x="1061" y="958"/>
                                </a:lnTo>
                                <a:lnTo>
                                  <a:pt x="1086" y="972"/>
                                </a:lnTo>
                                <a:lnTo>
                                  <a:pt x="1112" y="986"/>
                                </a:lnTo>
                                <a:lnTo>
                                  <a:pt x="1136" y="1001"/>
                                </a:lnTo>
                                <a:lnTo>
                                  <a:pt x="1161" y="1018"/>
                                </a:lnTo>
                                <a:lnTo>
                                  <a:pt x="1172" y="1026"/>
                                </a:lnTo>
                                <a:lnTo>
                                  <a:pt x="1183" y="1035"/>
                                </a:lnTo>
                                <a:lnTo>
                                  <a:pt x="1193" y="1046"/>
                                </a:lnTo>
                                <a:lnTo>
                                  <a:pt x="1203" y="1056"/>
                                </a:lnTo>
                                <a:lnTo>
                                  <a:pt x="1212" y="1068"/>
                                </a:lnTo>
                                <a:lnTo>
                                  <a:pt x="1220" y="1080"/>
                                </a:lnTo>
                                <a:lnTo>
                                  <a:pt x="1227" y="1092"/>
                                </a:lnTo>
                                <a:lnTo>
                                  <a:pt x="1233" y="1106"/>
                                </a:lnTo>
                                <a:lnTo>
                                  <a:pt x="1238" y="1122"/>
                                </a:lnTo>
                                <a:lnTo>
                                  <a:pt x="1241" y="1138"/>
                                </a:lnTo>
                                <a:lnTo>
                                  <a:pt x="1244" y="1155"/>
                                </a:lnTo>
                                <a:lnTo>
                                  <a:pt x="1244" y="1174"/>
                                </a:lnTo>
                                <a:lnTo>
                                  <a:pt x="1243" y="1191"/>
                                </a:lnTo>
                                <a:lnTo>
                                  <a:pt x="1240" y="1205"/>
                                </a:lnTo>
                                <a:lnTo>
                                  <a:pt x="1237" y="1219"/>
                                </a:lnTo>
                                <a:lnTo>
                                  <a:pt x="1232" y="1229"/>
                                </a:lnTo>
                                <a:lnTo>
                                  <a:pt x="1219" y="1249"/>
                                </a:lnTo>
                                <a:lnTo>
                                  <a:pt x="1206" y="1266"/>
                                </a:lnTo>
                                <a:lnTo>
                                  <a:pt x="1200" y="1275"/>
                                </a:lnTo>
                                <a:lnTo>
                                  <a:pt x="1196" y="1284"/>
                                </a:lnTo>
                                <a:lnTo>
                                  <a:pt x="1191" y="1293"/>
                                </a:lnTo>
                                <a:lnTo>
                                  <a:pt x="1189" y="1303"/>
                                </a:lnTo>
                                <a:lnTo>
                                  <a:pt x="1188" y="1314"/>
                                </a:lnTo>
                                <a:lnTo>
                                  <a:pt x="1189" y="1327"/>
                                </a:lnTo>
                                <a:lnTo>
                                  <a:pt x="1192" y="1341"/>
                                </a:lnTo>
                                <a:lnTo>
                                  <a:pt x="1198" y="1358"/>
                                </a:lnTo>
                                <a:lnTo>
                                  <a:pt x="1171" y="1366"/>
                                </a:lnTo>
                                <a:lnTo>
                                  <a:pt x="1143" y="1376"/>
                                </a:lnTo>
                                <a:lnTo>
                                  <a:pt x="1114" y="1388"/>
                                </a:lnTo>
                                <a:lnTo>
                                  <a:pt x="1083" y="1400"/>
                                </a:lnTo>
                                <a:lnTo>
                                  <a:pt x="1052" y="1410"/>
                                </a:lnTo>
                                <a:lnTo>
                                  <a:pt x="1018" y="1418"/>
                                </a:lnTo>
                                <a:lnTo>
                                  <a:pt x="1000" y="1422"/>
                                </a:lnTo>
                                <a:lnTo>
                                  <a:pt x="983" y="1424"/>
                                </a:lnTo>
                                <a:lnTo>
                                  <a:pt x="964" y="1427"/>
                                </a:lnTo>
                                <a:lnTo>
                                  <a:pt x="944" y="1427"/>
                                </a:lnTo>
                                <a:lnTo>
                                  <a:pt x="916" y="1427"/>
                                </a:lnTo>
                                <a:lnTo>
                                  <a:pt x="888" y="1424"/>
                                </a:lnTo>
                                <a:lnTo>
                                  <a:pt x="862" y="1422"/>
                                </a:lnTo>
                                <a:lnTo>
                                  <a:pt x="837" y="1418"/>
                                </a:lnTo>
                                <a:lnTo>
                                  <a:pt x="812" y="1414"/>
                                </a:lnTo>
                                <a:lnTo>
                                  <a:pt x="789" y="1409"/>
                                </a:lnTo>
                                <a:lnTo>
                                  <a:pt x="766" y="1402"/>
                                </a:lnTo>
                                <a:lnTo>
                                  <a:pt x="744" y="1395"/>
                                </a:lnTo>
                                <a:lnTo>
                                  <a:pt x="724" y="1386"/>
                                </a:lnTo>
                                <a:lnTo>
                                  <a:pt x="704" y="1376"/>
                                </a:lnTo>
                                <a:lnTo>
                                  <a:pt x="686" y="1366"/>
                                </a:lnTo>
                                <a:lnTo>
                                  <a:pt x="668" y="1355"/>
                                </a:lnTo>
                                <a:lnTo>
                                  <a:pt x="652" y="1342"/>
                                </a:lnTo>
                                <a:lnTo>
                                  <a:pt x="635" y="1330"/>
                                </a:lnTo>
                                <a:lnTo>
                                  <a:pt x="621" y="1316"/>
                                </a:lnTo>
                                <a:lnTo>
                                  <a:pt x="607" y="1300"/>
                                </a:lnTo>
                                <a:lnTo>
                                  <a:pt x="594" y="1284"/>
                                </a:lnTo>
                                <a:lnTo>
                                  <a:pt x="582" y="1268"/>
                                </a:lnTo>
                                <a:lnTo>
                                  <a:pt x="571" y="1249"/>
                                </a:lnTo>
                                <a:lnTo>
                                  <a:pt x="560" y="1230"/>
                                </a:lnTo>
                                <a:lnTo>
                                  <a:pt x="550" y="1212"/>
                                </a:lnTo>
                                <a:lnTo>
                                  <a:pt x="542" y="1191"/>
                                </a:lnTo>
                                <a:lnTo>
                                  <a:pt x="534" y="1170"/>
                                </a:lnTo>
                                <a:lnTo>
                                  <a:pt x="527" y="1147"/>
                                </a:lnTo>
                                <a:lnTo>
                                  <a:pt x="521" y="1124"/>
                                </a:lnTo>
                                <a:lnTo>
                                  <a:pt x="515" y="1099"/>
                                </a:lnTo>
                                <a:lnTo>
                                  <a:pt x="510" y="1075"/>
                                </a:lnTo>
                                <a:lnTo>
                                  <a:pt x="505" y="1049"/>
                                </a:lnTo>
                                <a:lnTo>
                                  <a:pt x="502" y="1023"/>
                                </a:lnTo>
                                <a:lnTo>
                                  <a:pt x="500" y="995"/>
                                </a:lnTo>
                                <a:lnTo>
                                  <a:pt x="498" y="967"/>
                                </a:lnTo>
                                <a:lnTo>
                                  <a:pt x="497" y="939"/>
                                </a:lnTo>
                                <a:lnTo>
                                  <a:pt x="497" y="921"/>
                                </a:lnTo>
                                <a:lnTo>
                                  <a:pt x="500" y="902"/>
                                </a:lnTo>
                                <a:lnTo>
                                  <a:pt x="503" y="883"/>
                                </a:lnTo>
                                <a:lnTo>
                                  <a:pt x="509" y="865"/>
                                </a:lnTo>
                                <a:lnTo>
                                  <a:pt x="516" y="846"/>
                                </a:lnTo>
                                <a:lnTo>
                                  <a:pt x="524" y="827"/>
                                </a:lnTo>
                                <a:lnTo>
                                  <a:pt x="534" y="809"/>
                                </a:lnTo>
                                <a:lnTo>
                                  <a:pt x="545" y="790"/>
                                </a:lnTo>
                                <a:lnTo>
                                  <a:pt x="557" y="771"/>
                                </a:lnTo>
                                <a:lnTo>
                                  <a:pt x="571" y="752"/>
                                </a:lnTo>
                                <a:lnTo>
                                  <a:pt x="585" y="735"/>
                                </a:lnTo>
                                <a:lnTo>
                                  <a:pt x="600" y="717"/>
                                </a:lnTo>
                                <a:lnTo>
                                  <a:pt x="617" y="700"/>
                                </a:lnTo>
                                <a:lnTo>
                                  <a:pt x="634" y="682"/>
                                </a:lnTo>
                                <a:lnTo>
                                  <a:pt x="652" y="666"/>
                                </a:lnTo>
                                <a:lnTo>
                                  <a:pt x="670" y="650"/>
                                </a:lnTo>
                                <a:lnTo>
                                  <a:pt x="689" y="634"/>
                                </a:lnTo>
                                <a:lnTo>
                                  <a:pt x="709" y="619"/>
                                </a:lnTo>
                                <a:lnTo>
                                  <a:pt x="729" y="605"/>
                                </a:lnTo>
                                <a:lnTo>
                                  <a:pt x="749" y="592"/>
                                </a:lnTo>
                                <a:lnTo>
                                  <a:pt x="770" y="580"/>
                                </a:lnTo>
                                <a:lnTo>
                                  <a:pt x="790" y="568"/>
                                </a:lnTo>
                                <a:lnTo>
                                  <a:pt x="811" y="557"/>
                                </a:lnTo>
                                <a:lnTo>
                                  <a:pt x="832" y="547"/>
                                </a:lnTo>
                                <a:lnTo>
                                  <a:pt x="853" y="537"/>
                                </a:lnTo>
                                <a:lnTo>
                                  <a:pt x="874" y="530"/>
                                </a:lnTo>
                                <a:lnTo>
                                  <a:pt x="894" y="523"/>
                                </a:lnTo>
                                <a:lnTo>
                                  <a:pt x="914" y="518"/>
                                </a:lnTo>
                                <a:lnTo>
                                  <a:pt x="934" y="513"/>
                                </a:lnTo>
                                <a:lnTo>
                                  <a:pt x="954" y="509"/>
                                </a:lnTo>
                                <a:lnTo>
                                  <a:pt x="972" y="507"/>
                                </a:lnTo>
                                <a:lnTo>
                                  <a:pt x="991" y="507"/>
                                </a:lnTo>
                                <a:lnTo>
                                  <a:pt x="1000" y="507"/>
                                </a:lnTo>
                                <a:lnTo>
                                  <a:pt x="1012" y="508"/>
                                </a:lnTo>
                                <a:lnTo>
                                  <a:pt x="1024" y="511"/>
                                </a:lnTo>
                                <a:lnTo>
                                  <a:pt x="1037" y="514"/>
                                </a:lnTo>
                                <a:lnTo>
                                  <a:pt x="1064" y="521"/>
                                </a:lnTo>
                                <a:lnTo>
                                  <a:pt x="1094" y="532"/>
                                </a:lnTo>
                                <a:lnTo>
                                  <a:pt x="1126" y="544"/>
                                </a:lnTo>
                                <a:lnTo>
                                  <a:pt x="1157" y="560"/>
                                </a:lnTo>
                                <a:lnTo>
                                  <a:pt x="1191" y="576"/>
                                </a:lnTo>
                                <a:lnTo>
                                  <a:pt x="1224" y="592"/>
                                </a:lnTo>
                                <a:lnTo>
                                  <a:pt x="1257" y="610"/>
                                </a:lnTo>
                                <a:lnTo>
                                  <a:pt x="1288" y="627"/>
                                </a:lnTo>
                                <a:lnTo>
                                  <a:pt x="1319" y="645"/>
                                </a:lnTo>
                                <a:lnTo>
                                  <a:pt x="1347" y="662"/>
                                </a:lnTo>
                                <a:lnTo>
                                  <a:pt x="1371" y="679"/>
                                </a:lnTo>
                                <a:lnTo>
                                  <a:pt x="1393" y="694"/>
                                </a:lnTo>
                                <a:lnTo>
                                  <a:pt x="1411" y="707"/>
                                </a:lnTo>
                                <a:lnTo>
                                  <a:pt x="1424" y="719"/>
                                </a:lnTo>
                                <a:lnTo>
                                  <a:pt x="1445" y="740"/>
                                </a:lnTo>
                                <a:lnTo>
                                  <a:pt x="1465" y="761"/>
                                </a:lnTo>
                                <a:lnTo>
                                  <a:pt x="1484" y="784"/>
                                </a:lnTo>
                                <a:lnTo>
                                  <a:pt x="1501" y="806"/>
                                </a:lnTo>
                                <a:lnTo>
                                  <a:pt x="1516" y="831"/>
                                </a:lnTo>
                                <a:lnTo>
                                  <a:pt x="1530" y="856"/>
                                </a:lnTo>
                                <a:lnTo>
                                  <a:pt x="1544" y="882"/>
                                </a:lnTo>
                                <a:lnTo>
                                  <a:pt x="1556" y="909"/>
                                </a:lnTo>
                                <a:lnTo>
                                  <a:pt x="1567" y="938"/>
                                </a:lnTo>
                                <a:lnTo>
                                  <a:pt x="1577" y="967"/>
                                </a:lnTo>
                                <a:lnTo>
                                  <a:pt x="1585" y="998"/>
                                </a:lnTo>
                                <a:lnTo>
                                  <a:pt x="1594" y="1030"/>
                                </a:lnTo>
                                <a:lnTo>
                                  <a:pt x="1601" y="1063"/>
                                </a:lnTo>
                                <a:lnTo>
                                  <a:pt x="1606" y="1098"/>
                                </a:lnTo>
                                <a:lnTo>
                                  <a:pt x="1611" y="1134"/>
                                </a:lnTo>
                                <a:lnTo>
                                  <a:pt x="1616" y="1172"/>
                                </a:lnTo>
                                <a:lnTo>
                                  <a:pt x="1618" y="1205"/>
                                </a:lnTo>
                                <a:lnTo>
                                  <a:pt x="1619" y="1236"/>
                                </a:lnTo>
                                <a:lnTo>
                                  <a:pt x="1618" y="1268"/>
                                </a:lnTo>
                                <a:lnTo>
                                  <a:pt x="1616" y="1298"/>
                                </a:lnTo>
                                <a:lnTo>
                                  <a:pt x="1612" y="1330"/>
                                </a:lnTo>
                                <a:lnTo>
                                  <a:pt x="1606" y="1360"/>
                                </a:lnTo>
                                <a:lnTo>
                                  <a:pt x="1599" y="1390"/>
                                </a:lnTo>
                                <a:lnTo>
                                  <a:pt x="1590" y="1420"/>
                                </a:lnTo>
                                <a:lnTo>
                                  <a:pt x="1581" y="1449"/>
                                </a:lnTo>
                                <a:lnTo>
                                  <a:pt x="1569" y="1478"/>
                                </a:lnTo>
                                <a:lnTo>
                                  <a:pt x="1556" y="1506"/>
                                </a:lnTo>
                                <a:lnTo>
                                  <a:pt x="1542" y="1533"/>
                                </a:lnTo>
                                <a:lnTo>
                                  <a:pt x="1527" y="1560"/>
                                </a:lnTo>
                                <a:lnTo>
                                  <a:pt x="1509" y="1585"/>
                                </a:lnTo>
                                <a:lnTo>
                                  <a:pt x="1492" y="1610"/>
                                </a:lnTo>
                                <a:lnTo>
                                  <a:pt x="1472" y="1633"/>
                                </a:lnTo>
                                <a:lnTo>
                                  <a:pt x="1451" y="1657"/>
                                </a:lnTo>
                                <a:lnTo>
                                  <a:pt x="1430" y="1679"/>
                                </a:lnTo>
                                <a:lnTo>
                                  <a:pt x="1406" y="1699"/>
                                </a:lnTo>
                                <a:lnTo>
                                  <a:pt x="1382" y="1719"/>
                                </a:lnTo>
                                <a:lnTo>
                                  <a:pt x="1357" y="1737"/>
                                </a:lnTo>
                                <a:lnTo>
                                  <a:pt x="1330" y="1754"/>
                                </a:lnTo>
                                <a:lnTo>
                                  <a:pt x="1303" y="1770"/>
                                </a:lnTo>
                                <a:lnTo>
                                  <a:pt x="1274" y="1784"/>
                                </a:lnTo>
                                <a:lnTo>
                                  <a:pt x="1245" y="1797"/>
                                </a:lnTo>
                                <a:lnTo>
                                  <a:pt x="1214" y="1809"/>
                                </a:lnTo>
                                <a:lnTo>
                                  <a:pt x="1183" y="1818"/>
                                </a:lnTo>
                                <a:lnTo>
                                  <a:pt x="1151" y="1826"/>
                                </a:lnTo>
                                <a:lnTo>
                                  <a:pt x="1117" y="1832"/>
                                </a:lnTo>
                                <a:lnTo>
                                  <a:pt x="1083" y="1837"/>
                                </a:lnTo>
                                <a:lnTo>
                                  <a:pt x="1050" y="1840"/>
                                </a:lnTo>
                                <a:lnTo>
                                  <a:pt x="1013" y="1841"/>
                                </a:lnTo>
                                <a:lnTo>
                                  <a:pt x="964" y="1840"/>
                                </a:lnTo>
                                <a:lnTo>
                                  <a:pt x="915" y="1838"/>
                                </a:lnTo>
                                <a:lnTo>
                                  <a:pt x="866" y="1834"/>
                                </a:lnTo>
                                <a:lnTo>
                                  <a:pt x="819" y="1828"/>
                                </a:lnTo>
                                <a:lnTo>
                                  <a:pt x="771" y="1821"/>
                                </a:lnTo>
                                <a:lnTo>
                                  <a:pt x="725" y="1812"/>
                                </a:lnTo>
                                <a:lnTo>
                                  <a:pt x="681" y="1803"/>
                                </a:lnTo>
                                <a:lnTo>
                                  <a:pt x="636" y="1790"/>
                                </a:lnTo>
                                <a:lnTo>
                                  <a:pt x="594" y="1777"/>
                                </a:lnTo>
                                <a:lnTo>
                                  <a:pt x="552" y="1762"/>
                                </a:lnTo>
                                <a:lnTo>
                                  <a:pt x="511" y="1745"/>
                                </a:lnTo>
                                <a:lnTo>
                                  <a:pt x="473" y="1728"/>
                                </a:lnTo>
                                <a:lnTo>
                                  <a:pt x="434" y="1708"/>
                                </a:lnTo>
                                <a:lnTo>
                                  <a:pt x="398" y="1687"/>
                                </a:lnTo>
                                <a:lnTo>
                                  <a:pt x="363" y="1664"/>
                                </a:lnTo>
                                <a:lnTo>
                                  <a:pt x="329" y="1639"/>
                                </a:lnTo>
                                <a:lnTo>
                                  <a:pt x="297" y="1613"/>
                                </a:lnTo>
                                <a:lnTo>
                                  <a:pt x="267" y="1587"/>
                                </a:lnTo>
                                <a:lnTo>
                                  <a:pt x="238" y="1557"/>
                                </a:lnTo>
                                <a:lnTo>
                                  <a:pt x="211" y="1526"/>
                                </a:lnTo>
                                <a:lnTo>
                                  <a:pt x="186" y="1494"/>
                                </a:lnTo>
                                <a:lnTo>
                                  <a:pt x="163" y="1460"/>
                                </a:lnTo>
                                <a:lnTo>
                                  <a:pt x="140" y="1425"/>
                                </a:lnTo>
                                <a:lnTo>
                                  <a:pt x="122" y="1388"/>
                                </a:lnTo>
                                <a:lnTo>
                                  <a:pt x="104" y="1349"/>
                                </a:lnTo>
                                <a:lnTo>
                                  <a:pt x="89" y="1310"/>
                                </a:lnTo>
                                <a:lnTo>
                                  <a:pt x="76" y="1268"/>
                                </a:lnTo>
                                <a:lnTo>
                                  <a:pt x="66" y="1224"/>
                                </a:lnTo>
                                <a:lnTo>
                                  <a:pt x="56" y="1180"/>
                                </a:lnTo>
                                <a:lnTo>
                                  <a:pt x="50" y="1133"/>
                                </a:lnTo>
                                <a:lnTo>
                                  <a:pt x="47" y="1085"/>
                                </a:lnTo>
                                <a:lnTo>
                                  <a:pt x="46" y="1035"/>
                                </a:lnTo>
                                <a:lnTo>
                                  <a:pt x="46" y="1000"/>
                                </a:lnTo>
                                <a:lnTo>
                                  <a:pt x="48" y="965"/>
                                </a:lnTo>
                                <a:lnTo>
                                  <a:pt x="50" y="930"/>
                                </a:lnTo>
                                <a:lnTo>
                                  <a:pt x="54" y="896"/>
                                </a:lnTo>
                                <a:lnTo>
                                  <a:pt x="57" y="862"/>
                                </a:lnTo>
                                <a:lnTo>
                                  <a:pt x="63" y="828"/>
                                </a:lnTo>
                                <a:lnTo>
                                  <a:pt x="69" y="796"/>
                                </a:lnTo>
                                <a:lnTo>
                                  <a:pt x="77" y="763"/>
                                </a:lnTo>
                                <a:lnTo>
                                  <a:pt x="85" y="731"/>
                                </a:lnTo>
                                <a:lnTo>
                                  <a:pt x="94" y="699"/>
                                </a:lnTo>
                                <a:lnTo>
                                  <a:pt x="104" y="668"/>
                                </a:lnTo>
                                <a:lnTo>
                                  <a:pt x="115" y="638"/>
                                </a:lnTo>
                                <a:lnTo>
                                  <a:pt x="126" y="608"/>
                                </a:lnTo>
                                <a:lnTo>
                                  <a:pt x="139" y="578"/>
                                </a:lnTo>
                                <a:lnTo>
                                  <a:pt x="153" y="549"/>
                                </a:lnTo>
                                <a:lnTo>
                                  <a:pt x="167" y="521"/>
                                </a:lnTo>
                                <a:lnTo>
                                  <a:pt x="183" y="494"/>
                                </a:lnTo>
                                <a:lnTo>
                                  <a:pt x="199" y="467"/>
                                </a:lnTo>
                                <a:lnTo>
                                  <a:pt x="216" y="440"/>
                                </a:lnTo>
                                <a:lnTo>
                                  <a:pt x="234" y="415"/>
                                </a:lnTo>
                                <a:lnTo>
                                  <a:pt x="253" y="390"/>
                                </a:lnTo>
                                <a:lnTo>
                                  <a:pt x="273" y="366"/>
                                </a:lnTo>
                                <a:lnTo>
                                  <a:pt x="293" y="342"/>
                                </a:lnTo>
                                <a:lnTo>
                                  <a:pt x="314" y="319"/>
                                </a:lnTo>
                                <a:lnTo>
                                  <a:pt x="336" y="298"/>
                                </a:lnTo>
                                <a:lnTo>
                                  <a:pt x="358" y="276"/>
                                </a:lnTo>
                                <a:lnTo>
                                  <a:pt x="381" y="256"/>
                                </a:lnTo>
                                <a:lnTo>
                                  <a:pt x="406" y="236"/>
                                </a:lnTo>
                                <a:lnTo>
                                  <a:pt x="432" y="217"/>
                                </a:lnTo>
                                <a:lnTo>
                                  <a:pt x="457" y="200"/>
                                </a:lnTo>
                                <a:lnTo>
                                  <a:pt x="483" y="182"/>
                                </a:lnTo>
                                <a:lnTo>
                                  <a:pt x="511" y="166"/>
                                </a:lnTo>
                                <a:lnTo>
                                  <a:pt x="537" y="152"/>
                                </a:lnTo>
                                <a:lnTo>
                                  <a:pt x="565" y="139"/>
                                </a:lnTo>
                                <a:lnTo>
                                  <a:pt x="596" y="126"/>
                                </a:lnTo>
                                <a:lnTo>
                                  <a:pt x="628" y="116"/>
                                </a:lnTo>
                                <a:lnTo>
                                  <a:pt x="661" y="105"/>
                                </a:lnTo>
                                <a:lnTo>
                                  <a:pt x="696" y="95"/>
                                </a:lnTo>
                                <a:lnTo>
                                  <a:pt x="732" y="86"/>
                                </a:lnTo>
                                <a:lnTo>
                                  <a:pt x="769" y="79"/>
                                </a:lnTo>
                                <a:lnTo>
                                  <a:pt x="806" y="74"/>
                                </a:lnTo>
                                <a:lnTo>
                                  <a:pt x="844" y="69"/>
                                </a:lnTo>
                                <a:lnTo>
                                  <a:pt x="881" y="65"/>
                                </a:lnTo>
                                <a:lnTo>
                                  <a:pt x="917" y="64"/>
                                </a:lnTo>
                                <a:lnTo>
                                  <a:pt x="954" y="64"/>
                                </a:lnTo>
                                <a:lnTo>
                                  <a:pt x="989" y="65"/>
                                </a:lnTo>
                                <a:lnTo>
                                  <a:pt x="1023" y="69"/>
                                </a:lnTo>
                                <a:lnTo>
                                  <a:pt x="1054" y="75"/>
                                </a:lnTo>
                                <a:lnTo>
                                  <a:pt x="1083" y="81"/>
                                </a:lnTo>
                                <a:lnTo>
                                  <a:pt x="1110" y="88"/>
                                </a:lnTo>
                                <a:lnTo>
                                  <a:pt x="1136" y="95"/>
                                </a:lnTo>
                                <a:lnTo>
                                  <a:pt x="1159" y="103"/>
                                </a:lnTo>
                                <a:lnTo>
                                  <a:pt x="1182" y="111"/>
                                </a:lnTo>
                                <a:lnTo>
                                  <a:pt x="1203" y="120"/>
                                </a:lnTo>
                                <a:lnTo>
                                  <a:pt x="1223" y="130"/>
                                </a:lnTo>
                                <a:lnTo>
                                  <a:pt x="1240" y="139"/>
                                </a:lnTo>
                                <a:lnTo>
                                  <a:pt x="1257" y="150"/>
                                </a:lnTo>
                                <a:lnTo>
                                  <a:pt x="1273" y="159"/>
                                </a:lnTo>
                                <a:lnTo>
                                  <a:pt x="1287" y="169"/>
                                </a:lnTo>
                                <a:lnTo>
                                  <a:pt x="1301" y="181"/>
                                </a:lnTo>
                                <a:lnTo>
                                  <a:pt x="1326" y="202"/>
                                </a:lnTo>
                                <a:lnTo>
                                  <a:pt x="1347" y="223"/>
                                </a:lnTo>
                                <a:lnTo>
                                  <a:pt x="1383" y="265"/>
                                </a:lnTo>
                                <a:lnTo>
                                  <a:pt x="1413" y="301"/>
                                </a:lnTo>
                                <a:lnTo>
                                  <a:pt x="1427" y="317"/>
                                </a:lnTo>
                                <a:lnTo>
                                  <a:pt x="1441" y="329"/>
                                </a:lnTo>
                                <a:lnTo>
                                  <a:pt x="1450" y="334"/>
                                </a:lnTo>
                                <a:lnTo>
                                  <a:pt x="1458" y="339"/>
                                </a:lnTo>
                                <a:lnTo>
                                  <a:pt x="1466" y="342"/>
                                </a:lnTo>
                                <a:lnTo>
                                  <a:pt x="1474" y="346"/>
                                </a:lnTo>
                                <a:lnTo>
                                  <a:pt x="1470" y="325"/>
                                </a:lnTo>
                                <a:lnTo>
                                  <a:pt x="1463" y="304"/>
                                </a:lnTo>
                                <a:lnTo>
                                  <a:pt x="1455" y="285"/>
                                </a:lnTo>
                                <a:lnTo>
                                  <a:pt x="1447" y="265"/>
                                </a:lnTo>
                                <a:lnTo>
                                  <a:pt x="1438" y="248"/>
                                </a:lnTo>
                                <a:lnTo>
                                  <a:pt x="1427" y="229"/>
                                </a:lnTo>
                                <a:lnTo>
                                  <a:pt x="1416" y="213"/>
                                </a:lnTo>
                                <a:lnTo>
                                  <a:pt x="1404" y="196"/>
                                </a:lnTo>
                                <a:lnTo>
                                  <a:pt x="1391" y="180"/>
                                </a:lnTo>
                                <a:lnTo>
                                  <a:pt x="1378" y="165"/>
                                </a:lnTo>
                                <a:lnTo>
                                  <a:pt x="1363" y="151"/>
                                </a:lnTo>
                                <a:lnTo>
                                  <a:pt x="1349" y="137"/>
                                </a:lnTo>
                                <a:lnTo>
                                  <a:pt x="1333" y="124"/>
                                </a:lnTo>
                                <a:lnTo>
                                  <a:pt x="1316" y="111"/>
                                </a:lnTo>
                                <a:lnTo>
                                  <a:pt x="1299" y="99"/>
                                </a:lnTo>
                                <a:lnTo>
                                  <a:pt x="1281" y="88"/>
                                </a:lnTo>
                                <a:lnTo>
                                  <a:pt x="1262" y="77"/>
                                </a:lnTo>
                                <a:lnTo>
                                  <a:pt x="1243" y="68"/>
                                </a:lnTo>
                                <a:lnTo>
                                  <a:pt x="1223" y="58"/>
                                </a:lnTo>
                                <a:lnTo>
                                  <a:pt x="1203" y="50"/>
                                </a:lnTo>
                                <a:lnTo>
                                  <a:pt x="1182" y="42"/>
                                </a:lnTo>
                                <a:lnTo>
                                  <a:pt x="1161" y="35"/>
                                </a:lnTo>
                                <a:lnTo>
                                  <a:pt x="1138" y="28"/>
                                </a:lnTo>
                                <a:lnTo>
                                  <a:pt x="1116" y="22"/>
                                </a:lnTo>
                                <a:lnTo>
                                  <a:pt x="1093" y="18"/>
                                </a:lnTo>
                                <a:lnTo>
                                  <a:pt x="1069" y="13"/>
                                </a:lnTo>
                                <a:lnTo>
                                  <a:pt x="1046" y="9"/>
                                </a:lnTo>
                                <a:lnTo>
                                  <a:pt x="1021" y="6"/>
                                </a:lnTo>
                                <a:lnTo>
                                  <a:pt x="997" y="4"/>
                                </a:lnTo>
                                <a:lnTo>
                                  <a:pt x="972" y="2"/>
                                </a:lnTo>
                                <a:lnTo>
                                  <a:pt x="947" y="1"/>
                                </a:lnTo>
                                <a:lnTo>
                                  <a:pt x="922" y="0"/>
                                </a:lnTo>
                                <a:lnTo>
                                  <a:pt x="867" y="2"/>
                                </a:lnTo>
                                <a:lnTo>
                                  <a:pt x="814" y="6"/>
                                </a:lnTo>
                                <a:lnTo>
                                  <a:pt x="763" y="12"/>
                                </a:lnTo>
                                <a:lnTo>
                                  <a:pt x="713" y="21"/>
                                </a:lnTo>
                                <a:lnTo>
                                  <a:pt x="665" y="32"/>
                                </a:lnTo>
                                <a:lnTo>
                                  <a:pt x="618" y="46"/>
                                </a:lnTo>
                                <a:lnTo>
                                  <a:pt x="572" y="61"/>
                                </a:lnTo>
                                <a:lnTo>
                                  <a:pt x="529" y="78"/>
                                </a:lnTo>
                                <a:lnTo>
                                  <a:pt x="487" y="99"/>
                                </a:lnTo>
                                <a:lnTo>
                                  <a:pt x="446" y="122"/>
                                </a:lnTo>
                                <a:lnTo>
                                  <a:pt x="407" y="146"/>
                                </a:lnTo>
                                <a:lnTo>
                                  <a:pt x="371" y="172"/>
                                </a:lnTo>
                                <a:lnTo>
                                  <a:pt x="335" y="201"/>
                                </a:lnTo>
                                <a:lnTo>
                                  <a:pt x="302" y="231"/>
                                </a:lnTo>
                                <a:lnTo>
                                  <a:pt x="269" y="263"/>
                                </a:lnTo>
                                <a:lnTo>
                                  <a:pt x="239" y="298"/>
                                </a:lnTo>
                                <a:lnTo>
                                  <a:pt x="211" y="334"/>
                                </a:lnTo>
                                <a:lnTo>
                                  <a:pt x="184" y="372"/>
                                </a:lnTo>
                                <a:lnTo>
                                  <a:pt x="159" y="411"/>
                                </a:lnTo>
                                <a:lnTo>
                                  <a:pt x="136" y="452"/>
                                </a:lnTo>
                                <a:lnTo>
                                  <a:pt x="115" y="494"/>
                                </a:lnTo>
                                <a:lnTo>
                                  <a:pt x="95" y="539"/>
                                </a:lnTo>
                                <a:lnTo>
                                  <a:pt x="76" y="585"/>
                                </a:lnTo>
                                <a:lnTo>
                                  <a:pt x="61" y="632"/>
                                </a:lnTo>
                                <a:lnTo>
                                  <a:pt x="47" y="681"/>
                                </a:lnTo>
                                <a:lnTo>
                                  <a:pt x="34" y="731"/>
                                </a:lnTo>
                                <a:lnTo>
                                  <a:pt x="23" y="783"/>
                                </a:lnTo>
                                <a:lnTo>
                                  <a:pt x="15" y="835"/>
                                </a:lnTo>
                                <a:lnTo>
                                  <a:pt x="8" y="889"/>
                                </a:lnTo>
                                <a:lnTo>
                                  <a:pt x="4" y="945"/>
                                </a:lnTo>
                                <a:lnTo>
                                  <a:pt x="0" y="1001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147"/>
                        <wpg:cNvGrpSpPr>
                          <a:grpSpLocks/>
                        </wpg:cNvGrpSpPr>
                        <wpg:grpSpPr bwMode="auto">
                          <a:xfrm>
                            <a:off x="1272" y="8042"/>
                            <a:ext cx="9360" cy="7896"/>
                            <a:chOff x="1272" y="8042"/>
                            <a:chExt cx="9360" cy="7896"/>
                          </a:xfrm>
                        </wpg:grpSpPr>
                        <wps:wsp>
                          <wps:cNvPr id="28" name="Freeform 148"/>
                          <wps:cNvSpPr>
                            <a:spLocks/>
                          </wps:cNvSpPr>
                          <wps:spPr bwMode="auto">
                            <a:xfrm>
                              <a:off x="3623" y="14329"/>
                              <a:ext cx="991" cy="968"/>
                            </a:xfrm>
                            <a:custGeom>
                              <a:avLst/>
                              <a:gdLst>
                                <a:gd name="T0" fmla="*/ 203 w 1982"/>
                                <a:gd name="T1" fmla="*/ 604 h 1935"/>
                                <a:gd name="T2" fmla="*/ 392 w 1982"/>
                                <a:gd name="T3" fmla="*/ 363 h 1935"/>
                                <a:gd name="T4" fmla="*/ 588 w 1982"/>
                                <a:gd name="T5" fmla="*/ 233 h 1935"/>
                                <a:gd name="T6" fmla="*/ 953 w 1982"/>
                                <a:gd name="T7" fmla="*/ 93 h 1935"/>
                                <a:gd name="T8" fmla="*/ 1177 w 1982"/>
                                <a:gd name="T9" fmla="*/ 55 h 1935"/>
                                <a:gd name="T10" fmla="*/ 1356 w 1982"/>
                                <a:gd name="T11" fmla="*/ 85 h 1935"/>
                                <a:gd name="T12" fmla="*/ 1593 w 1982"/>
                                <a:gd name="T13" fmla="*/ 203 h 1935"/>
                                <a:gd name="T14" fmla="*/ 1508 w 1982"/>
                                <a:gd name="T15" fmla="*/ 83 h 1935"/>
                                <a:gd name="T16" fmla="*/ 1259 w 1982"/>
                                <a:gd name="T17" fmla="*/ 2 h 1935"/>
                                <a:gd name="T18" fmla="*/ 982 w 1982"/>
                                <a:gd name="T19" fmla="*/ 30 h 1935"/>
                                <a:gd name="T20" fmla="*/ 592 w 1982"/>
                                <a:gd name="T21" fmla="*/ 152 h 1935"/>
                                <a:gd name="T22" fmla="*/ 354 w 1982"/>
                                <a:gd name="T23" fmla="*/ 283 h 1935"/>
                                <a:gd name="T24" fmla="*/ 180 w 1982"/>
                                <a:gd name="T25" fmla="*/ 450 h 1935"/>
                                <a:gd name="T26" fmla="*/ 58 w 1982"/>
                                <a:gd name="T27" fmla="*/ 697 h 1935"/>
                                <a:gd name="T28" fmla="*/ 0 w 1982"/>
                                <a:gd name="T29" fmla="*/ 915 h 1935"/>
                                <a:gd name="T30" fmla="*/ 12 w 1982"/>
                                <a:gd name="T31" fmla="*/ 1115 h 1935"/>
                                <a:gd name="T32" fmla="*/ 117 w 1982"/>
                                <a:gd name="T33" fmla="*/ 1372 h 1935"/>
                                <a:gd name="T34" fmla="*/ 294 w 1982"/>
                                <a:gd name="T35" fmla="*/ 1586 h 1935"/>
                                <a:gd name="T36" fmla="*/ 569 w 1982"/>
                                <a:gd name="T37" fmla="*/ 1794 h 1935"/>
                                <a:gd name="T38" fmla="*/ 760 w 1982"/>
                                <a:gd name="T39" fmla="*/ 1895 h 1935"/>
                                <a:gd name="T40" fmla="*/ 1077 w 1982"/>
                                <a:gd name="T41" fmla="*/ 1935 h 1935"/>
                                <a:gd name="T42" fmla="*/ 1409 w 1982"/>
                                <a:gd name="T43" fmla="*/ 1874 h 1935"/>
                                <a:gd name="T44" fmla="*/ 1593 w 1982"/>
                                <a:gd name="T45" fmla="*/ 1791 h 1935"/>
                                <a:gd name="T46" fmla="*/ 1875 w 1982"/>
                                <a:gd name="T47" fmla="*/ 1567 h 1935"/>
                                <a:gd name="T48" fmla="*/ 1925 w 1982"/>
                                <a:gd name="T49" fmla="*/ 1463 h 1935"/>
                                <a:gd name="T50" fmla="*/ 1972 w 1982"/>
                                <a:gd name="T51" fmla="*/ 1342 h 1935"/>
                                <a:gd name="T52" fmla="*/ 1969 w 1982"/>
                                <a:gd name="T53" fmla="*/ 1068 h 1935"/>
                                <a:gd name="T54" fmla="*/ 1848 w 1982"/>
                                <a:gd name="T55" fmla="*/ 833 h 1935"/>
                                <a:gd name="T56" fmla="*/ 1602 w 1982"/>
                                <a:gd name="T57" fmla="*/ 562 h 1935"/>
                                <a:gd name="T58" fmla="*/ 1467 w 1982"/>
                                <a:gd name="T59" fmla="*/ 423 h 1935"/>
                                <a:gd name="T60" fmla="*/ 1192 w 1982"/>
                                <a:gd name="T61" fmla="*/ 423 h 1935"/>
                                <a:gd name="T62" fmla="*/ 982 w 1982"/>
                                <a:gd name="T63" fmla="*/ 474 h 1935"/>
                                <a:gd name="T64" fmla="*/ 792 w 1982"/>
                                <a:gd name="T65" fmla="*/ 627 h 1935"/>
                                <a:gd name="T66" fmla="*/ 667 w 1982"/>
                                <a:gd name="T67" fmla="*/ 835 h 1935"/>
                                <a:gd name="T68" fmla="*/ 645 w 1982"/>
                                <a:gd name="T69" fmla="*/ 1107 h 1935"/>
                                <a:gd name="T70" fmla="*/ 737 w 1982"/>
                                <a:gd name="T71" fmla="*/ 1349 h 1935"/>
                                <a:gd name="T72" fmla="*/ 926 w 1982"/>
                                <a:gd name="T73" fmla="*/ 1518 h 1935"/>
                                <a:gd name="T74" fmla="*/ 1291 w 1982"/>
                                <a:gd name="T75" fmla="*/ 1573 h 1935"/>
                                <a:gd name="T76" fmla="*/ 1398 w 1982"/>
                                <a:gd name="T77" fmla="*/ 1524 h 1935"/>
                                <a:gd name="T78" fmla="*/ 1514 w 1982"/>
                                <a:gd name="T79" fmla="*/ 1378 h 1935"/>
                                <a:gd name="T80" fmla="*/ 1515 w 1982"/>
                                <a:gd name="T81" fmla="*/ 1293 h 1935"/>
                                <a:gd name="T82" fmla="*/ 1403 w 1982"/>
                                <a:gd name="T83" fmla="*/ 1108 h 1935"/>
                                <a:gd name="T84" fmla="*/ 1291 w 1982"/>
                                <a:gd name="T85" fmla="*/ 1047 h 1935"/>
                                <a:gd name="T86" fmla="*/ 1346 w 1982"/>
                                <a:gd name="T87" fmla="*/ 1171 h 1935"/>
                                <a:gd name="T88" fmla="*/ 1404 w 1982"/>
                                <a:gd name="T89" fmla="*/ 1280 h 1935"/>
                                <a:gd name="T90" fmla="*/ 1373 w 1982"/>
                                <a:gd name="T91" fmla="*/ 1418 h 1935"/>
                                <a:gd name="T92" fmla="*/ 1243 w 1982"/>
                                <a:gd name="T93" fmla="*/ 1499 h 1935"/>
                                <a:gd name="T94" fmla="*/ 909 w 1982"/>
                                <a:gd name="T95" fmla="*/ 1435 h 1935"/>
                                <a:gd name="T96" fmla="*/ 730 w 1982"/>
                                <a:gd name="T97" fmla="*/ 1130 h 1935"/>
                                <a:gd name="T98" fmla="*/ 815 w 1982"/>
                                <a:gd name="T99" fmla="*/ 752 h 1935"/>
                                <a:gd name="T100" fmla="*/ 1112 w 1982"/>
                                <a:gd name="T101" fmla="*/ 495 h 1935"/>
                                <a:gd name="T102" fmla="*/ 1403 w 1982"/>
                                <a:gd name="T103" fmla="*/ 489 h 1935"/>
                                <a:gd name="T104" fmla="*/ 1612 w 1982"/>
                                <a:gd name="T105" fmla="*/ 630 h 1935"/>
                                <a:gd name="T106" fmla="*/ 1780 w 1982"/>
                                <a:gd name="T107" fmla="*/ 853 h 1935"/>
                                <a:gd name="T108" fmla="*/ 1876 w 1982"/>
                                <a:gd name="T109" fmla="*/ 1096 h 1935"/>
                                <a:gd name="T110" fmla="*/ 1872 w 1982"/>
                                <a:gd name="T111" fmla="*/ 1341 h 1935"/>
                                <a:gd name="T112" fmla="*/ 1749 w 1982"/>
                                <a:gd name="T113" fmla="*/ 1580 h 1935"/>
                                <a:gd name="T114" fmla="*/ 1533 w 1982"/>
                                <a:gd name="T115" fmla="*/ 1760 h 1935"/>
                                <a:gd name="T116" fmla="*/ 1257 w 1982"/>
                                <a:gd name="T117" fmla="*/ 1858 h 1935"/>
                                <a:gd name="T118" fmla="*/ 915 w 1982"/>
                                <a:gd name="T119" fmla="*/ 1864 h 1935"/>
                                <a:gd name="T120" fmla="*/ 609 w 1982"/>
                                <a:gd name="T121" fmla="*/ 1770 h 1935"/>
                                <a:gd name="T122" fmla="*/ 389 w 1982"/>
                                <a:gd name="T123" fmla="*/ 1599 h 1935"/>
                                <a:gd name="T124" fmla="*/ 156 w 1982"/>
                                <a:gd name="T125" fmla="*/ 1288 h 1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982" h="1935">
                                  <a:moveTo>
                                    <a:pt x="91" y="745"/>
                                  </a:moveTo>
                                  <a:lnTo>
                                    <a:pt x="103" y="737"/>
                                  </a:lnTo>
                                  <a:lnTo>
                                    <a:pt x="114" y="727"/>
                                  </a:lnTo>
                                  <a:lnTo>
                                    <a:pt x="123" y="717"/>
                                  </a:lnTo>
                                  <a:lnTo>
                                    <a:pt x="132" y="706"/>
                                  </a:lnTo>
                                  <a:lnTo>
                                    <a:pt x="151" y="684"/>
                                  </a:lnTo>
                                  <a:lnTo>
                                    <a:pt x="169" y="659"/>
                                  </a:lnTo>
                                  <a:lnTo>
                                    <a:pt x="203" y="604"/>
                                  </a:lnTo>
                                  <a:lnTo>
                                    <a:pt x="240" y="544"/>
                                  </a:lnTo>
                                  <a:lnTo>
                                    <a:pt x="261" y="512"/>
                                  </a:lnTo>
                                  <a:lnTo>
                                    <a:pt x="285" y="479"/>
                                  </a:lnTo>
                                  <a:lnTo>
                                    <a:pt x="311" y="446"/>
                                  </a:lnTo>
                                  <a:lnTo>
                                    <a:pt x="341" y="413"/>
                                  </a:lnTo>
                                  <a:lnTo>
                                    <a:pt x="357" y="395"/>
                                  </a:lnTo>
                                  <a:lnTo>
                                    <a:pt x="373" y="379"/>
                                  </a:lnTo>
                                  <a:lnTo>
                                    <a:pt x="392" y="363"/>
                                  </a:lnTo>
                                  <a:lnTo>
                                    <a:pt x="412" y="345"/>
                                  </a:lnTo>
                                  <a:lnTo>
                                    <a:pt x="432" y="329"/>
                                  </a:lnTo>
                                  <a:lnTo>
                                    <a:pt x="454" y="312"/>
                                  </a:lnTo>
                                  <a:lnTo>
                                    <a:pt x="478" y="296"/>
                                  </a:lnTo>
                                  <a:lnTo>
                                    <a:pt x="502" y="280"/>
                                  </a:lnTo>
                                  <a:lnTo>
                                    <a:pt x="524" y="266"/>
                                  </a:lnTo>
                                  <a:lnTo>
                                    <a:pt x="554" y="251"/>
                                  </a:lnTo>
                                  <a:lnTo>
                                    <a:pt x="588" y="233"/>
                                  </a:lnTo>
                                  <a:lnTo>
                                    <a:pt x="626" y="215"/>
                                  </a:lnTo>
                                  <a:lnTo>
                                    <a:pt x="668" y="197"/>
                                  </a:lnTo>
                                  <a:lnTo>
                                    <a:pt x="713" y="178"/>
                                  </a:lnTo>
                                  <a:lnTo>
                                    <a:pt x="760" y="159"/>
                                  </a:lnTo>
                                  <a:lnTo>
                                    <a:pt x="808" y="142"/>
                                  </a:lnTo>
                                  <a:lnTo>
                                    <a:pt x="857" y="124"/>
                                  </a:lnTo>
                                  <a:lnTo>
                                    <a:pt x="905" y="108"/>
                                  </a:lnTo>
                                  <a:lnTo>
                                    <a:pt x="953" y="93"/>
                                  </a:lnTo>
                                  <a:lnTo>
                                    <a:pt x="998" y="80"/>
                                  </a:lnTo>
                                  <a:lnTo>
                                    <a:pt x="1043" y="69"/>
                                  </a:lnTo>
                                  <a:lnTo>
                                    <a:pt x="1082" y="61"/>
                                  </a:lnTo>
                                  <a:lnTo>
                                    <a:pt x="1102" y="59"/>
                                  </a:lnTo>
                                  <a:lnTo>
                                    <a:pt x="1120" y="57"/>
                                  </a:lnTo>
                                  <a:lnTo>
                                    <a:pt x="1136" y="55"/>
                                  </a:lnTo>
                                  <a:lnTo>
                                    <a:pt x="1153" y="54"/>
                                  </a:lnTo>
                                  <a:lnTo>
                                    <a:pt x="1177" y="55"/>
                                  </a:lnTo>
                                  <a:lnTo>
                                    <a:pt x="1202" y="55"/>
                                  </a:lnTo>
                                  <a:lnTo>
                                    <a:pt x="1225" y="58"/>
                                  </a:lnTo>
                                  <a:lnTo>
                                    <a:pt x="1247" y="60"/>
                                  </a:lnTo>
                                  <a:lnTo>
                                    <a:pt x="1267" y="62"/>
                                  </a:lnTo>
                                  <a:lnTo>
                                    <a:pt x="1287" y="66"/>
                                  </a:lnTo>
                                  <a:lnTo>
                                    <a:pt x="1306" y="69"/>
                                  </a:lnTo>
                                  <a:lnTo>
                                    <a:pt x="1324" y="74"/>
                                  </a:lnTo>
                                  <a:lnTo>
                                    <a:pt x="1356" y="85"/>
                                  </a:lnTo>
                                  <a:lnTo>
                                    <a:pt x="1386" y="95"/>
                                  </a:lnTo>
                                  <a:lnTo>
                                    <a:pt x="1412" y="108"/>
                                  </a:lnTo>
                                  <a:lnTo>
                                    <a:pt x="1438" y="121"/>
                                  </a:lnTo>
                                  <a:lnTo>
                                    <a:pt x="1485" y="148"/>
                                  </a:lnTo>
                                  <a:lnTo>
                                    <a:pt x="1531" y="175"/>
                                  </a:lnTo>
                                  <a:lnTo>
                                    <a:pt x="1554" y="186"/>
                                  </a:lnTo>
                                  <a:lnTo>
                                    <a:pt x="1580" y="198"/>
                                  </a:lnTo>
                                  <a:lnTo>
                                    <a:pt x="1593" y="203"/>
                                  </a:lnTo>
                                  <a:lnTo>
                                    <a:pt x="1607" y="207"/>
                                  </a:lnTo>
                                  <a:lnTo>
                                    <a:pt x="1621" y="212"/>
                                  </a:lnTo>
                                  <a:lnTo>
                                    <a:pt x="1636" y="215"/>
                                  </a:lnTo>
                                  <a:lnTo>
                                    <a:pt x="1612" y="184"/>
                                  </a:lnTo>
                                  <a:lnTo>
                                    <a:pt x="1588" y="155"/>
                                  </a:lnTo>
                                  <a:lnTo>
                                    <a:pt x="1563" y="128"/>
                                  </a:lnTo>
                                  <a:lnTo>
                                    <a:pt x="1536" y="104"/>
                                  </a:lnTo>
                                  <a:lnTo>
                                    <a:pt x="1508" y="83"/>
                                  </a:lnTo>
                                  <a:lnTo>
                                    <a:pt x="1480" y="66"/>
                                  </a:lnTo>
                                  <a:lnTo>
                                    <a:pt x="1451" y="50"/>
                                  </a:lnTo>
                                  <a:lnTo>
                                    <a:pt x="1421" y="37"/>
                                  </a:lnTo>
                                  <a:lnTo>
                                    <a:pt x="1389" y="26"/>
                                  </a:lnTo>
                                  <a:lnTo>
                                    <a:pt x="1357" y="17"/>
                                  </a:lnTo>
                                  <a:lnTo>
                                    <a:pt x="1326" y="10"/>
                                  </a:lnTo>
                                  <a:lnTo>
                                    <a:pt x="1292" y="5"/>
                                  </a:lnTo>
                                  <a:lnTo>
                                    <a:pt x="1259" y="2"/>
                                  </a:lnTo>
                                  <a:lnTo>
                                    <a:pt x="1225" y="0"/>
                                  </a:lnTo>
                                  <a:lnTo>
                                    <a:pt x="1191" y="0"/>
                                  </a:lnTo>
                                  <a:lnTo>
                                    <a:pt x="1156" y="3"/>
                                  </a:lnTo>
                                  <a:lnTo>
                                    <a:pt x="1122" y="5"/>
                                  </a:lnTo>
                                  <a:lnTo>
                                    <a:pt x="1087" y="10"/>
                                  </a:lnTo>
                                  <a:lnTo>
                                    <a:pt x="1052" y="16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982" y="30"/>
                                  </a:lnTo>
                                  <a:lnTo>
                                    <a:pt x="948" y="38"/>
                                  </a:lnTo>
                                  <a:lnTo>
                                    <a:pt x="913" y="47"/>
                                  </a:lnTo>
                                  <a:lnTo>
                                    <a:pt x="879" y="57"/>
                                  </a:lnTo>
                                  <a:lnTo>
                                    <a:pt x="811" y="78"/>
                                  </a:lnTo>
                                  <a:lnTo>
                                    <a:pt x="744" y="100"/>
                                  </a:lnTo>
                                  <a:lnTo>
                                    <a:pt x="680" y="122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592" y="152"/>
                                  </a:lnTo>
                                  <a:lnTo>
                                    <a:pt x="564" y="164"/>
                                  </a:lnTo>
                                  <a:lnTo>
                                    <a:pt x="536" y="178"/>
                                  </a:lnTo>
                                  <a:lnTo>
                                    <a:pt x="506" y="192"/>
                                  </a:lnTo>
                                  <a:lnTo>
                                    <a:pt x="475" y="208"/>
                                  </a:lnTo>
                                  <a:lnTo>
                                    <a:pt x="444" y="226"/>
                                  </a:lnTo>
                                  <a:lnTo>
                                    <a:pt x="413" y="245"/>
                                  </a:lnTo>
                                  <a:lnTo>
                                    <a:pt x="383" y="263"/>
                                  </a:lnTo>
                                  <a:lnTo>
                                    <a:pt x="354" y="283"/>
                                  </a:lnTo>
                                  <a:lnTo>
                                    <a:pt x="324" y="304"/>
                                  </a:lnTo>
                                  <a:lnTo>
                                    <a:pt x="297" y="325"/>
                                  </a:lnTo>
                                  <a:lnTo>
                                    <a:pt x="272" y="346"/>
                                  </a:lnTo>
                                  <a:lnTo>
                                    <a:pt x="248" y="367"/>
                                  </a:lnTo>
                                  <a:lnTo>
                                    <a:pt x="227" y="390"/>
                                  </a:lnTo>
                                  <a:lnTo>
                                    <a:pt x="208" y="411"/>
                                  </a:lnTo>
                                  <a:lnTo>
                                    <a:pt x="193" y="432"/>
                                  </a:lnTo>
                                  <a:lnTo>
                                    <a:pt x="180" y="450"/>
                                  </a:lnTo>
                                  <a:lnTo>
                                    <a:pt x="166" y="474"/>
                                  </a:lnTo>
                                  <a:lnTo>
                                    <a:pt x="151" y="499"/>
                                  </a:lnTo>
                                  <a:lnTo>
                                    <a:pt x="136" y="529"/>
                                  </a:lnTo>
                                  <a:lnTo>
                                    <a:pt x="120" y="559"/>
                                  </a:lnTo>
                                  <a:lnTo>
                                    <a:pt x="103" y="592"/>
                                  </a:lnTo>
                                  <a:lnTo>
                                    <a:pt x="88" y="626"/>
                                  </a:lnTo>
                                  <a:lnTo>
                                    <a:pt x="73" y="661"/>
                                  </a:lnTo>
                                  <a:lnTo>
                                    <a:pt x="58" y="697"/>
                                  </a:lnTo>
                                  <a:lnTo>
                                    <a:pt x="44" y="733"/>
                                  </a:lnTo>
                                  <a:lnTo>
                                    <a:pt x="32" y="768"/>
                                  </a:lnTo>
                                  <a:lnTo>
                                    <a:pt x="21" y="803"/>
                                  </a:lnTo>
                                  <a:lnTo>
                                    <a:pt x="12" y="837"/>
                                  </a:lnTo>
                                  <a:lnTo>
                                    <a:pt x="5" y="870"/>
                                  </a:lnTo>
                                  <a:lnTo>
                                    <a:pt x="3" y="885"/>
                                  </a:lnTo>
                                  <a:lnTo>
                                    <a:pt x="1" y="90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0" y="928"/>
                                  </a:lnTo>
                                  <a:lnTo>
                                    <a:pt x="0" y="997"/>
                                  </a:lnTo>
                                  <a:lnTo>
                                    <a:pt x="0" y="1017"/>
                                  </a:lnTo>
                                  <a:lnTo>
                                    <a:pt x="1" y="1037"/>
                                  </a:lnTo>
                                  <a:lnTo>
                                    <a:pt x="3" y="1057"/>
                                  </a:lnTo>
                                  <a:lnTo>
                                    <a:pt x="5" y="1076"/>
                                  </a:lnTo>
                                  <a:lnTo>
                                    <a:pt x="8" y="1095"/>
                                  </a:lnTo>
                                  <a:lnTo>
                                    <a:pt x="12" y="1115"/>
                                  </a:lnTo>
                                  <a:lnTo>
                                    <a:pt x="17" y="1135"/>
                                  </a:lnTo>
                                  <a:lnTo>
                                    <a:pt x="21" y="1154"/>
                                  </a:lnTo>
                                  <a:lnTo>
                                    <a:pt x="33" y="1192"/>
                                  </a:lnTo>
                                  <a:lnTo>
                                    <a:pt x="46" y="1230"/>
                                  </a:lnTo>
                                  <a:lnTo>
                                    <a:pt x="61" y="1267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97" y="1338"/>
                                  </a:lnTo>
                                  <a:lnTo>
                                    <a:pt x="117" y="1372"/>
                                  </a:lnTo>
                                  <a:lnTo>
                                    <a:pt x="138" y="1405"/>
                                  </a:lnTo>
                                  <a:lnTo>
                                    <a:pt x="161" y="1438"/>
                                  </a:lnTo>
                                  <a:lnTo>
                                    <a:pt x="183" y="1468"/>
                                  </a:lnTo>
                                  <a:lnTo>
                                    <a:pt x="206" y="1496"/>
                                  </a:lnTo>
                                  <a:lnTo>
                                    <a:pt x="231" y="1523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72" y="1565"/>
                                  </a:lnTo>
                                  <a:lnTo>
                                    <a:pt x="294" y="1586"/>
                                  </a:lnTo>
                                  <a:lnTo>
                                    <a:pt x="321" y="1608"/>
                                  </a:lnTo>
                                  <a:lnTo>
                                    <a:pt x="350" y="1633"/>
                                  </a:lnTo>
                                  <a:lnTo>
                                    <a:pt x="383" y="1658"/>
                                  </a:lnTo>
                                  <a:lnTo>
                                    <a:pt x="418" y="1686"/>
                                  </a:lnTo>
                                  <a:lnTo>
                                    <a:pt x="454" y="1713"/>
                                  </a:lnTo>
                                  <a:lnTo>
                                    <a:pt x="493" y="1741"/>
                                  </a:lnTo>
                                  <a:lnTo>
                                    <a:pt x="530" y="1768"/>
                                  </a:lnTo>
                                  <a:lnTo>
                                    <a:pt x="569" y="1794"/>
                                  </a:lnTo>
                                  <a:lnTo>
                                    <a:pt x="606" y="1818"/>
                                  </a:lnTo>
                                  <a:lnTo>
                                    <a:pt x="641" y="1841"/>
                                  </a:lnTo>
                                  <a:lnTo>
                                    <a:pt x="675" y="1859"/>
                                  </a:lnTo>
                                  <a:lnTo>
                                    <a:pt x="707" y="1876"/>
                                  </a:lnTo>
                                  <a:lnTo>
                                    <a:pt x="722" y="1881"/>
                                  </a:lnTo>
                                  <a:lnTo>
                                    <a:pt x="735" y="1887"/>
                                  </a:lnTo>
                                  <a:lnTo>
                                    <a:pt x="748" y="1892"/>
                                  </a:lnTo>
                                  <a:lnTo>
                                    <a:pt x="760" y="1895"/>
                                  </a:lnTo>
                                  <a:lnTo>
                                    <a:pt x="802" y="1905"/>
                                  </a:lnTo>
                                  <a:lnTo>
                                    <a:pt x="843" y="1914"/>
                                  </a:lnTo>
                                  <a:lnTo>
                                    <a:pt x="882" y="1921"/>
                                  </a:lnTo>
                                  <a:lnTo>
                                    <a:pt x="922" y="1927"/>
                                  </a:lnTo>
                                  <a:lnTo>
                                    <a:pt x="961" y="1931"/>
                                  </a:lnTo>
                                  <a:lnTo>
                                    <a:pt x="999" y="1934"/>
                                  </a:lnTo>
                                  <a:lnTo>
                                    <a:pt x="1038" y="1935"/>
                                  </a:lnTo>
                                  <a:lnTo>
                                    <a:pt x="1077" y="1935"/>
                                  </a:lnTo>
                                  <a:lnTo>
                                    <a:pt x="1115" y="1933"/>
                                  </a:lnTo>
                                  <a:lnTo>
                                    <a:pt x="1155" y="1929"/>
                                  </a:lnTo>
                                  <a:lnTo>
                                    <a:pt x="1195" y="1925"/>
                                  </a:lnTo>
                                  <a:lnTo>
                                    <a:pt x="1235" y="1919"/>
                                  </a:lnTo>
                                  <a:lnTo>
                                    <a:pt x="1277" y="1911"/>
                                  </a:lnTo>
                                  <a:lnTo>
                                    <a:pt x="1319" y="1900"/>
                                  </a:lnTo>
                                  <a:lnTo>
                                    <a:pt x="1363" y="1888"/>
                                  </a:lnTo>
                                  <a:lnTo>
                                    <a:pt x="1409" y="1874"/>
                                  </a:lnTo>
                                  <a:lnTo>
                                    <a:pt x="1435" y="1866"/>
                                  </a:lnTo>
                                  <a:lnTo>
                                    <a:pt x="1460" y="1857"/>
                                  </a:lnTo>
                                  <a:lnTo>
                                    <a:pt x="1484" y="1848"/>
                                  </a:lnTo>
                                  <a:lnTo>
                                    <a:pt x="1507" y="1837"/>
                                  </a:lnTo>
                                  <a:lnTo>
                                    <a:pt x="1529" y="1827"/>
                                  </a:lnTo>
                                  <a:lnTo>
                                    <a:pt x="1552" y="1815"/>
                                  </a:lnTo>
                                  <a:lnTo>
                                    <a:pt x="1573" y="1803"/>
                                  </a:lnTo>
                                  <a:lnTo>
                                    <a:pt x="1593" y="1791"/>
                                  </a:lnTo>
                                  <a:lnTo>
                                    <a:pt x="1631" y="1766"/>
                                  </a:lnTo>
                                  <a:lnTo>
                                    <a:pt x="1666" y="1740"/>
                                  </a:lnTo>
                                  <a:lnTo>
                                    <a:pt x="1699" y="1714"/>
                                  </a:lnTo>
                                  <a:lnTo>
                                    <a:pt x="1729" y="1690"/>
                                  </a:lnTo>
                                  <a:lnTo>
                                    <a:pt x="1784" y="1641"/>
                                  </a:lnTo>
                                  <a:lnTo>
                                    <a:pt x="1832" y="1600"/>
                                  </a:lnTo>
                                  <a:lnTo>
                                    <a:pt x="1854" y="1582"/>
                                  </a:lnTo>
                                  <a:lnTo>
                                    <a:pt x="1875" y="1567"/>
                                  </a:lnTo>
                                  <a:lnTo>
                                    <a:pt x="1884" y="1561"/>
                                  </a:lnTo>
                                  <a:lnTo>
                                    <a:pt x="1893" y="1557"/>
                                  </a:lnTo>
                                  <a:lnTo>
                                    <a:pt x="1904" y="1553"/>
                                  </a:lnTo>
                                  <a:lnTo>
                                    <a:pt x="1913" y="1550"/>
                                  </a:lnTo>
                                  <a:lnTo>
                                    <a:pt x="1914" y="1524"/>
                                  </a:lnTo>
                                  <a:lnTo>
                                    <a:pt x="1917" y="1501"/>
                                  </a:lnTo>
                                  <a:lnTo>
                                    <a:pt x="1920" y="1481"/>
                                  </a:lnTo>
                                  <a:lnTo>
                                    <a:pt x="1925" y="1463"/>
                                  </a:lnTo>
                                  <a:lnTo>
                                    <a:pt x="1931" y="1447"/>
                                  </a:lnTo>
                                  <a:lnTo>
                                    <a:pt x="1937" y="1432"/>
                                  </a:lnTo>
                                  <a:lnTo>
                                    <a:pt x="1942" y="1416"/>
                                  </a:lnTo>
                                  <a:lnTo>
                                    <a:pt x="1948" y="1402"/>
                                  </a:lnTo>
                                  <a:lnTo>
                                    <a:pt x="1955" y="1388"/>
                                  </a:lnTo>
                                  <a:lnTo>
                                    <a:pt x="1961" y="1374"/>
                                  </a:lnTo>
                                  <a:lnTo>
                                    <a:pt x="1967" y="1358"/>
                                  </a:lnTo>
                                  <a:lnTo>
                                    <a:pt x="1972" y="1342"/>
                                  </a:lnTo>
                                  <a:lnTo>
                                    <a:pt x="1975" y="1323"/>
                                  </a:lnTo>
                                  <a:lnTo>
                                    <a:pt x="1979" y="1302"/>
                                  </a:lnTo>
                                  <a:lnTo>
                                    <a:pt x="1981" y="1277"/>
                                  </a:lnTo>
                                  <a:lnTo>
                                    <a:pt x="1982" y="1251"/>
                                  </a:lnTo>
                                  <a:lnTo>
                                    <a:pt x="1982" y="1158"/>
                                  </a:lnTo>
                                  <a:lnTo>
                                    <a:pt x="1981" y="1129"/>
                                  </a:lnTo>
                                  <a:lnTo>
                                    <a:pt x="1976" y="1099"/>
                                  </a:lnTo>
                                  <a:lnTo>
                                    <a:pt x="1969" y="1068"/>
                                  </a:lnTo>
                                  <a:lnTo>
                                    <a:pt x="1961" y="1038"/>
                                  </a:lnTo>
                                  <a:lnTo>
                                    <a:pt x="1949" y="1009"/>
                                  </a:lnTo>
                                  <a:lnTo>
                                    <a:pt x="1937" y="978"/>
                                  </a:lnTo>
                                  <a:lnTo>
                                    <a:pt x="1923" y="949"/>
                                  </a:lnTo>
                                  <a:lnTo>
                                    <a:pt x="1905" y="920"/>
                                  </a:lnTo>
                                  <a:lnTo>
                                    <a:pt x="1887" y="891"/>
                                  </a:lnTo>
                                  <a:lnTo>
                                    <a:pt x="1869" y="862"/>
                                  </a:lnTo>
                                  <a:lnTo>
                                    <a:pt x="1848" y="833"/>
                                  </a:lnTo>
                                  <a:lnTo>
                                    <a:pt x="1827" y="805"/>
                                  </a:lnTo>
                                  <a:lnTo>
                                    <a:pt x="1804" y="779"/>
                                  </a:lnTo>
                                  <a:lnTo>
                                    <a:pt x="1782" y="752"/>
                                  </a:lnTo>
                                  <a:lnTo>
                                    <a:pt x="1759" y="725"/>
                                  </a:lnTo>
                                  <a:lnTo>
                                    <a:pt x="1737" y="699"/>
                                  </a:lnTo>
                                  <a:lnTo>
                                    <a:pt x="1690" y="650"/>
                                  </a:lnTo>
                                  <a:lnTo>
                                    <a:pt x="1644" y="604"/>
                                  </a:lnTo>
                                  <a:lnTo>
                                    <a:pt x="1602" y="562"/>
                                  </a:lnTo>
                                  <a:lnTo>
                                    <a:pt x="1562" y="525"/>
                                  </a:lnTo>
                                  <a:lnTo>
                                    <a:pt x="1529" y="491"/>
                                  </a:lnTo>
                                  <a:lnTo>
                                    <a:pt x="1503" y="463"/>
                                  </a:lnTo>
                                  <a:lnTo>
                                    <a:pt x="1492" y="450"/>
                                  </a:lnTo>
                                  <a:lnTo>
                                    <a:pt x="1484" y="440"/>
                                  </a:lnTo>
                                  <a:lnTo>
                                    <a:pt x="1478" y="430"/>
                                  </a:lnTo>
                                  <a:lnTo>
                                    <a:pt x="1474" y="422"/>
                                  </a:lnTo>
                                  <a:lnTo>
                                    <a:pt x="1467" y="423"/>
                                  </a:lnTo>
                                  <a:lnTo>
                                    <a:pt x="1455" y="425"/>
                                  </a:lnTo>
                                  <a:lnTo>
                                    <a:pt x="1438" y="425"/>
                                  </a:lnTo>
                                  <a:lnTo>
                                    <a:pt x="1417" y="423"/>
                                  </a:lnTo>
                                  <a:lnTo>
                                    <a:pt x="1364" y="421"/>
                                  </a:lnTo>
                                  <a:lnTo>
                                    <a:pt x="1301" y="420"/>
                                  </a:lnTo>
                                  <a:lnTo>
                                    <a:pt x="1266" y="420"/>
                                  </a:lnTo>
                                  <a:lnTo>
                                    <a:pt x="1230" y="421"/>
                                  </a:lnTo>
                                  <a:lnTo>
                                    <a:pt x="1192" y="423"/>
                                  </a:lnTo>
                                  <a:lnTo>
                                    <a:pt x="1154" y="427"/>
                                  </a:lnTo>
                                  <a:lnTo>
                                    <a:pt x="1116" y="433"/>
                                  </a:lnTo>
                                  <a:lnTo>
                                    <a:pt x="1078" y="441"/>
                                  </a:lnTo>
                                  <a:lnTo>
                                    <a:pt x="1059" y="446"/>
                                  </a:lnTo>
                                  <a:lnTo>
                                    <a:pt x="1042" y="450"/>
                                  </a:lnTo>
                                  <a:lnTo>
                                    <a:pt x="1023" y="456"/>
                                  </a:lnTo>
                                  <a:lnTo>
                                    <a:pt x="1005" y="463"/>
                                  </a:lnTo>
                                  <a:lnTo>
                                    <a:pt x="982" y="474"/>
                                  </a:lnTo>
                                  <a:lnTo>
                                    <a:pt x="957" y="486"/>
                                  </a:lnTo>
                                  <a:lnTo>
                                    <a:pt x="933" y="501"/>
                                  </a:lnTo>
                                  <a:lnTo>
                                    <a:pt x="908" y="518"/>
                                  </a:lnTo>
                                  <a:lnTo>
                                    <a:pt x="884" y="537"/>
                                  </a:lnTo>
                                  <a:lnTo>
                                    <a:pt x="860" y="558"/>
                                  </a:lnTo>
                                  <a:lnTo>
                                    <a:pt x="837" y="579"/>
                                  </a:lnTo>
                                  <a:lnTo>
                                    <a:pt x="813" y="602"/>
                                  </a:lnTo>
                                  <a:lnTo>
                                    <a:pt x="792" y="627"/>
                                  </a:lnTo>
                                  <a:lnTo>
                                    <a:pt x="771" y="651"/>
                                  </a:lnTo>
                                  <a:lnTo>
                                    <a:pt x="751" y="676"/>
                                  </a:lnTo>
                                  <a:lnTo>
                                    <a:pt x="733" y="701"/>
                                  </a:lnTo>
                                  <a:lnTo>
                                    <a:pt x="716" y="727"/>
                                  </a:lnTo>
                                  <a:lnTo>
                                    <a:pt x="702" y="752"/>
                                  </a:lnTo>
                                  <a:lnTo>
                                    <a:pt x="689" y="777"/>
                                  </a:lnTo>
                                  <a:lnTo>
                                    <a:pt x="679" y="801"/>
                                  </a:lnTo>
                                  <a:lnTo>
                                    <a:pt x="667" y="835"/>
                                  </a:lnTo>
                                  <a:lnTo>
                                    <a:pt x="657" y="870"/>
                                  </a:lnTo>
                                  <a:lnTo>
                                    <a:pt x="650" y="904"/>
                                  </a:lnTo>
                                  <a:lnTo>
                                    <a:pt x="644" y="937"/>
                                  </a:lnTo>
                                  <a:lnTo>
                                    <a:pt x="640" y="971"/>
                                  </a:lnTo>
                                  <a:lnTo>
                                    <a:pt x="638" y="1006"/>
                                  </a:lnTo>
                                  <a:lnTo>
                                    <a:pt x="639" y="1040"/>
                                  </a:lnTo>
                                  <a:lnTo>
                                    <a:pt x="640" y="1073"/>
                                  </a:lnTo>
                                  <a:lnTo>
                                    <a:pt x="645" y="1107"/>
                                  </a:lnTo>
                                  <a:lnTo>
                                    <a:pt x="651" y="1140"/>
                                  </a:lnTo>
                                  <a:lnTo>
                                    <a:pt x="658" y="1172"/>
                                  </a:lnTo>
                                  <a:lnTo>
                                    <a:pt x="667" y="1204"/>
                                  </a:lnTo>
                                  <a:lnTo>
                                    <a:pt x="678" y="1234"/>
                                  </a:lnTo>
                                  <a:lnTo>
                                    <a:pt x="691" y="1265"/>
                                  </a:lnTo>
                                  <a:lnTo>
                                    <a:pt x="705" y="1294"/>
                                  </a:lnTo>
                                  <a:lnTo>
                                    <a:pt x="721" y="1322"/>
                                  </a:lnTo>
                                  <a:lnTo>
                                    <a:pt x="737" y="1349"/>
                                  </a:lnTo>
                                  <a:lnTo>
                                    <a:pt x="756" y="1376"/>
                                  </a:lnTo>
                                  <a:lnTo>
                                    <a:pt x="777" y="1400"/>
                                  </a:lnTo>
                                  <a:lnTo>
                                    <a:pt x="798" y="1423"/>
                                  </a:lnTo>
                                  <a:lnTo>
                                    <a:pt x="822" y="1446"/>
                                  </a:lnTo>
                                  <a:lnTo>
                                    <a:pt x="845" y="1467"/>
                                  </a:lnTo>
                                  <a:lnTo>
                                    <a:pt x="871" y="1485"/>
                                  </a:lnTo>
                                  <a:lnTo>
                                    <a:pt x="898" y="1503"/>
                                  </a:lnTo>
                                  <a:lnTo>
                                    <a:pt x="926" y="1518"/>
                                  </a:lnTo>
                                  <a:lnTo>
                                    <a:pt x="955" y="1532"/>
                                  </a:lnTo>
                                  <a:lnTo>
                                    <a:pt x="985" y="1544"/>
                                  </a:lnTo>
                                  <a:lnTo>
                                    <a:pt x="1017" y="1554"/>
                                  </a:lnTo>
                                  <a:lnTo>
                                    <a:pt x="1049" y="1563"/>
                                  </a:lnTo>
                                  <a:lnTo>
                                    <a:pt x="1082" y="1568"/>
                                  </a:lnTo>
                                  <a:lnTo>
                                    <a:pt x="1116" y="1572"/>
                                  </a:lnTo>
                                  <a:lnTo>
                                    <a:pt x="1153" y="1573"/>
                                  </a:lnTo>
                                  <a:lnTo>
                                    <a:pt x="1291" y="1573"/>
                                  </a:lnTo>
                                  <a:lnTo>
                                    <a:pt x="1298" y="1572"/>
                                  </a:lnTo>
                                  <a:lnTo>
                                    <a:pt x="1306" y="1571"/>
                                  </a:lnTo>
                                  <a:lnTo>
                                    <a:pt x="1315" y="1570"/>
                                  </a:lnTo>
                                  <a:lnTo>
                                    <a:pt x="1324" y="1566"/>
                                  </a:lnTo>
                                  <a:lnTo>
                                    <a:pt x="1341" y="1559"/>
                                  </a:lnTo>
                                  <a:lnTo>
                                    <a:pt x="1361" y="1550"/>
                                  </a:lnTo>
                                  <a:lnTo>
                                    <a:pt x="1380" y="1538"/>
                                  </a:lnTo>
                                  <a:lnTo>
                                    <a:pt x="1398" y="1524"/>
                                  </a:lnTo>
                                  <a:lnTo>
                                    <a:pt x="1417" y="1508"/>
                                  </a:lnTo>
                                  <a:lnTo>
                                    <a:pt x="1436" y="1491"/>
                                  </a:lnTo>
                                  <a:lnTo>
                                    <a:pt x="1453" y="1474"/>
                                  </a:lnTo>
                                  <a:lnTo>
                                    <a:pt x="1470" y="1455"/>
                                  </a:lnTo>
                                  <a:lnTo>
                                    <a:pt x="1484" y="1436"/>
                                  </a:lnTo>
                                  <a:lnTo>
                                    <a:pt x="1497" y="1416"/>
                                  </a:lnTo>
                                  <a:lnTo>
                                    <a:pt x="1506" y="1398"/>
                                  </a:lnTo>
                                  <a:lnTo>
                                    <a:pt x="1514" y="1378"/>
                                  </a:lnTo>
                                  <a:lnTo>
                                    <a:pt x="1517" y="1369"/>
                                  </a:lnTo>
                                  <a:lnTo>
                                    <a:pt x="1519" y="1360"/>
                                  </a:lnTo>
                                  <a:lnTo>
                                    <a:pt x="1520" y="1351"/>
                                  </a:lnTo>
                                  <a:lnTo>
                                    <a:pt x="1521" y="1343"/>
                                  </a:lnTo>
                                  <a:lnTo>
                                    <a:pt x="1520" y="1330"/>
                                  </a:lnTo>
                                  <a:lnTo>
                                    <a:pt x="1519" y="1317"/>
                                  </a:lnTo>
                                  <a:lnTo>
                                    <a:pt x="1518" y="1305"/>
                                  </a:lnTo>
                                  <a:lnTo>
                                    <a:pt x="1515" y="1293"/>
                                  </a:lnTo>
                                  <a:lnTo>
                                    <a:pt x="1508" y="1267"/>
                                  </a:lnTo>
                                  <a:lnTo>
                                    <a:pt x="1499" y="1241"/>
                                  </a:lnTo>
                                  <a:lnTo>
                                    <a:pt x="1487" y="1217"/>
                                  </a:lnTo>
                                  <a:lnTo>
                                    <a:pt x="1474" y="1192"/>
                                  </a:lnTo>
                                  <a:lnTo>
                                    <a:pt x="1458" y="1170"/>
                                  </a:lnTo>
                                  <a:lnTo>
                                    <a:pt x="1442" y="1148"/>
                                  </a:lnTo>
                                  <a:lnTo>
                                    <a:pt x="1423" y="1127"/>
                                  </a:lnTo>
                                  <a:lnTo>
                                    <a:pt x="1403" y="1108"/>
                                  </a:lnTo>
                                  <a:lnTo>
                                    <a:pt x="1382" y="1091"/>
                                  </a:lnTo>
                                  <a:lnTo>
                                    <a:pt x="1360" y="1076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38" y="1064"/>
                                  </a:lnTo>
                                  <a:lnTo>
                                    <a:pt x="1326" y="1059"/>
                                  </a:lnTo>
                                  <a:lnTo>
                                    <a:pt x="1314" y="1054"/>
                                  </a:lnTo>
                                  <a:lnTo>
                                    <a:pt x="1302" y="1051"/>
                                  </a:lnTo>
                                  <a:lnTo>
                                    <a:pt x="1291" y="1047"/>
                                  </a:lnTo>
                                  <a:lnTo>
                                    <a:pt x="1279" y="1045"/>
                                  </a:lnTo>
                                  <a:lnTo>
                                    <a:pt x="1267" y="1044"/>
                                  </a:lnTo>
                                  <a:lnTo>
                                    <a:pt x="1273" y="1060"/>
                                  </a:lnTo>
                                  <a:lnTo>
                                    <a:pt x="1280" y="1078"/>
                                  </a:lnTo>
                                  <a:lnTo>
                                    <a:pt x="1290" y="1093"/>
                                  </a:lnTo>
                                  <a:lnTo>
                                    <a:pt x="1299" y="1109"/>
                                  </a:lnTo>
                                  <a:lnTo>
                                    <a:pt x="1322" y="1141"/>
                                  </a:lnTo>
                                  <a:lnTo>
                                    <a:pt x="1346" y="1171"/>
                                  </a:lnTo>
                                  <a:lnTo>
                                    <a:pt x="1357" y="1187"/>
                                  </a:lnTo>
                                  <a:lnTo>
                                    <a:pt x="1368" y="1203"/>
                                  </a:lnTo>
                                  <a:lnTo>
                                    <a:pt x="1378" y="1218"/>
                                  </a:lnTo>
                                  <a:lnTo>
                                    <a:pt x="1388" y="1233"/>
                                  </a:lnTo>
                                  <a:lnTo>
                                    <a:pt x="1395" y="1248"/>
                                  </a:lnTo>
                                  <a:lnTo>
                                    <a:pt x="1401" y="1265"/>
                                  </a:lnTo>
                                  <a:lnTo>
                                    <a:pt x="1403" y="1273"/>
                                  </a:lnTo>
                                  <a:lnTo>
                                    <a:pt x="1404" y="1280"/>
                                  </a:lnTo>
                                  <a:lnTo>
                                    <a:pt x="1405" y="1288"/>
                                  </a:lnTo>
                                  <a:lnTo>
                                    <a:pt x="1405" y="1296"/>
                                  </a:lnTo>
                                  <a:lnTo>
                                    <a:pt x="1404" y="1320"/>
                                  </a:lnTo>
                                  <a:lnTo>
                                    <a:pt x="1402" y="1342"/>
                                  </a:lnTo>
                                  <a:lnTo>
                                    <a:pt x="1397" y="1363"/>
                                  </a:lnTo>
                                  <a:lnTo>
                                    <a:pt x="1390" y="1383"/>
                                  </a:lnTo>
                                  <a:lnTo>
                                    <a:pt x="1382" y="1400"/>
                                  </a:lnTo>
                                  <a:lnTo>
                                    <a:pt x="1373" y="1418"/>
                                  </a:lnTo>
                                  <a:lnTo>
                                    <a:pt x="1361" y="1433"/>
                                  </a:lnTo>
                                  <a:lnTo>
                                    <a:pt x="1348" y="1447"/>
                                  </a:lnTo>
                                  <a:lnTo>
                                    <a:pt x="1334" y="1460"/>
                                  </a:lnTo>
                                  <a:lnTo>
                                    <a:pt x="1319" y="1471"/>
                                  </a:lnTo>
                                  <a:lnTo>
                                    <a:pt x="1301" y="1481"/>
                                  </a:lnTo>
                                  <a:lnTo>
                                    <a:pt x="1283" y="1489"/>
                                  </a:lnTo>
                                  <a:lnTo>
                                    <a:pt x="1264" y="1496"/>
                                  </a:lnTo>
                                  <a:lnTo>
                                    <a:pt x="1243" y="1499"/>
                                  </a:lnTo>
                                  <a:lnTo>
                                    <a:pt x="1221" y="1503"/>
                                  </a:lnTo>
                                  <a:lnTo>
                                    <a:pt x="1198" y="1504"/>
                                  </a:lnTo>
                                  <a:lnTo>
                                    <a:pt x="1175" y="1504"/>
                                  </a:lnTo>
                                  <a:lnTo>
                                    <a:pt x="1112" y="1501"/>
                                  </a:lnTo>
                                  <a:lnTo>
                                    <a:pt x="1053" y="1492"/>
                                  </a:lnTo>
                                  <a:lnTo>
                                    <a:pt x="1001" y="1478"/>
                                  </a:lnTo>
                                  <a:lnTo>
                                    <a:pt x="953" y="1460"/>
                                  </a:lnTo>
                                  <a:lnTo>
                                    <a:pt x="909" y="1435"/>
                                  </a:lnTo>
                                  <a:lnTo>
                                    <a:pt x="871" y="1408"/>
                                  </a:lnTo>
                                  <a:lnTo>
                                    <a:pt x="837" y="1377"/>
                                  </a:lnTo>
                                  <a:lnTo>
                                    <a:pt x="809" y="1342"/>
                                  </a:lnTo>
                                  <a:lnTo>
                                    <a:pt x="784" y="1304"/>
                                  </a:lnTo>
                                  <a:lnTo>
                                    <a:pt x="764" y="1263"/>
                                  </a:lnTo>
                                  <a:lnTo>
                                    <a:pt x="749" y="1221"/>
                                  </a:lnTo>
                                  <a:lnTo>
                                    <a:pt x="737" y="1176"/>
                                  </a:lnTo>
                                  <a:lnTo>
                                    <a:pt x="730" y="1130"/>
                                  </a:lnTo>
                                  <a:lnTo>
                                    <a:pt x="728" y="1082"/>
                                  </a:lnTo>
                                  <a:lnTo>
                                    <a:pt x="729" y="1034"/>
                                  </a:lnTo>
                                  <a:lnTo>
                                    <a:pt x="734" y="987"/>
                                  </a:lnTo>
                                  <a:lnTo>
                                    <a:pt x="743" y="937"/>
                                  </a:lnTo>
                                  <a:lnTo>
                                    <a:pt x="756" y="890"/>
                                  </a:lnTo>
                                  <a:lnTo>
                                    <a:pt x="771" y="842"/>
                                  </a:lnTo>
                                  <a:lnTo>
                                    <a:pt x="791" y="796"/>
                                  </a:lnTo>
                                  <a:lnTo>
                                    <a:pt x="815" y="752"/>
                                  </a:lnTo>
                                  <a:lnTo>
                                    <a:pt x="841" y="708"/>
                                  </a:lnTo>
                                  <a:lnTo>
                                    <a:pt x="871" y="668"/>
                                  </a:lnTo>
                                  <a:lnTo>
                                    <a:pt x="903" y="630"/>
                                  </a:lnTo>
                                  <a:lnTo>
                                    <a:pt x="940" y="595"/>
                                  </a:lnTo>
                                  <a:lnTo>
                                    <a:pt x="978" y="564"/>
                                  </a:lnTo>
                                  <a:lnTo>
                                    <a:pt x="1019" y="537"/>
                                  </a:lnTo>
                                  <a:lnTo>
                                    <a:pt x="1064" y="513"/>
                                  </a:lnTo>
                                  <a:lnTo>
                                    <a:pt x="1112" y="495"/>
                                  </a:lnTo>
                                  <a:lnTo>
                                    <a:pt x="1161" y="481"/>
                                  </a:lnTo>
                                  <a:lnTo>
                                    <a:pt x="1212" y="471"/>
                                  </a:lnTo>
                                  <a:lnTo>
                                    <a:pt x="1267" y="469"/>
                                  </a:lnTo>
                                  <a:lnTo>
                                    <a:pt x="1291" y="469"/>
                                  </a:lnTo>
                                  <a:lnTo>
                                    <a:pt x="1319" y="470"/>
                                  </a:lnTo>
                                  <a:lnTo>
                                    <a:pt x="1347" y="474"/>
                                  </a:lnTo>
                                  <a:lnTo>
                                    <a:pt x="1375" y="481"/>
                                  </a:lnTo>
                                  <a:lnTo>
                                    <a:pt x="1403" y="489"/>
                                  </a:lnTo>
                                  <a:lnTo>
                                    <a:pt x="1430" y="501"/>
                                  </a:lnTo>
                                  <a:lnTo>
                                    <a:pt x="1458" y="513"/>
                                  </a:lnTo>
                                  <a:lnTo>
                                    <a:pt x="1485" y="529"/>
                                  </a:lnTo>
                                  <a:lnTo>
                                    <a:pt x="1511" y="546"/>
                                  </a:lnTo>
                                  <a:lnTo>
                                    <a:pt x="1538" y="565"/>
                                  </a:lnTo>
                                  <a:lnTo>
                                    <a:pt x="1563" y="585"/>
                                  </a:lnTo>
                                  <a:lnTo>
                                    <a:pt x="1588" y="607"/>
                                  </a:lnTo>
                                  <a:lnTo>
                                    <a:pt x="1612" y="630"/>
                                  </a:lnTo>
                                  <a:lnTo>
                                    <a:pt x="1636" y="655"/>
                                  </a:lnTo>
                                  <a:lnTo>
                                    <a:pt x="1659" y="682"/>
                                  </a:lnTo>
                                  <a:lnTo>
                                    <a:pt x="1682" y="708"/>
                                  </a:lnTo>
                                  <a:lnTo>
                                    <a:pt x="1703" y="735"/>
                                  </a:lnTo>
                                  <a:lnTo>
                                    <a:pt x="1724" y="765"/>
                                  </a:lnTo>
                                  <a:lnTo>
                                    <a:pt x="1744" y="794"/>
                                  </a:lnTo>
                                  <a:lnTo>
                                    <a:pt x="1762" y="823"/>
                                  </a:lnTo>
                                  <a:lnTo>
                                    <a:pt x="1780" y="853"/>
                                  </a:lnTo>
                                  <a:lnTo>
                                    <a:pt x="1796" y="884"/>
                                  </a:lnTo>
                                  <a:lnTo>
                                    <a:pt x="1811" y="915"/>
                                  </a:lnTo>
                                  <a:lnTo>
                                    <a:pt x="1825" y="946"/>
                                  </a:lnTo>
                                  <a:lnTo>
                                    <a:pt x="1838" y="976"/>
                                  </a:lnTo>
                                  <a:lnTo>
                                    <a:pt x="1850" y="1006"/>
                                  </a:lnTo>
                                  <a:lnTo>
                                    <a:pt x="1861" y="1037"/>
                                  </a:lnTo>
                                  <a:lnTo>
                                    <a:pt x="1869" y="1067"/>
                                  </a:lnTo>
                                  <a:lnTo>
                                    <a:pt x="1876" y="1096"/>
                                  </a:lnTo>
                                  <a:lnTo>
                                    <a:pt x="1882" y="1124"/>
                                  </a:lnTo>
                                  <a:lnTo>
                                    <a:pt x="1886" y="1152"/>
                                  </a:lnTo>
                                  <a:lnTo>
                                    <a:pt x="1889" y="1179"/>
                                  </a:lnTo>
                                  <a:lnTo>
                                    <a:pt x="1890" y="1205"/>
                                  </a:lnTo>
                                  <a:lnTo>
                                    <a:pt x="1889" y="1240"/>
                                  </a:lnTo>
                                  <a:lnTo>
                                    <a:pt x="1885" y="1274"/>
                                  </a:lnTo>
                                  <a:lnTo>
                                    <a:pt x="1880" y="1308"/>
                                  </a:lnTo>
                                  <a:lnTo>
                                    <a:pt x="1872" y="1341"/>
                                  </a:lnTo>
                                  <a:lnTo>
                                    <a:pt x="1863" y="1373"/>
                                  </a:lnTo>
                                  <a:lnTo>
                                    <a:pt x="1852" y="1406"/>
                                  </a:lnTo>
                                  <a:lnTo>
                                    <a:pt x="1839" y="1436"/>
                                  </a:lnTo>
                                  <a:lnTo>
                                    <a:pt x="1824" y="1467"/>
                                  </a:lnTo>
                                  <a:lnTo>
                                    <a:pt x="1808" y="1497"/>
                                  </a:lnTo>
                                  <a:lnTo>
                                    <a:pt x="1790" y="1525"/>
                                  </a:lnTo>
                                  <a:lnTo>
                                    <a:pt x="1770" y="1553"/>
                                  </a:lnTo>
                                  <a:lnTo>
                                    <a:pt x="1749" y="1580"/>
                                  </a:lnTo>
                                  <a:lnTo>
                                    <a:pt x="1727" y="1607"/>
                                  </a:lnTo>
                                  <a:lnTo>
                                    <a:pt x="1703" y="1631"/>
                                  </a:lnTo>
                                  <a:lnTo>
                                    <a:pt x="1677" y="1656"/>
                                  </a:lnTo>
                                  <a:lnTo>
                                    <a:pt x="1651" y="1679"/>
                                  </a:lnTo>
                                  <a:lnTo>
                                    <a:pt x="1623" y="1700"/>
                                  </a:lnTo>
                                  <a:lnTo>
                                    <a:pt x="1594" y="1721"/>
                                  </a:lnTo>
                                  <a:lnTo>
                                    <a:pt x="1565" y="1741"/>
                                  </a:lnTo>
                                  <a:lnTo>
                                    <a:pt x="1533" y="1760"/>
                                  </a:lnTo>
                                  <a:lnTo>
                                    <a:pt x="1501" y="1776"/>
                                  </a:lnTo>
                                  <a:lnTo>
                                    <a:pt x="1469" y="1793"/>
                                  </a:lnTo>
                                  <a:lnTo>
                                    <a:pt x="1435" y="1807"/>
                                  </a:lnTo>
                                  <a:lnTo>
                                    <a:pt x="1401" y="1821"/>
                                  </a:lnTo>
                                  <a:lnTo>
                                    <a:pt x="1366" y="1832"/>
                                  </a:lnTo>
                                  <a:lnTo>
                                    <a:pt x="1329" y="1842"/>
                                  </a:lnTo>
                                  <a:lnTo>
                                    <a:pt x="1293" y="1851"/>
                                  </a:lnTo>
                                  <a:lnTo>
                                    <a:pt x="1257" y="1858"/>
                                  </a:lnTo>
                                  <a:lnTo>
                                    <a:pt x="1219" y="1864"/>
                                  </a:lnTo>
                                  <a:lnTo>
                                    <a:pt x="1182" y="1869"/>
                                  </a:lnTo>
                                  <a:lnTo>
                                    <a:pt x="1144" y="1871"/>
                                  </a:lnTo>
                                  <a:lnTo>
                                    <a:pt x="1106" y="1872"/>
                                  </a:lnTo>
                                  <a:lnTo>
                                    <a:pt x="1060" y="1872"/>
                                  </a:lnTo>
                                  <a:lnTo>
                                    <a:pt x="1010" y="1871"/>
                                  </a:lnTo>
                                  <a:lnTo>
                                    <a:pt x="962" y="1867"/>
                                  </a:lnTo>
                                  <a:lnTo>
                                    <a:pt x="915" y="1864"/>
                                  </a:lnTo>
                                  <a:lnTo>
                                    <a:pt x="871" y="1857"/>
                                  </a:lnTo>
                                  <a:lnTo>
                                    <a:pt x="829" y="1850"/>
                                  </a:lnTo>
                                  <a:lnTo>
                                    <a:pt x="788" y="1841"/>
                                  </a:lnTo>
                                  <a:lnTo>
                                    <a:pt x="749" y="1829"/>
                                  </a:lnTo>
                                  <a:lnTo>
                                    <a:pt x="712" y="1816"/>
                                  </a:lnTo>
                                  <a:lnTo>
                                    <a:pt x="676" y="1803"/>
                                  </a:lnTo>
                                  <a:lnTo>
                                    <a:pt x="641" y="1788"/>
                                  </a:lnTo>
                                  <a:lnTo>
                                    <a:pt x="609" y="1770"/>
                                  </a:lnTo>
                                  <a:lnTo>
                                    <a:pt x="577" y="1753"/>
                                  </a:lnTo>
                                  <a:lnTo>
                                    <a:pt x="548" y="1734"/>
                                  </a:lnTo>
                                  <a:lnTo>
                                    <a:pt x="519" y="1714"/>
                                  </a:lnTo>
                                  <a:lnTo>
                                    <a:pt x="490" y="1693"/>
                                  </a:lnTo>
                                  <a:lnTo>
                                    <a:pt x="464" y="1671"/>
                                  </a:lnTo>
                                  <a:lnTo>
                                    <a:pt x="438" y="1648"/>
                                  </a:lnTo>
                                  <a:lnTo>
                                    <a:pt x="412" y="1624"/>
                                  </a:lnTo>
                                  <a:lnTo>
                                    <a:pt x="389" y="1599"/>
                                  </a:lnTo>
                                  <a:lnTo>
                                    <a:pt x="365" y="1574"/>
                                  </a:lnTo>
                                  <a:lnTo>
                                    <a:pt x="342" y="1547"/>
                                  </a:lnTo>
                                  <a:lnTo>
                                    <a:pt x="320" y="1520"/>
                                  </a:lnTo>
                                  <a:lnTo>
                                    <a:pt x="299" y="1492"/>
                                  </a:lnTo>
                                  <a:lnTo>
                                    <a:pt x="278" y="1464"/>
                                  </a:lnTo>
                                  <a:lnTo>
                                    <a:pt x="235" y="1407"/>
                                  </a:lnTo>
                                  <a:lnTo>
                                    <a:pt x="196" y="1349"/>
                                  </a:lnTo>
                                  <a:lnTo>
                                    <a:pt x="156" y="1288"/>
                                  </a:lnTo>
                                  <a:lnTo>
                                    <a:pt x="115" y="1227"/>
                                  </a:lnTo>
                                  <a:lnTo>
                                    <a:pt x="73" y="905"/>
                                  </a:lnTo>
                                  <a:lnTo>
                                    <a:pt x="91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149"/>
                          <wpg:cNvGrpSpPr>
                            <a:grpSpLocks/>
                          </wpg:cNvGrpSpPr>
                          <wpg:grpSpPr bwMode="auto">
                            <a:xfrm>
                              <a:off x="1272" y="8042"/>
                              <a:ext cx="9360" cy="7896"/>
                              <a:chOff x="1272" y="8042"/>
                              <a:chExt cx="9360" cy="7896"/>
                            </a:xfrm>
                          </wpg:grpSpPr>
                          <wps:wsp>
                            <wps:cNvPr id="30" name="Freeform 15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73" y="8762"/>
                                <a:ext cx="764" cy="1564"/>
                              </a:xfrm>
                              <a:custGeom>
                                <a:avLst/>
                                <a:gdLst>
                                  <a:gd name="T0" fmla="*/ 198 w 1527"/>
                                  <a:gd name="T1" fmla="*/ 1841 h 3127"/>
                                  <a:gd name="T2" fmla="*/ 180 w 1527"/>
                                  <a:gd name="T3" fmla="*/ 1858 h 3127"/>
                                  <a:gd name="T4" fmla="*/ 532 w 1527"/>
                                  <a:gd name="T5" fmla="*/ 1836 h 3127"/>
                                  <a:gd name="T6" fmla="*/ 515 w 1527"/>
                                  <a:gd name="T7" fmla="*/ 1405 h 3127"/>
                                  <a:gd name="T8" fmla="*/ 583 w 1527"/>
                                  <a:gd name="T9" fmla="*/ 1062 h 3127"/>
                                  <a:gd name="T10" fmla="*/ 714 w 1527"/>
                                  <a:gd name="T11" fmla="*/ 793 h 3127"/>
                                  <a:gd name="T12" fmla="*/ 882 w 1527"/>
                                  <a:gd name="T13" fmla="*/ 586 h 3127"/>
                                  <a:gd name="T14" fmla="*/ 1066 w 1527"/>
                                  <a:gd name="T15" fmla="*/ 432 h 3127"/>
                                  <a:gd name="T16" fmla="*/ 1317 w 1527"/>
                                  <a:gd name="T17" fmla="*/ 271 h 3127"/>
                                  <a:gd name="T18" fmla="*/ 1434 w 1527"/>
                                  <a:gd name="T19" fmla="*/ 192 h 3127"/>
                                  <a:gd name="T20" fmla="*/ 1422 w 1527"/>
                                  <a:gd name="T21" fmla="*/ 139 h 3127"/>
                                  <a:gd name="T22" fmla="*/ 1385 w 1527"/>
                                  <a:gd name="T23" fmla="*/ 112 h 3127"/>
                                  <a:gd name="T24" fmla="*/ 1331 w 1527"/>
                                  <a:gd name="T25" fmla="*/ 104 h 3127"/>
                                  <a:gd name="T26" fmla="*/ 1200 w 1527"/>
                                  <a:gd name="T27" fmla="*/ 112 h 3127"/>
                                  <a:gd name="T28" fmla="*/ 1046 w 1527"/>
                                  <a:gd name="T29" fmla="*/ 174 h 3127"/>
                                  <a:gd name="T30" fmla="*/ 868 w 1527"/>
                                  <a:gd name="T31" fmla="*/ 283 h 3127"/>
                                  <a:gd name="T32" fmla="*/ 681 w 1527"/>
                                  <a:gd name="T33" fmla="*/ 429 h 3127"/>
                                  <a:gd name="T34" fmla="*/ 500 w 1527"/>
                                  <a:gd name="T35" fmla="*/ 597 h 3127"/>
                                  <a:gd name="T36" fmla="*/ 339 w 1527"/>
                                  <a:gd name="T37" fmla="*/ 773 h 3127"/>
                                  <a:gd name="T38" fmla="*/ 213 w 1527"/>
                                  <a:gd name="T39" fmla="*/ 942 h 3127"/>
                                  <a:gd name="T40" fmla="*/ 136 w 1527"/>
                                  <a:gd name="T41" fmla="*/ 1094 h 3127"/>
                                  <a:gd name="T42" fmla="*/ 126 w 1527"/>
                                  <a:gd name="T43" fmla="*/ 1273 h 3127"/>
                                  <a:gd name="T44" fmla="*/ 164 w 1527"/>
                                  <a:gd name="T45" fmla="*/ 1503 h 3127"/>
                                  <a:gd name="T46" fmla="*/ 232 w 1527"/>
                                  <a:gd name="T47" fmla="*/ 1732 h 3127"/>
                                  <a:gd name="T48" fmla="*/ 324 w 1527"/>
                                  <a:gd name="T49" fmla="*/ 1958 h 3127"/>
                                  <a:gd name="T50" fmla="*/ 434 w 1527"/>
                                  <a:gd name="T51" fmla="*/ 2180 h 3127"/>
                                  <a:gd name="T52" fmla="*/ 617 w 1527"/>
                                  <a:gd name="T53" fmla="*/ 2501 h 3127"/>
                                  <a:gd name="T54" fmla="*/ 855 w 1527"/>
                                  <a:gd name="T55" fmla="*/ 2902 h 3127"/>
                                  <a:gd name="T56" fmla="*/ 801 w 1527"/>
                                  <a:gd name="T57" fmla="*/ 2759 h 3127"/>
                                  <a:gd name="T58" fmla="*/ 652 w 1527"/>
                                  <a:gd name="T59" fmla="*/ 2307 h 3127"/>
                                  <a:gd name="T60" fmla="*/ 997 w 1527"/>
                                  <a:gd name="T61" fmla="*/ 688 h 3127"/>
                                  <a:gd name="T62" fmla="*/ 1305 w 1527"/>
                                  <a:gd name="T63" fmla="*/ 420 h 3127"/>
                                  <a:gd name="T64" fmla="*/ 1464 w 1527"/>
                                  <a:gd name="T65" fmla="*/ 268 h 3127"/>
                                  <a:gd name="T66" fmla="*/ 1521 w 1527"/>
                                  <a:gd name="T67" fmla="*/ 202 h 3127"/>
                                  <a:gd name="T68" fmla="*/ 1390 w 1527"/>
                                  <a:gd name="T69" fmla="*/ 57 h 3127"/>
                                  <a:gd name="T70" fmla="*/ 1169 w 1527"/>
                                  <a:gd name="T71" fmla="*/ 0 h 3127"/>
                                  <a:gd name="T72" fmla="*/ 920 w 1527"/>
                                  <a:gd name="T73" fmla="*/ 58 h 3127"/>
                                  <a:gd name="T74" fmla="*/ 666 w 1527"/>
                                  <a:gd name="T75" fmla="*/ 205 h 3127"/>
                                  <a:gd name="T76" fmla="*/ 426 w 1527"/>
                                  <a:gd name="T77" fmla="*/ 412 h 3127"/>
                                  <a:gd name="T78" fmla="*/ 221 w 1527"/>
                                  <a:gd name="T79" fmla="*/ 650 h 3127"/>
                                  <a:gd name="T80" fmla="*/ 74 w 1527"/>
                                  <a:gd name="T81" fmla="*/ 894 h 3127"/>
                                  <a:gd name="T82" fmla="*/ 4 w 1527"/>
                                  <a:gd name="T83" fmla="*/ 1116 h 3127"/>
                                  <a:gd name="T84" fmla="*/ 8 w 1527"/>
                                  <a:gd name="T85" fmla="*/ 1250 h 3127"/>
                                  <a:gd name="T86" fmla="*/ 42 w 1527"/>
                                  <a:gd name="T87" fmla="*/ 1396 h 3127"/>
                                  <a:gd name="T88" fmla="*/ 96 w 1527"/>
                                  <a:gd name="T89" fmla="*/ 1569 h 3127"/>
                                  <a:gd name="T90" fmla="*/ 219 w 1527"/>
                                  <a:gd name="T91" fmla="*/ 1895 h 3127"/>
                                  <a:gd name="T92" fmla="*/ 363 w 1527"/>
                                  <a:gd name="T93" fmla="*/ 2223 h 3127"/>
                                  <a:gd name="T94" fmla="*/ 558 w 1527"/>
                                  <a:gd name="T95" fmla="*/ 2560 h 3127"/>
                                  <a:gd name="T96" fmla="*/ 853 w 1527"/>
                                  <a:gd name="T97" fmla="*/ 3024 h 3127"/>
                                  <a:gd name="T98" fmla="*/ 943 w 1527"/>
                                  <a:gd name="T99" fmla="*/ 3121 h 3127"/>
                                  <a:gd name="T100" fmla="*/ 874 w 1527"/>
                                  <a:gd name="T101" fmla="*/ 2853 h 3127"/>
                                  <a:gd name="T102" fmla="*/ 727 w 1527"/>
                                  <a:gd name="T103" fmla="*/ 2303 h 3127"/>
                                  <a:gd name="T104" fmla="*/ 642 w 1527"/>
                                  <a:gd name="T105" fmla="*/ 1773 h 3127"/>
                                  <a:gd name="T106" fmla="*/ 663 w 1527"/>
                                  <a:gd name="T107" fmla="*/ 1250 h 3127"/>
                                  <a:gd name="T108" fmla="*/ 858 w 1527"/>
                                  <a:gd name="T109" fmla="*/ 819 h 3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527" h="3127">
                                    <a:moveTo>
                                      <a:pt x="191" y="1849"/>
                                    </a:moveTo>
                                    <a:lnTo>
                                      <a:pt x="200" y="1838"/>
                                    </a:lnTo>
                                    <a:lnTo>
                                      <a:pt x="201" y="1837"/>
                                    </a:lnTo>
                                    <a:lnTo>
                                      <a:pt x="198" y="1841"/>
                                    </a:lnTo>
                                    <a:lnTo>
                                      <a:pt x="191" y="1849"/>
                                    </a:lnTo>
                                    <a:lnTo>
                                      <a:pt x="183" y="1856"/>
                                    </a:lnTo>
                                    <a:lnTo>
                                      <a:pt x="179" y="1859"/>
                                    </a:lnTo>
                                    <a:lnTo>
                                      <a:pt x="180" y="1858"/>
                                    </a:lnTo>
                                    <a:lnTo>
                                      <a:pt x="191" y="1849"/>
                                    </a:lnTo>
                                    <a:close/>
                                    <a:moveTo>
                                      <a:pt x="580" y="2088"/>
                                    </a:moveTo>
                                    <a:lnTo>
                                      <a:pt x="553" y="1959"/>
                                    </a:lnTo>
                                    <a:lnTo>
                                      <a:pt x="532" y="1836"/>
                                    </a:lnTo>
                                    <a:lnTo>
                                      <a:pt x="518" y="1719"/>
                                    </a:lnTo>
                                    <a:lnTo>
                                      <a:pt x="511" y="1609"/>
                                    </a:lnTo>
                                    <a:lnTo>
                                      <a:pt x="510" y="1504"/>
                                    </a:lnTo>
                                    <a:lnTo>
                                      <a:pt x="515" y="1405"/>
                                    </a:lnTo>
                                    <a:lnTo>
                                      <a:pt x="524" y="1312"/>
                                    </a:lnTo>
                                    <a:lnTo>
                                      <a:pt x="539" y="1223"/>
                                    </a:lnTo>
                                    <a:lnTo>
                                      <a:pt x="559" y="1140"/>
                                    </a:lnTo>
                                    <a:lnTo>
                                      <a:pt x="583" y="1062"/>
                                    </a:lnTo>
                                    <a:lnTo>
                                      <a:pt x="611" y="988"/>
                                    </a:lnTo>
                                    <a:lnTo>
                                      <a:pt x="642" y="918"/>
                                    </a:lnTo>
                                    <a:lnTo>
                                      <a:pt x="676" y="854"/>
                                    </a:lnTo>
                                    <a:lnTo>
                                      <a:pt x="714" y="793"/>
                                    </a:lnTo>
                                    <a:lnTo>
                                      <a:pt x="752" y="736"/>
                                    </a:lnTo>
                                    <a:lnTo>
                                      <a:pt x="794" y="682"/>
                                    </a:lnTo>
                                    <a:lnTo>
                                      <a:pt x="838" y="633"/>
                                    </a:lnTo>
                                    <a:lnTo>
                                      <a:pt x="882" y="586"/>
                                    </a:lnTo>
                                    <a:lnTo>
                                      <a:pt x="928" y="544"/>
                                    </a:lnTo>
                                    <a:lnTo>
                                      <a:pt x="973" y="504"/>
                                    </a:lnTo>
                                    <a:lnTo>
                                      <a:pt x="1020" y="467"/>
                                    </a:lnTo>
                                    <a:lnTo>
                                      <a:pt x="1066" y="432"/>
                                    </a:lnTo>
                                    <a:lnTo>
                                      <a:pt x="1111" y="400"/>
                                    </a:lnTo>
                                    <a:lnTo>
                                      <a:pt x="1156" y="370"/>
                                    </a:lnTo>
                                    <a:lnTo>
                                      <a:pt x="1241" y="317"/>
                                    </a:lnTo>
                                    <a:lnTo>
                                      <a:pt x="1317" y="271"/>
                                    </a:lnTo>
                                    <a:lnTo>
                                      <a:pt x="1353" y="250"/>
                                    </a:lnTo>
                                    <a:lnTo>
                                      <a:pt x="1383" y="230"/>
                                    </a:lnTo>
                                    <a:lnTo>
                                      <a:pt x="1411" y="211"/>
                                    </a:lnTo>
                                    <a:lnTo>
                                      <a:pt x="1434" y="192"/>
                                    </a:lnTo>
                                    <a:lnTo>
                                      <a:pt x="1434" y="176"/>
                                    </a:lnTo>
                                    <a:lnTo>
                                      <a:pt x="1431" y="161"/>
                                    </a:lnTo>
                                    <a:lnTo>
                                      <a:pt x="1427" y="149"/>
                                    </a:lnTo>
                                    <a:lnTo>
                                      <a:pt x="1422" y="139"/>
                                    </a:lnTo>
                                    <a:lnTo>
                                      <a:pt x="1415" y="129"/>
                                    </a:lnTo>
                                    <a:lnTo>
                                      <a:pt x="1406" y="122"/>
                                    </a:lnTo>
                                    <a:lnTo>
                                      <a:pt x="1396" y="116"/>
                                    </a:lnTo>
                                    <a:lnTo>
                                      <a:pt x="1385" y="112"/>
                                    </a:lnTo>
                                    <a:lnTo>
                                      <a:pt x="1374" y="108"/>
                                    </a:lnTo>
                                    <a:lnTo>
                                      <a:pt x="1361" y="106"/>
                                    </a:lnTo>
                                    <a:lnTo>
                                      <a:pt x="1347" y="105"/>
                                    </a:lnTo>
                                    <a:lnTo>
                                      <a:pt x="1331" y="104"/>
                                    </a:lnTo>
                                    <a:lnTo>
                                      <a:pt x="1299" y="104"/>
                                    </a:lnTo>
                                    <a:lnTo>
                                      <a:pt x="1265" y="104"/>
                                    </a:lnTo>
                                    <a:lnTo>
                                      <a:pt x="1234" y="105"/>
                                    </a:lnTo>
                                    <a:lnTo>
                                      <a:pt x="1200" y="112"/>
                                    </a:lnTo>
                                    <a:lnTo>
                                      <a:pt x="1165" y="121"/>
                                    </a:lnTo>
                                    <a:lnTo>
                                      <a:pt x="1128" y="135"/>
                                    </a:lnTo>
                                    <a:lnTo>
                                      <a:pt x="1088" y="153"/>
                                    </a:lnTo>
                                    <a:lnTo>
                                      <a:pt x="1046" y="174"/>
                                    </a:lnTo>
                                    <a:lnTo>
                                      <a:pt x="1004" y="197"/>
                                    </a:lnTo>
                                    <a:lnTo>
                                      <a:pt x="959" y="223"/>
                                    </a:lnTo>
                                    <a:lnTo>
                                      <a:pt x="914" y="252"/>
                                    </a:lnTo>
                                    <a:lnTo>
                                      <a:pt x="868" y="283"/>
                                    </a:lnTo>
                                    <a:lnTo>
                                      <a:pt x="821" y="317"/>
                                    </a:lnTo>
                                    <a:lnTo>
                                      <a:pt x="775" y="354"/>
                                    </a:lnTo>
                                    <a:lnTo>
                                      <a:pt x="728" y="391"/>
                                    </a:lnTo>
                                    <a:lnTo>
                                      <a:pt x="681" y="429"/>
                                    </a:lnTo>
                                    <a:lnTo>
                                      <a:pt x="634" y="470"/>
                                    </a:lnTo>
                                    <a:lnTo>
                                      <a:pt x="589" y="511"/>
                                    </a:lnTo>
                                    <a:lnTo>
                                      <a:pt x="544" y="553"/>
                                    </a:lnTo>
                                    <a:lnTo>
                                      <a:pt x="500" y="597"/>
                                    </a:lnTo>
                                    <a:lnTo>
                                      <a:pt x="457" y="641"/>
                                    </a:lnTo>
                                    <a:lnTo>
                                      <a:pt x="415" y="684"/>
                                    </a:lnTo>
                                    <a:lnTo>
                                      <a:pt x="377" y="729"/>
                                    </a:lnTo>
                                    <a:lnTo>
                                      <a:pt x="339" y="773"/>
                                    </a:lnTo>
                                    <a:lnTo>
                                      <a:pt x="303" y="816"/>
                                    </a:lnTo>
                                    <a:lnTo>
                                      <a:pt x="270" y="859"/>
                                    </a:lnTo>
                                    <a:lnTo>
                                      <a:pt x="240" y="901"/>
                                    </a:lnTo>
                                    <a:lnTo>
                                      <a:pt x="213" y="942"/>
                                    </a:lnTo>
                                    <a:lnTo>
                                      <a:pt x="188" y="983"/>
                                    </a:lnTo>
                                    <a:lnTo>
                                      <a:pt x="167" y="1022"/>
                                    </a:lnTo>
                                    <a:lnTo>
                                      <a:pt x="150" y="1059"/>
                                    </a:lnTo>
                                    <a:lnTo>
                                      <a:pt x="136" y="1094"/>
                                    </a:lnTo>
                                    <a:lnTo>
                                      <a:pt x="126" y="1127"/>
                                    </a:lnTo>
                                    <a:lnTo>
                                      <a:pt x="121" y="1158"/>
                                    </a:lnTo>
                                    <a:lnTo>
                                      <a:pt x="123" y="1216"/>
                                    </a:lnTo>
                                    <a:lnTo>
                                      <a:pt x="126" y="1273"/>
                                    </a:lnTo>
                                    <a:lnTo>
                                      <a:pt x="132" y="1331"/>
                                    </a:lnTo>
                                    <a:lnTo>
                                      <a:pt x="140" y="1389"/>
                                    </a:lnTo>
                                    <a:lnTo>
                                      <a:pt x="151" y="1446"/>
                                    </a:lnTo>
                                    <a:lnTo>
                                      <a:pt x="164" y="1503"/>
                                    </a:lnTo>
                                    <a:lnTo>
                                      <a:pt x="178" y="1560"/>
                                    </a:lnTo>
                                    <a:lnTo>
                                      <a:pt x="194" y="1618"/>
                                    </a:lnTo>
                                    <a:lnTo>
                                      <a:pt x="212" y="1675"/>
                                    </a:lnTo>
                                    <a:lnTo>
                                      <a:pt x="232" y="1732"/>
                                    </a:lnTo>
                                    <a:lnTo>
                                      <a:pt x="253" y="1789"/>
                                    </a:lnTo>
                                    <a:lnTo>
                                      <a:pt x="276" y="1845"/>
                                    </a:lnTo>
                                    <a:lnTo>
                                      <a:pt x="300" y="1902"/>
                                    </a:lnTo>
                                    <a:lnTo>
                                      <a:pt x="324" y="1958"/>
                                    </a:lnTo>
                                    <a:lnTo>
                                      <a:pt x="351" y="2014"/>
                                    </a:lnTo>
                                    <a:lnTo>
                                      <a:pt x="378" y="2070"/>
                                    </a:lnTo>
                                    <a:lnTo>
                                      <a:pt x="406" y="2125"/>
                                    </a:lnTo>
                                    <a:lnTo>
                                      <a:pt x="434" y="2180"/>
                                    </a:lnTo>
                                    <a:lnTo>
                                      <a:pt x="463" y="2234"/>
                                    </a:lnTo>
                                    <a:lnTo>
                                      <a:pt x="494" y="2288"/>
                                    </a:lnTo>
                                    <a:lnTo>
                                      <a:pt x="555" y="2396"/>
                                    </a:lnTo>
                                    <a:lnTo>
                                      <a:pt x="617" y="2501"/>
                                    </a:lnTo>
                                    <a:lnTo>
                                      <a:pt x="679" y="2605"/>
                                    </a:lnTo>
                                    <a:lnTo>
                                      <a:pt x="739" y="2706"/>
                                    </a:lnTo>
                                    <a:lnTo>
                                      <a:pt x="799" y="2805"/>
                                    </a:lnTo>
                                    <a:lnTo>
                                      <a:pt x="855" y="2902"/>
                                    </a:lnTo>
                                    <a:lnTo>
                                      <a:pt x="845" y="2875"/>
                                    </a:lnTo>
                                    <a:lnTo>
                                      <a:pt x="832" y="2842"/>
                                    </a:lnTo>
                                    <a:lnTo>
                                      <a:pt x="818" y="2803"/>
                                    </a:lnTo>
                                    <a:lnTo>
                                      <a:pt x="801" y="2759"/>
                                    </a:lnTo>
                                    <a:lnTo>
                                      <a:pt x="768" y="2659"/>
                                    </a:lnTo>
                                    <a:lnTo>
                                      <a:pt x="730" y="2545"/>
                                    </a:lnTo>
                                    <a:lnTo>
                                      <a:pt x="690" y="2426"/>
                                    </a:lnTo>
                                    <a:lnTo>
                                      <a:pt x="652" y="2307"/>
                                    </a:lnTo>
                                    <a:lnTo>
                                      <a:pt x="614" y="2192"/>
                                    </a:lnTo>
                                    <a:lnTo>
                                      <a:pt x="580" y="2088"/>
                                    </a:lnTo>
                                    <a:close/>
                                    <a:moveTo>
                                      <a:pt x="941" y="734"/>
                                    </a:moveTo>
                                    <a:lnTo>
                                      <a:pt x="997" y="688"/>
                                    </a:lnTo>
                                    <a:lnTo>
                                      <a:pt x="1073" y="622"/>
                                    </a:lnTo>
                                    <a:lnTo>
                                      <a:pt x="1163" y="545"/>
                                    </a:lnTo>
                                    <a:lnTo>
                                      <a:pt x="1258" y="462"/>
                                    </a:lnTo>
                                    <a:lnTo>
                                      <a:pt x="1305" y="420"/>
                                    </a:lnTo>
                                    <a:lnTo>
                                      <a:pt x="1350" y="379"/>
                                    </a:lnTo>
                                    <a:lnTo>
                                      <a:pt x="1392" y="339"/>
                                    </a:lnTo>
                                    <a:lnTo>
                                      <a:pt x="1431" y="303"/>
                                    </a:lnTo>
                                    <a:lnTo>
                                      <a:pt x="1464" y="268"/>
                                    </a:lnTo>
                                    <a:lnTo>
                                      <a:pt x="1492" y="239"/>
                                    </a:lnTo>
                                    <a:lnTo>
                                      <a:pt x="1503" y="225"/>
                                    </a:lnTo>
                                    <a:lnTo>
                                      <a:pt x="1514" y="212"/>
                                    </a:lnTo>
                                    <a:lnTo>
                                      <a:pt x="1521" y="202"/>
                                    </a:lnTo>
                                    <a:lnTo>
                                      <a:pt x="1527" y="192"/>
                                    </a:lnTo>
                                    <a:lnTo>
                                      <a:pt x="1485" y="137"/>
                                    </a:lnTo>
                                    <a:lnTo>
                                      <a:pt x="1439" y="93"/>
                                    </a:lnTo>
                                    <a:lnTo>
                                      <a:pt x="1390" y="57"/>
                                    </a:lnTo>
                                    <a:lnTo>
                                      <a:pt x="1338" y="30"/>
                                    </a:lnTo>
                                    <a:lnTo>
                                      <a:pt x="1283" y="12"/>
                                    </a:lnTo>
                                    <a:lnTo>
                                      <a:pt x="1227" y="2"/>
                                    </a:lnTo>
                                    <a:lnTo>
                                      <a:pt x="1169" y="0"/>
                                    </a:lnTo>
                                    <a:lnTo>
                                      <a:pt x="1108" y="4"/>
                                    </a:lnTo>
                                    <a:lnTo>
                                      <a:pt x="1046" y="16"/>
                                    </a:lnTo>
                                    <a:lnTo>
                                      <a:pt x="983" y="35"/>
                                    </a:lnTo>
                                    <a:lnTo>
                                      <a:pt x="920" y="58"/>
                                    </a:lnTo>
                                    <a:lnTo>
                                      <a:pt x="855" y="88"/>
                                    </a:lnTo>
                                    <a:lnTo>
                                      <a:pt x="792" y="122"/>
                                    </a:lnTo>
                                    <a:lnTo>
                                      <a:pt x="728" y="162"/>
                                    </a:lnTo>
                                    <a:lnTo>
                                      <a:pt x="666" y="205"/>
                                    </a:lnTo>
                                    <a:lnTo>
                                      <a:pt x="603" y="252"/>
                                    </a:lnTo>
                                    <a:lnTo>
                                      <a:pt x="542" y="302"/>
                                    </a:lnTo>
                                    <a:lnTo>
                                      <a:pt x="483" y="356"/>
                                    </a:lnTo>
                                    <a:lnTo>
                                      <a:pt x="426" y="412"/>
                                    </a:lnTo>
                                    <a:lnTo>
                                      <a:pt x="371" y="469"/>
                                    </a:lnTo>
                                    <a:lnTo>
                                      <a:pt x="318" y="529"/>
                                    </a:lnTo>
                                    <a:lnTo>
                                      <a:pt x="268" y="590"/>
                                    </a:lnTo>
                                    <a:lnTo>
                                      <a:pt x="221" y="650"/>
                                    </a:lnTo>
                                    <a:lnTo>
                                      <a:pt x="179" y="712"/>
                                    </a:lnTo>
                                    <a:lnTo>
                                      <a:pt x="139" y="774"/>
                                    </a:lnTo>
                                    <a:lnTo>
                                      <a:pt x="104" y="835"/>
                                    </a:lnTo>
                                    <a:lnTo>
                                      <a:pt x="74" y="894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28" y="1010"/>
                                    </a:lnTo>
                                    <a:lnTo>
                                      <a:pt x="13" y="1065"/>
                                    </a:lnTo>
                                    <a:lnTo>
                                      <a:pt x="4" y="1116"/>
                                    </a:lnTo>
                                    <a:lnTo>
                                      <a:pt x="0" y="1164"/>
                                    </a:lnTo>
                                    <a:lnTo>
                                      <a:pt x="1" y="1190"/>
                                    </a:lnTo>
                                    <a:lnTo>
                                      <a:pt x="5" y="1218"/>
                                    </a:lnTo>
                                    <a:lnTo>
                                      <a:pt x="8" y="1250"/>
                                    </a:lnTo>
                                    <a:lnTo>
                                      <a:pt x="15" y="1283"/>
                                    </a:lnTo>
                                    <a:lnTo>
                                      <a:pt x="22" y="1319"/>
                                    </a:lnTo>
                                    <a:lnTo>
                                      <a:pt x="32" y="1356"/>
                                    </a:lnTo>
                                    <a:lnTo>
                                      <a:pt x="42" y="1396"/>
                                    </a:lnTo>
                                    <a:lnTo>
                                      <a:pt x="55" y="1438"/>
                                    </a:lnTo>
                                    <a:lnTo>
                                      <a:pt x="68" y="1480"/>
                                    </a:lnTo>
                                    <a:lnTo>
                                      <a:pt x="82" y="1524"/>
                                    </a:lnTo>
                                    <a:lnTo>
                                      <a:pt x="96" y="1569"/>
                                    </a:lnTo>
                                    <a:lnTo>
                                      <a:pt x="112" y="1614"/>
                                    </a:lnTo>
                                    <a:lnTo>
                                      <a:pt x="146" y="1708"/>
                                    </a:lnTo>
                                    <a:lnTo>
                                      <a:pt x="181" y="1801"/>
                                    </a:lnTo>
                                    <a:lnTo>
                                      <a:pt x="219" y="1895"/>
                                    </a:lnTo>
                                    <a:lnTo>
                                      <a:pt x="256" y="1984"/>
                                    </a:lnTo>
                                    <a:lnTo>
                                      <a:pt x="294" y="2071"/>
                                    </a:lnTo>
                                    <a:lnTo>
                                      <a:pt x="329" y="2150"/>
                                    </a:lnTo>
                                    <a:lnTo>
                                      <a:pt x="363" y="2223"/>
                                    </a:lnTo>
                                    <a:lnTo>
                                      <a:pt x="394" y="2286"/>
                                    </a:lnTo>
                                    <a:lnTo>
                                      <a:pt x="421" y="2338"/>
                                    </a:lnTo>
                                    <a:lnTo>
                                      <a:pt x="443" y="2377"/>
                                    </a:lnTo>
                                    <a:lnTo>
                                      <a:pt x="558" y="2560"/>
                                    </a:lnTo>
                                    <a:lnTo>
                                      <a:pt x="654" y="2716"/>
                                    </a:lnTo>
                                    <a:lnTo>
                                      <a:pt x="735" y="2843"/>
                                    </a:lnTo>
                                    <a:lnTo>
                                      <a:pt x="800" y="2946"/>
                                    </a:lnTo>
                                    <a:lnTo>
                                      <a:pt x="853" y="3024"/>
                                    </a:lnTo>
                                    <a:lnTo>
                                      <a:pt x="892" y="3079"/>
                                    </a:lnTo>
                                    <a:lnTo>
                                      <a:pt x="920" y="3113"/>
                                    </a:lnTo>
                                    <a:lnTo>
                                      <a:pt x="936" y="3127"/>
                                    </a:lnTo>
                                    <a:lnTo>
                                      <a:pt x="943" y="3121"/>
                                    </a:lnTo>
                                    <a:lnTo>
                                      <a:pt x="942" y="3098"/>
                                    </a:lnTo>
                                    <a:lnTo>
                                      <a:pt x="934" y="3058"/>
                                    </a:lnTo>
                                    <a:lnTo>
                                      <a:pt x="918" y="3003"/>
                                    </a:lnTo>
                                    <a:lnTo>
                                      <a:pt x="874" y="2853"/>
                                    </a:lnTo>
                                    <a:lnTo>
                                      <a:pt x="817" y="2657"/>
                                    </a:lnTo>
                                    <a:lnTo>
                                      <a:pt x="786" y="2546"/>
                                    </a:lnTo>
                                    <a:lnTo>
                                      <a:pt x="756" y="2428"/>
                                    </a:lnTo>
                                    <a:lnTo>
                                      <a:pt x="727" y="2303"/>
                                    </a:lnTo>
                                    <a:lnTo>
                                      <a:pt x="700" y="2175"/>
                                    </a:lnTo>
                                    <a:lnTo>
                                      <a:pt x="676" y="2043"/>
                                    </a:lnTo>
                                    <a:lnTo>
                                      <a:pt x="656" y="1909"/>
                                    </a:lnTo>
                                    <a:lnTo>
                                      <a:pt x="642" y="1773"/>
                                    </a:lnTo>
                                    <a:lnTo>
                                      <a:pt x="635" y="1637"/>
                                    </a:lnTo>
                                    <a:lnTo>
                                      <a:pt x="635" y="1505"/>
                                    </a:lnTo>
                                    <a:lnTo>
                                      <a:pt x="645" y="1375"/>
                                    </a:lnTo>
                                    <a:lnTo>
                                      <a:pt x="663" y="1250"/>
                                    </a:lnTo>
                                    <a:lnTo>
                                      <a:pt x="693" y="1129"/>
                                    </a:lnTo>
                                    <a:lnTo>
                                      <a:pt x="735" y="1017"/>
                                    </a:lnTo>
                                    <a:lnTo>
                                      <a:pt x="789" y="913"/>
                                    </a:lnTo>
                                    <a:lnTo>
                                      <a:pt x="858" y="819"/>
                                    </a:lnTo>
                                    <a:lnTo>
                                      <a:pt x="941" y="7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5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37" y="9779"/>
                                <a:ext cx="813" cy="551"/>
                              </a:xfrm>
                              <a:custGeom>
                                <a:avLst/>
                                <a:gdLst>
                                  <a:gd name="T0" fmla="*/ 549 w 1628"/>
                                  <a:gd name="T1" fmla="*/ 892 h 1103"/>
                                  <a:gd name="T2" fmla="*/ 636 w 1628"/>
                                  <a:gd name="T3" fmla="*/ 922 h 1103"/>
                                  <a:gd name="T4" fmla="*/ 741 w 1628"/>
                                  <a:gd name="T5" fmla="*/ 887 h 1103"/>
                                  <a:gd name="T6" fmla="*/ 868 w 1628"/>
                                  <a:gd name="T7" fmla="*/ 752 h 1103"/>
                                  <a:gd name="T8" fmla="*/ 1167 w 1628"/>
                                  <a:gd name="T9" fmla="*/ 381 h 1103"/>
                                  <a:gd name="T10" fmla="*/ 1353 w 1628"/>
                                  <a:gd name="T11" fmla="*/ 179 h 1103"/>
                                  <a:gd name="T12" fmla="*/ 1500 w 1628"/>
                                  <a:gd name="T13" fmla="*/ 70 h 1103"/>
                                  <a:gd name="T14" fmla="*/ 1573 w 1628"/>
                                  <a:gd name="T15" fmla="*/ 70 h 1103"/>
                                  <a:gd name="T16" fmla="*/ 1480 w 1628"/>
                                  <a:gd name="T17" fmla="*/ 198 h 1103"/>
                                  <a:gd name="T18" fmla="*/ 1226 w 1628"/>
                                  <a:gd name="T19" fmla="*/ 457 h 1103"/>
                                  <a:gd name="T20" fmla="*/ 1050 w 1628"/>
                                  <a:gd name="T21" fmla="*/ 643 h 1103"/>
                                  <a:gd name="T22" fmla="*/ 820 w 1628"/>
                                  <a:gd name="T23" fmla="*/ 926 h 1103"/>
                                  <a:gd name="T24" fmla="*/ 735 w 1628"/>
                                  <a:gd name="T25" fmla="*/ 1007 h 1103"/>
                                  <a:gd name="T26" fmla="*/ 657 w 1628"/>
                                  <a:gd name="T27" fmla="*/ 1053 h 1103"/>
                                  <a:gd name="T28" fmla="*/ 583 w 1628"/>
                                  <a:gd name="T29" fmla="*/ 1050 h 1103"/>
                                  <a:gd name="T30" fmla="*/ 527 w 1628"/>
                                  <a:gd name="T31" fmla="*/ 1012 h 1103"/>
                                  <a:gd name="T32" fmla="*/ 467 w 1628"/>
                                  <a:gd name="T33" fmla="*/ 975 h 1103"/>
                                  <a:gd name="T34" fmla="*/ 309 w 1628"/>
                                  <a:gd name="T35" fmla="*/ 967 h 1103"/>
                                  <a:gd name="T36" fmla="*/ 246 w 1628"/>
                                  <a:gd name="T37" fmla="*/ 981 h 1103"/>
                                  <a:gd name="T38" fmla="*/ 318 w 1628"/>
                                  <a:gd name="T39" fmla="*/ 941 h 1103"/>
                                  <a:gd name="T40" fmla="*/ 453 w 1628"/>
                                  <a:gd name="T41" fmla="*/ 892 h 1103"/>
                                  <a:gd name="T42" fmla="*/ 776 w 1628"/>
                                  <a:gd name="T43" fmla="*/ 774 h 1103"/>
                                  <a:gd name="T44" fmla="*/ 761 w 1628"/>
                                  <a:gd name="T45" fmla="*/ 789 h 1103"/>
                                  <a:gd name="T46" fmla="*/ 624 w 1628"/>
                                  <a:gd name="T47" fmla="*/ 870 h 1103"/>
                                  <a:gd name="T48" fmla="*/ 495 w 1628"/>
                                  <a:gd name="T49" fmla="*/ 835 h 1103"/>
                                  <a:gd name="T50" fmla="*/ 420 w 1628"/>
                                  <a:gd name="T51" fmla="*/ 829 h 1103"/>
                                  <a:gd name="T52" fmla="*/ 338 w 1628"/>
                                  <a:gd name="T53" fmla="*/ 857 h 1103"/>
                                  <a:gd name="T54" fmla="*/ 164 w 1628"/>
                                  <a:gd name="T55" fmla="*/ 962 h 1103"/>
                                  <a:gd name="T56" fmla="*/ 25 w 1628"/>
                                  <a:gd name="T57" fmla="*/ 1035 h 1103"/>
                                  <a:gd name="T58" fmla="*/ 14 w 1628"/>
                                  <a:gd name="T59" fmla="*/ 1067 h 1103"/>
                                  <a:gd name="T60" fmla="*/ 55 w 1628"/>
                                  <a:gd name="T61" fmla="*/ 1083 h 1103"/>
                                  <a:gd name="T62" fmla="*/ 129 w 1628"/>
                                  <a:gd name="T63" fmla="*/ 1075 h 1103"/>
                                  <a:gd name="T64" fmla="*/ 324 w 1628"/>
                                  <a:gd name="T65" fmla="*/ 1017 h 1103"/>
                                  <a:gd name="T66" fmla="*/ 465 w 1628"/>
                                  <a:gd name="T67" fmla="*/ 1016 h 1103"/>
                                  <a:gd name="T68" fmla="*/ 536 w 1628"/>
                                  <a:gd name="T69" fmla="*/ 1050 h 1103"/>
                                  <a:gd name="T70" fmla="*/ 583 w 1628"/>
                                  <a:gd name="T71" fmla="*/ 1089 h 1103"/>
                                  <a:gd name="T72" fmla="*/ 654 w 1628"/>
                                  <a:gd name="T73" fmla="*/ 1101 h 1103"/>
                                  <a:gd name="T74" fmla="*/ 792 w 1628"/>
                                  <a:gd name="T75" fmla="*/ 1007 h 1103"/>
                                  <a:gd name="T76" fmla="*/ 965 w 1628"/>
                                  <a:gd name="T77" fmla="*/ 850 h 1103"/>
                                  <a:gd name="T78" fmla="*/ 1099 w 1628"/>
                                  <a:gd name="T79" fmla="*/ 679 h 1103"/>
                                  <a:gd name="T80" fmla="*/ 1312 w 1628"/>
                                  <a:gd name="T81" fmla="*/ 467 h 1103"/>
                                  <a:gd name="T82" fmla="*/ 1505 w 1628"/>
                                  <a:gd name="T83" fmla="*/ 266 h 1103"/>
                                  <a:gd name="T84" fmla="*/ 1603 w 1628"/>
                                  <a:gd name="T85" fmla="*/ 134 h 1103"/>
                                  <a:gd name="T86" fmla="*/ 1628 w 1628"/>
                                  <a:gd name="T87" fmla="*/ 62 h 1103"/>
                                  <a:gd name="T88" fmla="*/ 1604 w 1628"/>
                                  <a:gd name="T89" fmla="*/ 12 h 1103"/>
                                  <a:gd name="T90" fmla="*/ 1520 w 1628"/>
                                  <a:gd name="T91" fmla="*/ 10 h 1103"/>
                                  <a:gd name="T92" fmla="*/ 1352 w 1628"/>
                                  <a:gd name="T93" fmla="*/ 108 h 1103"/>
                                  <a:gd name="T94" fmla="*/ 1174 w 1628"/>
                                  <a:gd name="T95" fmla="*/ 277 h 1103"/>
                                  <a:gd name="T96" fmla="*/ 970 w 1628"/>
                                  <a:gd name="T97" fmla="*/ 519 h 1103"/>
                                  <a:gd name="T98" fmla="*/ 753 w 1628"/>
                                  <a:gd name="T99" fmla="*/ 794 h 1103"/>
                                  <a:gd name="T100" fmla="*/ 671 w 1628"/>
                                  <a:gd name="T101" fmla="*/ 871 h 1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628" h="1103">
                                    <a:moveTo>
                                      <a:pt x="476" y="889"/>
                                    </a:moveTo>
                                    <a:lnTo>
                                      <a:pt x="522" y="889"/>
                                    </a:lnTo>
                                    <a:lnTo>
                                      <a:pt x="531" y="889"/>
                                    </a:lnTo>
                                    <a:lnTo>
                                      <a:pt x="540" y="891"/>
                                    </a:lnTo>
                                    <a:lnTo>
                                      <a:pt x="549" y="892"/>
                                    </a:lnTo>
                                    <a:lnTo>
                                      <a:pt x="558" y="894"/>
                                    </a:lnTo>
                                    <a:lnTo>
                                      <a:pt x="577" y="900"/>
                                    </a:lnTo>
                                    <a:lnTo>
                                      <a:pt x="596" y="907"/>
                                    </a:lnTo>
                                    <a:lnTo>
                                      <a:pt x="616" y="915"/>
                                    </a:lnTo>
                                    <a:lnTo>
                                      <a:pt x="636" y="922"/>
                                    </a:lnTo>
                                    <a:lnTo>
                                      <a:pt x="655" y="929"/>
                                    </a:lnTo>
                                    <a:lnTo>
                                      <a:pt x="676" y="935"/>
                                    </a:lnTo>
                                    <a:lnTo>
                                      <a:pt x="696" y="922"/>
                                    </a:lnTo>
                                    <a:lnTo>
                                      <a:pt x="719" y="907"/>
                                    </a:lnTo>
                                    <a:lnTo>
                                      <a:pt x="741" y="887"/>
                                    </a:lnTo>
                                    <a:lnTo>
                                      <a:pt x="765" y="865"/>
                                    </a:lnTo>
                                    <a:lnTo>
                                      <a:pt x="790" y="840"/>
                                    </a:lnTo>
                                    <a:lnTo>
                                      <a:pt x="815" y="814"/>
                                    </a:lnTo>
                                    <a:lnTo>
                                      <a:pt x="841" y="783"/>
                                    </a:lnTo>
                                    <a:lnTo>
                                      <a:pt x="868" y="752"/>
                                    </a:lnTo>
                                    <a:lnTo>
                                      <a:pt x="925" y="684"/>
                                    </a:lnTo>
                                    <a:lnTo>
                                      <a:pt x="983" y="610"/>
                                    </a:lnTo>
                                    <a:lnTo>
                                      <a:pt x="1043" y="534"/>
                                    </a:lnTo>
                                    <a:lnTo>
                                      <a:pt x="1105" y="457"/>
                                    </a:lnTo>
                                    <a:lnTo>
                                      <a:pt x="1167" y="381"/>
                                    </a:lnTo>
                                    <a:lnTo>
                                      <a:pt x="1229" y="308"/>
                                    </a:lnTo>
                                    <a:lnTo>
                                      <a:pt x="1260" y="274"/>
                                    </a:lnTo>
                                    <a:lnTo>
                                      <a:pt x="1291" y="240"/>
                                    </a:lnTo>
                                    <a:lnTo>
                                      <a:pt x="1321" y="208"/>
                                    </a:lnTo>
                                    <a:lnTo>
                                      <a:pt x="1353" y="179"/>
                                    </a:lnTo>
                                    <a:lnTo>
                                      <a:pt x="1383" y="152"/>
                                    </a:lnTo>
                                    <a:lnTo>
                                      <a:pt x="1412" y="128"/>
                                    </a:lnTo>
                                    <a:lnTo>
                                      <a:pt x="1442" y="106"/>
                                    </a:lnTo>
                                    <a:lnTo>
                                      <a:pt x="1471" y="87"/>
                                    </a:lnTo>
                                    <a:lnTo>
                                      <a:pt x="1500" y="70"/>
                                    </a:lnTo>
                                    <a:lnTo>
                                      <a:pt x="1528" y="59"/>
                                    </a:lnTo>
                                    <a:lnTo>
                                      <a:pt x="1555" y="51"/>
                                    </a:lnTo>
                                    <a:lnTo>
                                      <a:pt x="1582" y="46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73" y="70"/>
                                    </a:lnTo>
                                    <a:lnTo>
                                      <a:pt x="1566" y="83"/>
                                    </a:lnTo>
                                    <a:lnTo>
                                      <a:pt x="1556" y="97"/>
                                    </a:lnTo>
                                    <a:lnTo>
                                      <a:pt x="1535" y="128"/>
                                    </a:lnTo>
                                    <a:lnTo>
                                      <a:pt x="1510" y="162"/>
                                    </a:lnTo>
                                    <a:lnTo>
                                      <a:pt x="1480" y="198"/>
                                    </a:lnTo>
                                    <a:lnTo>
                                      <a:pt x="1448" y="234"/>
                                    </a:lnTo>
                                    <a:lnTo>
                                      <a:pt x="1411" y="273"/>
                                    </a:lnTo>
                                    <a:lnTo>
                                      <a:pt x="1375" y="311"/>
                                    </a:lnTo>
                                    <a:lnTo>
                                      <a:pt x="1299" y="387"/>
                                    </a:lnTo>
                                    <a:lnTo>
                                      <a:pt x="1226" y="457"/>
                                    </a:lnTo>
                                    <a:lnTo>
                                      <a:pt x="1164" y="518"/>
                                    </a:lnTo>
                                    <a:lnTo>
                                      <a:pt x="1118" y="563"/>
                                    </a:lnTo>
                                    <a:lnTo>
                                      <a:pt x="1098" y="585"/>
                                    </a:lnTo>
                                    <a:lnTo>
                                      <a:pt x="1075" y="611"/>
                                    </a:lnTo>
                                    <a:lnTo>
                                      <a:pt x="1050" y="643"/>
                                    </a:lnTo>
                                    <a:lnTo>
                                      <a:pt x="1022" y="679"/>
                                    </a:lnTo>
                                    <a:lnTo>
                                      <a:pt x="960" y="760"/>
                                    </a:lnTo>
                                    <a:lnTo>
                                      <a:pt x="892" y="845"/>
                                    </a:lnTo>
                                    <a:lnTo>
                                      <a:pt x="857" y="886"/>
                                    </a:lnTo>
                                    <a:lnTo>
                                      <a:pt x="820" y="926"/>
                                    </a:lnTo>
                                    <a:lnTo>
                                      <a:pt x="803" y="944"/>
                                    </a:lnTo>
                                    <a:lnTo>
                                      <a:pt x="786" y="962"/>
                                    </a:lnTo>
                                    <a:lnTo>
                                      <a:pt x="769" y="978"/>
                                    </a:lnTo>
                                    <a:lnTo>
                                      <a:pt x="751" y="993"/>
                                    </a:lnTo>
                                    <a:lnTo>
                                      <a:pt x="735" y="1007"/>
                                    </a:lnTo>
                                    <a:lnTo>
                                      <a:pt x="719" y="1020"/>
                                    </a:lnTo>
                                    <a:lnTo>
                                      <a:pt x="702" y="1031"/>
                                    </a:lnTo>
                                    <a:lnTo>
                                      <a:pt x="687" y="1040"/>
                                    </a:lnTo>
                                    <a:lnTo>
                                      <a:pt x="672" y="1047"/>
                                    </a:lnTo>
                                    <a:lnTo>
                                      <a:pt x="657" y="1053"/>
                                    </a:lnTo>
                                    <a:lnTo>
                                      <a:pt x="643" y="1057"/>
                                    </a:lnTo>
                                    <a:lnTo>
                                      <a:pt x="630" y="1058"/>
                                    </a:lnTo>
                                    <a:lnTo>
                                      <a:pt x="612" y="1057"/>
                                    </a:lnTo>
                                    <a:lnTo>
                                      <a:pt x="597" y="1054"/>
                                    </a:lnTo>
                                    <a:lnTo>
                                      <a:pt x="583" y="1050"/>
                                    </a:lnTo>
                                    <a:lnTo>
                                      <a:pt x="570" y="1044"/>
                                    </a:lnTo>
                                    <a:lnTo>
                                      <a:pt x="558" y="1037"/>
                                    </a:lnTo>
                                    <a:lnTo>
                                      <a:pt x="548" y="1028"/>
                                    </a:lnTo>
                                    <a:lnTo>
                                      <a:pt x="537" y="1020"/>
                                    </a:lnTo>
                                    <a:lnTo>
                                      <a:pt x="527" y="1012"/>
                                    </a:lnTo>
                                    <a:lnTo>
                                      <a:pt x="516" y="1003"/>
                                    </a:lnTo>
                                    <a:lnTo>
                                      <a:pt x="506" y="995"/>
                                    </a:lnTo>
                                    <a:lnTo>
                                      <a:pt x="494" y="988"/>
                                    </a:lnTo>
                                    <a:lnTo>
                                      <a:pt x="481" y="981"/>
                                    </a:lnTo>
                                    <a:lnTo>
                                      <a:pt x="467" y="975"/>
                                    </a:lnTo>
                                    <a:lnTo>
                                      <a:pt x="452" y="970"/>
                                    </a:lnTo>
                                    <a:lnTo>
                                      <a:pt x="434" y="967"/>
                                    </a:lnTo>
                                    <a:lnTo>
                                      <a:pt x="414" y="965"/>
                                    </a:lnTo>
                                    <a:lnTo>
                                      <a:pt x="323" y="965"/>
                                    </a:lnTo>
                                    <a:lnTo>
                                      <a:pt x="309" y="967"/>
                                    </a:lnTo>
                                    <a:lnTo>
                                      <a:pt x="299" y="967"/>
                                    </a:lnTo>
                                    <a:lnTo>
                                      <a:pt x="289" y="969"/>
                                    </a:lnTo>
                                    <a:lnTo>
                                      <a:pt x="282" y="970"/>
                                    </a:lnTo>
                                    <a:lnTo>
                                      <a:pt x="267" y="975"/>
                                    </a:lnTo>
                                    <a:lnTo>
                                      <a:pt x="246" y="981"/>
                                    </a:lnTo>
                                    <a:lnTo>
                                      <a:pt x="253" y="976"/>
                                    </a:lnTo>
                                    <a:lnTo>
                                      <a:pt x="262" y="970"/>
                                    </a:lnTo>
                                    <a:lnTo>
                                      <a:pt x="274" y="963"/>
                                    </a:lnTo>
                                    <a:lnTo>
                                      <a:pt x="287" y="956"/>
                                    </a:lnTo>
                                    <a:lnTo>
                                      <a:pt x="318" y="941"/>
                                    </a:lnTo>
                                    <a:lnTo>
                                      <a:pt x="352" y="926"/>
                                    </a:lnTo>
                                    <a:lnTo>
                                      <a:pt x="389" y="912"/>
                                    </a:lnTo>
                                    <a:lnTo>
                                      <a:pt x="423" y="900"/>
                                    </a:lnTo>
                                    <a:lnTo>
                                      <a:pt x="438" y="895"/>
                                    </a:lnTo>
                                    <a:lnTo>
                                      <a:pt x="453" y="892"/>
                                    </a:lnTo>
                                    <a:lnTo>
                                      <a:pt x="466" y="889"/>
                                    </a:lnTo>
                                    <a:lnTo>
                                      <a:pt x="476" y="889"/>
                                    </a:lnTo>
                                    <a:close/>
                                    <a:moveTo>
                                      <a:pt x="768" y="782"/>
                                    </a:moveTo>
                                    <a:lnTo>
                                      <a:pt x="775" y="775"/>
                                    </a:lnTo>
                                    <a:lnTo>
                                      <a:pt x="776" y="774"/>
                                    </a:lnTo>
                                    <a:lnTo>
                                      <a:pt x="772" y="777"/>
                                    </a:lnTo>
                                    <a:lnTo>
                                      <a:pt x="768" y="782"/>
                                    </a:lnTo>
                                    <a:lnTo>
                                      <a:pt x="763" y="787"/>
                                    </a:lnTo>
                                    <a:lnTo>
                                      <a:pt x="761" y="789"/>
                                    </a:lnTo>
                                    <a:lnTo>
                                      <a:pt x="768" y="782"/>
                                    </a:lnTo>
                                    <a:close/>
                                    <a:moveTo>
                                      <a:pt x="660" y="874"/>
                                    </a:moveTo>
                                    <a:lnTo>
                                      <a:pt x="648" y="873"/>
                                    </a:lnTo>
                                    <a:lnTo>
                                      <a:pt x="637" y="872"/>
                                    </a:lnTo>
                                    <a:lnTo>
                                      <a:pt x="624" y="870"/>
                                    </a:lnTo>
                                    <a:lnTo>
                                      <a:pt x="611" y="866"/>
                                    </a:lnTo>
                                    <a:lnTo>
                                      <a:pt x="584" y="859"/>
                                    </a:lnTo>
                                    <a:lnTo>
                                      <a:pt x="555" y="851"/>
                                    </a:lnTo>
                                    <a:lnTo>
                                      <a:pt x="526" y="843"/>
                                    </a:lnTo>
                                    <a:lnTo>
                                      <a:pt x="495" y="835"/>
                                    </a:lnTo>
                                    <a:lnTo>
                                      <a:pt x="479" y="832"/>
                                    </a:lnTo>
                                    <a:lnTo>
                                      <a:pt x="462" y="830"/>
                                    </a:lnTo>
                                    <a:lnTo>
                                      <a:pt x="447" y="829"/>
                                    </a:lnTo>
                                    <a:lnTo>
                                      <a:pt x="431" y="828"/>
                                    </a:lnTo>
                                    <a:lnTo>
                                      <a:pt x="420" y="829"/>
                                    </a:lnTo>
                                    <a:lnTo>
                                      <a:pt x="410" y="830"/>
                                    </a:lnTo>
                                    <a:lnTo>
                                      <a:pt x="399" y="832"/>
                                    </a:lnTo>
                                    <a:lnTo>
                                      <a:pt x="388" y="836"/>
                                    </a:lnTo>
                                    <a:lnTo>
                                      <a:pt x="364" y="845"/>
                                    </a:lnTo>
                                    <a:lnTo>
                                      <a:pt x="338" y="857"/>
                                    </a:lnTo>
                                    <a:lnTo>
                                      <a:pt x="311" y="872"/>
                                    </a:lnTo>
                                    <a:lnTo>
                                      <a:pt x="282" y="888"/>
                                    </a:lnTo>
                                    <a:lnTo>
                                      <a:pt x="254" y="906"/>
                                    </a:lnTo>
                                    <a:lnTo>
                                      <a:pt x="224" y="925"/>
                                    </a:lnTo>
                                    <a:lnTo>
                                      <a:pt x="164" y="962"/>
                                    </a:lnTo>
                                    <a:lnTo>
                                      <a:pt x="106" y="997"/>
                                    </a:lnTo>
                                    <a:lnTo>
                                      <a:pt x="77" y="1012"/>
                                    </a:lnTo>
                                    <a:lnTo>
                                      <a:pt x="51" y="1025"/>
                                    </a:lnTo>
                                    <a:lnTo>
                                      <a:pt x="38" y="1031"/>
                                    </a:lnTo>
                                    <a:lnTo>
                                      <a:pt x="25" y="1035"/>
                                    </a:lnTo>
                                    <a:lnTo>
                                      <a:pt x="12" y="1039"/>
                                    </a:lnTo>
                                    <a:lnTo>
                                      <a:pt x="0" y="1043"/>
                                    </a:lnTo>
                                    <a:lnTo>
                                      <a:pt x="4" y="1052"/>
                                    </a:lnTo>
                                    <a:lnTo>
                                      <a:pt x="8" y="1060"/>
                                    </a:lnTo>
                                    <a:lnTo>
                                      <a:pt x="14" y="1067"/>
                                    </a:lnTo>
                                    <a:lnTo>
                                      <a:pt x="20" y="1072"/>
                                    </a:lnTo>
                                    <a:lnTo>
                                      <a:pt x="28" y="1076"/>
                                    </a:lnTo>
                                    <a:lnTo>
                                      <a:pt x="37" y="1080"/>
                                    </a:lnTo>
                                    <a:lnTo>
                                      <a:pt x="46" y="1082"/>
                                    </a:lnTo>
                                    <a:lnTo>
                                      <a:pt x="55" y="1083"/>
                                    </a:lnTo>
                                    <a:lnTo>
                                      <a:pt x="66" y="1083"/>
                                    </a:lnTo>
                                    <a:lnTo>
                                      <a:pt x="77" y="1083"/>
                                    </a:lnTo>
                                    <a:lnTo>
                                      <a:pt x="89" y="1082"/>
                                    </a:lnTo>
                                    <a:lnTo>
                                      <a:pt x="102" y="1080"/>
                                    </a:lnTo>
                                    <a:lnTo>
                                      <a:pt x="129" y="1075"/>
                                    </a:lnTo>
                                    <a:lnTo>
                                      <a:pt x="156" y="1068"/>
                                    </a:lnTo>
                                    <a:lnTo>
                                      <a:pt x="214" y="1050"/>
                                    </a:lnTo>
                                    <a:lnTo>
                                      <a:pt x="272" y="1032"/>
                                    </a:lnTo>
                                    <a:lnTo>
                                      <a:pt x="299" y="1024"/>
                                    </a:lnTo>
                                    <a:lnTo>
                                      <a:pt x="324" y="1017"/>
                                    </a:lnTo>
                                    <a:lnTo>
                                      <a:pt x="348" y="1013"/>
                                    </a:lnTo>
                                    <a:lnTo>
                                      <a:pt x="369" y="1012"/>
                                    </a:lnTo>
                                    <a:lnTo>
                                      <a:pt x="414" y="1012"/>
                                    </a:lnTo>
                                    <a:lnTo>
                                      <a:pt x="442" y="1012"/>
                                    </a:lnTo>
                                    <a:lnTo>
                                      <a:pt x="465" y="1016"/>
                                    </a:lnTo>
                                    <a:lnTo>
                                      <a:pt x="485" y="1020"/>
                                    </a:lnTo>
                                    <a:lnTo>
                                      <a:pt x="501" y="1026"/>
                                    </a:lnTo>
                                    <a:lnTo>
                                      <a:pt x="515" y="1033"/>
                                    </a:lnTo>
                                    <a:lnTo>
                                      <a:pt x="527" y="1040"/>
                                    </a:lnTo>
                                    <a:lnTo>
                                      <a:pt x="536" y="1050"/>
                                    </a:lnTo>
                                    <a:lnTo>
                                      <a:pt x="545" y="1058"/>
                                    </a:lnTo>
                                    <a:lnTo>
                                      <a:pt x="555" y="1066"/>
                                    </a:lnTo>
                                    <a:lnTo>
                                      <a:pt x="563" y="1074"/>
                                    </a:lnTo>
                                    <a:lnTo>
                                      <a:pt x="572" y="1082"/>
                                    </a:lnTo>
                                    <a:lnTo>
                                      <a:pt x="583" y="1089"/>
                                    </a:lnTo>
                                    <a:lnTo>
                                      <a:pt x="595" y="1095"/>
                                    </a:lnTo>
                                    <a:lnTo>
                                      <a:pt x="609" y="1100"/>
                                    </a:lnTo>
                                    <a:lnTo>
                                      <a:pt x="625" y="1102"/>
                                    </a:lnTo>
                                    <a:lnTo>
                                      <a:pt x="645" y="1103"/>
                                    </a:lnTo>
                                    <a:lnTo>
                                      <a:pt x="654" y="1101"/>
                                    </a:lnTo>
                                    <a:lnTo>
                                      <a:pt x="666" y="1095"/>
                                    </a:lnTo>
                                    <a:lnTo>
                                      <a:pt x="682" y="1087"/>
                                    </a:lnTo>
                                    <a:lnTo>
                                      <a:pt x="701" y="1074"/>
                                    </a:lnTo>
                                    <a:lnTo>
                                      <a:pt x="744" y="1044"/>
                                    </a:lnTo>
                                    <a:lnTo>
                                      <a:pt x="792" y="1007"/>
                                    </a:lnTo>
                                    <a:lnTo>
                                      <a:pt x="839" y="969"/>
                                    </a:lnTo>
                                    <a:lnTo>
                                      <a:pt x="882" y="934"/>
                                    </a:lnTo>
                                    <a:lnTo>
                                      <a:pt x="915" y="906"/>
                                    </a:lnTo>
                                    <a:lnTo>
                                      <a:pt x="935" y="887"/>
                                    </a:lnTo>
                                    <a:lnTo>
                                      <a:pt x="965" y="850"/>
                                    </a:lnTo>
                                    <a:lnTo>
                                      <a:pt x="994" y="815"/>
                                    </a:lnTo>
                                    <a:lnTo>
                                      <a:pt x="1019" y="781"/>
                                    </a:lnTo>
                                    <a:lnTo>
                                      <a:pt x="1045" y="747"/>
                                    </a:lnTo>
                                    <a:lnTo>
                                      <a:pt x="1072" y="713"/>
                                    </a:lnTo>
                                    <a:lnTo>
                                      <a:pt x="1099" y="679"/>
                                    </a:lnTo>
                                    <a:lnTo>
                                      <a:pt x="1129" y="645"/>
                                    </a:lnTo>
                                    <a:lnTo>
                                      <a:pt x="1163" y="609"/>
                                    </a:lnTo>
                                    <a:lnTo>
                                      <a:pt x="1210" y="565"/>
                                    </a:lnTo>
                                    <a:lnTo>
                                      <a:pt x="1276" y="503"/>
                                    </a:lnTo>
                                    <a:lnTo>
                                      <a:pt x="1312" y="467"/>
                                    </a:lnTo>
                                    <a:lnTo>
                                      <a:pt x="1352" y="429"/>
                                    </a:lnTo>
                                    <a:lnTo>
                                      <a:pt x="1390" y="389"/>
                                    </a:lnTo>
                                    <a:lnTo>
                                      <a:pt x="1430" y="349"/>
                                    </a:lnTo>
                                    <a:lnTo>
                                      <a:pt x="1469" y="306"/>
                                    </a:lnTo>
                                    <a:lnTo>
                                      <a:pt x="1505" y="266"/>
                                    </a:lnTo>
                                    <a:lnTo>
                                      <a:pt x="1539" y="226"/>
                                    </a:lnTo>
                                    <a:lnTo>
                                      <a:pt x="1568" y="187"/>
                                    </a:lnTo>
                                    <a:lnTo>
                                      <a:pt x="1581" y="169"/>
                                    </a:lnTo>
                                    <a:lnTo>
                                      <a:pt x="1593" y="151"/>
                                    </a:lnTo>
                                    <a:lnTo>
                                      <a:pt x="1603" y="134"/>
                                    </a:lnTo>
                                    <a:lnTo>
                                      <a:pt x="1611" y="117"/>
                                    </a:lnTo>
                                    <a:lnTo>
                                      <a:pt x="1618" y="102"/>
                                    </a:lnTo>
                                    <a:lnTo>
                                      <a:pt x="1623" y="88"/>
                                    </a:lnTo>
                                    <a:lnTo>
                                      <a:pt x="1627" y="74"/>
                                    </a:lnTo>
                                    <a:lnTo>
                                      <a:pt x="1628" y="62"/>
                                    </a:lnTo>
                                    <a:lnTo>
                                      <a:pt x="1627" y="51"/>
                                    </a:lnTo>
                                    <a:lnTo>
                                      <a:pt x="1623" y="40"/>
                                    </a:lnTo>
                                    <a:lnTo>
                                      <a:pt x="1618" y="30"/>
                                    </a:lnTo>
                                    <a:lnTo>
                                      <a:pt x="1611" y="20"/>
                                    </a:lnTo>
                                    <a:lnTo>
                                      <a:pt x="1604" y="12"/>
                                    </a:lnTo>
                                    <a:lnTo>
                                      <a:pt x="1596" y="6"/>
                                    </a:lnTo>
                                    <a:lnTo>
                                      <a:pt x="1589" y="2"/>
                                    </a:lnTo>
                                    <a:lnTo>
                                      <a:pt x="1582" y="0"/>
                                    </a:lnTo>
                                    <a:lnTo>
                                      <a:pt x="1552" y="3"/>
                                    </a:lnTo>
                                    <a:lnTo>
                                      <a:pt x="1520" y="10"/>
                                    </a:lnTo>
                                    <a:lnTo>
                                      <a:pt x="1487" y="23"/>
                                    </a:lnTo>
                                    <a:lnTo>
                                      <a:pt x="1455" y="38"/>
                                    </a:lnTo>
                                    <a:lnTo>
                                      <a:pt x="1421" y="58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352" y="108"/>
                                    </a:lnTo>
                                    <a:lnTo>
                                      <a:pt x="1316" y="137"/>
                                    </a:lnTo>
                                    <a:lnTo>
                                      <a:pt x="1280" y="169"/>
                                    </a:lnTo>
                                    <a:lnTo>
                                      <a:pt x="1245" y="202"/>
                                    </a:lnTo>
                                    <a:lnTo>
                                      <a:pt x="1210" y="239"/>
                                    </a:lnTo>
                                    <a:lnTo>
                                      <a:pt x="1174" y="277"/>
                                    </a:lnTo>
                                    <a:lnTo>
                                      <a:pt x="1139" y="316"/>
                                    </a:lnTo>
                                    <a:lnTo>
                                      <a:pt x="1104" y="356"/>
                                    </a:lnTo>
                                    <a:lnTo>
                                      <a:pt x="1070" y="396"/>
                                    </a:lnTo>
                                    <a:lnTo>
                                      <a:pt x="1036" y="437"/>
                                    </a:lnTo>
                                    <a:lnTo>
                                      <a:pt x="970" y="519"/>
                                    </a:lnTo>
                                    <a:lnTo>
                                      <a:pt x="908" y="597"/>
                                    </a:lnTo>
                                    <a:lnTo>
                                      <a:pt x="851" y="671"/>
                                    </a:lnTo>
                                    <a:lnTo>
                                      <a:pt x="798" y="738"/>
                                    </a:lnTo>
                                    <a:lnTo>
                                      <a:pt x="775" y="767"/>
                                    </a:lnTo>
                                    <a:lnTo>
                                      <a:pt x="753" y="794"/>
                                    </a:lnTo>
                                    <a:lnTo>
                                      <a:pt x="731" y="817"/>
                                    </a:lnTo>
                                    <a:lnTo>
                                      <a:pt x="713" y="836"/>
                                    </a:lnTo>
                                    <a:lnTo>
                                      <a:pt x="696" y="852"/>
                                    </a:lnTo>
                                    <a:lnTo>
                                      <a:pt x="682" y="864"/>
                                    </a:lnTo>
                                    <a:lnTo>
                                      <a:pt x="671" y="871"/>
                                    </a:lnTo>
                                    <a:lnTo>
                                      <a:pt x="660" y="8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049" y="10837"/>
                                <a:ext cx="2824" cy="149"/>
                              </a:xfrm>
                              <a:custGeom>
                                <a:avLst/>
                                <a:gdLst>
                                  <a:gd name="T0" fmla="*/ 241 w 5648"/>
                                  <a:gd name="T1" fmla="*/ 276 h 299"/>
                                  <a:gd name="T2" fmla="*/ 351 w 5648"/>
                                  <a:gd name="T3" fmla="*/ 268 h 299"/>
                                  <a:gd name="T4" fmla="*/ 604 w 5648"/>
                                  <a:gd name="T5" fmla="*/ 234 h 299"/>
                                  <a:gd name="T6" fmla="*/ 785 w 5648"/>
                                  <a:gd name="T7" fmla="*/ 214 h 299"/>
                                  <a:gd name="T8" fmla="*/ 952 w 5648"/>
                                  <a:gd name="T9" fmla="*/ 206 h 299"/>
                                  <a:gd name="T10" fmla="*/ 1207 w 5648"/>
                                  <a:gd name="T11" fmla="*/ 189 h 299"/>
                                  <a:gd name="T12" fmla="*/ 1480 w 5648"/>
                                  <a:gd name="T13" fmla="*/ 168 h 299"/>
                                  <a:gd name="T14" fmla="*/ 1737 w 5648"/>
                                  <a:gd name="T15" fmla="*/ 150 h 299"/>
                                  <a:gd name="T16" fmla="*/ 1991 w 5648"/>
                                  <a:gd name="T17" fmla="*/ 131 h 299"/>
                                  <a:gd name="T18" fmla="*/ 2248 w 5648"/>
                                  <a:gd name="T19" fmla="*/ 115 h 299"/>
                                  <a:gd name="T20" fmla="*/ 2503 w 5648"/>
                                  <a:gd name="T21" fmla="*/ 102 h 299"/>
                                  <a:gd name="T22" fmla="*/ 2758 w 5648"/>
                                  <a:gd name="T23" fmla="*/ 95 h 299"/>
                                  <a:gd name="T24" fmla="*/ 3319 w 5648"/>
                                  <a:gd name="T25" fmla="*/ 90 h 299"/>
                                  <a:gd name="T26" fmla="*/ 3804 w 5648"/>
                                  <a:gd name="T27" fmla="*/ 92 h 299"/>
                                  <a:gd name="T28" fmla="*/ 4108 w 5648"/>
                                  <a:gd name="T29" fmla="*/ 102 h 299"/>
                                  <a:gd name="T30" fmla="*/ 4503 w 5648"/>
                                  <a:gd name="T31" fmla="*/ 126 h 299"/>
                                  <a:gd name="T32" fmla="*/ 4925 w 5648"/>
                                  <a:gd name="T33" fmla="*/ 165 h 299"/>
                                  <a:gd name="T34" fmla="*/ 5189 w 5648"/>
                                  <a:gd name="T35" fmla="*/ 199 h 299"/>
                                  <a:gd name="T36" fmla="*/ 5363 w 5648"/>
                                  <a:gd name="T37" fmla="*/ 226 h 299"/>
                                  <a:gd name="T38" fmla="*/ 5511 w 5648"/>
                                  <a:gd name="T39" fmla="*/ 256 h 299"/>
                                  <a:gd name="T40" fmla="*/ 5621 w 5648"/>
                                  <a:gd name="T41" fmla="*/ 289 h 299"/>
                                  <a:gd name="T42" fmla="*/ 5641 w 5648"/>
                                  <a:gd name="T43" fmla="*/ 269 h 299"/>
                                  <a:gd name="T44" fmla="*/ 5615 w 5648"/>
                                  <a:gd name="T45" fmla="*/ 232 h 299"/>
                                  <a:gd name="T46" fmla="*/ 5574 w 5648"/>
                                  <a:gd name="T47" fmla="*/ 202 h 299"/>
                                  <a:gd name="T48" fmla="*/ 5521 w 5648"/>
                                  <a:gd name="T49" fmla="*/ 180 h 299"/>
                                  <a:gd name="T50" fmla="*/ 5459 w 5648"/>
                                  <a:gd name="T51" fmla="*/ 163 h 299"/>
                                  <a:gd name="T52" fmla="*/ 5369 w 5648"/>
                                  <a:gd name="T53" fmla="*/ 147 h 299"/>
                                  <a:gd name="T54" fmla="*/ 5229 w 5648"/>
                                  <a:gd name="T55" fmla="*/ 132 h 299"/>
                                  <a:gd name="T56" fmla="*/ 5108 w 5648"/>
                                  <a:gd name="T57" fmla="*/ 117 h 299"/>
                                  <a:gd name="T58" fmla="*/ 5023 w 5648"/>
                                  <a:gd name="T59" fmla="*/ 99 h 299"/>
                                  <a:gd name="T60" fmla="*/ 4860 w 5648"/>
                                  <a:gd name="T61" fmla="*/ 75 h 299"/>
                                  <a:gd name="T62" fmla="*/ 4574 w 5648"/>
                                  <a:gd name="T63" fmla="*/ 45 h 299"/>
                                  <a:gd name="T64" fmla="*/ 4458 w 5648"/>
                                  <a:gd name="T65" fmla="*/ 39 h 299"/>
                                  <a:gd name="T66" fmla="*/ 4356 w 5648"/>
                                  <a:gd name="T67" fmla="*/ 38 h 299"/>
                                  <a:gd name="T68" fmla="*/ 4200 w 5648"/>
                                  <a:gd name="T69" fmla="*/ 28 h 299"/>
                                  <a:gd name="T70" fmla="*/ 3953 w 5648"/>
                                  <a:gd name="T71" fmla="*/ 7 h 299"/>
                                  <a:gd name="T72" fmla="*/ 3825 w 5648"/>
                                  <a:gd name="T73" fmla="*/ 1 h 299"/>
                                  <a:gd name="T74" fmla="*/ 3590 w 5648"/>
                                  <a:gd name="T75" fmla="*/ 1 h 299"/>
                                  <a:gd name="T76" fmla="*/ 3373 w 5648"/>
                                  <a:gd name="T77" fmla="*/ 1 h 299"/>
                                  <a:gd name="T78" fmla="*/ 3136 w 5648"/>
                                  <a:gd name="T79" fmla="*/ 0 h 299"/>
                                  <a:gd name="T80" fmla="*/ 2981 w 5648"/>
                                  <a:gd name="T81" fmla="*/ 0 h 299"/>
                                  <a:gd name="T82" fmla="*/ 2817 w 5648"/>
                                  <a:gd name="T83" fmla="*/ 1 h 299"/>
                                  <a:gd name="T84" fmla="*/ 2651 w 5648"/>
                                  <a:gd name="T85" fmla="*/ 4 h 299"/>
                                  <a:gd name="T86" fmla="*/ 2491 w 5648"/>
                                  <a:gd name="T87" fmla="*/ 8 h 299"/>
                                  <a:gd name="T88" fmla="*/ 2345 w 5648"/>
                                  <a:gd name="T89" fmla="*/ 15 h 299"/>
                                  <a:gd name="T90" fmla="*/ 2104 w 5648"/>
                                  <a:gd name="T91" fmla="*/ 38 h 299"/>
                                  <a:gd name="T92" fmla="*/ 1777 w 5648"/>
                                  <a:gd name="T93" fmla="*/ 73 h 299"/>
                                  <a:gd name="T94" fmla="*/ 1590 w 5648"/>
                                  <a:gd name="T95" fmla="*/ 87 h 299"/>
                                  <a:gd name="T96" fmla="*/ 1471 w 5648"/>
                                  <a:gd name="T97" fmla="*/ 85 h 299"/>
                                  <a:gd name="T98" fmla="*/ 1316 w 5648"/>
                                  <a:gd name="T99" fmla="*/ 91 h 299"/>
                                  <a:gd name="T100" fmla="*/ 1154 w 5648"/>
                                  <a:gd name="T101" fmla="*/ 105 h 299"/>
                                  <a:gd name="T102" fmla="*/ 990 w 5648"/>
                                  <a:gd name="T103" fmla="*/ 125 h 299"/>
                                  <a:gd name="T104" fmla="*/ 833 w 5648"/>
                                  <a:gd name="T105" fmla="*/ 146 h 299"/>
                                  <a:gd name="T106" fmla="*/ 691 w 5648"/>
                                  <a:gd name="T107" fmla="*/ 163 h 299"/>
                                  <a:gd name="T108" fmla="*/ 560 w 5648"/>
                                  <a:gd name="T109" fmla="*/ 171 h 299"/>
                                  <a:gd name="T110" fmla="*/ 457 w 5648"/>
                                  <a:gd name="T111" fmla="*/ 172 h 299"/>
                                  <a:gd name="T112" fmla="*/ 335 w 5648"/>
                                  <a:gd name="T113" fmla="*/ 186 h 299"/>
                                  <a:gd name="T114" fmla="*/ 259 w 5648"/>
                                  <a:gd name="T115" fmla="*/ 198 h 299"/>
                                  <a:gd name="T116" fmla="*/ 177 w 5648"/>
                                  <a:gd name="T117" fmla="*/ 207 h 299"/>
                                  <a:gd name="T118" fmla="*/ 23 w 5648"/>
                                  <a:gd name="T119" fmla="*/ 212 h 299"/>
                                  <a:gd name="T120" fmla="*/ 11 w 5648"/>
                                  <a:gd name="T121" fmla="*/ 221 h 299"/>
                                  <a:gd name="T122" fmla="*/ 0 w 5648"/>
                                  <a:gd name="T123" fmla="*/ 277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648" h="299">
                                    <a:moveTo>
                                      <a:pt x="0" y="277"/>
                                    </a:moveTo>
                                    <a:lnTo>
                                      <a:pt x="208" y="277"/>
                                    </a:lnTo>
                                    <a:lnTo>
                                      <a:pt x="241" y="276"/>
                                    </a:lnTo>
                                    <a:lnTo>
                                      <a:pt x="276" y="274"/>
                                    </a:lnTo>
                                    <a:lnTo>
                                      <a:pt x="314" y="271"/>
                                    </a:lnTo>
                                    <a:lnTo>
                                      <a:pt x="351" y="268"/>
                                    </a:lnTo>
                                    <a:lnTo>
                                      <a:pt x="432" y="257"/>
                                    </a:lnTo>
                                    <a:lnTo>
                                      <a:pt x="516" y="246"/>
                                    </a:lnTo>
                                    <a:lnTo>
                                      <a:pt x="604" y="234"/>
                                    </a:lnTo>
                                    <a:lnTo>
                                      <a:pt x="694" y="223"/>
                                    </a:lnTo>
                                    <a:lnTo>
                                      <a:pt x="739" y="219"/>
                                    </a:lnTo>
                                    <a:lnTo>
                                      <a:pt x="785" y="214"/>
                                    </a:lnTo>
                                    <a:lnTo>
                                      <a:pt x="832" y="210"/>
                                    </a:lnTo>
                                    <a:lnTo>
                                      <a:pt x="877" y="208"/>
                                    </a:lnTo>
                                    <a:lnTo>
                                      <a:pt x="952" y="206"/>
                                    </a:lnTo>
                                    <a:lnTo>
                                      <a:pt x="1033" y="201"/>
                                    </a:lnTo>
                                    <a:lnTo>
                                      <a:pt x="1119" y="195"/>
                                    </a:lnTo>
                                    <a:lnTo>
                                      <a:pt x="1207" y="189"/>
                                    </a:lnTo>
                                    <a:lnTo>
                                      <a:pt x="1299" y="182"/>
                                    </a:lnTo>
                                    <a:lnTo>
                                      <a:pt x="1390" y="175"/>
                                    </a:lnTo>
                                    <a:lnTo>
                                      <a:pt x="1480" y="168"/>
                                    </a:lnTo>
                                    <a:lnTo>
                                      <a:pt x="1568" y="161"/>
                                    </a:lnTo>
                                    <a:lnTo>
                                      <a:pt x="1652" y="156"/>
                                    </a:lnTo>
                                    <a:lnTo>
                                      <a:pt x="1737" y="150"/>
                                    </a:lnTo>
                                    <a:lnTo>
                                      <a:pt x="1822" y="143"/>
                                    </a:lnTo>
                                    <a:lnTo>
                                      <a:pt x="1907" y="137"/>
                                    </a:lnTo>
                                    <a:lnTo>
                                      <a:pt x="1991" y="131"/>
                                    </a:lnTo>
                                    <a:lnTo>
                                      <a:pt x="2077" y="125"/>
                                    </a:lnTo>
                                    <a:lnTo>
                                      <a:pt x="2162" y="119"/>
                                    </a:lnTo>
                                    <a:lnTo>
                                      <a:pt x="2248" y="115"/>
                                    </a:lnTo>
                                    <a:lnTo>
                                      <a:pt x="2332" y="110"/>
                                    </a:lnTo>
                                    <a:lnTo>
                                      <a:pt x="2417" y="105"/>
                                    </a:lnTo>
                                    <a:lnTo>
                                      <a:pt x="2503" y="102"/>
                                    </a:lnTo>
                                    <a:lnTo>
                                      <a:pt x="2588" y="98"/>
                                    </a:lnTo>
                                    <a:lnTo>
                                      <a:pt x="2672" y="96"/>
                                    </a:lnTo>
                                    <a:lnTo>
                                      <a:pt x="2758" y="95"/>
                                    </a:lnTo>
                                    <a:lnTo>
                                      <a:pt x="2843" y="94"/>
                                    </a:lnTo>
                                    <a:lnTo>
                                      <a:pt x="2927" y="92"/>
                                    </a:lnTo>
                                    <a:lnTo>
                                      <a:pt x="3319" y="90"/>
                                    </a:lnTo>
                                    <a:lnTo>
                                      <a:pt x="3412" y="84"/>
                                    </a:lnTo>
                                    <a:lnTo>
                                      <a:pt x="3780" y="92"/>
                                    </a:lnTo>
                                    <a:lnTo>
                                      <a:pt x="3804" y="92"/>
                                    </a:lnTo>
                                    <a:lnTo>
                                      <a:pt x="3890" y="94"/>
                                    </a:lnTo>
                                    <a:lnTo>
                                      <a:pt x="3993" y="97"/>
                                    </a:lnTo>
                                    <a:lnTo>
                                      <a:pt x="4108" y="102"/>
                                    </a:lnTo>
                                    <a:lnTo>
                                      <a:pt x="4232" y="108"/>
                                    </a:lnTo>
                                    <a:lnTo>
                                      <a:pt x="4365" y="116"/>
                                    </a:lnTo>
                                    <a:lnTo>
                                      <a:pt x="4503" y="126"/>
                                    </a:lnTo>
                                    <a:lnTo>
                                      <a:pt x="4644" y="138"/>
                                    </a:lnTo>
                                    <a:lnTo>
                                      <a:pt x="4785" y="151"/>
                                    </a:lnTo>
                                    <a:lnTo>
                                      <a:pt x="4925" y="165"/>
                                    </a:lnTo>
                                    <a:lnTo>
                                      <a:pt x="5060" y="181"/>
                                    </a:lnTo>
                                    <a:lnTo>
                                      <a:pt x="5125" y="189"/>
                                    </a:lnTo>
                                    <a:lnTo>
                                      <a:pt x="5189" y="199"/>
                                    </a:lnTo>
                                    <a:lnTo>
                                      <a:pt x="5250" y="207"/>
                                    </a:lnTo>
                                    <a:lnTo>
                                      <a:pt x="5308" y="216"/>
                                    </a:lnTo>
                                    <a:lnTo>
                                      <a:pt x="5363" y="226"/>
                                    </a:lnTo>
                                    <a:lnTo>
                                      <a:pt x="5416" y="236"/>
                                    </a:lnTo>
                                    <a:lnTo>
                                      <a:pt x="5465" y="246"/>
                                    </a:lnTo>
                                    <a:lnTo>
                                      <a:pt x="5511" y="256"/>
                                    </a:lnTo>
                                    <a:lnTo>
                                      <a:pt x="5552" y="267"/>
                                    </a:lnTo>
                                    <a:lnTo>
                                      <a:pt x="5588" y="277"/>
                                    </a:lnTo>
                                    <a:lnTo>
                                      <a:pt x="5621" y="289"/>
                                    </a:lnTo>
                                    <a:lnTo>
                                      <a:pt x="5648" y="299"/>
                                    </a:lnTo>
                                    <a:lnTo>
                                      <a:pt x="5645" y="284"/>
                                    </a:lnTo>
                                    <a:lnTo>
                                      <a:pt x="5641" y="269"/>
                                    </a:lnTo>
                                    <a:lnTo>
                                      <a:pt x="5634" y="256"/>
                                    </a:lnTo>
                                    <a:lnTo>
                                      <a:pt x="5625" y="243"/>
                                    </a:lnTo>
                                    <a:lnTo>
                                      <a:pt x="5615" y="232"/>
                                    </a:lnTo>
                                    <a:lnTo>
                                      <a:pt x="5602" y="221"/>
                                    </a:lnTo>
                                    <a:lnTo>
                                      <a:pt x="5589" y="212"/>
                                    </a:lnTo>
                                    <a:lnTo>
                                      <a:pt x="5574" y="202"/>
                                    </a:lnTo>
                                    <a:lnTo>
                                      <a:pt x="5557" y="194"/>
                                    </a:lnTo>
                                    <a:lnTo>
                                      <a:pt x="5540" y="187"/>
                                    </a:lnTo>
                                    <a:lnTo>
                                      <a:pt x="5521" y="180"/>
                                    </a:lnTo>
                                    <a:lnTo>
                                      <a:pt x="5501" y="173"/>
                                    </a:lnTo>
                                    <a:lnTo>
                                      <a:pt x="5480" y="168"/>
                                    </a:lnTo>
                                    <a:lnTo>
                                      <a:pt x="5459" y="163"/>
                                    </a:lnTo>
                                    <a:lnTo>
                                      <a:pt x="5437" y="159"/>
                                    </a:lnTo>
                                    <a:lnTo>
                                      <a:pt x="5415" y="154"/>
                                    </a:lnTo>
                                    <a:lnTo>
                                      <a:pt x="5369" y="147"/>
                                    </a:lnTo>
                                    <a:lnTo>
                                      <a:pt x="5321" y="142"/>
                                    </a:lnTo>
                                    <a:lnTo>
                                      <a:pt x="5274" y="137"/>
                                    </a:lnTo>
                                    <a:lnTo>
                                      <a:pt x="5229" y="132"/>
                                    </a:lnTo>
                                    <a:lnTo>
                                      <a:pt x="5185" y="128"/>
                                    </a:lnTo>
                                    <a:lnTo>
                                      <a:pt x="5144" y="123"/>
                                    </a:lnTo>
                                    <a:lnTo>
                                      <a:pt x="5108" y="117"/>
                                    </a:lnTo>
                                    <a:lnTo>
                                      <a:pt x="5077" y="111"/>
                                    </a:lnTo>
                                    <a:lnTo>
                                      <a:pt x="5052" y="105"/>
                                    </a:lnTo>
                                    <a:lnTo>
                                      <a:pt x="5023" y="99"/>
                                    </a:lnTo>
                                    <a:lnTo>
                                      <a:pt x="4988" y="94"/>
                                    </a:lnTo>
                                    <a:lnTo>
                                      <a:pt x="4948" y="88"/>
                                    </a:lnTo>
                                    <a:lnTo>
                                      <a:pt x="4860" y="75"/>
                                    </a:lnTo>
                                    <a:lnTo>
                                      <a:pt x="4763" y="63"/>
                                    </a:lnTo>
                                    <a:lnTo>
                                      <a:pt x="4666" y="53"/>
                                    </a:lnTo>
                                    <a:lnTo>
                                      <a:pt x="4574" y="45"/>
                                    </a:lnTo>
                                    <a:lnTo>
                                      <a:pt x="4531" y="41"/>
                                    </a:lnTo>
                                    <a:lnTo>
                                      <a:pt x="4493" y="39"/>
                                    </a:lnTo>
                                    <a:lnTo>
                                      <a:pt x="4458" y="39"/>
                                    </a:lnTo>
                                    <a:lnTo>
                                      <a:pt x="4430" y="39"/>
                                    </a:lnTo>
                                    <a:lnTo>
                                      <a:pt x="4392" y="39"/>
                                    </a:lnTo>
                                    <a:lnTo>
                                      <a:pt x="4356" y="38"/>
                                    </a:lnTo>
                                    <a:lnTo>
                                      <a:pt x="4317" y="36"/>
                                    </a:lnTo>
                                    <a:lnTo>
                                      <a:pt x="4279" y="34"/>
                                    </a:lnTo>
                                    <a:lnTo>
                                      <a:pt x="4200" y="28"/>
                                    </a:lnTo>
                                    <a:lnTo>
                                      <a:pt x="4120" y="21"/>
                                    </a:lnTo>
                                    <a:lnTo>
                                      <a:pt x="4038" y="13"/>
                                    </a:lnTo>
                                    <a:lnTo>
                                      <a:pt x="3953" y="7"/>
                                    </a:lnTo>
                                    <a:lnTo>
                                      <a:pt x="3911" y="4"/>
                                    </a:lnTo>
                                    <a:lnTo>
                                      <a:pt x="3868" y="3"/>
                                    </a:lnTo>
                                    <a:lnTo>
                                      <a:pt x="3825" y="1"/>
                                    </a:lnTo>
                                    <a:lnTo>
                                      <a:pt x="3780" y="0"/>
                                    </a:lnTo>
                                    <a:lnTo>
                                      <a:pt x="3677" y="1"/>
                                    </a:lnTo>
                                    <a:lnTo>
                                      <a:pt x="3590" y="1"/>
                                    </a:lnTo>
                                    <a:lnTo>
                                      <a:pt x="3512" y="1"/>
                                    </a:lnTo>
                                    <a:lnTo>
                                      <a:pt x="3442" y="1"/>
                                    </a:lnTo>
                                    <a:lnTo>
                                      <a:pt x="3373" y="1"/>
                                    </a:lnTo>
                                    <a:lnTo>
                                      <a:pt x="3303" y="1"/>
                                    </a:lnTo>
                                    <a:lnTo>
                                      <a:pt x="3225" y="0"/>
                                    </a:lnTo>
                                    <a:lnTo>
                                      <a:pt x="3136" y="0"/>
                                    </a:lnTo>
                                    <a:lnTo>
                                      <a:pt x="3085" y="0"/>
                                    </a:lnTo>
                                    <a:lnTo>
                                      <a:pt x="3034" y="0"/>
                                    </a:lnTo>
                                    <a:lnTo>
                                      <a:pt x="2981" y="0"/>
                                    </a:lnTo>
                                    <a:lnTo>
                                      <a:pt x="2927" y="1"/>
                                    </a:lnTo>
                                    <a:lnTo>
                                      <a:pt x="2874" y="1"/>
                                    </a:lnTo>
                                    <a:lnTo>
                                      <a:pt x="2817" y="1"/>
                                    </a:lnTo>
                                    <a:lnTo>
                                      <a:pt x="2762" y="3"/>
                                    </a:lnTo>
                                    <a:lnTo>
                                      <a:pt x="2707" y="3"/>
                                    </a:lnTo>
                                    <a:lnTo>
                                      <a:pt x="2651" y="4"/>
                                    </a:lnTo>
                                    <a:lnTo>
                                      <a:pt x="2597" y="5"/>
                                    </a:lnTo>
                                    <a:lnTo>
                                      <a:pt x="2544" y="6"/>
                                    </a:lnTo>
                                    <a:lnTo>
                                      <a:pt x="2491" y="8"/>
                                    </a:lnTo>
                                    <a:lnTo>
                                      <a:pt x="2441" y="10"/>
                                    </a:lnTo>
                                    <a:lnTo>
                                      <a:pt x="2391" y="12"/>
                                    </a:lnTo>
                                    <a:lnTo>
                                      <a:pt x="2345" y="15"/>
                                    </a:lnTo>
                                    <a:lnTo>
                                      <a:pt x="2300" y="19"/>
                                    </a:lnTo>
                                    <a:lnTo>
                                      <a:pt x="2207" y="27"/>
                                    </a:lnTo>
                                    <a:lnTo>
                                      <a:pt x="2104" y="38"/>
                                    </a:lnTo>
                                    <a:lnTo>
                                      <a:pt x="1995" y="49"/>
                                    </a:lnTo>
                                    <a:lnTo>
                                      <a:pt x="1885" y="62"/>
                                    </a:lnTo>
                                    <a:lnTo>
                                      <a:pt x="1777" y="73"/>
                                    </a:lnTo>
                                    <a:lnTo>
                                      <a:pt x="1678" y="81"/>
                                    </a:lnTo>
                                    <a:lnTo>
                                      <a:pt x="1632" y="84"/>
                                    </a:lnTo>
                                    <a:lnTo>
                                      <a:pt x="1590" y="87"/>
                                    </a:lnTo>
                                    <a:lnTo>
                                      <a:pt x="1553" y="87"/>
                                    </a:lnTo>
                                    <a:lnTo>
                                      <a:pt x="1520" y="87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22" y="87"/>
                                    </a:lnTo>
                                    <a:lnTo>
                                      <a:pt x="1370" y="88"/>
                                    </a:lnTo>
                                    <a:lnTo>
                                      <a:pt x="1316" y="91"/>
                                    </a:lnTo>
                                    <a:lnTo>
                                      <a:pt x="1262" y="95"/>
                                    </a:lnTo>
                                    <a:lnTo>
                                      <a:pt x="1209" y="101"/>
                                    </a:lnTo>
                                    <a:lnTo>
                                      <a:pt x="1154" y="105"/>
                                    </a:lnTo>
                                    <a:lnTo>
                                      <a:pt x="1099" y="112"/>
                                    </a:lnTo>
                                    <a:lnTo>
                                      <a:pt x="1044" y="119"/>
                                    </a:lnTo>
                                    <a:lnTo>
                                      <a:pt x="990" y="125"/>
                                    </a:lnTo>
                                    <a:lnTo>
                                      <a:pt x="936" y="132"/>
                                    </a:lnTo>
                                    <a:lnTo>
                                      <a:pt x="885" y="139"/>
                                    </a:lnTo>
                                    <a:lnTo>
                                      <a:pt x="833" y="146"/>
                                    </a:lnTo>
                                    <a:lnTo>
                                      <a:pt x="784" y="152"/>
                                    </a:lnTo>
                                    <a:lnTo>
                                      <a:pt x="737" y="158"/>
                                    </a:lnTo>
                                    <a:lnTo>
                                      <a:pt x="691" y="163"/>
                                    </a:lnTo>
                                    <a:lnTo>
                                      <a:pt x="640" y="167"/>
                                    </a:lnTo>
                                    <a:lnTo>
                                      <a:pt x="597" y="170"/>
                                    </a:lnTo>
                                    <a:lnTo>
                                      <a:pt x="560" y="171"/>
                                    </a:lnTo>
                                    <a:lnTo>
                                      <a:pt x="526" y="171"/>
                                    </a:lnTo>
                                    <a:lnTo>
                                      <a:pt x="494" y="171"/>
                                    </a:lnTo>
                                    <a:lnTo>
                                      <a:pt x="457" y="172"/>
                                    </a:lnTo>
                                    <a:lnTo>
                                      <a:pt x="417" y="175"/>
                                    </a:lnTo>
                                    <a:lnTo>
                                      <a:pt x="367" y="181"/>
                                    </a:lnTo>
                                    <a:lnTo>
                                      <a:pt x="335" y="186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2" y="194"/>
                                    </a:lnTo>
                                    <a:lnTo>
                                      <a:pt x="259" y="198"/>
                                    </a:lnTo>
                                    <a:lnTo>
                                      <a:pt x="234" y="201"/>
                                    </a:lnTo>
                                    <a:lnTo>
                                      <a:pt x="207" y="203"/>
                                    </a:lnTo>
                                    <a:lnTo>
                                      <a:pt x="177" y="207"/>
                                    </a:lnTo>
                                    <a:lnTo>
                                      <a:pt x="140" y="210"/>
                                    </a:lnTo>
                                    <a:lnTo>
                                      <a:pt x="62" y="213"/>
                                    </a:lnTo>
                                    <a:lnTo>
                                      <a:pt x="23" y="212"/>
                                    </a:lnTo>
                                    <a:lnTo>
                                      <a:pt x="18" y="213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11" y="221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4" y="247"/>
                                    </a:lnTo>
                                    <a:lnTo>
                                      <a:pt x="0" y="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4303" y="11388"/>
                                <a:ext cx="2570" cy="289"/>
                              </a:xfrm>
                              <a:custGeom>
                                <a:avLst/>
                                <a:gdLst>
                                  <a:gd name="T0" fmla="*/ 51 w 5140"/>
                                  <a:gd name="T1" fmla="*/ 161 h 577"/>
                                  <a:gd name="T2" fmla="*/ 278 w 5140"/>
                                  <a:gd name="T3" fmla="*/ 150 h 577"/>
                                  <a:gd name="T4" fmla="*/ 611 w 5140"/>
                                  <a:gd name="T5" fmla="*/ 133 h 577"/>
                                  <a:gd name="T6" fmla="*/ 960 w 5140"/>
                                  <a:gd name="T7" fmla="*/ 113 h 577"/>
                                  <a:gd name="T8" fmla="*/ 1242 w 5140"/>
                                  <a:gd name="T9" fmla="*/ 95 h 577"/>
                                  <a:gd name="T10" fmla="*/ 1386 w 5140"/>
                                  <a:gd name="T11" fmla="*/ 81 h 577"/>
                                  <a:gd name="T12" fmla="*/ 1499 w 5140"/>
                                  <a:gd name="T13" fmla="*/ 72 h 577"/>
                                  <a:gd name="T14" fmla="*/ 1748 w 5140"/>
                                  <a:gd name="T15" fmla="*/ 67 h 577"/>
                                  <a:gd name="T16" fmla="*/ 2019 w 5140"/>
                                  <a:gd name="T17" fmla="*/ 74 h 577"/>
                                  <a:gd name="T18" fmla="*/ 2295 w 5140"/>
                                  <a:gd name="T19" fmla="*/ 84 h 577"/>
                                  <a:gd name="T20" fmla="*/ 2559 w 5140"/>
                                  <a:gd name="T21" fmla="*/ 92 h 577"/>
                                  <a:gd name="T22" fmla="*/ 2760 w 5140"/>
                                  <a:gd name="T23" fmla="*/ 94 h 577"/>
                                  <a:gd name="T24" fmla="*/ 2884 w 5140"/>
                                  <a:gd name="T25" fmla="*/ 98 h 577"/>
                                  <a:gd name="T26" fmla="*/ 3131 w 5140"/>
                                  <a:gd name="T27" fmla="*/ 123 h 577"/>
                                  <a:gd name="T28" fmla="*/ 3378 w 5140"/>
                                  <a:gd name="T29" fmla="*/ 161 h 577"/>
                                  <a:gd name="T30" fmla="*/ 3617 w 5140"/>
                                  <a:gd name="T31" fmla="*/ 207 h 577"/>
                                  <a:gd name="T32" fmla="*/ 3847 w 5140"/>
                                  <a:gd name="T33" fmla="*/ 250 h 577"/>
                                  <a:gd name="T34" fmla="*/ 4083 w 5140"/>
                                  <a:gd name="T35" fmla="*/ 286 h 577"/>
                                  <a:gd name="T36" fmla="*/ 4316 w 5140"/>
                                  <a:gd name="T37" fmla="*/ 327 h 577"/>
                                  <a:gd name="T38" fmla="*/ 4532 w 5140"/>
                                  <a:gd name="T39" fmla="*/ 373 h 577"/>
                                  <a:gd name="T40" fmla="*/ 4681 w 5140"/>
                                  <a:gd name="T41" fmla="*/ 410 h 577"/>
                                  <a:gd name="T42" fmla="*/ 4815 w 5140"/>
                                  <a:gd name="T43" fmla="*/ 459 h 577"/>
                                  <a:gd name="T44" fmla="*/ 5011 w 5140"/>
                                  <a:gd name="T45" fmla="*/ 537 h 577"/>
                                  <a:gd name="T46" fmla="*/ 5107 w 5140"/>
                                  <a:gd name="T47" fmla="*/ 569 h 577"/>
                                  <a:gd name="T48" fmla="*/ 5133 w 5140"/>
                                  <a:gd name="T49" fmla="*/ 546 h 577"/>
                                  <a:gd name="T50" fmla="*/ 5110 w 5140"/>
                                  <a:gd name="T51" fmla="*/ 505 h 577"/>
                                  <a:gd name="T52" fmla="*/ 5075 w 5140"/>
                                  <a:gd name="T53" fmla="*/ 472 h 577"/>
                                  <a:gd name="T54" fmla="*/ 5031 w 5140"/>
                                  <a:gd name="T55" fmla="*/ 445 h 577"/>
                                  <a:gd name="T56" fmla="*/ 4947 w 5140"/>
                                  <a:gd name="T57" fmla="*/ 410 h 577"/>
                                  <a:gd name="T58" fmla="*/ 4803 w 5140"/>
                                  <a:gd name="T59" fmla="*/ 362 h 577"/>
                                  <a:gd name="T60" fmla="*/ 4770 w 5140"/>
                                  <a:gd name="T61" fmla="*/ 347 h 577"/>
                                  <a:gd name="T62" fmla="*/ 4750 w 5140"/>
                                  <a:gd name="T63" fmla="*/ 331 h 577"/>
                                  <a:gd name="T64" fmla="*/ 4698 w 5140"/>
                                  <a:gd name="T65" fmla="*/ 323 h 577"/>
                                  <a:gd name="T66" fmla="*/ 4580 w 5140"/>
                                  <a:gd name="T67" fmla="*/ 310 h 577"/>
                                  <a:gd name="T68" fmla="*/ 4364 w 5140"/>
                                  <a:gd name="T69" fmla="*/ 273 h 577"/>
                                  <a:gd name="T70" fmla="*/ 4123 w 5140"/>
                                  <a:gd name="T71" fmla="*/ 224 h 577"/>
                                  <a:gd name="T72" fmla="*/ 3879 w 5140"/>
                                  <a:gd name="T73" fmla="*/ 174 h 577"/>
                                  <a:gd name="T74" fmla="*/ 3656 w 5140"/>
                                  <a:gd name="T75" fmla="*/ 132 h 577"/>
                                  <a:gd name="T76" fmla="*/ 3424 w 5140"/>
                                  <a:gd name="T77" fmla="*/ 99 h 577"/>
                                  <a:gd name="T78" fmla="*/ 3188 w 5140"/>
                                  <a:gd name="T79" fmla="*/ 75 h 577"/>
                                  <a:gd name="T80" fmla="*/ 2961 w 5140"/>
                                  <a:gd name="T81" fmla="*/ 57 h 577"/>
                                  <a:gd name="T82" fmla="*/ 2735 w 5140"/>
                                  <a:gd name="T83" fmla="*/ 42 h 577"/>
                                  <a:gd name="T84" fmla="*/ 2504 w 5140"/>
                                  <a:gd name="T85" fmla="*/ 27 h 577"/>
                                  <a:gd name="T86" fmla="*/ 2272 w 5140"/>
                                  <a:gd name="T87" fmla="*/ 9 h 577"/>
                                  <a:gd name="T88" fmla="*/ 1880 w 5140"/>
                                  <a:gd name="T89" fmla="*/ 0 h 577"/>
                                  <a:gd name="T90" fmla="*/ 1321 w 5140"/>
                                  <a:gd name="T91" fmla="*/ 4 h 577"/>
                                  <a:gd name="T92" fmla="*/ 922 w 5140"/>
                                  <a:gd name="T93" fmla="*/ 16 h 577"/>
                                  <a:gd name="T94" fmla="*/ 637 w 5140"/>
                                  <a:gd name="T95" fmla="*/ 33 h 577"/>
                                  <a:gd name="T96" fmla="*/ 386 w 5140"/>
                                  <a:gd name="T97" fmla="*/ 56 h 577"/>
                                  <a:gd name="T98" fmla="*/ 182 w 5140"/>
                                  <a:gd name="T99" fmla="*/ 89 h 577"/>
                                  <a:gd name="T100" fmla="*/ 45 w 5140"/>
                                  <a:gd name="T101" fmla="*/ 130 h 5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140" h="577">
                                    <a:moveTo>
                                      <a:pt x="0" y="162"/>
                                    </a:moveTo>
                                    <a:lnTo>
                                      <a:pt x="13" y="162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110" y="158"/>
                                    </a:lnTo>
                                    <a:lnTo>
                                      <a:pt x="187" y="154"/>
                                    </a:lnTo>
                                    <a:lnTo>
                                      <a:pt x="278" y="150"/>
                                    </a:lnTo>
                                    <a:lnTo>
                                      <a:pt x="382" y="145"/>
                                    </a:lnTo>
                                    <a:lnTo>
                                      <a:pt x="494" y="139"/>
                                    </a:lnTo>
                                    <a:lnTo>
                                      <a:pt x="611" y="133"/>
                                    </a:lnTo>
                                    <a:lnTo>
                                      <a:pt x="729" y="126"/>
                                    </a:lnTo>
                                    <a:lnTo>
                                      <a:pt x="847" y="120"/>
                                    </a:lnTo>
                                    <a:lnTo>
                                      <a:pt x="960" y="113"/>
                                    </a:lnTo>
                                    <a:lnTo>
                                      <a:pt x="1066" y="108"/>
                                    </a:lnTo>
                                    <a:lnTo>
                                      <a:pt x="1162" y="101"/>
                                    </a:lnTo>
                                    <a:lnTo>
                                      <a:pt x="1242" y="95"/>
                                    </a:lnTo>
                                    <a:lnTo>
                                      <a:pt x="1307" y="90"/>
                                    </a:lnTo>
                                    <a:lnTo>
                                      <a:pt x="1351" y="85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422" y="77"/>
                                    </a:lnTo>
                                    <a:lnTo>
                                      <a:pt x="1460" y="75"/>
                                    </a:lnTo>
                                    <a:lnTo>
                                      <a:pt x="1499" y="72"/>
                                    </a:lnTo>
                                    <a:lnTo>
                                      <a:pt x="1578" y="69"/>
                                    </a:lnTo>
                                    <a:lnTo>
                                      <a:pt x="1662" y="68"/>
                                    </a:lnTo>
                                    <a:lnTo>
                                      <a:pt x="1748" y="67"/>
                                    </a:lnTo>
                                    <a:lnTo>
                                      <a:pt x="1837" y="68"/>
                                    </a:lnTo>
                                    <a:lnTo>
                                      <a:pt x="1928" y="70"/>
                                    </a:lnTo>
                                    <a:lnTo>
                                      <a:pt x="2019" y="74"/>
                                    </a:lnTo>
                                    <a:lnTo>
                                      <a:pt x="2112" y="77"/>
                                    </a:lnTo>
                                    <a:lnTo>
                                      <a:pt x="2204" y="81"/>
                                    </a:lnTo>
                                    <a:lnTo>
                                      <a:pt x="2295" y="84"/>
                                    </a:lnTo>
                                    <a:lnTo>
                                      <a:pt x="2385" y="88"/>
                                    </a:lnTo>
                                    <a:lnTo>
                                      <a:pt x="2473" y="90"/>
                                    </a:lnTo>
                                    <a:lnTo>
                                      <a:pt x="2559" y="92"/>
                                    </a:lnTo>
                                    <a:lnTo>
                                      <a:pt x="2640" y="94"/>
                                    </a:lnTo>
                                    <a:lnTo>
                                      <a:pt x="2719" y="94"/>
                                    </a:lnTo>
                                    <a:lnTo>
                                      <a:pt x="2760" y="94"/>
                                    </a:lnTo>
                                    <a:lnTo>
                                      <a:pt x="2801" y="95"/>
                                    </a:lnTo>
                                    <a:lnTo>
                                      <a:pt x="2842" y="96"/>
                                    </a:lnTo>
                                    <a:lnTo>
                                      <a:pt x="2884" y="98"/>
                                    </a:lnTo>
                                    <a:lnTo>
                                      <a:pt x="2966" y="104"/>
                                    </a:lnTo>
                                    <a:lnTo>
                                      <a:pt x="3049" y="112"/>
                                    </a:lnTo>
                                    <a:lnTo>
                                      <a:pt x="3131" y="123"/>
                                    </a:lnTo>
                                    <a:lnTo>
                                      <a:pt x="3214" y="134"/>
                                    </a:lnTo>
                                    <a:lnTo>
                                      <a:pt x="3296" y="147"/>
                                    </a:lnTo>
                                    <a:lnTo>
                                      <a:pt x="3378" y="161"/>
                                    </a:lnTo>
                                    <a:lnTo>
                                      <a:pt x="3458" y="176"/>
                                    </a:lnTo>
                                    <a:lnTo>
                                      <a:pt x="3539" y="192"/>
                                    </a:lnTo>
                                    <a:lnTo>
                                      <a:pt x="3617" y="207"/>
                                    </a:lnTo>
                                    <a:lnTo>
                                      <a:pt x="3696" y="222"/>
                                    </a:lnTo>
                                    <a:lnTo>
                                      <a:pt x="3772" y="236"/>
                                    </a:lnTo>
                                    <a:lnTo>
                                      <a:pt x="3847" y="250"/>
                                    </a:lnTo>
                                    <a:lnTo>
                                      <a:pt x="3920" y="262"/>
                                    </a:lnTo>
                                    <a:lnTo>
                                      <a:pt x="3992" y="273"/>
                                    </a:lnTo>
                                    <a:lnTo>
                                      <a:pt x="4083" y="286"/>
                                    </a:lnTo>
                                    <a:lnTo>
                                      <a:pt x="4166" y="300"/>
                                    </a:lnTo>
                                    <a:lnTo>
                                      <a:pt x="4243" y="313"/>
                                    </a:lnTo>
                                    <a:lnTo>
                                      <a:pt x="4316" y="327"/>
                                    </a:lnTo>
                                    <a:lnTo>
                                      <a:pt x="4387" y="341"/>
                                    </a:lnTo>
                                    <a:lnTo>
                                      <a:pt x="4457" y="356"/>
                                    </a:lnTo>
                                    <a:lnTo>
                                      <a:pt x="4532" y="373"/>
                                    </a:lnTo>
                                    <a:lnTo>
                                      <a:pt x="4611" y="391"/>
                                    </a:lnTo>
                                    <a:lnTo>
                                      <a:pt x="4646" y="400"/>
                                    </a:lnTo>
                                    <a:lnTo>
                                      <a:pt x="4681" y="410"/>
                                    </a:lnTo>
                                    <a:lnTo>
                                      <a:pt x="4715" y="421"/>
                                    </a:lnTo>
                                    <a:lnTo>
                                      <a:pt x="4749" y="434"/>
                                    </a:lnTo>
                                    <a:lnTo>
                                      <a:pt x="4815" y="459"/>
                                    </a:lnTo>
                                    <a:lnTo>
                                      <a:pt x="4881" y="485"/>
                                    </a:lnTo>
                                    <a:lnTo>
                                      <a:pt x="4947" y="512"/>
                                    </a:lnTo>
                                    <a:lnTo>
                                      <a:pt x="5011" y="537"/>
                                    </a:lnTo>
                                    <a:lnTo>
                                      <a:pt x="5042" y="549"/>
                                    </a:lnTo>
                                    <a:lnTo>
                                      <a:pt x="5075" y="560"/>
                                    </a:lnTo>
                                    <a:lnTo>
                                      <a:pt x="5107" y="569"/>
                                    </a:lnTo>
                                    <a:lnTo>
                                      <a:pt x="5140" y="577"/>
                                    </a:lnTo>
                                    <a:lnTo>
                                      <a:pt x="5137" y="561"/>
                                    </a:lnTo>
                                    <a:lnTo>
                                      <a:pt x="5133" y="546"/>
                                    </a:lnTo>
                                    <a:lnTo>
                                      <a:pt x="5127" y="532"/>
                                    </a:lnTo>
                                    <a:lnTo>
                                      <a:pt x="5120" y="518"/>
                                    </a:lnTo>
                                    <a:lnTo>
                                      <a:pt x="5110" y="505"/>
                                    </a:lnTo>
                                    <a:lnTo>
                                      <a:pt x="5100" y="493"/>
                                    </a:lnTo>
                                    <a:lnTo>
                                      <a:pt x="5088" y="483"/>
                                    </a:lnTo>
                                    <a:lnTo>
                                      <a:pt x="5075" y="472"/>
                                    </a:lnTo>
                                    <a:lnTo>
                                      <a:pt x="5061" y="463"/>
                                    </a:lnTo>
                                    <a:lnTo>
                                      <a:pt x="5046" y="453"/>
                                    </a:lnTo>
                                    <a:lnTo>
                                      <a:pt x="5031" y="445"/>
                                    </a:lnTo>
                                    <a:lnTo>
                                      <a:pt x="5014" y="437"/>
                                    </a:lnTo>
                                    <a:lnTo>
                                      <a:pt x="4982" y="423"/>
                                    </a:lnTo>
                                    <a:lnTo>
                                      <a:pt x="4947" y="410"/>
                                    </a:lnTo>
                                    <a:lnTo>
                                      <a:pt x="4878" y="388"/>
                                    </a:lnTo>
                                    <a:lnTo>
                                      <a:pt x="4817" y="368"/>
                                    </a:lnTo>
                                    <a:lnTo>
                                      <a:pt x="4803" y="362"/>
                                    </a:lnTo>
                                    <a:lnTo>
                                      <a:pt x="4791" y="358"/>
                                    </a:lnTo>
                                    <a:lnTo>
                                      <a:pt x="4780" y="353"/>
                                    </a:lnTo>
                                    <a:lnTo>
                                      <a:pt x="4770" y="347"/>
                                    </a:lnTo>
                                    <a:lnTo>
                                      <a:pt x="4762" y="342"/>
                                    </a:lnTo>
                                    <a:lnTo>
                                      <a:pt x="4756" y="337"/>
                                    </a:lnTo>
                                    <a:lnTo>
                                      <a:pt x="4750" y="331"/>
                                    </a:lnTo>
                                    <a:lnTo>
                                      <a:pt x="4748" y="324"/>
                                    </a:lnTo>
                                    <a:lnTo>
                                      <a:pt x="4724" y="324"/>
                                    </a:lnTo>
                                    <a:lnTo>
                                      <a:pt x="4698" y="323"/>
                                    </a:lnTo>
                                    <a:lnTo>
                                      <a:pt x="4672" y="320"/>
                                    </a:lnTo>
                                    <a:lnTo>
                                      <a:pt x="4642" y="317"/>
                                    </a:lnTo>
                                    <a:lnTo>
                                      <a:pt x="4580" y="310"/>
                                    </a:lnTo>
                                    <a:lnTo>
                                      <a:pt x="4512" y="299"/>
                                    </a:lnTo>
                                    <a:lnTo>
                                      <a:pt x="4440" y="287"/>
                                    </a:lnTo>
                                    <a:lnTo>
                                      <a:pt x="4364" y="273"/>
                                    </a:lnTo>
                                    <a:lnTo>
                                      <a:pt x="4285" y="258"/>
                                    </a:lnTo>
                                    <a:lnTo>
                                      <a:pt x="4205" y="242"/>
                                    </a:lnTo>
                                    <a:lnTo>
                                      <a:pt x="4123" y="224"/>
                                    </a:lnTo>
                                    <a:lnTo>
                                      <a:pt x="4041" y="208"/>
                                    </a:lnTo>
                                    <a:lnTo>
                                      <a:pt x="3959" y="190"/>
                                    </a:lnTo>
                                    <a:lnTo>
                                      <a:pt x="3879" y="174"/>
                                    </a:lnTo>
                                    <a:lnTo>
                                      <a:pt x="3801" y="159"/>
                                    </a:lnTo>
                                    <a:lnTo>
                                      <a:pt x="3726" y="145"/>
                                    </a:lnTo>
                                    <a:lnTo>
                                      <a:pt x="3656" y="132"/>
                                    </a:lnTo>
                                    <a:lnTo>
                                      <a:pt x="3591" y="122"/>
                                    </a:lnTo>
                                    <a:lnTo>
                                      <a:pt x="3506" y="110"/>
                                    </a:lnTo>
                                    <a:lnTo>
                                      <a:pt x="3424" y="99"/>
                                    </a:lnTo>
                                    <a:lnTo>
                                      <a:pt x="3344" y="90"/>
                                    </a:lnTo>
                                    <a:lnTo>
                                      <a:pt x="3265" y="82"/>
                                    </a:lnTo>
                                    <a:lnTo>
                                      <a:pt x="3188" y="75"/>
                                    </a:lnTo>
                                    <a:lnTo>
                                      <a:pt x="3112" y="68"/>
                                    </a:lnTo>
                                    <a:lnTo>
                                      <a:pt x="3036" y="62"/>
                                    </a:lnTo>
                                    <a:lnTo>
                                      <a:pt x="2961" y="57"/>
                                    </a:lnTo>
                                    <a:lnTo>
                                      <a:pt x="2886" y="51"/>
                                    </a:lnTo>
                                    <a:lnTo>
                                      <a:pt x="2811" y="47"/>
                                    </a:lnTo>
                                    <a:lnTo>
                                      <a:pt x="2735" y="42"/>
                                    </a:lnTo>
                                    <a:lnTo>
                                      <a:pt x="2659" y="37"/>
                                    </a:lnTo>
                                    <a:lnTo>
                                      <a:pt x="2582" y="32"/>
                                    </a:lnTo>
                                    <a:lnTo>
                                      <a:pt x="2504" y="27"/>
                                    </a:lnTo>
                                    <a:lnTo>
                                      <a:pt x="2424" y="20"/>
                                    </a:lnTo>
                                    <a:lnTo>
                                      <a:pt x="2342" y="13"/>
                                    </a:lnTo>
                                    <a:lnTo>
                                      <a:pt x="2272" y="9"/>
                                    </a:lnTo>
                                    <a:lnTo>
                                      <a:pt x="2169" y="5"/>
                                    </a:lnTo>
                                    <a:lnTo>
                                      <a:pt x="2037" y="2"/>
                                    </a:lnTo>
                                    <a:lnTo>
                                      <a:pt x="1880" y="0"/>
                                    </a:lnTo>
                                    <a:lnTo>
                                      <a:pt x="1706" y="0"/>
                                    </a:lnTo>
                                    <a:lnTo>
                                      <a:pt x="1517" y="0"/>
                                    </a:lnTo>
                                    <a:lnTo>
                                      <a:pt x="1321" y="4"/>
                                    </a:lnTo>
                                    <a:lnTo>
                                      <a:pt x="1121" y="8"/>
                                    </a:lnTo>
                                    <a:lnTo>
                                      <a:pt x="1020" y="12"/>
                                    </a:lnTo>
                                    <a:lnTo>
                                      <a:pt x="922" y="16"/>
                                    </a:lnTo>
                                    <a:lnTo>
                                      <a:pt x="825" y="21"/>
                                    </a:lnTo>
                                    <a:lnTo>
                                      <a:pt x="730" y="26"/>
                                    </a:lnTo>
                                    <a:lnTo>
                                      <a:pt x="637" y="33"/>
                                    </a:lnTo>
                                    <a:lnTo>
                                      <a:pt x="550" y="40"/>
                                    </a:lnTo>
                                    <a:lnTo>
                                      <a:pt x="465" y="48"/>
                                    </a:lnTo>
                                    <a:lnTo>
                                      <a:pt x="386" y="56"/>
                                    </a:lnTo>
                                    <a:lnTo>
                                      <a:pt x="312" y="67"/>
                                    </a:lnTo>
                                    <a:lnTo>
                                      <a:pt x="244" y="77"/>
                                    </a:lnTo>
                                    <a:lnTo>
                                      <a:pt x="182" y="89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83" y="115"/>
                                    </a:lnTo>
                                    <a:lnTo>
                                      <a:pt x="45" y="130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0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15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2" y="8042"/>
                                <a:ext cx="9360" cy="7896"/>
                              </a:xfrm>
                              <a:custGeom>
                                <a:avLst/>
                                <a:gdLst>
                                  <a:gd name="T0" fmla="*/ 14287 w 18720"/>
                                  <a:gd name="T1" fmla="*/ 9642 h 15792"/>
                                  <a:gd name="T2" fmla="*/ 12576 w 18720"/>
                                  <a:gd name="T3" fmla="*/ 5313 h 15792"/>
                                  <a:gd name="T4" fmla="*/ 11985 w 18720"/>
                                  <a:gd name="T5" fmla="*/ 7534 h 15792"/>
                                  <a:gd name="T6" fmla="*/ 12758 w 18720"/>
                                  <a:gd name="T7" fmla="*/ 5936 h 15792"/>
                                  <a:gd name="T8" fmla="*/ 9424 w 18720"/>
                                  <a:gd name="T9" fmla="*/ 4645 h 15792"/>
                                  <a:gd name="T10" fmla="*/ 11432 w 18720"/>
                                  <a:gd name="T11" fmla="*/ 575 h 15792"/>
                                  <a:gd name="T12" fmla="*/ 9903 w 18720"/>
                                  <a:gd name="T13" fmla="*/ 797 h 15792"/>
                                  <a:gd name="T14" fmla="*/ 7986 w 18720"/>
                                  <a:gd name="T15" fmla="*/ 1699 h 15792"/>
                                  <a:gd name="T16" fmla="*/ 5486 w 18720"/>
                                  <a:gd name="T17" fmla="*/ 4866 h 15792"/>
                                  <a:gd name="T18" fmla="*/ 4405 w 18720"/>
                                  <a:gd name="T19" fmla="*/ 7664 h 15792"/>
                                  <a:gd name="T20" fmla="*/ 3193 w 18720"/>
                                  <a:gd name="T21" fmla="*/ 4207 h 15792"/>
                                  <a:gd name="T22" fmla="*/ 2570 w 18720"/>
                                  <a:gd name="T23" fmla="*/ 1809 h 15792"/>
                                  <a:gd name="T24" fmla="*/ 2375 w 18720"/>
                                  <a:gd name="T25" fmla="*/ 3668 h 15792"/>
                                  <a:gd name="T26" fmla="*/ 3806 w 18720"/>
                                  <a:gd name="T27" fmla="*/ 9281 h 15792"/>
                                  <a:gd name="T28" fmla="*/ 1333 w 18720"/>
                                  <a:gd name="T29" fmla="*/ 5811 h 15792"/>
                                  <a:gd name="T30" fmla="*/ 171 w 18720"/>
                                  <a:gd name="T31" fmla="*/ 5707 h 15792"/>
                                  <a:gd name="T32" fmla="*/ 2750 w 18720"/>
                                  <a:gd name="T33" fmla="*/ 9559 h 15792"/>
                                  <a:gd name="T34" fmla="*/ 6770 w 18720"/>
                                  <a:gd name="T35" fmla="*/ 15155 h 15792"/>
                                  <a:gd name="T36" fmla="*/ 13151 w 18720"/>
                                  <a:gd name="T37" fmla="*/ 15599 h 15792"/>
                                  <a:gd name="T38" fmla="*/ 17820 w 18720"/>
                                  <a:gd name="T39" fmla="*/ 10111 h 15792"/>
                                  <a:gd name="T40" fmla="*/ 15349 w 18720"/>
                                  <a:gd name="T41" fmla="*/ 10946 h 15792"/>
                                  <a:gd name="T42" fmla="*/ 11770 w 18720"/>
                                  <a:gd name="T43" fmla="*/ 9426 h 15792"/>
                                  <a:gd name="T44" fmla="*/ 3907 w 18720"/>
                                  <a:gd name="T45" fmla="*/ 6560 h 15792"/>
                                  <a:gd name="T46" fmla="*/ 2803 w 18720"/>
                                  <a:gd name="T47" fmla="*/ 5107 h 15792"/>
                                  <a:gd name="T48" fmla="*/ 1439 w 18720"/>
                                  <a:gd name="T49" fmla="*/ 6499 h 15792"/>
                                  <a:gd name="T50" fmla="*/ 2446 w 18720"/>
                                  <a:gd name="T51" fmla="*/ 8024 h 15792"/>
                                  <a:gd name="T52" fmla="*/ 2993 w 18720"/>
                                  <a:gd name="T53" fmla="*/ 10462 h 15792"/>
                                  <a:gd name="T54" fmla="*/ 10328 w 18720"/>
                                  <a:gd name="T55" fmla="*/ 10258 h 15792"/>
                                  <a:gd name="T56" fmla="*/ 3413 w 18720"/>
                                  <a:gd name="T57" fmla="*/ 13120 h 15792"/>
                                  <a:gd name="T58" fmla="*/ 7623 w 18720"/>
                                  <a:gd name="T59" fmla="*/ 14019 h 15792"/>
                                  <a:gd name="T60" fmla="*/ 4180 w 18720"/>
                                  <a:gd name="T61" fmla="*/ 12860 h 15792"/>
                                  <a:gd name="T62" fmla="*/ 6919 w 18720"/>
                                  <a:gd name="T63" fmla="*/ 11770 h 15792"/>
                                  <a:gd name="T64" fmla="*/ 8805 w 18720"/>
                                  <a:gd name="T65" fmla="*/ 13092 h 15792"/>
                                  <a:gd name="T66" fmla="*/ 14199 w 18720"/>
                                  <a:gd name="T67" fmla="*/ 12732 h 15792"/>
                                  <a:gd name="T68" fmla="*/ 14860 w 18720"/>
                                  <a:gd name="T69" fmla="*/ 12201 h 15792"/>
                                  <a:gd name="T70" fmla="*/ 7000 w 18720"/>
                                  <a:gd name="T71" fmla="*/ 4598 h 15792"/>
                                  <a:gd name="T72" fmla="*/ 7758 w 18720"/>
                                  <a:gd name="T73" fmla="*/ 2272 h 15792"/>
                                  <a:gd name="T74" fmla="*/ 12747 w 18720"/>
                                  <a:gd name="T75" fmla="*/ 15702 h 15792"/>
                                  <a:gd name="T76" fmla="*/ 14182 w 18720"/>
                                  <a:gd name="T77" fmla="*/ 13288 h 15792"/>
                                  <a:gd name="T78" fmla="*/ 13873 w 18720"/>
                                  <a:gd name="T79" fmla="*/ 14363 h 15792"/>
                                  <a:gd name="T80" fmla="*/ 14173 w 18720"/>
                                  <a:gd name="T81" fmla="*/ 13792 h 15792"/>
                                  <a:gd name="T82" fmla="*/ 4146 w 18720"/>
                                  <a:gd name="T83" fmla="*/ 12243 h 15792"/>
                                  <a:gd name="T84" fmla="*/ 5125 w 18720"/>
                                  <a:gd name="T85" fmla="*/ 12202 h 15792"/>
                                  <a:gd name="T86" fmla="*/ 10742 w 18720"/>
                                  <a:gd name="T87" fmla="*/ 8749 h 15792"/>
                                  <a:gd name="T88" fmla="*/ 7280 w 18720"/>
                                  <a:gd name="T89" fmla="*/ 7460 h 15792"/>
                                  <a:gd name="T90" fmla="*/ 12470 w 18720"/>
                                  <a:gd name="T91" fmla="*/ 7474 h 15792"/>
                                  <a:gd name="T92" fmla="*/ 13401 w 18720"/>
                                  <a:gd name="T93" fmla="*/ 9093 h 15792"/>
                                  <a:gd name="T94" fmla="*/ 11894 w 18720"/>
                                  <a:gd name="T95" fmla="*/ 5846 h 15792"/>
                                  <a:gd name="T96" fmla="*/ 12051 w 18720"/>
                                  <a:gd name="T97" fmla="*/ 5776 h 15792"/>
                                  <a:gd name="T98" fmla="*/ 11743 w 18720"/>
                                  <a:gd name="T99" fmla="*/ 5486 h 15792"/>
                                  <a:gd name="T100" fmla="*/ 5384 w 18720"/>
                                  <a:gd name="T101" fmla="*/ 8289 h 15792"/>
                                  <a:gd name="T102" fmla="*/ 6429 w 18720"/>
                                  <a:gd name="T103" fmla="*/ 7863 h 15792"/>
                                  <a:gd name="T104" fmla="*/ 7349 w 18720"/>
                                  <a:gd name="T105" fmla="*/ 6231 h 15792"/>
                                  <a:gd name="T106" fmla="*/ 12110 w 18720"/>
                                  <a:gd name="T107" fmla="*/ 8438 h 15792"/>
                                  <a:gd name="T108" fmla="*/ 10958 w 18720"/>
                                  <a:gd name="T109" fmla="*/ 7506 h 15792"/>
                                  <a:gd name="T110" fmla="*/ 5841 w 18720"/>
                                  <a:gd name="T111" fmla="*/ 6351 h 15792"/>
                                  <a:gd name="T112" fmla="*/ 6670 w 18720"/>
                                  <a:gd name="T113" fmla="*/ 6026 h 15792"/>
                                  <a:gd name="T114" fmla="*/ 4820 w 18720"/>
                                  <a:gd name="T115" fmla="*/ 5222 h 15792"/>
                                  <a:gd name="T116" fmla="*/ 3573 w 18720"/>
                                  <a:gd name="T117" fmla="*/ 5136 h 15792"/>
                                  <a:gd name="T118" fmla="*/ 3099 w 18720"/>
                                  <a:gd name="T119" fmla="*/ 3795 h 15792"/>
                                  <a:gd name="T120" fmla="*/ 11238 w 18720"/>
                                  <a:gd name="T121" fmla="*/ 826 h 15792"/>
                                  <a:gd name="T122" fmla="*/ 9352 w 18720"/>
                                  <a:gd name="T123" fmla="*/ 1291 h 15792"/>
                                  <a:gd name="T124" fmla="*/ 2231 w 18720"/>
                                  <a:gd name="T125" fmla="*/ 2583 h 15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8720" h="15792">
                                    <a:moveTo>
                                      <a:pt x="18643" y="8301"/>
                                    </a:moveTo>
                                    <a:lnTo>
                                      <a:pt x="18615" y="8372"/>
                                    </a:lnTo>
                                    <a:lnTo>
                                      <a:pt x="18582" y="8446"/>
                                    </a:lnTo>
                                    <a:lnTo>
                                      <a:pt x="18548" y="8522"/>
                                    </a:lnTo>
                                    <a:lnTo>
                                      <a:pt x="18511" y="8600"/>
                                    </a:lnTo>
                                    <a:lnTo>
                                      <a:pt x="18472" y="8679"/>
                                    </a:lnTo>
                                    <a:lnTo>
                                      <a:pt x="18431" y="8759"/>
                                    </a:lnTo>
                                    <a:lnTo>
                                      <a:pt x="18391" y="8838"/>
                                    </a:lnTo>
                                    <a:lnTo>
                                      <a:pt x="18350" y="8918"/>
                                    </a:lnTo>
                                    <a:lnTo>
                                      <a:pt x="18309" y="8995"/>
                                    </a:lnTo>
                                    <a:lnTo>
                                      <a:pt x="18271" y="9070"/>
                                    </a:lnTo>
                                    <a:lnTo>
                                      <a:pt x="18233" y="9142"/>
                                    </a:lnTo>
                                    <a:lnTo>
                                      <a:pt x="18199" y="9210"/>
                                    </a:lnTo>
                                    <a:lnTo>
                                      <a:pt x="18168" y="9274"/>
                                    </a:lnTo>
                                    <a:lnTo>
                                      <a:pt x="18139" y="9334"/>
                                    </a:lnTo>
                                    <a:lnTo>
                                      <a:pt x="18115" y="9387"/>
                                    </a:lnTo>
                                    <a:lnTo>
                                      <a:pt x="18096" y="9434"/>
                                    </a:lnTo>
                                    <a:lnTo>
                                      <a:pt x="18084" y="9462"/>
                                    </a:lnTo>
                                    <a:lnTo>
                                      <a:pt x="18068" y="9495"/>
                                    </a:lnTo>
                                    <a:lnTo>
                                      <a:pt x="18048" y="9532"/>
                                    </a:lnTo>
                                    <a:lnTo>
                                      <a:pt x="18026" y="9571"/>
                                    </a:lnTo>
                                    <a:lnTo>
                                      <a:pt x="17975" y="9657"/>
                                    </a:lnTo>
                                    <a:lnTo>
                                      <a:pt x="17919" y="9748"/>
                                    </a:lnTo>
                                    <a:lnTo>
                                      <a:pt x="17860" y="9839"/>
                                    </a:lnTo>
                                    <a:lnTo>
                                      <a:pt x="17804" y="9927"/>
                                    </a:lnTo>
                                    <a:lnTo>
                                      <a:pt x="17755" y="10004"/>
                                    </a:lnTo>
                                    <a:lnTo>
                                      <a:pt x="17716" y="10067"/>
                                    </a:lnTo>
                                    <a:lnTo>
                                      <a:pt x="17665" y="10154"/>
                                    </a:lnTo>
                                    <a:lnTo>
                                      <a:pt x="17617" y="10232"/>
                                    </a:lnTo>
                                    <a:lnTo>
                                      <a:pt x="17571" y="10304"/>
                                    </a:lnTo>
                                    <a:lnTo>
                                      <a:pt x="17525" y="10375"/>
                                    </a:lnTo>
                                    <a:lnTo>
                                      <a:pt x="17480" y="10442"/>
                                    </a:lnTo>
                                    <a:lnTo>
                                      <a:pt x="17432" y="10512"/>
                                    </a:lnTo>
                                    <a:lnTo>
                                      <a:pt x="17379" y="10585"/>
                                    </a:lnTo>
                                    <a:lnTo>
                                      <a:pt x="17323" y="10664"/>
                                    </a:lnTo>
                                    <a:lnTo>
                                      <a:pt x="17266" y="10741"/>
                                    </a:lnTo>
                                    <a:lnTo>
                                      <a:pt x="17210" y="10815"/>
                                    </a:lnTo>
                                    <a:lnTo>
                                      <a:pt x="17152" y="10887"/>
                                    </a:lnTo>
                                    <a:lnTo>
                                      <a:pt x="17095" y="10958"/>
                                    </a:lnTo>
                                    <a:lnTo>
                                      <a:pt x="17039" y="11025"/>
                                    </a:lnTo>
                                    <a:lnTo>
                                      <a:pt x="16980" y="11092"/>
                                    </a:lnTo>
                                    <a:lnTo>
                                      <a:pt x="16923" y="11157"/>
                                    </a:lnTo>
                                    <a:lnTo>
                                      <a:pt x="16864" y="11222"/>
                                    </a:lnTo>
                                    <a:lnTo>
                                      <a:pt x="16805" y="11285"/>
                                    </a:lnTo>
                                    <a:lnTo>
                                      <a:pt x="16745" y="11347"/>
                                    </a:lnTo>
                                    <a:lnTo>
                                      <a:pt x="16683" y="11410"/>
                                    </a:lnTo>
                                    <a:lnTo>
                                      <a:pt x="16621" y="11472"/>
                                    </a:lnTo>
                                    <a:lnTo>
                                      <a:pt x="16558" y="11535"/>
                                    </a:lnTo>
                                    <a:lnTo>
                                      <a:pt x="16492" y="11598"/>
                                    </a:lnTo>
                                    <a:lnTo>
                                      <a:pt x="16427" y="11661"/>
                                    </a:lnTo>
                                    <a:lnTo>
                                      <a:pt x="16359" y="11726"/>
                                    </a:lnTo>
                                    <a:lnTo>
                                      <a:pt x="16317" y="11764"/>
                                    </a:lnTo>
                                    <a:lnTo>
                                      <a:pt x="16264" y="11810"/>
                                    </a:lnTo>
                                    <a:lnTo>
                                      <a:pt x="16201" y="11863"/>
                                    </a:lnTo>
                                    <a:lnTo>
                                      <a:pt x="16128" y="11921"/>
                                    </a:lnTo>
                                    <a:lnTo>
                                      <a:pt x="16050" y="11983"/>
                                    </a:lnTo>
                                    <a:lnTo>
                                      <a:pt x="15966" y="12048"/>
                                    </a:lnTo>
                                    <a:lnTo>
                                      <a:pt x="15877" y="12113"/>
                                    </a:lnTo>
                                    <a:lnTo>
                                      <a:pt x="15786" y="12178"/>
                                    </a:lnTo>
                                    <a:lnTo>
                                      <a:pt x="15739" y="12210"/>
                                    </a:lnTo>
                                    <a:lnTo>
                                      <a:pt x="15693" y="12242"/>
                                    </a:lnTo>
                                    <a:lnTo>
                                      <a:pt x="15646" y="12272"/>
                                    </a:lnTo>
                                    <a:lnTo>
                                      <a:pt x="15601" y="12301"/>
                                    </a:lnTo>
                                    <a:lnTo>
                                      <a:pt x="15555" y="12329"/>
                                    </a:lnTo>
                                    <a:lnTo>
                                      <a:pt x="15511" y="12357"/>
                                    </a:lnTo>
                                    <a:lnTo>
                                      <a:pt x="15467" y="12382"/>
                                    </a:lnTo>
                                    <a:lnTo>
                                      <a:pt x="15424" y="12406"/>
                                    </a:lnTo>
                                    <a:lnTo>
                                      <a:pt x="15383" y="12427"/>
                                    </a:lnTo>
                                    <a:lnTo>
                                      <a:pt x="15342" y="12447"/>
                                    </a:lnTo>
                                    <a:lnTo>
                                      <a:pt x="15304" y="12465"/>
                                    </a:lnTo>
                                    <a:lnTo>
                                      <a:pt x="15267" y="12480"/>
                                    </a:lnTo>
                                    <a:lnTo>
                                      <a:pt x="15232" y="12493"/>
                                    </a:lnTo>
                                    <a:lnTo>
                                      <a:pt x="15201" y="12503"/>
                                    </a:lnTo>
                                    <a:lnTo>
                                      <a:pt x="15170" y="12510"/>
                                    </a:lnTo>
                                    <a:lnTo>
                                      <a:pt x="15142" y="12514"/>
                                    </a:lnTo>
                                    <a:lnTo>
                                      <a:pt x="15102" y="11455"/>
                                    </a:lnTo>
                                    <a:lnTo>
                                      <a:pt x="15162" y="11449"/>
                                    </a:lnTo>
                                    <a:lnTo>
                                      <a:pt x="15230" y="11439"/>
                                    </a:lnTo>
                                    <a:lnTo>
                                      <a:pt x="15266" y="11433"/>
                                    </a:lnTo>
                                    <a:lnTo>
                                      <a:pt x="15302" y="11427"/>
                                    </a:lnTo>
                                    <a:lnTo>
                                      <a:pt x="15340" y="11419"/>
                                    </a:lnTo>
                                    <a:lnTo>
                                      <a:pt x="15376" y="11411"/>
                                    </a:lnTo>
                                    <a:lnTo>
                                      <a:pt x="15411" y="11403"/>
                                    </a:lnTo>
                                    <a:lnTo>
                                      <a:pt x="15445" y="11393"/>
                                    </a:lnTo>
                                    <a:lnTo>
                                      <a:pt x="15477" y="11383"/>
                                    </a:lnTo>
                                    <a:lnTo>
                                      <a:pt x="15506" y="11372"/>
                                    </a:lnTo>
                                    <a:lnTo>
                                      <a:pt x="15532" y="11361"/>
                                    </a:lnTo>
                                    <a:lnTo>
                                      <a:pt x="15554" y="11349"/>
                                    </a:lnTo>
                                    <a:lnTo>
                                      <a:pt x="15563" y="11342"/>
                                    </a:lnTo>
                                    <a:lnTo>
                                      <a:pt x="15572" y="11336"/>
                                    </a:lnTo>
                                    <a:lnTo>
                                      <a:pt x="15580" y="11329"/>
                                    </a:lnTo>
                                    <a:lnTo>
                                      <a:pt x="15586" y="11322"/>
                                    </a:lnTo>
                                    <a:lnTo>
                                      <a:pt x="15605" y="11298"/>
                                    </a:lnTo>
                                    <a:lnTo>
                                      <a:pt x="15624" y="11272"/>
                                    </a:lnTo>
                                    <a:lnTo>
                                      <a:pt x="15642" y="11246"/>
                                    </a:lnTo>
                                    <a:lnTo>
                                      <a:pt x="15658" y="11219"/>
                                    </a:lnTo>
                                    <a:lnTo>
                                      <a:pt x="15690" y="11167"/>
                                    </a:lnTo>
                                    <a:lnTo>
                                      <a:pt x="15719" y="11115"/>
                                    </a:lnTo>
                                    <a:lnTo>
                                      <a:pt x="15747" y="11064"/>
                                    </a:lnTo>
                                    <a:lnTo>
                                      <a:pt x="15776" y="11016"/>
                                    </a:lnTo>
                                    <a:lnTo>
                                      <a:pt x="15790" y="10993"/>
                                    </a:lnTo>
                                    <a:lnTo>
                                      <a:pt x="15806" y="10970"/>
                                    </a:lnTo>
                                    <a:lnTo>
                                      <a:pt x="15821" y="10949"/>
                                    </a:lnTo>
                                    <a:lnTo>
                                      <a:pt x="15837" y="10930"/>
                                    </a:lnTo>
                                    <a:lnTo>
                                      <a:pt x="15854" y="10906"/>
                                    </a:lnTo>
                                    <a:lnTo>
                                      <a:pt x="15868" y="10882"/>
                                    </a:lnTo>
                                    <a:lnTo>
                                      <a:pt x="15878" y="10857"/>
                                    </a:lnTo>
                                    <a:lnTo>
                                      <a:pt x="15884" y="10833"/>
                                    </a:lnTo>
                                    <a:lnTo>
                                      <a:pt x="15889" y="10807"/>
                                    </a:lnTo>
                                    <a:lnTo>
                                      <a:pt x="15889" y="10780"/>
                                    </a:lnTo>
                                    <a:lnTo>
                                      <a:pt x="15886" y="10753"/>
                                    </a:lnTo>
                                    <a:lnTo>
                                      <a:pt x="15882" y="10726"/>
                                    </a:lnTo>
                                    <a:lnTo>
                                      <a:pt x="15875" y="10699"/>
                                    </a:lnTo>
                                    <a:lnTo>
                                      <a:pt x="15865" y="10672"/>
                                    </a:lnTo>
                                    <a:lnTo>
                                      <a:pt x="15854" y="10644"/>
                                    </a:lnTo>
                                    <a:lnTo>
                                      <a:pt x="15841" y="10618"/>
                                    </a:lnTo>
                                    <a:lnTo>
                                      <a:pt x="15825" y="10590"/>
                                    </a:lnTo>
                                    <a:lnTo>
                                      <a:pt x="15808" y="10563"/>
                                    </a:lnTo>
                                    <a:lnTo>
                                      <a:pt x="15790" y="10536"/>
                                    </a:lnTo>
                                    <a:lnTo>
                                      <a:pt x="15770" y="10509"/>
                                    </a:lnTo>
                                    <a:lnTo>
                                      <a:pt x="15749" y="10482"/>
                                    </a:lnTo>
                                    <a:lnTo>
                                      <a:pt x="15728" y="10456"/>
                                    </a:lnTo>
                                    <a:lnTo>
                                      <a:pt x="15706" y="10431"/>
                                    </a:lnTo>
                                    <a:lnTo>
                                      <a:pt x="15683" y="10406"/>
                                    </a:lnTo>
                                    <a:lnTo>
                                      <a:pt x="15659" y="10383"/>
                                    </a:lnTo>
                                    <a:lnTo>
                                      <a:pt x="15636" y="10359"/>
                                    </a:lnTo>
                                    <a:lnTo>
                                      <a:pt x="15612" y="10337"/>
                                    </a:lnTo>
                                    <a:lnTo>
                                      <a:pt x="15589" y="10315"/>
                                    </a:lnTo>
                                    <a:lnTo>
                                      <a:pt x="15542" y="10275"/>
                                    </a:lnTo>
                                    <a:lnTo>
                                      <a:pt x="15499" y="10240"/>
                                    </a:lnTo>
                                    <a:lnTo>
                                      <a:pt x="15458" y="10210"/>
                                    </a:lnTo>
                                    <a:lnTo>
                                      <a:pt x="15424" y="10185"/>
                                    </a:lnTo>
                                    <a:lnTo>
                                      <a:pt x="15364" y="10147"/>
                                    </a:lnTo>
                                    <a:lnTo>
                                      <a:pt x="15309" y="10112"/>
                                    </a:lnTo>
                                    <a:lnTo>
                                      <a:pt x="15257" y="10079"/>
                                    </a:lnTo>
                                    <a:lnTo>
                                      <a:pt x="15206" y="10050"/>
                                    </a:lnTo>
                                    <a:lnTo>
                                      <a:pt x="15159" y="10022"/>
                                    </a:lnTo>
                                    <a:lnTo>
                                      <a:pt x="15112" y="9995"/>
                                    </a:lnTo>
                                    <a:lnTo>
                                      <a:pt x="15066" y="9970"/>
                                    </a:lnTo>
                                    <a:lnTo>
                                      <a:pt x="15020" y="9947"/>
                                    </a:lnTo>
                                    <a:lnTo>
                                      <a:pt x="14974" y="9924"/>
                                    </a:lnTo>
                                    <a:lnTo>
                                      <a:pt x="14927" y="9900"/>
                                    </a:lnTo>
                                    <a:lnTo>
                                      <a:pt x="14878" y="9878"/>
                                    </a:lnTo>
                                    <a:lnTo>
                                      <a:pt x="14827" y="9855"/>
                                    </a:lnTo>
                                    <a:lnTo>
                                      <a:pt x="14775" y="9830"/>
                                    </a:lnTo>
                                    <a:lnTo>
                                      <a:pt x="14719" y="9804"/>
                                    </a:lnTo>
                                    <a:lnTo>
                                      <a:pt x="14658" y="9778"/>
                                    </a:lnTo>
                                    <a:lnTo>
                                      <a:pt x="14593" y="9750"/>
                                    </a:lnTo>
                                    <a:lnTo>
                                      <a:pt x="14568" y="9738"/>
                                    </a:lnTo>
                                    <a:lnTo>
                                      <a:pt x="14529" y="9724"/>
                                    </a:lnTo>
                                    <a:lnTo>
                                      <a:pt x="14480" y="9706"/>
                                    </a:lnTo>
                                    <a:lnTo>
                                      <a:pt x="14423" y="9686"/>
                                    </a:lnTo>
                                    <a:lnTo>
                                      <a:pt x="14357" y="9665"/>
                                    </a:lnTo>
                                    <a:lnTo>
                                      <a:pt x="14287" y="9642"/>
                                    </a:lnTo>
                                    <a:lnTo>
                                      <a:pt x="14212" y="9619"/>
                                    </a:lnTo>
                                    <a:lnTo>
                                      <a:pt x="14135" y="9595"/>
                                    </a:lnTo>
                                    <a:lnTo>
                                      <a:pt x="14056" y="9573"/>
                                    </a:lnTo>
                                    <a:lnTo>
                                      <a:pt x="13979" y="9551"/>
                                    </a:lnTo>
                                    <a:lnTo>
                                      <a:pt x="13904" y="9531"/>
                                    </a:lnTo>
                                    <a:lnTo>
                                      <a:pt x="13833" y="9514"/>
                                    </a:lnTo>
                                    <a:lnTo>
                                      <a:pt x="13769" y="9498"/>
                                    </a:lnTo>
                                    <a:lnTo>
                                      <a:pt x="13710" y="9487"/>
                                    </a:lnTo>
                                    <a:lnTo>
                                      <a:pt x="13684" y="9483"/>
                                    </a:lnTo>
                                    <a:lnTo>
                                      <a:pt x="13660" y="9480"/>
                                    </a:lnTo>
                                    <a:lnTo>
                                      <a:pt x="13640" y="9477"/>
                                    </a:lnTo>
                                    <a:lnTo>
                                      <a:pt x="13621" y="9477"/>
                                    </a:lnTo>
                                    <a:lnTo>
                                      <a:pt x="13822" y="9196"/>
                                    </a:lnTo>
                                    <a:lnTo>
                                      <a:pt x="13819" y="9189"/>
                                    </a:lnTo>
                                    <a:lnTo>
                                      <a:pt x="13817" y="9181"/>
                                    </a:lnTo>
                                    <a:lnTo>
                                      <a:pt x="13815" y="9171"/>
                                    </a:lnTo>
                                    <a:lnTo>
                                      <a:pt x="13814" y="9162"/>
                                    </a:lnTo>
                                    <a:lnTo>
                                      <a:pt x="13814" y="9142"/>
                                    </a:lnTo>
                                    <a:lnTo>
                                      <a:pt x="13815" y="9121"/>
                                    </a:lnTo>
                                    <a:lnTo>
                                      <a:pt x="13819" y="9099"/>
                                    </a:lnTo>
                                    <a:lnTo>
                                      <a:pt x="13822" y="9074"/>
                                    </a:lnTo>
                                    <a:lnTo>
                                      <a:pt x="13827" y="9050"/>
                                    </a:lnTo>
                                    <a:lnTo>
                                      <a:pt x="13833" y="9025"/>
                                    </a:lnTo>
                                    <a:lnTo>
                                      <a:pt x="13845" y="8975"/>
                                    </a:lnTo>
                                    <a:lnTo>
                                      <a:pt x="13855" y="8925"/>
                                    </a:lnTo>
                                    <a:lnTo>
                                      <a:pt x="13859" y="8901"/>
                                    </a:lnTo>
                                    <a:lnTo>
                                      <a:pt x="13861" y="8879"/>
                                    </a:lnTo>
                                    <a:lnTo>
                                      <a:pt x="13862" y="8858"/>
                                    </a:lnTo>
                                    <a:lnTo>
                                      <a:pt x="13861" y="8838"/>
                                    </a:lnTo>
                                    <a:lnTo>
                                      <a:pt x="13857" y="8808"/>
                                    </a:lnTo>
                                    <a:lnTo>
                                      <a:pt x="13854" y="8780"/>
                                    </a:lnTo>
                                    <a:lnTo>
                                      <a:pt x="13849" y="8753"/>
                                    </a:lnTo>
                                    <a:lnTo>
                                      <a:pt x="13845" y="8730"/>
                                    </a:lnTo>
                                    <a:lnTo>
                                      <a:pt x="13835" y="8685"/>
                                    </a:lnTo>
                                    <a:lnTo>
                                      <a:pt x="13827" y="8643"/>
                                    </a:lnTo>
                                    <a:lnTo>
                                      <a:pt x="13819" y="8601"/>
                                    </a:lnTo>
                                    <a:lnTo>
                                      <a:pt x="13812" y="8556"/>
                                    </a:lnTo>
                                    <a:lnTo>
                                      <a:pt x="13810" y="8530"/>
                                    </a:lnTo>
                                    <a:lnTo>
                                      <a:pt x="13807" y="8503"/>
                                    </a:lnTo>
                                    <a:lnTo>
                                      <a:pt x="13806" y="8474"/>
                                    </a:lnTo>
                                    <a:lnTo>
                                      <a:pt x="13806" y="8442"/>
                                    </a:lnTo>
                                    <a:lnTo>
                                      <a:pt x="13756" y="8376"/>
                                    </a:lnTo>
                                    <a:lnTo>
                                      <a:pt x="13657" y="7870"/>
                                    </a:lnTo>
                                    <a:lnTo>
                                      <a:pt x="13559" y="7573"/>
                                    </a:lnTo>
                                    <a:lnTo>
                                      <a:pt x="13506" y="7568"/>
                                    </a:lnTo>
                                    <a:lnTo>
                                      <a:pt x="13505" y="7545"/>
                                    </a:lnTo>
                                    <a:lnTo>
                                      <a:pt x="13503" y="7520"/>
                                    </a:lnTo>
                                    <a:lnTo>
                                      <a:pt x="13499" y="7496"/>
                                    </a:lnTo>
                                    <a:lnTo>
                                      <a:pt x="13496" y="7471"/>
                                    </a:lnTo>
                                    <a:lnTo>
                                      <a:pt x="13490" y="7446"/>
                                    </a:lnTo>
                                    <a:lnTo>
                                      <a:pt x="13484" y="7420"/>
                                    </a:lnTo>
                                    <a:lnTo>
                                      <a:pt x="13477" y="7393"/>
                                    </a:lnTo>
                                    <a:lnTo>
                                      <a:pt x="13470" y="7366"/>
                                    </a:lnTo>
                                    <a:lnTo>
                                      <a:pt x="13453" y="7312"/>
                                    </a:lnTo>
                                    <a:lnTo>
                                      <a:pt x="13432" y="7256"/>
                                    </a:lnTo>
                                    <a:lnTo>
                                      <a:pt x="13409" y="7200"/>
                                    </a:lnTo>
                                    <a:lnTo>
                                      <a:pt x="13386" y="7144"/>
                                    </a:lnTo>
                                    <a:lnTo>
                                      <a:pt x="13361" y="7088"/>
                                    </a:lnTo>
                                    <a:lnTo>
                                      <a:pt x="13334" y="7033"/>
                                    </a:lnTo>
                                    <a:lnTo>
                                      <a:pt x="13309" y="6979"/>
                                    </a:lnTo>
                                    <a:lnTo>
                                      <a:pt x="13282" y="6927"/>
                                    </a:lnTo>
                                    <a:lnTo>
                                      <a:pt x="13256" y="6877"/>
                                    </a:lnTo>
                                    <a:lnTo>
                                      <a:pt x="13230" y="6828"/>
                                    </a:lnTo>
                                    <a:lnTo>
                                      <a:pt x="13206" y="6782"/>
                                    </a:lnTo>
                                    <a:lnTo>
                                      <a:pt x="13184" y="6740"/>
                                    </a:lnTo>
                                    <a:lnTo>
                                      <a:pt x="13229" y="6728"/>
                                    </a:lnTo>
                                    <a:lnTo>
                                      <a:pt x="13159" y="6703"/>
                                    </a:lnTo>
                                    <a:lnTo>
                                      <a:pt x="13187" y="6685"/>
                                    </a:lnTo>
                                    <a:lnTo>
                                      <a:pt x="13058" y="6260"/>
                                    </a:lnTo>
                                    <a:lnTo>
                                      <a:pt x="13043" y="6255"/>
                                    </a:lnTo>
                                    <a:lnTo>
                                      <a:pt x="13030" y="6252"/>
                                    </a:lnTo>
                                    <a:lnTo>
                                      <a:pt x="13019" y="6247"/>
                                    </a:lnTo>
                                    <a:lnTo>
                                      <a:pt x="13009" y="6241"/>
                                    </a:lnTo>
                                    <a:lnTo>
                                      <a:pt x="13000" y="6235"/>
                                    </a:lnTo>
                                    <a:lnTo>
                                      <a:pt x="12992" y="6229"/>
                                    </a:lnTo>
                                    <a:lnTo>
                                      <a:pt x="12985" y="6224"/>
                                    </a:lnTo>
                                    <a:lnTo>
                                      <a:pt x="12979" y="6218"/>
                                    </a:lnTo>
                                    <a:lnTo>
                                      <a:pt x="12973" y="6211"/>
                                    </a:lnTo>
                                    <a:lnTo>
                                      <a:pt x="12968" y="6203"/>
                                    </a:lnTo>
                                    <a:lnTo>
                                      <a:pt x="12965" y="6196"/>
                                    </a:lnTo>
                                    <a:lnTo>
                                      <a:pt x="12962" y="6187"/>
                                    </a:lnTo>
                                    <a:lnTo>
                                      <a:pt x="12958" y="6170"/>
                                    </a:lnTo>
                                    <a:lnTo>
                                      <a:pt x="12955" y="6150"/>
                                    </a:lnTo>
                                    <a:lnTo>
                                      <a:pt x="12952" y="6106"/>
                                    </a:lnTo>
                                    <a:lnTo>
                                      <a:pt x="12948" y="6053"/>
                                    </a:lnTo>
                                    <a:lnTo>
                                      <a:pt x="12945" y="6024"/>
                                    </a:lnTo>
                                    <a:lnTo>
                                      <a:pt x="12940" y="5991"/>
                                    </a:lnTo>
                                    <a:lnTo>
                                      <a:pt x="12937" y="5975"/>
                                    </a:lnTo>
                                    <a:lnTo>
                                      <a:pt x="12932" y="5957"/>
                                    </a:lnTo>
                                    <a:lnTo>
                                      <a:pt x="12926" y="5940"/>
                                    </a:lnTo>
                                    <a:lnTo>
                                      <a:pt x="12920" y="5921"/>
                                    </a:lnTo>
                                    <a:lnTo>
                                      <a:pt x="12914" y="5903"/>
                                    </a:lnTo>
                                    <a:lnTo>
                                      <a:pt x="12907" y="5888"/>
                                    </a:lnTo>
                                    <a:lnTo>
                                      <a:pt x="12902" y="5875"/>
                                    </a:lnTo>
                                    <a:lnTo>
                                      <a:pt x="12896" y="5865"/>
                                    </a:lnTo>
                                    <a:lnTo>
                                      <a:pt x="12885" y="5846"/>
                                    </a:lnTo>
                                    <a:lnTo>
                                      <a:pt x="12875" y="5830"/>
                                    </a:lnTo>
                                    <a:lnTo>
                                      <a:pt x="12865" y="5813"/>
                                    </a:lnTo>
                                    <a:lnTo>
                                      <a:pt x="12855" y="5794"/>
                                    </a:lnTo>
                                    <a:lnTo>
                                      <a:pt x="12850" y="5781"/>
                                    </a:lnTo>
                                    <a:lnTo>
                                      <a:pt x="12845" y="5767"/>
                                    </a:lnTo>
                                    <a:lnTo>
                                      <a:pt x="12841" y="5749"/>
                                    </a:lnTo>
                                    <a:lnTo>
                                      <a:pt x="12836" y="5729"/>
                                    </a:lnTo>
                                    <a:lnTo>
                                      <a:pt x="12828" y="5691"/>
                                    </a:lnTo>
                                    <a:lnTo>
                                      <a:pt x="12820" y="5664"/>
                                    </a:lnTo>
                                    <a:lnTo>
                                      <a:pt x="12817" y="5655"/>
                                    </a:lnTo>
                                    <a:lnTo>
                                      <a:pt x="12813" y="5646"/>
                                    </a:lnTo>
                                    <a:lnTo>
                                      <a:pt x="12809" y="5639"/>
                                    </a:lnTo>
                                    <a:lnTo>
                                      <a:pt x="12804" y="5634"/>
                                    </a:lnTo>
                                    <a:lnTo>
                                      <a:pt x="12799" y="5629"/>
                                    </a:lnTo>
                                    <a:lnTo>
                                      <a:pt x="12793" y="5624"/>
                                    </a:lnTo>
                                    <a:lnTo>
                                      <a:pt x="12785" y="5621"/>
                                    </a:lnTo>
                                    <a:lnTo>
                                      <a:pt x="12776" y="5616"/>
                                    </a:lnTo>
                                    <a:lnTo>
                                      <a:pt x="12753" y="5606"/>
                                    </a:lnTo>
                                    <a:lnTo>
                                      <a:pt x="12723" y="5589"/>
                                    </a:lnTo>
                                    <a:lnTo>
                                      <a:pt x="12747" y="5545"/>
                                    </a:lnTo>
                                    <a:lnTo>
                                      <a:pt x="12762" y="5567"/>
                                    </a:lnTo>
                                    <a:lnTo>
                                      <a:pt x="12786" y="5569"/>
                                    </a:lnTo>
                                    <a:lnTo>
                                      <a:pt x="12461" y="4695"/>
                                    </a:lnTo>
                                    <a:lnTo>
                                      <a:pt x="12428" y="4706"/>
                                    </a:lnTo>
                                    <a:lnTo>
                                      <a:pt x="12451" y="4681"/>
                                    </a:lnTo>
                                    <a:lnTo>
                                      <a:pt x="12136" y="3845"/>
                                    </a:lnTo>
                                    <a:lnTo>
                                      <a:pt x="12043" y="3947"/>
                                    </a:lnTo>
                                    <a:lnTo>
                                      <a:pt x="12053" y="3952"/>
                                    </a:lnTo>
                                    <a:lnTo>
                                      <a:pt x="12064" y="3962"/>
                                    </a:lnTo>
                                    <a:lnTo>
                                      <a:pt x="12074" y="3972"/>
                                    </a:lnTo>
                                    <a:lnTo>
                                      <a:pt x="12085" y="3985"/>
                                    </a:lnTo>
                                    <a:lnTo>
                                      <a:pt x="12095" y="4000"/>
                                    </a:lnTo>
                                    <a:lnTo>
                                      <a:pt x="12107" y="4018"/>
                                    </a:lnTo>
                                    <a:lnTo>
                                      <a:pt x="12118" y="4036"/>
                                    </a:lnTo>
                                    <a:lnTo>
                                      <a:pt x="12128" y="4058"/>
                                    </a:lnTo>
                                    <a:lnTo>
                                      <a:pt x="12150" y="4103"/>
                                    </a:lnTo>
                                    <a:lnTo>
                                      <a:pt x="12173" y="4153"/>
                                    </a:lnTo>
                                    <a:lnTo>
                                      <a:pt x="12194" y="4206"/>
                                    </a:lnTo>
                                    <a:lnTo>
                                      <a:pt x="12215" y="4262"/>
                                    </a:lnTo>
                                    <a:lnTo>
                                      <a:pt x="12235" y="4318"/>
                                    </a:lnTo>
                                    <a:lnTo>
                                      <a:pt x="12253" y="4373"/>
                                    </a:lnTo>
                                    <a:lnTo>
                                      <a:pt x="12271" y="4427"/>
                                    </a:lnTo>
                                    <a:lnTo>
                                      <a:pt x="12287" y="4477"/>
                                    </a:lnTo>
                                    <a:lnTo>
                                      <a:pt x="12313" y="4565"/>
                                    </a:lnTo>
                                    <a:lnTo>
                                      <a:pt x="12331" y="4623"/>
                                    </a:lnTo>
                                    <a:lnTo>
                                      <a:pt x="12341" y="4657"/>
                                    </a:lnTo>
                                    <a:lnTo>
                                      <a:pt x="12355" y="4695"/>
                                    </a:lnTo>
                                    <a:lnTo>
                                      <a:pt x="12370" y="4739"/>
                                    </a:lnTo>
                                    <a:lnTo>
                                      <a:pt x="12389" y="4787"/>
                                    </a:lnTo>
                                    <a:lnTo>
                                      <a:pt x="12429" y="4889"/>
                                    </a:lnTo>
                                    <a:lnTo>
                                      <a:pt x="12471" y="4999"/>
                                    </a:lnTo>
                                    <a:lnTo>
                                      <a:pt x="12492" y="5054"/>
                                    </a:lnTo>
                                    <a:lnTo>
                                      <a:pt x="12512" y="5108"/>
                                    </a:lnTo>
                                    <a:lnTo>
                                      <a:pt x="12530" y="5159"/>
                                    </a:lnTo>
                                    <a:lnTo>
                                      <a:pt x="12546" y="5208"/>
                                    </a:lnTo>
                                    <a:lnTo>
                                      <a:pt x="12560" y="5254"/>
                                    </a:lnTo>
                                    <a:lnTo>
                                      <a:pt x="12572" y="5295"/>
                                    </a:lnTo>
                                    <a:lnTo>
                                      <a:pt x="12576" y="5313"/>
                                    </a:lnTo>
                                    <a:lnTo>
                                      <a:pt x="12580" y="5330"/>
                                    </a:lnTo>
                                    <a:lnTo>
                                      <a:pt x="12582" y="5346"/>
                                    </a:lnTo>
                                    <a:lnTo>
                                      <a:pt x="12585" y="5360"/>
                                    </a:lnTo>
                                    <a:lnTo>
                                      <a:pt x="12625" y="5346"/>
                                    </a:lnTo>
                                    <a:lnTo>
                                      <a:pt x="12623" y="5359"/>
                                    </a:lnTo>
                                    <a:lnTo>
                                      <a:pt x="12623" y="5378"/>
                                    </a:lnTo>
                                    <a:lnTo>
                                      <a:pt x="12627" y="5401"/>
                                    </a:lnTo>
                                    <a:lnTo>
                                      <a:pt x="12631" y="5429"/>
                                    </a:lnTo>
                                    <a:lnTo>
                                      <a:pt x="12640" y="5461"/>
                                    </a:lnTo>
                                    <a:lnTo>
                                      <a:pt x="12650" y="5496"/>
                                    </a:lnTo>
                                    <a:lnTo>
                                      <a:pt x="12662" y="5534"/>
                                    </a:lnTo>
                                    <a:lnTo>
                                      <a:pt x="12676" y="5576"/>
                                    </a:lnTo>
                                    <a:lnTo>
                                      <a:pt x="12709" y="5666"/>
                                    </a:lnTo>
                                    <a:lnTo>
                                      <a:pt x="12746" y="5763"/>
                                    </a:lnTo>
                                    <a:lnTo>
                                      <a:pt x="12787" y="5866"/>
                                    </a:lnTo>
                                    <a:lnTo>
                                      <a:pt x="12830" y="5970"/>
                                    </a:lnTo>
                                    <a:lnTo>
                                      <a:pt x="12874" y="6073"/>
                                    </a:lnTo>
                                    <a:lnTo>
                                      <a:pt x="12917" y="6172"/>
                                    </a:lnTo>
                                    <a:lnTo>
                                      <a:pt x="12957" y="6264"/>
                                    </a:lnTo>
                                    <a:lnTo>
                                      <a:pt x="12993" y="6349"/>
                                    </a:lnTo>
                                    <a:lnTo>
                                      <a:pt x="13023" y="6420"/>
                                    </a:lnTo>
                                    <a:lnTo>
                                      <a:pt x="13048" y="6476"/>
                                    </a:lnTo>
                                    <a:lnTo>
                                      <a:pt x="13063" y="6514"/>
                                    </a:lnTo>
                                    <a:lnTo>
                                      <a:pt x="13068" y="6533"/>
                                    </a:lnTo>
                                    <a:lnTo>
                                      <a:pt x="13068" y="6547"/>
                                    </a:lnTo>
                                    <a:lnTo>
                                      <a:pt x="13067" y="6559"/>
                                    </a:lnTo>
                                    <a:lnTo>
                                      <a:pt x="13065" y="6567"/>
                                    </a:lnTo>
                                    <a:lnTo>
                                      <a:pt x="13063" y="6573"/>
                                    </a:lnTo>
                                    <a:lnTo>
                                      <a:pt x="13055" y="6586"/>
                                    </a:lnTo>
                                    <a:lnTo>
                                      <a:pt x="13046" y="6602"/>
                                    </a:lnTo>
                                    <a:lnTo>
                                      <a:pt x="13078" y="6666"/>
                                    </a:lnTo>
                                    <a:lnTo>
                                      <a:pt x="13111" y="6733"/>
                                    </a:lnTo>
                                    <a:lnTo>
                                      <a:pt x="13141" y="6800"/>
                                    </a:lnTo>
                                    <a:lnTo>
                                      <a:pt x="13172" y="6868"/>
                                    </a:lnTo>
                                    <a:lnTo>
                                      <a:pt x="13202" y="6937"/>
                                    </a:lnTo>
                                    <a:lnTo>
                                      <a:pt x="13232" y="7008"/>
                                    </a:lnTo>
                                    <a:lnTo>
                                      <a:pt x="13260" y="7078"/>
                                    </a:lnTo>
                                    <a:lnTo>
                                      <a:pt x="13288" y="7149"/>
                                    </a:lnTo>
                                    <a:lnTo>
                                      <a:pt x="13316" y="7221"/>
                                    </a:lnTo>
                                    <a:lnTo>
                                      <a:pt x="13344" y="7293"/>
                                    </a:lnTo>
                                    <a:lnTo>
                                      <a:pt x="13371" y="7365"/>
                                    </a:lnTo>
                                    <a:lnTo>
                                      <a:pt x="13399" y="7436"/>
                                    </a:lnTo>
                                    <a:lnTo>
                                      <a:pt x="13427" y="7509"/>
                                    </a:lnTo>
                                    <a:lnTo>
                                      <a:pt x="13455" y="7580"/>
                                    </a:lnTo>
                                    <a:lnTo>
                                      <a:pt x="13483" y="7651"/>
                                    </a:lnTo>
                                    <a:lnTo>
                                      <a:pt x="13512" y="7723"/>
                                    </a:lnTo>
                                    <a:lnTo>
                                      <a:pt x="13538" y="7784"/>
                                    </a:lnTo>
                                    <a:lnTo>
                                      <a:pt x="13563" y="7852"/>
                                    </a:lnTo>
                                    <a:lnTo>
                                      <a:pt x="13587" y="7925"/>
                                    </a:lnTo>
                                    <a:lnTo>
                                      <a:pt x="13612" y="7999"/>
                                    </a:lnTo>
                                    <a:lnTo>
                                      <a:pt x="13635" y="8078"/>
                                    </a:lnTo>
                                    <a:lnTo>
                                      <a:pt x="13657" y="8158"/>
                                    </a:lnTo>
                                    <a:lnTo>
                                      <a:pt x="13678" y="8241"/>
                                    </a:lnTo>
                                    <a:lnTo>
                                      <a:pt x="13698" y="8325"/>
                                    </a:lnTo>
                                    <a:lnTo>
                                      <a:pt x="13716" y="8411"/>
                                    </a:lnTo>
                                    <a:lnTo>
                                      <a:pt x="13732" y="8495"/>
                                    </a:lnTo>
                                    <a:lnTo>
                                      <a:pt x="13748" y="8579"/>
                                    </a:lnTo>
                                    <a:lnTo>
                                      <a:pt x="13759" y="8662"/>
                                    </a:lnTo>
                                    <a:lnTo>
                                      <a:pt x="13770" y="8744"/>
                                    </a:lnTo>
                                    <a:lnTo>
                                      <a:pt x="13777" y="8822"/>
                                    </a:lnTo>
                                    <a:lnTo>
                                      <a:pt x="13779" y="8860"/>
                                    </a:lnTo>
                                    <a:lnTo>
                                      <a:pt x="13781" y="8899"/>
                                    </a:lnTo>
                                    <a:lnTo>
                                      <a:pt x="13783" y="8935"/>
                                    </a:lnTo>
                                    <a:lnTo>
                                      <a:pt x="13783" y="8971"/>
                                    </a:lnTo>
                                    <a:lnTo>
                                      <a:pt x="13781" y="9006"/>
                                    </a:lnTo>
                                    <a:lnTo>
                                      <a:pt x="13777" y="9043"/>
                                    </a:lnTo>
                                    <a:lnTo>
                                      <a:pt x="13770" y="9079"/>
                                    </a:lnTo>
                                    <a:lnTo>
                                      <a:pt x="13760" y="9115"/>
                                    </a:lnTo>
                                    <a:lnTo>
                                      <a:pt x="13749" y="9150"/>
                                    </a:lnTo>
                                    <a:lnTo>
                                      <a:pt x="13733" y="9186"/>
                                    </a:lnTo>
                                    <a:lnTo>
                                      <a:pt x="13717" y="9221"/>
                                    </a:lnTo>
                                    <a:lnTo>
                                      <a:pt x="13698" y="9258"/>
                                    </a:lnTo>
                                    <a:lnTo>
                                      <a:pt x="13677" y="9292"/>
                                    </a:lnTo>
                                    <a:lnTo>
                                      <a:pt x="13654" y="9327"/>
                                    </a:lnTo>
                                    <a:lnTo>
                                      <a:pt x="13629" y="9359"/>
                                    </a:lnTo>
                                    <a:lnTo>
                                      <a:pt x="13602" y="9393"/>
                                    </a:lnTo>
                                    <a:lnTo>
                                      <a:pt x="13574" y="9425"/>
                                    </a:lnTo>
                                    <a:lnTo>
                                      <a:pt x="13545" y="9456"/>
                                    </a:lnTo>
                                    <a:lnTo>
                                      <a:pt x="13514" y="9487"/>
                                    </a:lnTo>
                                    <a:lnTo>
                                      <a:pt x="13482" y="9516"/>
                                    </a:lnTo>
                                    <a:lnTo>
                                      <a:pt x="13448" y="9544"/>
                                    </a:lnTo>
                                    <a:lnTo>
                                      <a:pt x="13414" y="9572"/>
                                    </a:lnTo>
                                    <a:lnTo>
                                      <a:pt x="13379" y="9598"/>
                                    </a:lnTo>
                                    <a:lnTo>
                                      <a:pt x="13343" y="9622"/>
                                    </a:lnTo>
                                    <a:lnTo>
                                      <a:pt x="13305" y="9644"/>
                                    </a:lnTo>
                                    <a:lnTo>
                                      <a:pt x="13268" y="9665"/>
                                    </a:lnTo>
                                    <a:lnTo>
                                      <a:pt x="13229" y="9685"/>
                                    </a:lnTo>
                                    <a:lnTo>
                                      <a:pt x="13192" y="9704"/>
                                    </a:lnTo>
                                    <a:lnTo>
                                      <a:pt x="13153" y="9720"/>
                                    </a:lnTo>
                                    <a:lnTo>
                                      <a:pt x="13113" y="9734"/>
                                    </a:lnTo>
                                    <a:lnTo>
                                      <a:pt x="13075" y="9747"/>
                                    </a:lnTo>
                                    <a:lnTo>
                                      <a:pt x="13036" y="9758"/>
                                    </a:lnTo>
                                    <a:lnTo>
                                      <a:pt x="12998" y="9766"/>
                                    </a:lnTo>
                                    <a:lnTo>
                                      <a:pt x="12959" y="9772"/>
                                    </a:lnTo>
                                    <a:lnTo>
                                      <a:pt x="12921" y="9775"/>
                                    </a:lnTo>
                                    <a:lnTo>
                                      <a:pt x="12884" y="9776"/>
                                    </a:lnTo>
                                    <a:lnTo>
                                      <a:pt x="12847" y="9775"/>
                                    </a:lnTo>
                                    <a:lnTo>
                                      <a:pt x="12810" y="9773"/>
                                    </a:lnTo>
                                    <a:lnTo>
                                      <a:pt x="12774" y="9769"/>
                                    </a:lnTo>
                                    <a:lnTo>
                                      <a:pt x="12739" y="9764"/>
                                    </a:lnTo>
                                    <a:lnTo>
                                      <a:pt x="12704" y="9758"/>
                                    </a:lnTo>
                                    <a:lnTo>
                                      <a:pt x="12670" y="9751"/>
                                    </a:lnTo>
                                    <a:lnTo>
                                      <a:pt x="12635" y="9744"/>
                                    </a:lnTo>
                                    <a:lnTo>
                                      <a:pt x="12601" y="9735"/>
                                    </a:lnTo>
                                    <a:lnTo>
                                      <a:pt x="12534" y="9720"/>
                                    </a:lnTo>
                                    <a:lnTo>
                                      <a:pt x="12466" y="9705"/>
                                    </a:lnTo>
                                    <a:lnTo>
                                      <a:pt x="12432" y="9698"/>
                                    </a:lnTo>
                                    <a:lnTo>
                                      <a:pt x="12398" y="9692"/>
                                    </a:lnTo>
                                    <a:lnTo>
                                      <a:pt x="12365" y="9688"/>
                                    </a:lnTo>
                                    <a:lnTo>
                                      <a:pt x="12331" y="9684"/>
                                    </a:lnTo>
                                    <a:lnTo>
                                      <a:pt x="12260" y="9133"/>
                                    </a:lnTo>
                                    <a:lnTo>
                                      <a:pt x="12258" y="9110"/>
                                    </a:lnTo>
                                    <a:lnTo>
                                      <a:pt x="12259" y="9091"/>
                                    </a:lnTo>
                                    <a:lnTo>
                                      <a:pt x="12262" y="9074"/>
                                    </a:lnTo>
                                    <a:lnTo>
                                      <a:pt x="12265" y="9059"/>
                                    </a:lnTo>
                                    <a:lnTo>
                                      <a:pt x="12274" y="9029"/>
                                    </a:lnTo>
                                    <a:lnTo>
                                      <a:pt x="12285" y="8994"/>
                                    </a:lnTo>
                                    <a:lnTo>
                                      <a:pt x="12273" y="8994"/>
                                    </a:lnTo>
                                    <a:lnTo>
                                      <a:pt x="12235" y="8975"/>
                                    </a:lnTo>
                                    <a:lnTo>
                                      <a:pt x="12290" y="8929"/>
                                    </a:lnTo>
                                    <a:lnTo>
                                      <a:pt x="12279" y="8925"/>
                                    </a:lnTo>
                                    <a:lnTo>
                                      <a:pt x="12270" y="8918"/>
                                    </a:lnTo>
                                    <a:lnTo>
                                      <a:pt x="12260" y="8908"/>
                                    </a:lnTo>
                                    <a:lnTo>
                                      <a:pt x="12252" y="8899"/>
                                    </a:lnTo>
                                    <a:lnTo>
                                      <a:pt x="12245" y="8887"/>
                                    </a:lnTo>
                                    <a:lnTo>
                                      <a:pt x="12238" y="8874"/>
                                    </a:lnTo>
                                    <a:lnTo>
                                      <a:pt x="12231" y="8860"/>
                                    </a:lnTo>
                                    <a:lnTo>
                                      <a:pt x="12225" y="8846"/>
                                    </a:lnTo>
                                    <a:lnTo>
                                      <a:pt x="12221" y="8830"/>
                                    </a:lnTo>
                                    <a:lnTo>
                                      <a:pt x="12215" y="8814"/>
                                    </a:lnTo>
                                    <a:lnTo>
                                      <a:pt x="12211" y="8796"/>
                                    </a:lnTo>
                                    <a:lnTo>
                                      <a:pt x="12207" y="8777"/>
                                    </a:lnTo>
                                    <a:lnTo>
                                      <a:pt x="12200" y="8739"/>
                                    </a:lnTo>
                                    <a:lnTo>
                                      <a:pt x="12194" y="8699"/>
                                    </a:lnTo>
                                    <a:lnTo>
                                      <a:pt x="12183" y="8617"/>
                                    </a:lnTo>
                                    <a:lnTo>
                                      <a:pt x="12175" y="8538"/>
                                    </a:lnTo>
                                    <a:lnTo>
                                      <a:pt x="12172" y="8502"/>
                                    </a:lnTo>
                                    <a:lnTo>
                                      <a:pt x="12167" y="8467"/>
                                    </a:lnTo>
                                    <a:lnTo>
                                      <a:pt x="12161" y="8436"/>
                                    </a:lnTo>
                                    <a:lnTo>
                                      <a:pt x="12155" y="8411"/>
                                    </a:lnTo>
                                    <a:lnTo>
                                      <a:pt x="12141" y="8357"/>
                                    </a:lnTo>
                                    <a:lnTo>
                                      <a:pt x="12126" y="8293"/>
                                    </a:lnTo>
                                    <a:lnTo>
                                      <a:pt x="12112" y="8223"/>
                                    </a:lnTo>
                                    <a:lnTo>
                                      <a:pt x="12097" y="8149"/>
                                    </a:lnTo>
                                    <a:lnTo>
                                      <a:pt x="12084" y="8074"/>
                                    </a:lnTo>
                                    <a:lnTo>
                                      <a:pt x="12072" y="8004"/>
                                    </a:lnTo>
                                    <a:lnTo>
                                      <a:pt x="12063" y="7941"/>
                                    </a:lnTo>
                                    <a:lnTo>
                                      <a:pt x="12056" y="7887"/>
                                    </a:lnTo>
                                    <a:lnTo>
                                      <a:pt x="12051" y="7855"/>
                                    </a:lnTo>
                                    <a:lnTo>
                                      <a:pt x="12044" y="7809"/>
                                    </a:lnTo>
                                    <a:lnTo>
                                      <a:pt x="12032" y="7752"/>
                                    </a:lnTo>
                                    <a:lnTo>
                                      <a:pt x="12018" y="7685"/>
                                    </a:lnTo>
                                    <a:lnTo>
                                      <a:pt x="12003" y="7613"/>
                                    </a:lnTo>
                                    <a:lnTo>
                                      <a:pt x="11985" y="7534"/>
                                    </a:lnTo>
                                    <a:lnTo>
                                      <a:pt x="11968" y="7454"/>
                                    </a:lnTo>
                                    <a:lnTo>
                                      <a:pt x="11948" y="7371"/>
                                    </a:lnTo>
                                    <a:lnTo>
                                      <a:pt x="11929" y="7290"/>
                                    </a:lnTo>
                                    <a:lnTo>
                                      <a:pt x="11909" y="7211"/>
                                    </a:lnTo>
                                    <a:lnTo>
                                      <a:pt x="11891" y="7136"/>
                                    </a:lnTo>
                                    <a:lnTo>
                                      <a:pt x="11873" y="7068"/>
                                    </a:lnTo>
                                    <a:lnTo>
                                      <a:pt x="11858" y="7009"/>
                                    </a:lnTo>
                                    <a:lnTo>
                                      <a:pt x="11844" y="6960"/>
                                    </a:lnTo>
                                    <a:lnTo>
                                      <a:pt x="11832" y="6923"/>
                                    </a:lnTo>
                                    <a:lnTo>
                                      <a:pt x="11824" y="6901"/>
                                    </a:lnTo>
                                    <a:lnTo>
                                      <a:pt x="11873" y="6888"/>
                                    </a:lnTo>
                                    <a:lnTo>
                                      <a:pt x="11801" y="6878"/>
                                    </a:lnTo>
                                    <a:lnTo>
                                      <a:pt x="11825" y="6871"/>
                                    </a:lnTo>
                                    <a:lnTo>
                                      <a:pt x="11632" y="6166"/>
                                    </a:lnTo>
                                    <a:lnTo>
                                      <a:pt x="11685" y="6165"/>
                                    </a:lnTo>
                                    <a:lnTo>
                                      <a:pt x="11768" y="6460"/>
                                    </a:lnTo>
                                    <a:lnTo>
                                      <a:pt x="11783" y="6488"/>
                                    </a:lnTo>
                                    <a:lnTo>
                                      <a:pt x="11799" y="6518"/>
                                    </a:lnTo>
                                    <a:lnTo>
                                      <a:pt x="11816" y="6552"/>
                                    </a:lnTo>
                                    <a:lnTo>
                                      <a:pt x="11832" y="6588"/>
                                    </a:lnTo>
                                    <a:lnTo>
                                      <a:pt x="11849" y="6628"/>
                                    </a:lnTo>
                                    <a:lnTo>
                                      <a:pt x="11865" y="6669"/>
                                    </a:lnTo>
                                    <a:lnTo>
                                      <a:pt x="11883" y="6713"/>
                                    </a:lnTo>
                                    <a:lnTo>
                                      <a:pt x="11899" y="6760"/>
                                    </a:lnTo>
                                    <a:lnTo>
                                      <a:pt x="11933" y="6858"/>
                                    </a:lnTo>
                                    <a:lnTo>
                                      <a:pt x="11967" y="6962"/>
                                    </a:lnTo>
                                    <a:lnTo>
                                      <a:pt x="12001" y="7071"/>
                                    </a:lnTo>
                                    <a:lnTo>
                                      <a:pt x="12035" y="7183"/>
                                    </a:lnTo>
                                    <a:lnTo>
                                      <a:pt x="12069" y="7296"/>
                                    </a:lnTo>
                                    <a:lnTo>
                                      <a:pt x="12101" y="7408"/>
                                    </a:lnTo>
                                    <a:lnTo>
                                      <a:pt x="12133" y="7519"/>
                                    </a:lnTo>
                                    <a:lnTo>
                                      <a:pt x="12164" y="7627"/>
                                    </a:lnTo>
                                    <a:lnTo>
                                      <a:pt x="12194" y="7730"/>
                                    </a:lnTo>
                                    <a:lnTo>
                                      <a:pt x="12223" y="7825"/>
                                    </a:lnTo>
                                    <a:lnTo>
                                      <a:pt x="12250" y="7914"/>
                                    </a:lnTo>
                                    <a:lnTo>
                                      <a:pt x="12274" y="7991"/>
                                    </a:lnTo>
                                    <a:lnTo>
                                      <a:pt x="12301" y="8073"/>
                                    </a:lnTo>
                                    <a:lnTo>
                                      <a:pt x="12334" y="8172"/>
                                    </a:lnTo>
                                    <a:lnTo>
                                      <a:pt x="12370" y="8283"/>
                                    </a:lnTo>
                                    <a:lnTo>
                                      <a:pt x="12407" y="8400"/>
                                    </a:lnTo>
                                    <a:lnTo>
                                      <a:pt x="12441" y="8516"/>
                                    </a:lnTo>
                                    <a:lnTo>
                                      <a:pt x="12471" y="8623"/>
                                    </a:lnTo>
                                    <a:lnTo>
                                      <a:pt x="12485" y="8672"/>
                                    </a:lnTo>
                                    <a:lnTo>
                                      <a:pt x="12496" y="8718"/>
                                    </a:lnTo>
                                    <a:lnTo>
                                      <a:pt x="12505" y="8758"/>
                                    </a:lnTo>
                                    <a:lnTo>
                                      <a:pt x="12511" y="8792"/>
                                    </a:lnTo>
                                    <a:lnTo>
                                      <a:pt x="12515" y="8818"/>
                                    </a:lnTo>
                                    <a:lnTo>
                                      <a:pt x="12523" y="8858"/>
                                    </a:lnTo>
                                    <a:lnTo>
                                      <a:pt x="12532" y="8908"/>
                                    </a:lnTo>
                                    <a:lnTo>
                                      <a:pt x="12542" y="8967"/>
                                    </a:lnTo>
                                    <a:lnTo>
                                      <a:pt x="12554" y="9032"/>
                                    </a:lnTo>
                                    <a:lnTo>
                                      <a:pt x="12567" y="9101"/>
                                    </a:lnTo>
                                    <a:lnTo>
                                      <a:pt x="12581" y="9172"/>
                                    </a:lnTo>
                                    <a:lnTo>
                                      <a:pt x="12596" y="9245"/>
                                    </a:lnTo>
                                    <a:lnTo>
                                      <a:pt x="12611" y="9316"/>
                                    </a:lnTo>
                                    <a:lnTo>
                                      <a:pt x="12625" y="9384"/>
                                    </a:lnTo>
                                    <a:lnTo>
                                      <a:pt x="12641" y="9447"/>
                                    </a:lnTo>
                                    <a:lnTo>
                                      <a:pt x="12655" y="9502"/>
                                    </a:lnTo>
                                    <a:lnTo>
                                      <a:pt x="12668" y="9549"/>
                                    </a:lnTo>
                                    <a:lnTo>
                                      <a:pt x="12680" y="9585"/>
                                    </a:lnTo>
                                    <a:lnTo>
                                      <a:pt x="12685" y="9598"/>
                                    </a:lnTo>
                                    <a:lnTo>
                                      <a:pt x="12691" y="9607"/>
                                    </a:lnTo>
                                    <a:lnTo>
                                      <a:pt x="12696" y="9613"/>
                                    </a:lnTo>
                                    <a:lnTo>
                                      <a:pt x="12699" y="9615"/>
                                    </a:lnTo>
                                    <a:lnTo>
                                      <a:pt x="12717" y="9614"/>
                                    </a:lnTo>
                                    <a:lnTo>
                                      <a:pt x="12735" y="9610"/>
                                    </a:lnTo>
                                    <a:lnTo>
                                      <a:pt x="12759" y="9605"/>
                                    </a:lnTo>
                                    <a:lnTo>
                                      <a:pt x="12782" y="9598"/>
                                    </a:lnTo>
                                    <a:lnTo>
                                      <a:pt x="12809" y="9589"/>
                                    </a:lnTo>
                                    <a:lnTo>
                                      <a:pt x="12836" y="9579"/>
                                    </a:lnTo>
                                    <a:lnTo>
                                      <a:pt x="12864" y="9568"/>
                                    </a:lnTo>
                                    <a:lnTo>
                                      <a:pt x="12892" y="9557"/>
                                    </a:lnTo>
                                    <a:lnTo>
                                      <a:pt x="12948" y="9532"/>
                                    </a:lnTo>
                                    <a:lnTo>
                                      <a:pt x="13002" y="9509"/>
                                    </a:lnTo>
                                    <a:lnTo>
                                      <a:pt x="13048" y="9487"/>
                                    </a:lnTo>
                                    <a:lnTo>
                                      <a:pt x="13083" y="9469"/>
                                    </a:lnTo>
                                    <a:lnTo>
                                      <a:pt x="13112" y="9455"/>
                                    </a:lnTo>
                                    <a:lnTo>
                                      <a:pt x="13138" y="9440"/>
                                    </a:lnTo>
                                    <a:lnTo>
                                      <a:pt x="13161" y="9426"/>
                                    </a:lnTo>
                                    <a:lnTo>
                                      <a:pt x="13184" y="9413"/>
                                    </a:lnTo>
                                    <a:lnTo>
                                      <a:pt x="13202" y="9399"/>
                                    </a:lnTo>
                                    <a:lnTo>
                                      <a:pt x="13220" y="9385"/>
                                    </a:lnTo>
                                    <a:lnTo>
                                      <a:pt x="13236" y="9371"/>
                                    </a:lnTo>
                                    <a:lnTo>
                                      <a:pt x="13251" y="9357"/>
                                    </a:lnTo>
                                    <a:lnTo>
                                      <a:pt x="13282" y="9328"/>
                                    </a:lnTo>
                                    <a:lnTo>
                                      <a:pt x="13311" y="9295"/>
                                    </a:lnTo>
                                    <a:lnTo>
                                      <a:pt x="13345" y="9259"/>
                                    </a:lnTo>
                                    <a:lnTo>
                                      <a:pt x="13385" y="9218"/>
                                    </a:lnTo>
                                    <a:lnTo>
                                      <a:pt x="13406" y="9197"/>
                                    </a:lnTo>
                                    <a:lnTo>
                                      <a:pt x="13426" y="9177"/>
                                    </a:lnTo>
                                    <a:lnTo>
                                      <a:pt x="13443" y="9156"/>
                                    </a:lnTo>
                                    <a:lnTo>
                                      <a:pt x="13461" y="9135"/>
                                    </a:lnTo>
                                    <a:lnTo>
                                      <a:pt x="13476" y="9115"/>
                                    </a:lnTo>
                                    <a:lnTo>
                                      <a:pt x="13491" y="9094"/>
                                    </a:lnTo>
                                    <a:lnTo>
                                      <a:pt x="13505" y="9074"/>
                                    </a:lnTo>
                                    <a:lnTo>
                                      <a:pt x="13518" y="9053"/>
                                    </a:lnTo>
                                    <a:lnTo>
                                      <a:pt x="13530" y="9032"/>
                                    </a:lnTo>
                                    <a:lnTo>
                                      <a:pt x="13540" y="9011"/>
                                    </a:lnTo>
                                    <a:lnTo>
                                      <a:pt x="13551" y="8990"/>
                                    </a:lnTo>
                                    <a:lnTo>
                                      <a:pt x="13559" y="8968"/>
                                    </a:lnTo>
                                    <a:lnTo>
                                      <a:pt x="13568" y="8947"/>
                                    </a:lnTo>
                                    <a:lnTo>
                                      <a:pt x="13576" y="8924"/>
                                    </a:lnTo>
                                    <a:lnTo>
                                      <a:pt x="13583" y="8901"/>
                                    </a:lnTo>
                                    <a:lnTo>
                                      <a:pt x="13588" y="8878"/>
                                    </a:lnTo>
                                    <a:lnTo>
                                      <a:pt x="13594" y="8855"/>
                                    </a:lnTo>
                                    <a:lnTo>
                                      <a:pt x="13599" y="8831"/>
                                    </a:lnTo>
                                    <a:lnTo>
                                      <a:pt x="13602" y="8807"/>
                                    </a:lnTo>
                                    <a:lnTo>
                                      <a:pt x="13606" y="8781"/>
                                    </a:lnTo>
                                    <a:lnTo>
                                      <a:pt x="13612" y="8730"/>
                                    </a:lnTo>
                                    <a:lnTo>
                                      <a:pt x="13616" y="8674"/>
                                    </a:lnTo>
                                    <a:lnTo>
                                      <a:pt x="13619" y="8616"/>
                                    </a:lnTo>
                                    <a:lnTo>
                                      <a:pt x="13620" y="8554"/>
                                    </a:lnTo>
                                    <a:lnTo>
                                      <a:pt x="13621" y="8489"/>
                                    </a:lnTo>
                                    <a:lnTo>
                                      <a:pt x="13621" y="8419"/>
                                    </a:lnTo>
                                    <a:lnTo>
                                      <a:pt x="13572" y="8352"/>
                                    </a:lnTo>
                                    <a:lnTo>
                                      <a:pt x="13576" y="8235"/>
                                    </a:lnTo>
                                    <a:lnTo>
                                      <a:pt x="13468" y="7894"/>
                                    </a:lnTo>
                                    <a:lnTo>
                                      <a:pt x="13442" y="7904"/>
                                    </a:lnTo>
                                    <a:lnTo>
                                      <a:pt x="13463" y="7880"/>
                                    </a:lnTo>
                                    <a:lnTo>
                                      <a:pt x="13368" y="7614"/>
                                    </a:lnTo>
                                    <a:lnTo>
                                      <a:pt x="13326" y="7628"/>
                                    </a:lnTo>
                                    <a:lnTo>
                                      <a:pt x="13331" y="7616"/>
                                    </a:lnTo>
                                    <a:lnTo>
                                      <a:pt x="13332" y="7601"/>
                                    </a:lnTo>
                                    <a:lnTo>
                                      <a:pt x="13333" y="7582"/>
                                    </a:lnTo>
                                    <a:lnTo>
                                      <a:pt x="13332" y="7562"/>
                                    </a:lnTo>
                                    <a:lnTo>
                                      <a:pt x="13329" y="7538"/>
                                    </a:lnTo>
                                    <a:lnTo>
                                      <a:pt x="13324" y="7512"/>
                                    </a:lnTo>
                                    <a:lnTo>
                                      <a:pt x="13318" y="7484"/>
                                    </a:lnTo>
                                    <a:lnTo>
                                      <a:pt x="13311" y="7455"/>
                                    </a:lnTo>
                                    <a:lnTo>
                                      <a:pt x="13294" y="7390"/>
                                    </a:lnTo>
                                    <a:lnTo>
                                      <a:pt x="13272" y="7318"/>
                                    </a:lnTo>
                                    <a:lnTo>
                                      <a:pt x="13248" y="7245"/>
                                    </a:lnTo>
                                    <a:lnTo>
                                      <a:pt x="13221" y="7168"/>
                                    </a:lnTo>
                                    <a:lnTo>
                                      <a:pt x="13193" y="7092"/>
                                    </a:lnTo>
                                    <a:lnTo>
                                      <a:pt x="13164" y="7016"/>
                                    </a:lnTo>
                                    <a:lnTo>
                                      <a:pt x="13136" y="6944"/>
                                    </a:lnTo>
                                    <a:lnTo>
                                      <a:pt x="13109" y="6877"/>
                                    </a:lnTo>
                                    <a:lnTo>
                                      <a:pt x="13083" y="6815"/>
                                    </a:lnTo>
                                    <a:lnTo>
                                      <a:pt x="13062" y="6762"/>
                                    </a:lnTo>
                                    <a:lnTo>
                                      <a:pt x="13043" y="6719"/>
                                    </a:lnTo>
                                    <a:lnTo>
                                      <a:pt x="13029" y="6686"/>
                                    </a:lnTo>
                                    <a:lnTo>
                                      <a:pt x="13005" y="6628"/>
                                    </a:lnTo>
                                    <a:lnTo>
                                      <a:pt x="12981" y="6571"/>
                                    </a:lnTo>
                                    <a:lnTo>
                                      <a:pt x="12959" y="6512"/>
                                    </a:lnTo>
                                    <a:lnTo>
                                      <a:pt x="12938" y="6455"/>
                                    </a:lnTo>
                                    <a:lnTo>
                                      <a:pt x="12917" y="6398"/>
                                    </a:lnTo>
                                    <a:lnTo>
                                      <a:pt x="12897" y="6340"/>
                                    </a:lnTo>
                                    <a:lnTo>
                                      <a:pt x="12877" y="6283"/>
                                    </a:lnTo>
                                    <a:lnTo>
                                      <a:pt x="12857" y="6225"/>
                                    </a:lnTo>
                                    <a:lnTo>
                                      <a:pt x="12838" y="6167"/>
                                    </a:lnTo>
                                    <a:lnTo>
                                      <a:pt x="12819" y="6110"/>
                                    </a:lnTo>
                                    <a:lnTo>
                                      <a:pt x="12799" y="6053"/>
                                    </a:lnTo>
                                    <a:lnTo>
                                      <a:pt x="12779" y="5995"/>
                                    </a:lnTo>
                                    <a:lnTo>
                                      <a:pt x="12758" y="5936"/>
                                    </a:lnTo>
                                    <a:lnTo>
                                      <a:pt x="12737" y="5878"/>
                                    </a:lnTo>
                                    <a:lnTo>
                                      <a:pt x="12714" y="5819"/>
                                    </a:lnTo>
                                    <a:lnTo>
                                      <a:pt x="12691" y="5760"/>
                                    </a:lnTo>
                                    <a:lnTo>
                                      <a:pt x="12670" y="5708"/>
                                    </a:lnTo>
                                    <a:lnTo>
                                      <a:pt x="12649" y="5655"/>
                                    </a:lnTo>
                                    <a:lnTo>
                                      <a:pt x="12627" y="5600"/>
                                    </a:lnTo>
                                    <a:lnTo>
                                      <a:pt x="12603" y="5542"/>
                                    </a:lnTo>
                                    <a:lnTo>
                                      <a:pt x="12580" y="5484"/>
                                    </a:lnTo>
                                    <a:lnTo>
                                      <a:pt x="12555" y="5424"/>
                                    </a:lnTo>
                                    <a:lnTo>
                                      <a:pt x="12532" y="5364"/>
                                    </a:lnTo>
                                    <a:lnTo>
                                      <a:pt x="12508" y="5303"/>
                                    </a:lnTo>
                                    <a:lnTo>
                                      <a:pt x="12485" y="5242"/>
                                    </a:lnTo>
                                    <a:lnTo>
                                      <a:pt x="12462" y="5180"/>
                                    </a:lnTo>
                                    <a:lnTo>
                                      <a:pt x="12441" y="5121"/>
                                    </a:lnTo>
                                    <a:lnTo>
                                      <a:pt x="12420" y="5060"/>
                                    </a:lnTo>
                                    <a:lnTo>
                                      <a:pt x="12400" y="5002"/>
                                    </a:lnTo>
                                    <a:lnTo>
                                      <a:pt x="12381" y="4944"/>
                                    </a:lnTo>
                                    <a:lnTo>
                                      <a:pt x="12365" y="4889"/>
                                    </a:lnTo>
                                    <a:lnTo>
                                      <a:pt x="12349" y="4836"/>
                                    </a:lnTo>
                                    <a:lnTo>
                                      <a:pt x="12341" y="4806"/>
                                    </a:lnTo>
                                    <a:lnTo>
                                      <a:pt x="12328" y="4766"/>
                                    </a:lnTo>
                                    <a:lnTo>
                                      <a:pt x="12311" y="4713"/>
                                    </a:lnTo>
                                    <a:lnTo>
                                      <a:pt x="12291" y="4652"/>
                                    </a:lnTo>
                                    <a:lnTo>
                                      <a:pt x="12267" y="4583"/>
                                    </a:lnTo>
                                    <a:lnTo>
                                      <a:pt x="12242" y="4511"/>
                                    </a:lnTo>
                                    <a:lnTo>
                                      <a:pt x="12215" y="4434"/>
                                    </a:lnTo>
                                    <a:lnTo>
                                      <a:pt x="12187" y="4357"/>
                                    </a:lnTo>
                                    <a:lnTo>
                                      <a:pt x="12159" y="4280"/>
                                    </a:lnTo>
                                    <a:lnTo>
                                      <a:pt x="12132" y="4206"/>
                                    </a:lnTo>
                                    <a:lnTo>
                                      <a:pt x="12105" y="4137"/>
                                    </a:lnTo>
                                    <a:lnTo>
                                      <a:pt x="12079" y="4075"/>
                                    </a:lnTo>
                                    <a:lnTo>
                                      <a:pt x="12057" y="4021"/>
                                    </a:lnTo>
                                    <a:lnTo>
                                      <a:pt x="12037" y="3979"/>
                                    </a:lnTo>
                                    <a:lnTo>
                                      <a:pt x="12028" y="3962"/>
                                    </a:lnTo>
                                    <a:lnTo>
                                      <a:pt x="12021" y="3949"/>
                                    </a:lnTo>
                                    <a:lnTo>
                                      <a:pt x="12014" y="3940"/>
                                    </a:lnTo>
                                    <a:lnTo>
                                      <a:pt x="12008" y="3934"/>
                                    </a:lnTo>
                                    <a:lnTo>
                                      <a:pt x="12003" y="3943"/>
                                    </a:lnTo>
                                    <a:lnTo>
                                      <a:pt x="11998" y="3950"/>
                                    </a:lnTo>
                                    <a:lnTo>
                                      <a:pt x="11995" y="3955"/>
                                    </a:lnTo>
                                    <a:lnTo>
                                      <a:pt x="11991" y="3957"/>
                                    </a:lnTo>
                                    <a:lnTo>
                                      <a:pt x="11988" y="3958"/>
                                    </a:lnTo>
                                    <a:lnTo>
                                      <a:pt x="11985" y="3958"/>
                                    </a:lnTo>
                                    <a:lnTo>
                                      <a:pt x="11984" y="3958"/>
                                    </a:lnTo>
                                    <a:lnTo>
                                      <a:pt x="11984" y="3963"/>
                                    </a:lnTo>
                                    <a:lnTo>
                                      <a:pt x="11984" y="3977"/>
                                    </a:lnTo>
                                    <a:lnTo>
                                      <a:pt x="11985" y="4003"/>
                                    </a:lnTo>
                                    <a:lnTo>
                                      <a:pt x="11988" y="4017"/>
                                    </a:lnTo>
                                    <a:lnTo>
                                      <a:pt x="11994" y="4038"/>
                                    </a:lnTo>
                                    <a:lnTo>
                                      <a:pt x="12003" y="4065"/>
                                    </a:lnTo>
                                    <a:lnTo>
                                      <a:pt x="12015" y="4094"/>
                                    </a:lnTo>
                                    <a:lnTo>
                                      <a:pt x="12026" y="4125"/>
                                    </a:lnTo>
                                    <a:lnTo>
                                      <a:pt x="12038" y="4157"/>
                                    </a:lnTo>
                                    <a:lnTo>
                                      <a:pt x="12047" y="4185"/>
                                    </a:lnTo>
                                    <a:lnTo>
                                      <a:pt x="12055" y="4209"/>
                                    </a:lnTo>
                                    <a:lnTo>
                                      <a:pt x="11755" y="4555"/>
                                    </a:lnTo>
                                    <a:lnTo>
                                      <a:pt x="11664" y="4528"/>
                                    </a:lnTo>
                                    <a:lnTo>
                                      <a:pt x="11658" y="4544"/>
                                    </a:lnTo>
                                    <a:lnTo>
                                      <a:pt x="11653" y="4558"/>
                                    </a:lnTo>
                                    <a:lnTo>
                                      <a:pt x="11646" y="4569"/>
                                    </a:lnTo>
                                    <a:lnTo>
                                      <a:pt x="11639" y="4580"/>
                                    </a:lnTo>
                                    <a:lnTo>
                                      <a:pt x="11631" y="4588"/>
                                    </a:lnTo>
                                    <a:lnTo>
                                      <a:pt x="11623" y="4596"/>
                                    </a:lnTo>
                                    <a:lnTo>
                                      <a:pt x="11612" y="4603"/>
                                    </a:lnTo>
                                    <a:lnTo>
                                      <a:pt x="11602" y="4608"/>
                                    </a:lnTo>
                                    <a:lnTo>
                                      <a:pt x="11590" y="4612"/>
                                    </a:lnTo>
                                    <a:lnTo>
                                      <a:pt x="11577" y="4616"/>
                                    </a:lnTo>
                                    <a:lnTo>
                                      <a:pt x="11563" y="4618"/>
                                    </a:lnTo>
                                    <a:lnTo>
                                      <a:pt x="11548" y="4621"/>
                                    </a:lnTo>
                                    <a:lnTo>
                                      <a:pt x="11515" y="4623"/>
                                    </a:lnTo>
                                    <a:lnTo>
                                      <a:pt x="11478" y="4623"/>
                                    </a:lnTo>
                                    <a:lnTo>
                                      <a:pt x="11385" y="4623"/>
                                    </a:lnTo>
                                    <a:lnTo>
                                      <a:pt x="11361" y="4623"/>
                                    </a:lnTo>
                                    <a:lnTo>
                                      <a:pt x="11337" y="4621"/>
                                    </a:lnTo>
                                    <a:lnTo>
                                      <a:pt x="11316" y="4616"/>
                                    </a:lnTo>
                                    <a:lnTo>
                                      <a:pt x="11295" y="4611"/>
                                    </a:lnTo>
                                    <a:lnTo>
                                      <a:pt x="11259" y="4600"/>
                                    </a:lnTo>
                                    <a:lnTo>
                                      <a:pt x="11226" y="4588"/>
                                    </a:lnTo>
                                    <a:lnTo>
                                      <a:pt x="11211" y="4582"/>
                                    </a:lnTo>
                                    <a:lnTo>
                                      <a:pt x="11196" y="4577"/>
                                    </a:lnTo>
                                    <a:lnTo>
                                      <a:pt x="11182" y="4574"/>
                                    </a:lnTo>
                                    <a:lnTo>
                                      <a:pt x="11168" y="4570"/>
                                    </a:lnTo>
                                    <a:lnTo>
                                      <a:pt x="11152" y="4569"/>
                                    </a:lnTo>
                                    <a:lnTo>
                                      <a:pt x="11138" y="4570"/>
                                    </a:lnTo>
                                    <a:lnTo>
                                      <a:pt x="11124" y="4573"/>
                                    </a:lnTo>
                                    <a:lnTo>
                                      <a:pt x="11109" y="4577"/>
                                    </a:lnTo>
                                    <a:lnTo>
                                      <a:pt x="11005" y="4213"/>
                                    </a:lnTo>
                                    <a:lnTo>
                                      <a:pt x="10998" y="4218"/>
                                    </a:lnTo>
                                    <a:lnTo>
                                      <a:pt x="10992" y="4221"/>
                                    </a:lnTo>
                                    <a:lnTo>
                                      <a:pt x="10990" y="4225"/>
                                    </a:lnTo>
                                    <a:lnTo>
                                      <a:pt x="10987" y="4227"/>
                                    </a:lnTo>
                                    <a:lnTo>
                                      <a:pt x="10987" y="4229"/>
                                    </a:lnTo>
                                    <a:lnTo>
                                      <a:pt x="10989" y="4230"/>
                                    </a:lnTo>
                                    <a:lnTo>
                                      <a:pt x="10990" y="4232"/>
                                    </a:lnTo>
                                    <a:lnTo>
                                      <a:pt x="10991" y="4233"/>
                                    </a:lnTo>
                                    <a:lnTo>
                                      <a:pt x="10992" y="4233"/>
                                    </a:lnTo>
                                    <a:lnTo>
                                      <a:pt x="10987" y="4233"/>
                                    </a:lnTo>
                                    <a:lnTo>
                                      <a:pt x="10973" y="4233"/>
                                    </a:lnTo>
                                    <a:lnTo>
                                      <a:pt x="10948" y="4233"/>
                                    </a:lnTo>
                                    <a:lnTo>
                                      <a:pt x="10940" y="4229"/>
                                    </a:lnTo>
                                    <a:lnTo>
                                      <a:pt x="10923" y="4221"/>
                                    </a:lnTo>
                                    <a:lnTo>
                                      <a:pt x="10909" y="4213"/>
                                    </a:lnTo>
                                    <a:lnTo>
                                      <a:pt x="10902" y="4209"/>
                                    </a:lnTo>
                                    <a:lnTo>
                                      <a:pt x="10744" y="4309"/>
                                    </a:lnTo>
                                    <a:lnTo>
                                      <a:pt x="10797" y="4482"/>
                                    </a:lnTo>
                                    <a:lnTo>
                                      <a:pt x="10807" y="4480"/>
                                    </a:lnTo>
                                    <a:lnTo>
                                      <a:pt x="10828" y="4512"/>
                                    </a:lnTo>
                                    <a:lnTo>
                                      <a:pt x="10854" y="4498"/>
                                    </a:lnTo>
                                    <a:lnTo>
                                      <a:pt x="11135" y="5060"/>
                                    </a:lnTo>
                                    <a:lnTo>
                                      <a:pt x="11099" y="5051"/>
                                    </a:lnTo>
                                    <a:lnTo>
                                      <a:pt x="11068" y="5041"/>
                                    </a:lnTo>
                                    <a:lnTo>
                                      <a:pt x="11044" y="5031"/>
                                    </a:lnTo>
                                    <a:lnTo>
                                      <a:pt x="11023" y="5021"/>
                                    </a:lnTo>
                                    <a:lnTo>
                                      <a:pt x="11006" y="5011"/>
                                    </a:lnTo>
                                    <a:lnTo>
                                      <a:pt x="10992" y="5000"/>
                                    </a:lnTo>
                                    <a:lnTo>
                                      <a:pt x="10979" y="4990"/>
                                    </a:lnTo>
                                    <a:lnTo>
                                      <a:pt x="10968" y="4978"/>
                                    </a:lnTo>
                                    <a:lnTo>
                                      <a:pt x="10956" y="4968"/>
                                    </a:lnTo>
                                    <a:lnTo>
                                      <a:pt x="10943" y="4957"/>
                                    </a:lnTo>
                                    <a:lnTo>
                                      <a:pt x="10928" y="4945"/>
                                    </a:lnTo>
                                    <a:lnTo>
                                      <a:pt x="10911" y="4935"/>
                                    </a:lnTo>
                                    <a:lnTo>
                                      <a:pt x="10890" y="4923"/>
                                    </a:lnTo>
                                    <a:lnTo>
                                      <a:pt x="10865" y="4913"/>
                                    </a:lnTo>
                                    <a:lnTo>
                                      <a:pt x="10833" y="4902"/>
                                    </a:lnTo>
                                    <a:lnTo>
                                      <a:pt x="10797" y="4892"/>
                                    </a:lnTo>
                                    <a:lnTo>
                                      <a:pt x="10735" y="4877"/>
                                    </a:lnTo>
                                    <a:lnTo>
                                      <a:pt x="10675" y="4865"/>
                                    </a:lnTo>
                                    <a:lnTo>
                                      <a:pt x="10615" y="4855"/>
                                    </a:lnTo>
                                    <a:lnTo>
                                      <a:pt x="10558" y="4846"/>
                                    </a:lnTo>
                                    <a:lnTo>
                                      <a:pt x="10500" y="4838"/>
                                    </a:lnTo>
                                    <a:lnTo>
                                      <a:pt x="10442" y="4830"/>
                                    </a:lnTo>
                                    <a:lnTo>
                                      <a:pt x="10384" y="4820"/>
                                    </a:lnTo>
                                    <a:lnTo>
                                      <a:pt x="10324" y="4810"/>
                                    </a:lnTo>
                                    <a:lnTo>
                                      <a:pt x="10261" y="4797"/>
                                    </a:lnTo>
                                    <a:lnTo>
                                      <a:pt x="10199" y="4785"/>
                                    </a:lnTo>
                                    <a:lnTo>
                                      <a:pt x="10140" y="4774"/>
                                    </a:lnTo>
                                    <a:lnTo>
                                      <a:pt x="10083" y="4764"/>
                                    </a:lnTo>
                                    <a:lnTo>
                                      <a:pt x="10026" y="4755"/>
                                    </a:lnTo>
                                    <a:lnTo>
                                      <a:pt x="9970" y="4747"/>
                                    </a:lnTo>
                                    <a:lnTo>
                                      <a:pt x="9915" y="4740"/>
                                    </a:lnTo>
                                    <a:lnTo>
                                      <a:pt x="9860" y="4733"/>
                                    </a:lnTo>
                                    <a:lnTo>
                                      <a:pt x="9803" y="4728"/>
                                    </a:lnTo>
                                    <a:lnTo>
                                      <a:pt x="9747" y="4723"/>
                                    </a:lnTo>
                                    <a:lnTo>
                                      <a:pt x="9690" y="4720"/>
                                    </a:lnTo>
                                    <a:lnTo>
                                      <a:pt x="9633" y="4716"/>
                                    </a:lnTo>
                                    <a:lnTo>
                                      <a:pt x="9573" y="4715"/>
                                    </a:lnTo>
                                    <a:lnTo>
                                      <a:pt x="9511" y="4714"/>
                                    </a:lnTo>
                                    <a:lnTo>
                                      <a:pt x="9447" y="4714"/>
                                    </a:lnTo>
                                    <a:lnTo>
                                      <a:pt x="9381" y="4715"/>
                                    </a:lnTo>
                                    <a:lnTo>
                                      <a:pt x="9381" y="4670"/>
                                    </a:lnTo>
                                    <a:lnTo>
                                      <a:pt x="9389" y="4666"/>
                                    </a:lnTo>
                                    <a:lnTo>
                                      <a:pt x="9400" y="4662"/>
                                    </a:lnTo>
                                    <a:lnTo>
                                      <a:pt x="9411" y="4655"/>
                                    </a:lnTo>
                                    <a:lnTo>
                                      <a:pt x="9424" y="4645"/>
                                    </a:lnTo>
                                    <a:lnTo>
                                      <a:pt x="9455" y="4623"/>
                                    </a:lnTo>
                                    <a:lnTo>
                                      <a:pt x="9489" y="4595"/>
                                    </a:lnTo>
                                    <a:lnTo>
                                      <a:pt x="9527" y="4561"/>
                                    </a:lnTo>
                                    <a:lnTo>
                                      <a:pt x="9567" y="4525"/>
                                    </a:lnTo>
                                    <a:lnTo>
                                      <a:pt x="9608" y="4485"/>
                                    </a:lnTo>
                                    <a:lnTo>
                                      <a:pt x="9650" y="4444"/>
                                    </a:lnTo>
                                    <a:lnTo>
                                      <a:pt x="9692" y="4403"/>
                                    </a:lnTo>
                                    <a:lnTo>
                                      <a:pt x="9732" y="4361"/>
                                    </a:lnTo>
                                    <a:lnTo>
                                      <a:pt x="9771" y="4320"/>
                                    </a:lnTo>
                                    <a:lnTo>
                                      <a:pt x="9806" y="4283"/>
                                    </a:lnTo>
                                    <a:lnTo>
                                      <a:pt x="9836" y="4248"/>
                                    </a:lnTo>
                                    <a:lnTo>
                                      <a:pt x="9862" y="4216"/>
                                    </a:lnTo>
                                    <a:lnTo>
                                      <a:pt x="9882" y="4191"/>
                                    </a:lnTo>
                                    <a:lnTo>
                                      <a:pt x="9896" y="4171"/>
                                    </a:lnTo>
                                    <a:lnTo>
                                      <a:pt x="9909" y="4149"/>
                                    </a:lnTo>
                                    <a:lnTo>
                                      <a:pt x="9922" y="4128"/>
                                    </a:lnTo>
                                    <a:lnTo>
                                      <a:pt x="9936" y="4108"/>
                                    </a:lnTo>
                                    <a:lnTo>
                                      <a:pt x="9949" y="4088"/>
                                    </a:lnTo>
                                    <a:lnTo>
                                      <a:pt x="9975" y="4052"/>
                                    </a:lnTo>
                                    <a:lnTo>
                                      <a:pt x="10004" y="4018"/>
                                    </a:lnTo>
                                    <a:lnTo>
                                      <a:pt x="10030" y="3985"/>
                                    </a:lnTo>
                                    <a:lnTo>
                                      <a:pt x="10056" y="3952"/>
                                    </a:lnTo>
                                    <a:lnTo>
                                      <a:pt x="10081" y="3920"/>
                                    </a:lnTo>
                                    <a:lnTo>
                                      <a:pt x="10105" y="3886"/>
                                    </a:lnTo>
                                    <a:lnTo>
                                      <a:pt x="10116" y="3867"/>
                                    </a:lnTo>
                                    <a:lnTo>
                                      <a:pt x="10128" y="3850"/>
                                    </a:lnTo>
                                    <a:lnTo>
                                      <a:pt x="10137" y="3831"/>
                                    </a:lnTo>
                                    <a:lnTo>
                                      <a:pt x="10147" y="3811"/>
                                    </a:lnTo>
                                    <a:lnTo>
                                      <a:pt x="10157" y="3790"/>
                                    </a:lnTo>
                                    <a:lnTo>
                                      <a:pt x="10165" y="3768"/>
                                    </a:lnTo>
                                    <a:lnTo>
                                      <a:pt x="10173" y="3746"/>
                                    </a:lnTo>
                                    <a:lnTo>
                                      <a:pt x="10180" y="3721"/>
                                    </a:lnTo>
                                    <a:lnTo>
                                      <a:pt x="10187" y="3697"/>
                                    </a:lnTo>
                                    <a:lnTo>
                                      <a:pt x="10193" y="3670"/>
                                    </a:lnTo>
                                    <a:lnTo>
                                      <a:pt x="10198" y="3642"/>
                                    </a:lnTo>
                                    <a:lnTo>
                                      <a:pt x="10202" y="3611"/>
                                    </a:lnTo>
                                    <a:lnTo>
                                      <a:pt x="10206" y="3580"/>
                                    </a:lnTo>
                                    <a:lnTo>
                                      <a:pt x="10208" y="3546"/>
                                    </a:lnTo>
                                    <a:lnTo>
                                      <a:pt x="10209" y="3511"/>
                                    </a:lnTo>
                                    <a:lnTo>
                                      <a:pt x="10211" y="3473"/>
                                    </a:lnTo>
                                    <a:lnTo>
                                      <a:pt x="10211" y="3174"/>
                                    </a:lnTo>
                                    <a:lnTo>
                                      <a:pt x="10200" y="3124"/>
                                    </a:lnTo>
                                    <a:lnTo>
                                      <a:pt x="10188" y="3073"/>
                                    </a:lnTo>
                                    <a:lnTo>
                                      <a:pt x="10178" y="3022"/>
                                    </a:lnTo>
                                    <a:lnTo>
                                      <a:pt x="10166" y="2972"/>
                                    </a:lnTo>
                                    <a:lnTo>
                                      <a:pt x="10156" y="2922"/>
                                    </a:lnTo>
                                    <a:lnTo>
                                      <a:pt x="10144" y="2874"/>
                                    </a:lnTo>
                                    <a:lnTo>
                                      <a:pt x="10133" y="2826"/>
                                    </a:lnTo>
                                    <a:lnTo>
                                      <a:pt x="10122" y="2781"/>
                                    </a:lnTo>
                                    <a:lnTo>
                                      <a:pt x="10125" y="2776"/>
                                    </a:lnTo>
                                    <a:lnTo>
                                      <a:pt x="10128" y="2769"/>
                                    </a:lnTo>
                                    <a:lnTo>
                                      <a:pt x="10130" y="2762"/>
                                    </a:lnTo>
                                    <a:lnTo>
                                      <a:pt x="10131" y="2753"/>
                                    </a:lnTo>
                                    <a:lnTo>
                                      <a:pt x="10130" y="2730"/>
                                    </a:lnTo>
                                    <a:lnTo>
                                      <a:pt x="10126" y="2703"/>
                                    </a:lnTo>
                                    <a:lnTo>
                                      <a:pt x="10122" y="2674"/>
                                    </a:lnTo>
                                    <a:lnTo>
                                      <a:pt x="10113" y="2642"/>
                                    </a:lnTo>
                                    <a:lnTo>
                                      <a:pt x="10104" y="2608"/>
                                    </a:lnTo>
                                    <a:lnTo>
                                      <a:pt x="10094" y="2573"/>
                                    </a:lnTo>
                                    <a:lnTo>
                                      <a:pt x="10083" y="2538"/>
                                    </a:lnTo>
                                    <a:lnTo>
                                      <a:pt x="10071" y="2504"/>
                                    </a:lnTo>
                                    <a:lnTo>
                                      <a:pt x="10058" y="2472"/>
                                    </a:lnTo>
                                    <a:lnTo>
                                      <a:pt x="10047" y="2443"/>
                                    </a:lnTo>
                                    <a:lnTo>
                                      <a:pt x="10035" y="2416"/>
                                    </a:lnTo>
                                    <a:lnTo>
                                      <a:pt x="10025" y="2395"/>
                                    </a:lnTo>
                                    <a:lnTo>
                                      <a:pt x="10015" y="2379"/>
                                    </a:lnTo>
                                    <a:lnTo>
                                      <a:pt x="10007" y="2368"/>
                                    </a:lnTo>
                                    <a:lnTo>
                                      <a:pt x="9978" y="2337"/>
                                    </a:lnTo>
                                    <a:lnTo>
                                      <a:pt x="9952" y="2309"/>
                                    </a:lnTo>
                                    <a:lnTo>
                                      <a:pt x="9930" y="2283"/>
                                    </a:lnTo>
                                    <a:lnTo>
                                      <a:pt x="9909" y="2260"/>
                                    </a:lnTo>
                                    <a:lnTo>
                                      <a:pt x="9899" y="2250"/>
                                    </a:lnTo>
                                    <a:lnTo>
                                      <a:pt x="9889" y="2241"/>
                                    </a:lnTo>
                                    <a:lnTo>
                                      <a:pt x="9878" y="2233"/>
                                    </a:lnTo>
                                    <a:lnTo>
                                      <a:pt x="9868" y="2224"/>
                                    </a:lnTo>
                                    <a:lnTo>
                                      <a:pt x="9856" y="2217"/>
                                    </a:lnTo>
                                    <a:lnTo>
                                      <a:pt x="9843" y="2212"/>
                                    </a:lnTo>
                                    <a:lnTo>
                                      <a:pt x="9830" y="2207"/>
                                    </a:lnTo>
                                    <a:lnTo>
                                      <a:pt x="9816" y="2203"/>
                                    </a:lnTo>
                                    <a:lnTo>
                                      <a:pt x="9828" y="2198"/>
                                    </a:lnTo>
                                    <a:lnTo>
                                      <a:pt x="9837" y="2158"/>
                                    </a:lnTo>
                                    <a:lnTo>
                                      <a:pt x="9844" y="2160"/>
                                    </a:lnTo>
                                    <a:lnTo>
                                      <a:pt x="9851" y="2160"/>
                                    </a:lnTo>
                                    <a:lnTo>
                                      <a:pt x="9860" y="2158"/>
                                    </a:lnTo>
                                    <a:lnTo>
                                      <a:pt x="9868" y="2154"/>
                                    </a:lnTo>
                                    <a:lnTo>
                                      <a:pt x="9877" y="2149"/>
                                    </a:lnTo>
                                    <a:lnTo>
                                      <a:pt x="9887" y="2140"/>
                                    </a:lnTo>
                                    <a:lnTo>
                                      <a:pt x="9896" y="2132"/>
                                    </a:lnTo>
                                    <a:lnTo>
                                      <a:pt x="9906" y="2122"/>
                                    </a:lnTo>
                                    <a:lnTo>
                                      <a:pt x="9927" y="2097"/>
                                    </a:lnTo>
                                    <a:lnTo>
                                      <a:pt x="9950" y="2068"/>
                                    </a:lnTo>
                                    <a:lnTo>
                                      <a:pt x="9974" y="2036"/>
                                    </a:lnTo>
                                    <a:lnTo>
                                      <a:pt x="9999" y="2002"/>
                                    </a:lnTo>
                                    <a:lnTo>
                                      <a:pt x="10049" y="1930"/>
                                    </a:lnTo>
                                    <a:lnTo>
                                      <a:pt x="10101" y="1861"/>
                                    </a:lnTo>
                                    <a:lnTo>
                                      <a:pt x="10125" y="1828"/>
                                    </a:lnTo>
                                    <a:lnTo>
                                      <a:pt x="10150" y="1800"/>
                                    </a:lnTo>
                                    <a:lnTo>
                                      <a:pt x="10161" y="1788"/>
                                    </a:lnTo>
                                    <a:lnTo>
                                      <a:pt x="10173" y="1776"/>
                                    </a:lnTo>
                                    <a:lnTo>
                                      <a:pt x="10185" y="1765"/>
                                    </a:lnTo>
                                    <a:lnTo>
                                      <a:pt x="10197" y="1757"/>
                                    </a:lnTo>
                                    <a:lnTo>
                                      <a:pt x="10214" y="1744"/>
                                    </a:lnTo>
                                    <a:lnTo>
                                      <a:pt x="10232" y="1733"/>
                                    </a:lnTo>
                                    <a:lnTo>
                                      <a:pt x="10250" y="1722"/>
                                    </a:lnTo>
                                    <a:lnTo>
                                      <a:pt x="10269" y="1713"/>
                                    </a:lnTo>
                                    <a:lnTo>
                                      <a:pt x="10287" y="1705"/>
                                    </a:lnTo>
                                    <a:lnTo>
                                      <a:pt x="10305" y="1698"/>
                                    </a:lnTo>
                                    <a:lnTo>
                                      <a:pt x="10324" y="1691"/>
                                    </a:lnTo>
                                    <a:lnTo>
                                      <a:pt x="10342" y="1685"/>
                                    </a:lnTo>
                                    <a:lnTo>
                                      <a:pt x="10379" y="1675"/>
                                    </a:lnTo>
                                    <a:lnTo>
                                      <a:pt x="10417" y="1667"/>
                                    </a:lnTo>
                                    <a:lnTo>
                                      <a:pt x="10454" y="1660"/>
                                    </a:lnTo>
                                    <a:lnTo>
                                      <a:pt x="10491" y="1653"/>
                                    </a:lnTo>
                                    <a:lnTo>
                                      <a:pt x="10528" y="1647"/>
                                    </a:lnTo>
                                    <a:lnTo>
                                      <a:pt x="10565" y="1639"/>
                                    </a:lnTo>
                                    <a:lnTo>
                                      <a:pt x="10601" y="1630"/>
                                    </a:lnTo>
                                    <a:lnTo>
                                      <a:pt x="10639" y="1618"/>
                                    </a:lnTo>
                                    <a:lnTo>
                                      <a:pt x="10656" y="1611"/>
                                    </a:lnTo>
                                    <a:lnTo>
                                      <a:pt x="10675" y="1604"/>
                                    </a:lnTo>
                                    <a:lnTo>
                                      <a:pt x="10693" y="1596"/>
                                    </a:lnTo>
                                    <a:lnTo>
                                      <a:pt x="10710" y="1585"/>
                                    </a:lnTo>
                                    <a:lnTo>
                                      <a:pt x="10728" y="1575"/>
                                    </a:lnTo>
                                    <a:lnTo>
                                      <a:pt x="10745" y="1563"/>
                                    </a:lnTo>
                                    <a:lnTo>
                                      <a:pt x="10763" y="1550"/>
                                    </a:lnTo>
                                    <a:lnTo>
                                      <a:pt x="10780" y="1535"/>
                                    </a:lnTo>
                                    <a:lnTo>
                                      <a:pt x="10842" y="1483"/>
                                    </a:lnTo>
                                    <a:lnTo>
                                      <a:pt x="10897" y="1436"/>
                                    </a:lnTo>
                                    <a:lnTo>
                                      <a:pt x="10948" y="1394"/>
                                    </a:lnTo>
                                    <a:lnTo>
                                      <a:pt x="10996" y="1352"/>
                                    </a:lnTo>
                                    <a:lnTo>
                                      <a:pt x="11018" y="1331"/>
                                    </a:lnTo>
                                    <a:lnTo>
                                      <a:pt x="11041" y="1310"/>
                                    </a:lnTo>
                                    <a:lnTo>
                                      <a:pt x="11065" y="1286"/>
                                    </a:lnTo>
                                    <a:lnTo>
                                      <a:pt x="11089" y="1263"/>
                                    </a:lnTo>
                                    <a:lnTo>
                                      <a:pt x="11114" y="1236"/>
                                    </a:lnTo>
                                    <a:lnTo>
                                      <a:pt x="11140" y="1208"/>
                                    </a:lnTo>
                                    <a:lnTo>
                                      <a:pt x="11168" y="1178"/>
                                    </a:lnTo>
                                    <a:lnTo>
                                      <a:pt x="11196" y="1145"/>
                                    </a:lnTo>
                                    <a:lnTo>
                                      <a:pt x="11209" y="1130"/>
                                    </a:lnTo>
                                    <a:lnTo>
                                      <a:pt x="11220" y="1113"/>
                                    </a:lnTo>
                                    <a:lnTo>
                                      <a:pt x="11231" y="1097"/>
                                    </a:lnTo>
                                    <a:lnTo>
                                      <a:pt x="11241" y="1081"/>
                                    </a:lnTo>
                                    <a:lnTo>
                                      <a:pt x="11261" y="1047"/>
                                    </a:lnTo>
                                    <a:lnTo>
                                      <a:pt x="11279" y="1012"/>
                                    </a:lnTo>
                                    <a:lnTo>
                                      <a:pt x="11294" y="977"/>
                                    </a:lnTo>
                                    <a:lnTo>
                                      <a:pt x="11308" y="939"/>
                                    </a:lnTo>
                                    <a:lnTo>
                                      <a:pt x="11321" y="902"/>
                                    </a:lnTo>
                                    <a:lnTo>
                                      <a:pt x="11334" y="865"/>
                                    </a:lnTo>
                                    <a:lnTo>
                                      <a:pt x="11356" y="790"/>
                                    </a:lnTo>
                                    <a:lnTo>
                                      <a:pt x="11378" y="715"/>
                                    </a:lnTo>
                                    <a:lnTo>
                                      <a:pt x="11390" y="679"/>
                                    </a:lnTo>
                                    <a:lnTo>
                                      <a:pt x="11403" y="643"/>
                                    </a:lnTo>
                                    <a:lnTo>
                                      <a:pt x="11417" y="609"/>
                                    </a:lnTo>
                                    <a:lnTo>
                                      <a:pt x="11432" y="575"/>
                                    </a:lnTo>
                                    <a:lnTo>
                                      <a:pt x="11419" y="553"/>
                                    </a:lnTo>
                                    <a:lnTo>
                                      <a:pt x="11406" y="530"/>
                                    </a:lnTo>
                                    <a:lnTo>
                                      <a:pt x="11392" y="507"/>
                                    </a:lnTo>
                                    <a:lnTo>
                                      <a:pt x="11377" y="484"/>
                                    </a:lnTo>
                                    <a:lnTo>
                                      <a:pt x="11361" y="460"/>
                                    </a:lnTo>
                                    <a:lnTo>
                                      <a:pt x="11343" y="438"/>
                                    </a:lnTo>
                                    <a:lnTo>
                                      <a:pt x="11324" y="415"/>
                                    </a:lnTo>
                                    <a:lnTo>
                                      <a:pt x="11306" y="394"/>
                                    </a:lnTo>
                                    <a:lnTo>
                                      <a:pt x="11286" y="374"/>
                                    </a:lnTo>
                                    <a:lnTo>
                                      <a:pt x="11265" y="355"/>
                                    </a:lnTo>
                                    <a:lnTo>
                                      <a:pt x="11243" y="338"/>
                                    </a:lnTo>
                                    <a:lnTo>
                                      <a:pt x="11221" y="322"/>
                                    </a:lnTo>
                                    <a:lnTo>
                                      <a:pt x="11210" y="315"/>
                                    </a:lnTo>
                                    <a:lnTo>
                                      <a:pt x="11198" y="310"/>
                                    </a:lnTo>
                                    <a:lnTo>
                                      <a:pt x="11186" y="304"/>
                                    </a:lnTo>
                                    <a:lnTo>
                                      <a:pt x="11175" y="299"/>
                                    </a:lnTo>
                                    <a:lnTo>
                                      <a:pt x="11163" y="294"/>
                                    </a:lnTo>
                                    <a:lnTo>
                                      <a:pt x="11151" y="291"/>
                                    </a:lnTo>
                                    <a:lnTo>
                                      <a:pt x="11140" y="287"/>
                                    </a:lnTo>
                                    <a:lnTo>
                                      <a:pt x="11127" y="286"/>
                                    </a:lnTo>
                                    <a:lnTo>
                                      <a:pt x="11101" y="284"/>
                                    </a:lnTo>
                                    <a:lnTo>
                                      <a:pt x="11072" y="283"/>
                                    </a:lnTo>
                                    <a:lnTo>
                                      <a:pt x="11041" y="283"/>
                                    </a:lnTo>
                                    <a:lnTo>
                                      <a:pt x="11009" y="285"/>
                                    </a:lnTo>
                                    <a:lnTo>
                                      <a:pt x="10975" y="289"/>
                                    </a:lnTo>
                                    <a:lnTo>
                                      <a:pt x="10941" y="294"/>
                                    </a:lnTo>
                                    <a:lnTo>
                                      <a:pt x="10907" y="301"/>
                                    </a:lnTo>
                                    <a:lnTo>
                                      <a:pt x="10874" y="311"/>
                                    </a:lnTo>
                                    <a:lnTo>
                                      <a:pt x="10858" y="315"/>
                                    </a:lnTo>
                                    <a:lnTo>
                                      <a:pt x="10842" y="321"/>
                                    </a:lnTo>
                                    <a:lnTo>
                                      <a:pt x="10827" y="327"/>
                                    </a:lnTo>
                                    <a:lnTo>
                                      <a:pt x="10813" y="334"/>
                                    </a:lnTo>
                                    <a:lnTo>
                                      <a:pt x="10799" y="342"/>
                                    </a:lnTo>
                                    <a:lnTo>
                                      <a:pt x="10786" y="349"/>
                                    </a:lnTo>
                                    <a:lnTo>
                                      <a:pt x="10775" y="359"/>
                                    </a:lnTo>
                                    <a:lnTo>
                                      <a:pt x="10763" y="367"/>
                                    </a:lnTo>
                                    <a:lnTo>
                                      <a:pt x="10753" y="376"/>
                                    </a:lnTo>
                                    <a:lnTo>
                                      <a:pt x="10744" y="387"/>
                                    </a:lnTo>
                                    <a:lnTo>
                                      <a:pt x="10736" y="397"/>
                                    </a:lnTo>
                                    <a:lnTo>
                                      <a:pt x="10730" y="409"/>
                                    </a:lnTo>
                                    <a:lnTo>
                                      <a:pt x="10724" y="421"/>
                                    </a:lnTo>
                                    <a:lnTo>
                                      <a:pt x="10721" y="433"/>
                                    </a:lnTo>
                                    <a:lnTo>
                                      <a:pt x="10718" y="446"/>
                                    </a:lnTo>
                                    <a:lnTo>
                                      <a:pt x="10717" y="460"/>
                                    </a:lnTo>
                                    <a:lnTo>
                                      <a:pt x="10717" y="598"/>
                                    </a:lnTo>
                                    <a:lnTo>
                                      <a:pt x="10718" y="611"/>
                                    </a:lnTo>
                                    <a:lnTo>
                                      <a:pt x="10721" y="625"/>
                                    </a:lnTo>
                                    <a:lnTo>
                                      <a:pt x="10724" y="638"/>
                                    </a:lnTo>
                                    <a:lnTo>
                                      <a:pt x="10730" y="650"/>
                                    </a:lnTo>
                                    <a:lnTo>
                                      <a:pt x="10737" y="662"/>
                                    </a:lnTo>
                                    <a:lnTo>
                                      <a:pt x="10745" y="673"/>
                                    </a:lnTo>
                                    <a:lnTo>
                                      <a:pt x="10755" y="683"/>
                                    </a:lnTo>
                                    <a:lnTo>
                                      <a:pt x="10765" y="694"/>
                                    </a:lnTo>
                                    <a:lnTo>
                                      <a:pt x="10776" y="703"/>
                                    </a:lnTo>
                                    <a:lnTo>
                                      <a:pt x="10789" y="711"/>
                                    </a:lnTo>
                                    <a:lnTo>
                                      <a:pt x="10801" y="719"/>
                                    </a:lnTo>
                                    <a:lnTo>
                                      <a:pt x="10817" y="724"/>
                                    </a:lnTo>
                                    <a:lnTo>
                                      <a:pt x="10831" y="729"/>
                                    </a:lnTo>
                                    <a:lnTo>
                                      <a:pt x="10846" y="733"/>
                                    </a:lnTo>
                                    <a:lnTo>
                                      <a:pt x="10862" y="735"/>
                                    </a:lnTo>
                                    <a:lnTo>
                                      <a:pt x="10879" y="736"/>
                                    </a:lnTo>
                                    <a:lnTo>
                                      <a:pt x="10906" y="735"/>
                                    </a:lnTo>
                                    <a:lnTo>
                                      <a:pt x="10927" y="734"/>
                                    </a:lnTo>
                                    <a:lnTo>
                                      <a:pt x="10945" y="730"/>
                                    </a:lnTo>
                                    <a:lnTo>
                                      <a:pt x="10962" y="727"/>
                                    </a:lnTo>
                                    <a:lnTo>
                                      <a:pt x="10978" y="723"/>
                                    </a:lnTo>
                                    <a:lnTo>
                                      <a:pt x="10996" y="720"/>
                                    </a:lnTo>
                                    <a:lnTo>
                                      <a:pt x="11016" y="716"/>
                                    </a:lnTo>
                                    <a:lnTo>
                                      <a:pt x="11040" y="713"/>
                                    </a:lnTo>
                                    <a:lnTo>
                                      <a:pt x="11061" y="644"/>
                                    </a:lnTo>
                                    <a:lnTo>
                                      <a:pt x="11052" y="602"/>
                                    </a:lnTo>
                                    <a:lnTo>
                                      <a:pt x="11042" y="567"/>
                                    </a:lnTo>
                                    <a:lnTo>
                                      <a:pt x="11038" y="553"/>
                                    </a:lnTo>
                                    <a:lnTo>
                                      <a:pt x="11033" y="539"/>
                                    </a:lnTo>
                                    <a:lnTo>
                                      <a:pt x="11026" y="527"/>
                                    </a:lnTo>
                                    <a:lnTo>
                                      <a:pt x="11019" y="516"/>
                                    </a:lnTo>
                                    <a:lnTo>
                                      <a:pt x="11011" y="507"/>
                                    </a:lnTo>
                                    <a:lnTo>
                                      <a:pt x="11002" y="499"/>
                                    </a:lnTo>
                                    <a:lnTo>
                                      <a:pt x="10990" y="491"/>
                                    </a:lnTo>
                                    <a:lnTo>
                                      <a:pt x="10977" y="484"/>
                                    </a:lnTo>
                                    <a:lnTo>
                                      <a:pt x="10962" y="478"/>
                                    </a:lnTo>
                                    <a:lnTo>
                                      <a:pt x="10944" y="471"/>
                                    </a:lnTo>
                                    <a:lnTo>
                                      <a:pt x="10924" y="466"/>
                                    </a:lnTo>
                                    <a:lnTo>
                                      <a:pt x="10902" y="460"/>
                                    </a:lnTo>
                                    <a:lnTo>
                                      <a:pt x="10971" y="644"/>
                                    </a:lnTo>
                                    <a:lnTo>
                                      <a:pt x="10786" y="652"/>
                                    </a:lnTo>
                                    <a:lnTo>
                                      <a:pt x="10786" y="553"/>
                                    </a:lnTo>
                                    <a:lnTo>
                                      <a:pt x="10786" y="537"/>
                                    </a:lnTo>
                                    <a:lnTo>
                                      <a:pt x="10785" y="527"/>
                                    </a:lnTo>
                                    <a:lnTo>
                                      <a:pt x="10783" y="519"/>
                                    </a:lnTo>
                                    <a:lnTo>
                                      <a:pt x="10780" y="512"/>
                                    </a:lnTo>
                                    <a:lnTo>
                                      <a:pt x="10773" y="500"/>
                                    </a:lnTo>
                                    <a:lnTo>
                                      <a:pt x="10763" y="483"/>
                                    </a:lnTo>
                                    <a:lnTo>
                                      <a:pt x="10785" y="467"/>
                                    </a:lnTo>
                                    <a:lnTo>
                                      <a:pt x="10814" y="445"/>
                                    </a:lnTo>
                                    <a:lnTo>
                                      <a:pt x="10849" y="419"/>
                                    </a:lnTo>
                                    <a:lnTo>
                                      <a:pt x="10887" y="391"/>
                                    </a:lnTo>
                                    <a:lnTo>
                                      <a:pt x="10925" y="366"/>
                                    </a:lnTo>
                                    <a:lnTo>
                                      <a:pt x="10962" y="343"/>
                                    </a:lnTo>
                                    <a:lnTo>
                                      <a:pt x="10978" y="334"/>
                                    </a:lnTo>
                                    <a:lnTo>
                                      <a:pt x="10993" y="328"/>
                                    </a:lnTo>
                                    <a:lnTo>
                                      <a:pt x="11006" y="324"/>
                                    </a:lnTo>
                                    <a:lnTo>
                                      <a:pt x="11017" y="322"/>
                                    </a:lnTo>
                                    <a:lnTo>
                                      <a:pt x="11109" y="322"/>
                                    </a:lnTo>
                                    <a:lnTo>
                                      <a:pt x="11115" y="322"/>
                                    </a:lnTo>
                                    <a:lnTo>
                                      <a:pt x="11121" y="324"/>
                                    </a:lnTo>
                                    <a:lnTo>
                                      <a:pt x="11127" y="326"/>
                                    </a:lnTo>
                                    <a:lnTo>
                                      <a:pt x="11134" y="328"/>
                                    </a:lnTo>
                                    <a:lnTo>
                                      <a:pt x="11149" y="336"/>
                                    </a:lnTo>
                                    <a:lnTo>
                                      <a:pt x="11165" y="347"/>
                                    </a:lnTo>
                                    <a:lnTo>
                                      <a:pt x="11182" y="359"/>
                                    </a:lnTo>
                                    <a:lnTo>
                                      <a:pt x="11199" y="373"/>
                                    </a:lnTo>
                                    <a:lnTo>
                                      <a:pt x="11217" y="388"/>
                                    </a:lnTo>
                                    <a:lnTo>
                                      <a:pt x="11234" y="404"/>
                                    </a:lnTo>
                                    <a:lnTo>
                                      <a:pt x="11251" y="422"/>
                                    </a:lnTo>
                                    <a:lnTo>
                                      <a:pt x="11266" y="439"/>
                                    </a:lnTo>
                                    <a:lnTo>
                                      <a:pt x="11280" y="456"/>
                                    </a:lnTo>
                                    <a:lnTo>
                                      <a:pt x="11292" y="473"/>
                                    </a:lnTo>
                                    <a:lnTo>
                                      <a:pt x="11302" y="490"/>
                                    </a:lnTo>
                                    <a:lnTo>
                                      <a:pt x="11310" y="504"/>
                                    </a:lnTo>
                                    <a:lnTo>
                                      <a:pt x="11313" y="511"/>
                                    </a:lnTo>
                                    <a:lnTo>
                                      <a:pt x="11315" y="518"/>
                                    </a:lnTo>
                                    <a:lnTo>
                                      <a:pt x="11316" y="523"/>
                                    </a:lnTo>
                                    <a:lnTo>
                                      <a:pt x="11316" y="529"/>
                                    </a:lnTo>
                                    <a:lnTo>
                                      <a:pt x="11313" y="584"/>
                                    </a:lnTo>
                                    <a:lnTo>
                                      <a:pt x="11303" y="633"/>
                                    </a:lnTo>
                                    <a:lnTo>
                                      <a:pt x="11287" y="678"/>
                                    </a:lnTo>
                                    <a:lnTo>
                                      <a:pt x="11265" y="717"/>
                                    </a:lnTo>
                                    <a:lnTo>
                                      <a:pt x="11238" y="751"/>
                                    </a:lnTo>
                                    <a:lnTo>
                                      <a:pt x="11206" y="782"/>
                                    </a:lnTo>
                                    <a:lnTo>
                                      <a:pt x="11169" y="808"/>
                                    </a:lnTo>
                                    <a:lnTo>
                                      <a:pt x="11128" y="831"/>
                                    </a:lnTo>
                                    <a:lnTo>
                                      <a:pt x="11083" y="849"/>
                                    </a:lnTo>
                                    <a:lnTo>
                                      <a:pt x="11035" y="865"/>
                                    </a:lnTo>
                                    <a:lnTo>
                                      <a:pt x="10984" y="876"/>
                                    </a:lnTo>
                                    <a:lnTo>
                                      <a:pt x="10930" y="884"/>
                                    </a:lnTo>
                                    <a:lnTo>
                                      <a:pt x="10875" y="890"/>
                                    </a:lnTo>
                                    <a:lnTo>
                                      <a:pt x="10817" y="895"/>
                                    </a:lnTo>
                                    <a:lnTo>
                                      <a:pt x="10757" y="896"/>
                                    </a:lnTo>
                                    <a:lnTo>
                                      <a:pt x="10697" y="895"/>
                                    </a:lnTo>
                                    <a:lnTo>
                                      <a:pt x="10636" y="893"/>
                                    </a:lnTo>
                                    <a:lnTo>
                                      <a:pt x="10574" y="888"/>
                                    </a:lnTo>
                                    <a:lnTo>
                                      <a:pt x="10514" y="883"/>
                                    </a:lnTo>
                                    <a:lnTo>
                                      <a:pt x="10453" y="876"/>
                                    </a:lnTo>
                                    <a:lnTo>
                                      <a:pt x="10393" y="868"/>
                                    </a:lnTo>
                                    <a:lnTo>
                                      <a:pt x="10333" y="861"/>
                                    </a:lnTo>
                                    <a:lnTo>
                                      <a:pt x="10277" y="852"/>
                                    </a:lnTo>
                                    <a:lnTo>
                                      <a:pt x="10222" y="844"/>
                                    </a:lnTo>
                                    <a:lnTo>
                                      <a:pt x="10119" y="826"/>
                                    </a:lnTo>
                                    <a:lnTo>
                                      <a:pt x="10030" y="812"/>
                                    </a:lnTo>
                                    <a:lnTo>
                                      <a:pt x="9992" y="806"/>
                                    </a:lnTo>
                                    <a:lnTo>
                                      <a:pt x="9957" y="801"/>
                                    </a:lnTo>
                                    <a:lnTo>
                                      <a:pt x="9927" y="798"/>
                                    </a:lnTo>
                                    <a:lnTo>
                                      <a:pt x="9903" y="797"/>
                                    </a:lnTo>
                                    <a:lnTo>
                                      <a:pt x="9850" y="794"/>
                                    </a:lnTo>
                                    <a:lnTo>
                                      <a:pt x="9798" y="790"/>
                                    </a:lnTo>
                                    <a:lnTo>
                                      <a:pt x="9743" y="785"/>
                                    </a:lnTo>
                                    <a:lnTo>
                                      <a:pt x="9688" y="779"/>
                                    </a:lnTo>
                                    <a:lnTo>
                                      <a:pt x="9631" y="772"/>
                                    </a:lnTo>
                                    <a:lnTo>
                                      <a:pt x="9575" y="765"/>
                                    </a:lnTo>
                                    <a:lnTo>
                                      <a:pt x="9519" y="758"/>
                                    </a:lnTo>
                                    <a:lnTo>
                                      <a:pt x="9463" y="751"/>
                                    </a:lnTo>
                                    <a:lnTo>
                                      <a:pt x="9408" y="744"/>
                                    </a:lnTo>
                                    <a:lnTo>
                                      <a:pt x="9354" y="738"/>
                                    </a:lnTo>
                                    <a:lnTo>
                                      <a:pt x="9302" y="733"/>
                                    </a:lnTo>
                                    <a:lnTo>
                                      <a:pt x="9251" y="729"/>
                                    </a:lnTo>
                                    <a:lnTo>
                                      <a:pt x="9202" y="726"/>
                                    </a:lnTo>
                                    <a:lnTo>
                                      <a:pt x="9156" y="724"/>
                                    </a:lnTo>
                                    <a:lnTo>
                                      <a:pt x="9134" y="726"/>
                                    </a:lnTo>
                                    <a:lnTo>
                                      <a:pt x="9112" y="726"/>
                                    </a:lnTo>
                                    <a:lnTo>
                                      <a:pt x="9092" y="727"/>
                                    </a:lnTo>
                                    <a:lnTo>
                                      <a:pt x="9071" y="729"/>
                                    </a:lnTo>
                                    <a:lnTo>
                                      <a:pt x="9018" y="734"/>
                                    </a:lnTo>
                                    <a:lnTo>
                                      <a:pt x="8975" y="737"/>
                                    </a:lnTo>
                                    <a:lnTo>
                                      <a:pt x="8939" y="738"/>
                                    </a:lnTo>
                                    <a:lnTo>
                                      <a:pt x="8910" y="738"/>
                                    </a:lnTo>
                                    <a:lnTo>
                                      <a:pt x="8869" y="738"/>
                                    </a:lnTo>
                                    <a:lnTo>
                                      <a:pt x="8841" y="738"/>
                                    </a:lnTo>
                                    <a:lnTo>
                                      <a:pt x="8829" y="741"/>
                                    </a:lnTo>
                                    <a:lnTo>
                                      <a:pt x="8817" y="745"/>
                                    </a:lnTo>
                                    <a:lnTo>
                                      <a:pt x="8803" y="752"/>
                                    </a:lnTo>
                                    <a:lnTo>
                                      <a:pt x="8788" y="762"/>
                                    </a:lnTo>
                                    <a:lnTo>
                                      <a:pt x="8746" y="792"/>
                                    </a:lnTo>
                                    <a:lnTo>
                                      <a:pt x="8680" y="842"/>
                                    </a:lnTo>
                                    <a:lnTo>
                                      <a:pt x="8636" y="874"/>
                                    </a:lnTo>
                                    <a:lnTo>
                                      <a:pt x="8608" y="896"/>
                                    </a:lnTo>
                                    <a:lnTo>
                                      <a:pt x="8596" y="909"/>
                                    </a:lnTo>
                                    <a:lnTo>
                                      <a:pt x="8583" y="924"/>
                                    </a:lnTo>
                                    <a:lnTo>
                                      <a:pt x="8570" y="944"/>
                                    </a:lnTo>
                                    <a:lnTo>
                                      <a:pt x="8555" y="970"/>
                                    </a:lnTo>
                                    <a:lnTo>
                                      <a:pt x="8536" y="1004"/>
                                    </a:lnTo>
                                    <a:lnTo>
                                      <a:pt x="8505" y="1058"/>
                                    </a:lnTo>
                                    <a:lnTo>
                                      <a:pt x="8490" y="1085"/>
                                    </a:lnTo>
                                    <a:lnTo>
                                      <a:pt x="8475" y="1109"/>
                                    </a:lnTo>
                                    <a:lnTo>
                                      <a:pt x="8470" y="1117"/>
                                    </a:lnTo>
                                    <a:lnTo>
                                      <a:pt x="8464" y="1123"/>
                                    </a:lnTo>
                                    <a:lnTo>
                                      <a:pt x="8460" y="1126"/>
                                    </a:lnTo>
                                    <a:lnTo>
                                      <a:pt x="8459" y="1127"/>
                                    </a:lnTo>
                                    <a:lnTo>
                                      <a:pt x="8432" y="1108"/>
                                    </a:lnTo>
                                    <a:lnTo>
                                      <a:pt x="8552" y="598"/>
                                    </a:lnTo>
                                    <a:lnTo>
                                      <a:pt x="8522" y="582"/>
                                    </a:lnTo>
                                    <a:lnTo>
                                      <a:pt x="8494" y="565"/>
                                    </a:lnTo>
                                    <a:lnTo>
                                      <a:pt x="8466" y="548"/>
                                    </a:lnTo>
                                    <a:lnTo>
                                      <a:pt x="8440" y="529"/>
                                    </a:lnTo>
                                    <a:lnTo>
                                      <a:pt x="8416" y="511"/>
                                    </a:lnTo>
                                    <a:lnTo>
                                      <a:pt x="8391" y="492"/>
                                    </a:lnTo>
                                    <a:lnTo>
                                      <a:pt x="8368" y="472"/>
                                    </a:lnTo>
                                    <a:lnTo>
                                      <a:pt x="8346" y="452"/>
                                    </a:lnTo>
                                    <a:lnTo>
                                      <a:pt x="8325" y="431"/>
                                    </a:lnTo>
                                    <a:lnTo>
                                      <a:pt x="8303" y="410"/>
                                    </a:lnTo>
                                    <a:lnTo>
                                      <a:pt x="8284" y="389"/>
                                    </a:lnTo>
                                    <a:lnTo>
                                      <a:pt x="8264" y="368"/>
                                    </a:lnTo>
                                    <a:lnTo>
                                      <a:pt x="8226" y="326"/>
                                    </a:lnTo>
                                    <a:lnTo>
                                      <a:pt x="8191" y="284"/>
                                    </a:lnTo>
                                    <a:lnTo>
                                      <a:pt x="8124" y="201"/>
                                    </a:lnTo>
                                    <a:lnTo>
                                      <a:pt x="8061" y="123"/>
                                    </a:lnTo>
                                    <a:lnTo>
                                      <a:pt x="8029" y="88"/>
                                    </a:lnTo>
                                    <a:lnTo>
                                      <a:pt x="7997" y="55"/>
                                    </a:lnTo>
                                    <a:lnTo>
                                      <a:pt x="7979" y="40"/>
                                    </a:lnTo>
                                    <a:lnTo>
                                      <a:pt x="7963" y="26"/>
                                    </a:lnTo>
                                    <a:lnTo>
                                      <a:pt x="7945" y="13"/>
                                    </a:lnTo>
                                    <a:lnTo>
                                      <a:pt x="7928" y="0"/>
                                    </a:lnTo>
                                    <a:lnTo>
                                      <a:pt x="7700" y="54"/>
                                    </a:lnTo>
                                    <a:lnTo>
                                      <a:pt x="7974" y="1660"/>
                                    </a:lnTo>
                                    <a:lnTo>
                                      <a:pt x="8019" y="1653"/>
                                    </a:lnTo>
                                    <a:lnTo>
                                      <a:pt x="7800" y="278"/>
                                    </a:lnTo>
                                    <a:lnTo>
                                      <a:pt x="7823" y="290"/>
                                    </a:lnTo>
                                    <a:lnTo>
                                      <a:pt x="7844" y="301"/>
                                    </a:lnTo>
                                    <a:lnTo>
                                      <a:pt x="7862" y="313"/>
                                    </a:lnTo>
                                    <a:lnTo>
                                      <a:pt x="7881" y="325"/>
                                    </a:lnTo>
                                    <a:lnTo>
                                      <a:pt x="7916" y="350"/>
                                    </a:lnTo>
                                    <a:lnTo>
                                      <a:pt x="7949" y="376"/>
                                    </a:lnTo>
                                    <a:lnTo>
                                      <a:pt x="8011" y="429"/>
                                    </a:lnTo>
                                    <a:lnTo>
                                      <a:pt x="8072" y="483"/>
                                    </a:lnTo>
                                    <a:lnTo>
                                      <a:pt x="8105" y="509"/>
                                    </a:lnTo>
                                    <a:lnTo>
                                      <a:pt x="8141" y="535"/>
                                    </a:lnTo>
                                    <a:lnTo>
                                      <a:pt x="8160" y="548"/>
                                    </a:lnTo>
                                    <a:lnTo>
                                      <a:pt x="8179" y="560"/>
                                    </a:lnTo>
                                    <a:lnTo>
                                      <a:pt x="8202" y="572"/>
                                    </a:lnTo>
                                    <a:lnTo>
                                      <a:pt x="8224" y="584"/>
                                    </a:lnTo>
                                    <a:lnTo>
                                      <a:pt x="8247" y="596"/>
                                    </a:lnTo>
                                    <a:lnTo>
                                      <a:pt x="8272" y="608"/>
                                    </a:lnTo>
                                    <a:lnTo>
                                      <a:pt x="8299" y="618"/>
                                    </a:lnTo>
                                    <a:lnTo>
                                      <a:pt x="8327" y="629"/>
                                    </a:lnTo>
                                    <a:lnTo>
                                      <a:pt x="8357" y="639"/>
                                    </a:lnTo>
                                    <a:lnTo>
                                      <a:pt x="8389" y="648"/>
                                    </a:lnTo>
                                    <a:lnTo>
                                      <a:pt x="8423" y="658"/>
                                    </a:lnTo>
                                    <a:lnTo>
                                      <a:pt x="8459" y="667"/>
                                    </a:lnTo>
                                    <a:lnTo>
                                      <a:pt x="8442" y="754"/>
                                    </a:lnTo>
                                    <a:lnTo>
                                      <a:pt x="8426" y="846"/>
                                    </a:lnTo>
                                    <a:lnTo>
                                      <a:pt x="8410" y="943"/>
                                    </a:lnTo>
                                    <a:lnTo>
                                      <a:pt x="8394" y="1043"/>
                                    </a:lnTo>
                                    <a:lnTo>
                                      <a:pt x="8376" y="1147"/>
                                    </a:lnTo>
                                    <a:lnTo>
                                      <a:pt x="8356" y="1251"/>
                                    </a:lnTo>
                                    <a:lnTo>
                                      <a:pt x="8346" y="1303"/>
                                    </a:lnTo>
                                    <a:lnTo>
                                      <a:pt x="8333" y="1355"/>
                                    </a:lnTo>
                                    <a:lnTo>
                                      <a:pt x="8320" y="1407"/>
                                    </a:lnTo>
                                    <a:lnTo>
                                      <a:pt x="8306" y="1458"/>
                                    </a:lnTo>
                                    <a:lnTo>
                                      <a:pt x="8294" y="1501"/>
                                    </a:lnTo>
                                    <a:lnTo>
                                      <a:pt x="8281" y="1550"/>
                                    </a:lnTo>
                                    <a:lnTo>
                                      <a:pt x="8268" y="1603"/>
                                    </a:lnTo>
                                    <a:lnTo>
                                      <a:pt x="8258" y="1658"/>
                                    </a:lnTo>
                                    <a:lnTo>
                                      <a:pt x="8253" y="1685"/>
                                    </a:lnTo>
                                    <a:lnTo>
                                      <a:pt x="8249" y="1710"/>
                                    </a:lnTo>
                                    <a:lnTo>
                                      <a:pt x="8245" y="1737"/>
                                    </a:lnTo>
                                    <a:lnTo>
                                      <a:pt x="8243" y="1762"/>
                                    </a:lnTo>
                                    <a:lnTo>
                                      <a:pt x="8240" y="1786"/>
                                    </a:lnTo>
                                    <a:lnTo>
                                      <a:pt x="8239" y="1809"/>
                                    </a:lnTo>
                                    <a:lnTo>
                                      <a:pt x="8240" y="1830"/>
                                    </a:lnTo>
                                    <a:lnTo>
                                      <a:pt x="8241" y="1849"/>
                                    </a:lnTo>
                                    <a:lnTo>
                                      <a:pt x="8245" y="1880"/>
                                    </a:lnTo>
                                    <a:lnTo>
                                      <a:pt x="8246" y="1909"/>
                                    </a:lnTo>
                                    <a:lnTo>
                                      <a:pt x="8245" y="1937"/>
                                    </a:lnTo>
                                    <a:lnTo>
                                      <a:pt x="8241" y="1964"/>
                                    </a:lnTo>
                                    <a:lnTo>
                                      <a:pt x="8238" y="1990"/>
                                    </a:lnTo>
                                    <a:lnTo>
                                      <a:pt x="8232" y="2014"/>
                                    </a:lnTo>
                                    <a:lnTo>
                                      <a:pt x="8226" y="2039"/>
                                    </a:lnTo>
                                    <a:lnTo>
                                      <a:pt x="8219" y="2062"/>
                                    </a:lnTo>
                                    <a:lnTo>
                                      <a:pt x="8203" y="2108"/>
                                    </a:lnTo>
                                    <a:lnTo>
                                      <a:pt x="8186" y="2151"/>
                                    </a:lnTo>
                                    <a:lnTo>
                                      <a:pt x="8171" y="2192"/>
                                    </a:lnTo>
                                    <a:lnTo>
                                      <a:pt x="8158" y="2231"/>
                                    </a:lnTo>
                                    <a:lnTo>
                                      <a:pt x="8044" y="2231"/>
                                    </a:lnTo>
                                    <a:lnTo>
                                      <a:pt x="8033" y="2230"/>
                                    </a:lnTo>
                                    <a:lnTo>
                                      <a:pt x="8023" y="2229"/>
                                    </a:lnTo>
                                    <a:lnTo>
                                      <a:pt x="8015" y="2227"/>
                                    </a:lnTo>
                                    <a:lnTo>
                                      <a:pt x="8006" y="2222"/>
                                    </a:lnTo>
                                    <a:lnTo>
                                      <a:pt x="8000" y="2219"/>
                                    </a:lnTo>
                                    <a:lnTo>
                                      <a:pt x="7995" y="2213"/>
                                    </a:lnTo>
                                    <a:lnTo>
                                      <a:pt x="7990" y="2206"/>
                                    </a:lnTo>
                                    <a:lnTo>
                                      <a:pt x="7985" y="2199"/>
                                    </a:lnTo>
                                    <a:lnTo>
                                      <a:pt x="7982" y="2191"/>
                                    </a:lnTo>
                                    <a:lnTo>
                                      <a:pt x="7979" y="2182"/>
                                    </a:lnTo>
                                    <a:lnTo>
                                      <a:pt x="7977" y="2173"/>
                                    </a:lnTo>
                                    <a:lnTo>
                                      <a:pt x="7976" y="2163"/>
                                    </a:lnTo>
                                    <a:lnTo>
                                      <a:pt x="7975" y="2142"/>
                                    </a:lnTo>
                                    <a:lnTo>
                                      <a:pt x="7975" y="2118"/>
                                    </a:lnTo>
                                    <a:lnTo>
                                      <a:pt x="7981" y="2067"/>
                                    </a:lnTo>
                                    <a:lnTo>
                                      <a:pt x="7988" y="2013"/>
                                    </a:lnTo>
                                    <a:lnTo>
                                      <a:pt x="7991" y="1986"/>
                                    </a:lnTo>
                                    <a:lnTo>
                                      <a:pt x="7995" y="1959"/>
                                    </a:lnTo>
                                    <a:lnTo>
                                      <a:pt x="7997" y="1934"/>
                                    </a:lnTo>
                                    <a:lnTo>
                                      <a:pt x="7998" y="1909"/>
                                    </a:lnTo>
                                    <a:lnTo>
                                      <a:pt x="7998" y="1726"/>
                                    </a:lnTo>
                                    <a:lnTo>
                                      <a:pt x="7997" y="1719"/>
                                    </a:lnTo>
                                    <a:lnTo>
                                      <a:pt x="7995" y="1713"/>
                                    </a:lnTo>
                                    <a:lnTo>
                                      <a:pt x="7991" y="1706"/>
                                    </a:lnTo>
                                    <a:lnTo>
                                      <a:pt x="7986" y="1699"/>
                                    </a:lnTo>
                                    <a:lnTo>
                                      <a:pt x="7972" y="1685"/>
                                    </a:lnTo>
                                    <a:lnTo>
                                      <a:pt x="7955" y="1668"/>
                                    </a:lnTo>
                                    <a:lnTo>
                                      <a:pt x="7934" y="1653"/>
                                    </a:lnTo>
                                    <a:lnTo>
                                      <a:pt x="7910" y="1637"/>
                                    </a:lnTo>
                                    <a:lnTo>
                                      <a:pt x="7883" y="1620"/>
                                    </a:lnTo>
                                    <a:lnTo>
                                      <a:pt x="7857" y="1604"/>
                                    </a:lnTo>
                                    <a:lnTo>
                                      <a:pt x="7800" y="1573"/>
                                    </a:lnTo>
                                    <a:lnTo>
                                      <a:pt x="7747" y="1545"/>
                                    </a:lnTo>
                                    <a:lnTo>
                                      <a:pt x="7700" y="1520"/>
                                    </a:lnTo>
                                    <a:lnTo>
                                      <a:pt x="7667" y="1502"/>
                                    </a:lnTo>
                                    <a:lnTo>
                                      <a:pt x="7644" y="1488"/>
                                    </a:lnTo>
                                    <a:lnTo>
                                      <a:pt x="7623" y="1474"/>
                                    </a:lnTo>
                                    <a:lnTo>
                                      <a:pt x="7601" y="1462"/>
                                    </a:lnTo>
                                    <a:lnTo>
                                      <a:pt x="7582" y="1448"/>
                                    </a:lnTo>
                                    <a:lnTo>
                                      <a:pt x="7545" y="1421"/>
                                    </a:lnTo>
                                    <a:lnTo>
                                      <a:pt x="7511" y="1393"/>
                                    </a:lnTo>
                                    <a:lnTo>
                                      <a:pt x="7476" y="1367"/>
                                    </a:lnTo>
                                    <a:lnTo>
                                      <a:pt x="7440" y="1340"/>
                                    </a:lnTo>
                                    <a:lnTo>
                                      <a:pt x="7420" y="1327"/>
                                    </a:lnTo>
                                    <a:lnTo>
                                      <a:pt x="7399" y="1314"/>
                                    </a:lnTo>
                                    <a:lnTo>
                                      <a:pt x="7377" y="1301"/>
                                    </a:lnTo>
                                    <a:lnTo>
                                      <a:pt x="7352" y="1289"/>
                                    </a:lnTo>
                                    <a:lnTo>
                                      <a:pt x="7315" y="1268"/>
                                    </a:lnTo>
                                    <a:lnTo>
                                      <a:pt x="7275" y="1243"/>
                                    </a:lnTo>
                                    <a:lnTo>
                                      <a:pt x="7234" y="1216"/>
                                    </a:lnTo>
                                    <a:lnTo>
                                      <a:pt x="7193" y="1188"/>
                                    </a:lnTo>
                                    <a:lnTo>
                                      <a:pt x="7108" y="1127"/>
                                    </a:lnTo>
                                    <a:lnTo>
                                      <a:pt x="7018" y="1065"/>
                                    </a:lnTo>
                                    <a:lnTo>
                                      <a:pt x="6972" y="1037"/>
                                    </a:lnTo>
                                    <a:lnTo>
                                      <a:pt x="6925" y="1009"/>
                                    </a:lnTo>
                                    <a:lnTo>
                                      <a:pt x="6902" y="997"/>
                                    </a:lnTo>
                                    <a:lnTo>
                                      <a:pt x="6878" y="985"/>
                                    </a:lnTo>
                                    <a:lnTo>
                                      <a:pt x="6855" y="973"/>
                                    </a:lnTo>
                                    <a:lnTo>
                                      <a:pt x="6830" y="964"/>
                                    </a:lnTo>
                                    <a:lnTo>
                                      <a:pt x="6807" y="953"/>
                                    </a:lnTo>
                                    <a:lnTo>
                                      <a:pt x="6782" y="945"/>
                                    </a:lnTo>
                                    <a:lnTo>
                                      <a:pt x="6759" y="938"/>
                                    </a:lnTo>
                                    <a:lnTo>
                                      <a:pt x="6735" y="932"/>
                                    </a:lnTo>
                                    <a:lnTo>
                                      <a:pt x="6711" y="926"/>
                                    </a:lnTo>
                                    <a:lnTo>
                                      <a:pt x="6687" y="923"/>
                                    </a:lnTo>
                                    <a:lnTo>
                                      <a:pt x="6662" y="921"/>
                                    </a:lnTo>
                                    <a:lnTo>
                                      <a:pt x="6637" y="921"/>
                                    </a:lnTo>
                                    <a:lnTo>
                                      <a:pt x="6587" y="921"/>
                                    </a:lnTo>
                                    <a:lnTo>
                                      <a:pt x="6537" y="924"/>
                                    </a:lnTo>
                                    <a:lnTo>
                                      <a:pt x="6488" y="929"/>
                                    </a:lnTo>
                                    <a:lnTo>
                                      <a:pt x="6440" y="936"/>
                                    </a:lnTo>
                                    <a:lnTo>
                                      <a:pt x="6393" y="945"/>
                                    </a:lnTo>
                                    <a:lnTo>
                                      <a:pt x="6346" y="955"/>
                                    </a:lnTo>
                                    <a:lnTo>
                                      <a:pt x="6300" y="967"/>
                                    </a:lnTo>
                                    <a:lnTo>
                                      <a:pt x="6256" y="980"/>
                                    </a:lnTo>
                                    <a:lnTo>
                                      <a:pt x="6213" y="995"/>
                                    </a:lnTo>
                                    <a:lnTo>
                                      <a:pt x="6171" y="1011"/>
                                    </a:lnTo>
                                    <a:lnTo>
                                      <a:pt x="6128" y="1028"/>
                                    </a:lnTo>
                                    <a:lnTo>
                                      <a:pt x="6088" y="1047"/>
                                    </a:lnTo>
                                    <a:lnTo>
                                      <a:pt x="6047" y="1067"/>
                                    </a:lnTo>
                                    <a:lnTo>
                                      <a:pt x="6007" y="1087"/>
                                    </a:lnTo>
                                    <a:lnTo>
                                      <a:pt x="5968" y="1108"/>
                                    </a:lnTo>
                                    <a:lnTo>
                                      <a:pt x="5930" y="1130"/>
                                    </a:lnTo>
                                    <a:lnTo>
                                      <a:pt x="5892" y="1153"/>
                                    </a:lnTo>
                                    <a:lnTo>
                                      <a:pt x="5855" y="1176"/>
                                    </a:lnTo>
                                    <a:lnTo>
                                      <a:pt x="5818" y="1200"/>
                                    </a:lnTo>
                                    <a:lnTo>
                                      <a:pt x="5783" y="1224"/>
                                    </a:lnTo>
                                    <a:lnTo>
                                      <a:pt x="5713" y="1275"/>
                                    </a:lnTo>
                                    <a:lnTo>
                                      <a:pt x="5645" y="1325"/>
                                    </a:lnTo>
                                    <a:lnTo>
                                      <a:pt x="5580" y="1375"/>
                                    </a:lnTo>
                                    <a:lnTo>
                                      <a:pt x="5517" y="1424"/>
                                    </a:lnTo>
                                    <a:lnTo>
                                      <a:pt x="5453" y="1472"/>
                                    </a:lnTo>
                                    <a:lnTo>
                                      <a:pt x="5393" y="1518"/>
                                    </a:lnTo>
                                    <a:lnTo>
                                      <a:pt x="5373" y="1534"/>
                                    </a:lnTo>
                                    <a:lnTo>
                                      <a:pt x="5350" y="1552"/>
                                    </a:lnTo>
                                    <a:lnTo>
                                      <a:pt x="5326" y="1571"/>
                                    </a:lnTo>
                                    <a:lnTo>
                                      <a:pt x="5301" y="1594"/>
                                    </a:lnTo>
                                    <a:lnTo>
                                      <a:pt x="5246" y="1645"/>
                                    </a:lnTo>
                                    <a:lnTo>
                                      <a:pt x="5187" y="1702"/>
                                    </a:lnTo>
                                    <a:lnTo>
                                      <a:pt x="5125" y="1765"/>
                                    </a:lnTo>
                                    <a:lnTo>
                                      <a:pt x="5061" y="1834"/>
                                    </a:lnTo>
                                    <a:lnTo>
                                      <a:pt x="5030" y="1870"/>
                                    </a:lnTo>
                                    <a:lnTo>
                                      <a:pt x="4998" y="1907"/>
                                    </a:lnTo>
                                    <a:lnTo>
                                      <a:pt x="4967" y="1945"/>
                                    </a:lnTo>
                                    <a:lnTo>
                                      <a:pt x="4935" y="1983"/>
                                    </a:lnTo>
                                    <a:lnTo>
                                      <a:pt x="4905" y="2021"/>
                                    </a:lnTo>
                                    <a:lnTo>
                                      <a:pt x="4875" y="2061"/>
                                    </a:lnTo>
                                    <a:lnTo>
                                      <a:pt x="4846" y="2099"/>
                                    </a:lnTo>
                                    <a:lnTo>
                                      <a:pt x="4819" y="2139"/>
                                    </a:lnTo>
                                    <a:lnTo>
                                      <a:pt x="4792" y="2179"/>
                                    </a:lnTo>
                                    <a:lnTo>
                                      <a:pt x="4768" y="2219"/>
                                    </a:lnTo>
                                    <a:lnTo>
                                      <a:pt x="4744" y="2257"/>
                                    </a:lnTo>
                                    <a:lnTo>
                                      <a:pt x="4722" y="2296"/>
                                    </a:lnTo>
                                    <a:lnTo>
                                      <a:pt x="4702" y="2334"/>
                                    </a:lnTo>
                                    <a:lnTo>
                                      <a:pt x="4685" y="2372"/>
                                    </a:lnTo>
                                    <a:lnTo>
                                      <a:pt x="4669" y="2408"/>
                                    </a:lnTo>
                                    <a:lnTo>
                                      <a:pt x="4657" y="2444"/>
                                    </a:lnTo>
                                    <a:lnTo>
                                      <a:pt x="4646" y="2479"/>
                                    </a:lnTo>
                                    <a:lnTo>
                                      <a:pt x="4639" y="2513"/>
                                    </a:lnTo>
                                    <a:lnTo>
                                      <a:pt x="4634" y="2546"/>
                                    </a:lnTo>
                                    <a:lnTo>
                                      <a:pt x="4633" y="2576"/>
                                    </a:lnTo>
                                    <a:lnTo>
                                      <a:pt x="4634" y="2617"/>
                                    </a:lnTo>
                                    <a:lnTo>
                                      <a:pt x="4637" y="2658"/>
                                    </a:lnTo>
                                    <a:lnTo>
                                      <a:pt x="4643" y="2700"/>
                                    </a:lnTo>
                                    <a:lnTo>
                                      <a:pt x="4651" y="2742"/>
                                    </a:lnTo>
                                    <a:lnTo>
                                      <a:pt x="4660" y="2784"/>
                                    </a:lnTo>
                                    <a:lnTo>
                                      <a:pt x="4672" y="2827"/>
                                    </a:lnTo>
                                    <a:lnTo>
                                      <a:pt x="4685" y="2869"/>
                                    </a:lnTo>
                                    <a:lnTo>
                                      <a:pt x="4699" y="2913"/>
                                    </a:lnTo>
                                    <a:lnTo>
                                      <a:pt x="4715" y="2956"/>
                                    </a:lnTo>
                                    <a:lnTo>
                                      <a:pt x="4733" y="2998"/>
                                    </a:lnTo>
                                    <a:lnTo>
                                      <a:pt x="4751" y="3041"/>
                                    </a:lnTo>
                                    <a:lnTo>
                                      <a:pt x="4771" y="3083"/>
                                    </a:lnTo>
                                    <a:lnTo>
                                      <a:pt x="4791" y="3126"/>
                                    </a:lnTo>
                                    <a:lnTo>
                                      <a:pt x="4813" y="3168"/>
                                    </a:lnTo>
                                    <a:lnTo>
                                      <a:pt x="4836" y="3211"/>
                                    </a:lnTo>
                                    <a:lnTo>
                                      <a:pt x="4859" y="3253"/>
                                    </a:lnTo>
                                    <a:lnTo>
                                      <a:pt x="4906" y="3336"/>
                                    </a:lnTo>
                                    <a:lnTo>
                                      <a:pt x="4955" y="3416"/>
                                    </a:lnTo>
                                    <a:lnTo>
                                      <a:pt x="5003" y="3494"/>
                                    </a:lnTo>
                                    <a:lnTo>
                                      <a:pt x="5051" y="3569"/>
                                    </a:lnTo>
                                    <a:lnTo>
                                      <a:pt x="5098" y="3642"/>
                                    </a:lnTo>
                                    <a:lnTo>
                                      <a:pt x="5141" y="3709"/>
                                    </a:lnTo>
                                    <a:lnTo>
                                      <a:pt x="5181" y="3775"/>
                                    </a:lnTo>
                                    <a:lnTo>
                                      <a:pt x="5216" y="3834"/>
                                    </a:lnTo>
                                    <a:lnTo>
                                      <a:pt x="5231" y="3859"/>
                                    </a:lnTo>
                                    <a:lnTo>
                                      <a:pt x="5250" y="3887"/>
                                    </a:lnTo>
                                    <a:lnTo>
                                      <a:pt x="5270" y="3919"/>
                                    </a:lnTo>
                                    <a:lnTo>
                                      <a:pt x="5293" y="3954"/>
                                    </a:lnTo>
                                    <a:lnTo>
                                      <a:pt x="5346" y="4026"/>
                                    </a:lnTo>
                                    <a:lnTo>
                                      <a:pt x="5402" y="4103"/>
                                    </a:lnTo>
                                    <a:lnTo>
                                      <a:pt x="5460" y="4180"/>
                                    </a:lnTo>
                                    <a:lnTo>
                                      <a:pt x="5515" y="4251"/>
                                    </a:lnTo>
                                    <a:lnTo>
                                      <a:pt x="5566" y="4315"/>
                                    </a:lnTo>
                                    <a:lnTo>
                                      <a:pt x="5607" y="4365"/>
                                    </a:lnTo>
                                    <a:lnTo>
                                      <a:pt x="5636" y="4398"/>
                                    </a:lnTo>
                                    <a:lnTo>
                                      <a:pt x="5691" y="4457"/>
                                    </a:lnTo>
                                    <a:lnTo>
                                      <a:pt x="5760" y="4532"/>
                                    </a:lnTo>
                                    <a:lnTo>
                                      <a:pt x="5837" y="4615"/>
                                    </a:lnTo>
                                    <a:lnTo>
                                      <a:pt x="5912" y="4695"/>
                                    </a:lnTo>
                                    <a:lnTo>
                                      <a:pt x="5976" y="4764"/>
                                    </a:lnTo>
                                    <a:lnTo>
                                      <a:pt x="6022" y="4812"/>
                                    </a:lnTo>
                                    <a:lnTo>
                                      <a:pt x="6038" y="4831"/>
                                    </a:lnTo>
                                    <a:lnTo>
                                      <a:pt x="6020" y="4858"/>
                                    </a:lnTo>
                                    <a:lnTo>
                                      <a:pt x="6003" y="4848"/>
                                    </a:lnTo>
                                    <a:lnTo>
                                      <a:pt x="5985" y="4841"/>
                                    </a:lnTo>
                                    <a:lnTo>
                                      <a:pt x="5963" y="4836"/>
                                    </a:lnTo>
                                    <a:lnTo>
                                      <a:pt x="5941" y="4831"/>
                                    </a:lnTo>
                                    <a:lnTo>
                                      <a:pt x="5916" y="4827"/>
                                    </a:lnTo>
                                    <a:lnTo>
                                      <a:pt x="5889" y="4825"/>
                                    </a:lnTo>
                                    <a:lnTo>
                                      <a:pt x="5861" y="4825"/>
                                    </a:lnTo>
                                    <a:lnTo>
                                      <a:pt x="5831" y="4825"/>
                                    </a:lnTo>
                                    <a:lnTo>
                                      <a:pt x="5800" y="4826"/>
                                    </a:lnTo>
                                    <a:lnTo>
                                      <a:pt x="5767" y="4827"/>
                                    </a:lnTo>
                                    <a:lnTo>
                                      <a:pt x="5734" y="4830"/>
                                    </a:lnTo>
                                    <a:lnTo>
                                      <a:pt x="5700" y="4833"/>
                                    </a:lnTo>
                                    <a:lnTo>
                                      <a:pt x="5630" y="4843"/>
                                    </a:lnTo>
                                    <a:lnTo>
                                      <a:pt x="5559" y="4853"/>
                                    </a:lnTo>
                                    <a:lnTo>
                                      <a:pt x="5486" y="4866"/>
                                    </a:lnTo>
                                    <a:lnTo>
                                      <a:pt x="5416" y="4880"/>
                                    </a:lnTo>
                                    <a:lnTo>
                                      <a:pt x="5348" y="4893"/>
                                    </a:lnTo>
                                    <a:lnTo>
                                      <a:pt x="5285" y="4907"/>
                                    </a:lnTo>
                                    <a:lnTo>
                                      <a:pt x="5226" y="4919"/>
                                    </a:lnTo>
                                    <a:lnTo>
                                      <a:pt x="5174" y="4930"/>
                                    </a:lnTo>
                                    <a:lnTo>
                                      <a:pt x="5129" y="4940"/>
                                    </a:lnTo>
                                    <a:lnTo>
                                      <a:pt x="5094" y="4945"/>
                                    </a:lnTo>
                                    <a:lnTo>
                                      <a:pt x="4992" y="4959"/>
                                    </a:lnTo>
                                    <a:lnTo>
                                      <a:pt x="4877" y="4975"/>
                                    </a:lnTo>
                                    <a:lnTo>
                                      <a:pt x="4816" y="4983"/>
                                    </a:lnTo>
                                    <a:lnTo>
                                      <a:pt x="4753" y="4991"/>
                                    </a:lnTo>
                                    <a:lnTo>
                                      <a:pt x="4691" y="5000"/>
                                    </a:lnTo>
                                    <a:lnTo>
                                      <a:pt x="4630" y="5011"/>
                                    </a:lnTo>
                                    <a:lnTo>
                                      <a:pt x="4570" y="5021"/>
                                    </a:lnTo>
                                    <a:lnTo>
                                      <a:pt x="4514" y="5033"/>
                                    </a:lnTo>
                                    <a:lnTo>
                                      <a:pt x="4487" y="5039"/>
                                    </a:lnTo>
                                    <a:lnTo>
                                      <a:pt x="4461" y="5046"/>
                                    </a:lnTo>
                                    <a:lnTo>
                                      <a:pt x="4437" y="5052"/>
                                    </a:lnTo>
                                    <a:lnTo>
                                      <a:pt x="4413" y="5059"/>
                                    </a:lnTo>
                                    <a:lnTo>
                                      <a:pt x="4391" y="5067"/>
                                    </a:lnTo>
                                    <a:lnTo>
                                      <a:pt x="4371" y="5075"/>
                                    </a:lnTo>
                                    <a:lnTo>
                                      <a:pt x="4352" y="5083"/>
                                    </a:lnTo>
                                    <a:lnTo>
                                      <a:pt x="4335" y="5091"/>
                                    </a:lnTo>
                                    <a:lnTo>
                                      <a:pt x="4320" y="5101"/>
                                    </a:lnTo>
                                    <a:lnTo>
                                      <a:pt x="4307" y="5110"/>
                                    </a:lnTo>
                                    <a:lnTo>
                                      <a:pt x="4296" y="5120"/>
                                    </a:lnTo>
                                    <a:lnTo>
                                      <a:pt x="4287" y="5130"/>
                                    </a:lnTo>
                                    <a:lnTo>
                                      <a:pt x="4493" y="5164"/>
                                    </a:lnTo>
                                    <a:lnTo>
                                      <a:pt x="4528" y="5213"/>
                                    </a:lnTo>
                                    <a:lnTo>
                                      <a:pt x="4561" y="5260"/>
                                    </a:lnTo>
                                    <a:lnTo>
                                      <a:pt x="4592" y="5305"/>
                                    </a:lnTo>
                                    <a:lnTo>
                                      <a:pt x="4623" y="5351"/>
                                    </a:lnTo>
                                    <a:lnTo>
                                      <a:pt x="4652" y="5396"/>
                                    </a:lnTo>
                                    <a:lnTo>
                                      <a:pt x="4678" y="5442"/>
                                    </a:lnTo>
                                    <a:lnTo>
                                      <a:pt x="4691" y="5465"/>
                                    </a:lnTo>
                                    <a:lnTo>
                                      <a:pt x="4703" y="5490"/>
                                    </a:lnTo>
                                    <a:lnTo>
                                      <a:pt x="4714" y="5513"/>
                                    </a:lnTo>
                                    <a:lnTo>
                                      <a:pt x="4726" y="5539"/>
                                    </a:lnTo>
                                    <a:lnTo>
                                      <a:pt x="4736" y="5565"/>
                                    </a:lnTo>
                                    <a:lnTo>
                                      <a:pt x="4746" y="5590"/>
                                    </a:lnTo>
                                    <a:lnTo>
                                      <a:pt x="4755" y="5617"/>
                                    </a:lnTo>
                                    <a:lnTo>
                                      <a:pt x="4764" y="5645"/>
                                    </a:lnTo>
                                    <a:lnTo>
                                      <a:pt x="4772" y="5673"/>
                                    </a:lnTo>
                                    <a:lnTo>
                                      <a:pt x="4779" y="5704"/>
                                    </a:lnTo>
                                    <a:lnTo>
                                      <a:pt x="4786" y="5734"/>
                                    </a:lnTo>
                                    <a:lnTo>
                                      <a:pt x="4792" y="5766"/>
                                    </a:lnTo>
                                    <a:lnTo>
                                      <a:pt x="4798" y="5799"/>
                                    </a:lnTo>
                                    <a:lnTo>
                                      <a:pt x="4803" y="5833"/>
                                    </a:lnTo>
                                    <a:lnTo>
                                      <a:pt x="4808" y="5870"/>
                                    </a:lnTo>
                                    <a:lnTo>
                                      <a:pt x="4811" y="5907"/>
                                    </a:lnTo>
                                    <a:lnTo>
                                      <a:pt x="4813" y="5946"/>
                                    </a:lnTo>
                                    <a:lnTo>
                                      <a:pt x="4816" y="5986"/>
                                    </a:lnTo>
                                    <a:lnTo>
                                      <a:pt x="4817" y="6028"/>
                                    </a:lnTo>
                                    <a:lnTo>
                                      <a:pt x="4817" y="6073"/>
                                    </a:lnTo>
                                    <a:lnTo>
                                      <a:pt x="4817" y="6096"/>
                                    </a:lnTo>
                                    <a:lnTo>
                                      <a:pt x="4817" y="6121"/>
                                    </a:lnTo>
                                    <a:lnTo>
                                      <a:pt x="4816" y="6143"/>
                                    </a:lnTo>
                                    <a:lnTo>
                                      <a:pt x="4815" y="6165"/>
                                    </a:lnTo>
                                    <a:lnTo>
                                      <a:pt x="4812" y="6185"/>
                                    </a:lnTo>
                                    <a:lnTo>
                                      <a:pt x="4810" y="6205"/>
                                    </a:lnTo>
                                    <a:lnTo>
                                      <a:pt x="4806" y="6222"/>
                                    </a:lnTo>
                                    <a:lnTo>
                                      <a:pt x="4803" y="6239"/>
                                    </a:lnTo>
                                    <a:lnTo>
                                      <a:pt x="4798" y="6255"/>
                                    </a:lnTo>
                                    <a:lnTo>
                                      <a:pt x="4793" y="6269"/>
                                    </a:lnTo>
                                    <a:lnTo>
                                      <a:pt x="4788" y="6283"/>
                                    </a:lnTo>
                                    <a:lnTo>
                                      <a:pt x="4782" y="6295"/>
                                    </a:lnTo>
                                    <a:lnTo>
                                      <a:pt x="4775" y="6307"/>
                                    </a:lnTo>
                                    <a:lnTo>
                                      <a:pt x="4768" y="6318"/>
                                    </a:lnTo>
                                    <a:lnTo>
                                      <a:pt x="4761" y="6329"/>
                                    </a:lnTo>
                                    <a:lnTo>
                                      <a:pt x="4753" y="6338"/>
                                    </a:lnTo>
                                    <a:lnTo>
                                      <a:pt x="4743" y="6347"/>
                                    </a:lnTo>
                                    <a:lnTo>
                                      <a:pt x="4734" y="6356"/>
                                    </a:lnTo>
                                    <a:lnTo>
                                      <a:pt x="4724" y="6364"/>
                                    </a:lnTo>
                                    <a:lnTo>
                                      <a:pt x="4715" y="6371"/>
                                    </a:lnTo>
                                    <a:lnTo>
                                      <a:pt x="4703" y="6379"/>
                                    </a:lnTo>
                                    <a:lnTo>
                                      <a:pt x="4681" y="6393"/>
                                    </a:lnTo>
                                    <a:lnTo>
                                      <a:pt x="4657" y="6406"/>
                                    </a:lnTo>
                                    <a:lnTo>
                                      <a:pt x="4602" y="6433"/>
                                    </a:lnTo>
                                    <a:lnTo>
                                      <a:pt x="4541" y="6464"/>
                                    </a:lnTo>
                                    <a:lnTo>
                                      <a:pt x="4605" y="6538"/>
                                    </a:lnTo>
                                    <a:lnTo>
                                      <a:pt x="5763" y="6240"/>
                                    </a:lnTo>
                                    <a:lnTo>
                                      <a:pt x="5789" y="6253"/>
                                    </a:lnTo>
                                    <a:lnTo>
                                      <a:pt x="5782" y="6260"/>
                                    </a:lnTo>
                                    <a:lnTo>
                                      <a:pt x="5774" y="6270"/>
                                    </a:lnTo>
                                    <a:lnTo>
                                      <a:pt x="5766" y="6283"/>
                                    </a:lnTo>
                                    <a:lnTo>
                                      <a:pt x="5758" y="6300"/>
                                    </a:lnTo>
                                    <a:lnTo>
                                      <a:pt x="5749" y="6319"/>
                                    </a:lnTo>
                                    <a:lnTo>
                                      <a:pt x="5740" y="6342"/>
                                    </a:lnTo>
                                    <a:lnTo>
                                      <a:pt x="5732" y="6367"/>
                                    </a:lnTo>
                                    <a:lnTo>
                                      <a:pt x="5722" y="6394"/>
                                    </a:lnTo>
                                    <a:lnTo>
                                      <a:pt x="5713" y="6423"/>
                                    </a:lnTo>
                                    <a:lnTo>
                                      <a:pt x="5704" y="6455"/>
                                    </a:lnTo>
                                    <a:lnTo>
                                      <a:pt x="5694" y="6488"/>
                                    </a:lnTo>
                                    <a:lnTo>
                                      <a:pt x="5686" y="6523"/>
                                    </a:lnTo>
                                    <a:lnTo>
                                      <a:pt x="5678" y="6559"/>
                                    </a:lnTo>
                                    <a:lnTo>
                                      <a:pt x="5670" y="6597"/>
                                    </a:lnTo>
                                    <a:lnTo>
                                      <a:pt x="5663" y="6636"/>
                                    </a:lnTo>
                                    <a:lnTo>
                                      <a:pt x="5656" y="6676"/>
                                    </a:lnTo>
                                    <a:lnTo>
                                      <a:pt x="5649" y="6715"/>
                                    </a:lnTo>
                                    <a:lnTo>
                                      <a:pt x="5643" y="6757"/>
                                    </a:lnTo>
                                    <a:lnTo>
                                      <a:pt x="5638" y="6798"/>
                                    </a:lnTo>
                                    <a:lnTo>
                                      <a:pt x="5634" y="6840"/>
                                    </a:lnTo>
                                    <a:lnTo>
                                      <a:pt x="5631" y="6882"/>
                                    </a:lnTo>
                                    <a:lnTo>
                                      <a:pt x="5629" y="6923"/>
                                    </a:lnTo>
                                    <a:lnTo>
                                      <a:pt x="5628" y="6964"/>
                                    </a:lnTo>
                                    <a:lnTo>
                                      <a:pt x="5628" y="7005"/>
                                    </a:lnTo>
                                    <a:lnTo>
                                      <a:pt x="5629" y="7046"/>
                                    </a:lnTo>
                                    <a:lnTo>
                                      <a:pt x="5631" y="7085"/>
                                    </a:lnTo>
                                    <a:lnTo>
                                      <a:pt x="5636" y="7123"/>
                                    </a:lnTo>
                                    <a:lnTo>
                                      <a:pt x="5641" y="7159"/>
                                    </a:lnTo>
                                    <a:lnTo>
                                      <a:pt x="5648" y="7196"/>
                                    </a:lnTo>
                                    <a:lnTo>
                                      <a:pt x="5657" y="7229"/>
                                    </a:lnTo>
                                    <a:lnTo>
                                      <a:pt x="5666" y="7261"/>
                                    </a:lnTo>
                                    <a:lnTo>
                                      <a:pt x="5679" y="7291"/>
                                    </a:lnTo>
                                    <a:lnTo>
                                      <a:pt x="5673" y="7316"/>
                                    </a:lnTo>
                                    <a:lnTo>
                                      <a:pt x="5663" y="7338"/>
                                    </a:lnTo>
                                    <a:lnTo>
                                      <a:pt x="5649" y="7358"/>
                                    </a:lnTo>
                                    <a:lnTo>
                                      <a:pt x="5631" y="7377"/>
                                    </a:lnTo>
                                    <a:lnTo>
                                      <a:pt x="5609" y="7393"/>
                                    </a:lnTo>
                                    <a:lnTo>
                                      <a:pt x="5584" y="7407"/>
                                    </a:lnTo>
                                    <a:lnTo>
                                      <a:pt x="5556" y="7420"/>
                                    </a:lnTo>
                                    <a:lnTo>
                                      <a:pt x="5526" y="7432"/>
                                    </a:lnTo>
                                    <a:lnTo>
                                      <a:pt x="5492" y="7441"/>
                                    </a:lnTo>
                                    <a:lnTo>
                                      <a:pt x="5455" y="7450"/>
                                    </a:lnTo>
                                    <a:lnTo>
                                      <a:pt x="5416" y="7457"/>
                                    </a:lnTo>
                                    <a:lnTo>
                                      <a:pt x="5374" y="7463"/>
                                    </a:lnTo>
                                    <a:lnTo>
                                      <a:pt x="5331" y="7468"/>
                                    </a:lnTo>
                                    <a:lnTo>
                                      <a:pt x="5285" y="7471"/>
                                    </a:lnTo>
                                    <a:lnTo>
                                      <a:pt x="5238" y="7474"/>
                                    </a:lnTo>
                                    <a:lnTo>
                                      <a:pt x="5190" y="7476"/>
                                    </a:lnTo>
                                    <a:lnTo>
                                      <a:pt x="5140" y="7477"/>
                                    </a:lnTo>
                                    <a:lnTo>
                                      <a:pt x="5088" y="7477"/>
                                    </a:lnTo>
                                    <a:lnTo>
                                      <a:pt x="5036" y="7477"/>
                                    </a:lnTo>
                                    <a:lnTo>
                                      <a:pt x="4983" y="7476"/>
                                    </a:lnTo>
                                    <a:lnTo>
                                      <a:pt x="4874" y="7474"/>
                                    </a:lnTo>
                                    <a:lnTo>
                                      <a:pt x="4765" y="7469"/>
                                    </a:lnTo>
                                    <a:lnTo>
                                      <a:pt x="4657" y="7465"/>
                                    </a:lnTo>
                                    <a:lnTo>
                                      <a:pt x="4549" y="7462"/>
                                    </a:lnTo>
                                    <a:lnTo>
                                      <a:pt x="4446" y="7458"/>
                                    </a:lnTo>
                                    <a:lnTo>
                                      <a:pt x="4347" y="7457"/>
                                    </a:lnTo>
                                    <a:lnTo>
                                      <a:pt x="4352" y="7485"/>
                                    </a:lnTo>
                                    <a:lnTo>
                                      <a:pt x="4357" y="7512"/>
                                    </a:lnTo>
                                    <a:lnTo>
                                      <a:pt x="4361" y="7537"/>
                                    </a:lnTo>
                                    <a:lnTo>
                                      <a:pt x="4364" y="7559"/>
                                    </a:lnTo>
                                    <a:lnTo>
                                      <a:pt x="4366" y="7580"/>
                                    </a:lnTo>
                                    <a:lnTo>
                                      <a:pt x="4369" y="7599"/>
                                    </a:lnTo>
                                    <a:lnTo>
                                      <a:pt x="4373" y="7615"/>
                                    </a:lnTo>
                                    <a:lnTo>
                                      <a:pt x="4378" y="7630"/>
                                    </a:lnTo>
                                    <a:lnTo>
                                      <a:pt x="4382" y="7637"/>
                                    </a:lnTo>
                                    <a:lnTo>
                                      <a:pt x="4385" y="7643"/>
                                    </a:lnTo>
                                    <a:lnTo>
                                      <a:pt x="4389" y="7649"/>
                                    </a:lnTo>
                                    <a:lnTo>
                                      <a:pt x="4393" y="7655"/>
                                    </a:lnTo>
                                    <a:lnTo>
                                      <a:pt x="4399" y="7659"/>
                                    </a:lnTo>
                                    <a:lnTo>
                                      <a:pt x="4405" y="7664"/>
                                    </a:lnTo>
                                    <a:lnTo>
                                      <a:pt x="4412" y="7668"/>
                                    </a:lnTo>
                                    <a:lnTo>
                                      <a:pt x="4419" y="7671"/>
                                    </a:lnTo>
                                    <a:lnTo>
                                      <a:pt x="4427" y="7675"/>
                                    </a:lnTo>
                                    <a:lnTo>
                                      <a:pt x="4438" y="7677"/>
                                    </a:lnTo>
                                    <a:lnTo>
                                      <a:pt x="4447" y="7679"/>
                                    </a:lnTo>
                                    <a:lnTo>
                                      <a:pt x="4459" y="7682"/>
                                    </a:lnTo>
                                    <a:lnTo>
                                      <a:pt x="4486" y="7684"/>
                                    </a:lnTo>
                                    <a:lnTo>
                                      <a:pt x="4516" y="7684"/>
                                    </a:lnTo>
                                    <a:lnTo>
                                      <a:pt x="4567" y="7683"/>
                                    </a:lnTo>
                                    <a:lnTo>
                                      <a:pt x="4611" y="7680"/>
                                    </a:lnTo>
                                    <a:lnTo>
                                      <a:pt x="4652" y="7677"/>
                                    </a:lnTo>
                                    <a:lnTo>
                                      <a:pt x="4689" y="7673"/>
                                    </a:lnTo>
                                    <a:lnTo>
                                      <a:pt x="4726" y="7669"/>
                                    </a:lnTo>
                                    <a:lnTo>
                                      <a:pt x="4763" y="7666"/>
                                    </a:lnTo>
                                    <a:lnTo>
                                      <a:pt x="4801" y="7664"/>
                                    </a:lnTo>
                                    <a:lnTo>
                                      <a:pt x="4843" y="7663"/>
                                    </a:lnTo>
                                    <a:lnTo>
                                      <a:pt x="4856" y="7714"/>
                                    </a:lnTo>
                                    <a:lnTo>
                                      <a:pt x="4868" y="7768"/>
                                    </a:lnTo>
                                    <a:lnTo>
                                      <a:pt x="4881" y="7822"/>
                                    </a:lnTo>
                                    <a:lnTo>
                                      <a:pt x="4894" y="7876"/>
                                    </a:lnTo>
                                    <a:lnTo>
                                      <a:pt x="4908" y="7930"/>
                                    </a:lnTo>
                                    <a:lnTo>
                                      <a:pt x="4921" y="7984"/>
                                    </a:lnTo>
                                    <a:lnTo>
                                      <a:pt x="4934" y="8039"/>
                                    </a:lnTo>
                                    <a:lnTo>
                                      <a:pt x="4946" y="8093"/>
                                    </a:lnTo>
                                    <a:lnTo>
                                      <a:pt x="4957" y="8147"/>
                                    </a:lnTo>
                                    <a:lnTo>
                                      <a:pt x="4968" y="8200"/>
                                    </a:lnTo>
                                    <a:lnTo>
                                      <a:pt x="4977" y="8252"/>
                                    </a:lnTo>
                                    <a:lnTo>
                                      <a:pt x="4985" y="8302"/>
                                    </a:lnTo>
                                    <a:lnTo>
                                      <a:pt x="4992" y="8351"/>
                                    </a:lnTo>
                                    <a:lnTo>
                                      <a:pt x="4997" y="8399"/>
                                    </a:lnTo>
                                    <a:lnTo>
                                      <a:pt x="5001" y="8445"/>
                                    </a:lnTo>
                                    <a:lnTo>
                                      <a:pt x="5002" y="8488"/>
                                    </a:lnTo>
                                    <a:lnTo>
                                      <a:pt x="5001" y="8522"/>
                                    </a:lnTo>
                                    <a:lnTo>
                                      <a:pt x="4997" y="8561"/>
                                    </a:lnTo>
                                    <a:lnTo>
                                      <a:pt x="4990" y="8603"/>
                                    </a:lnTo>
                                    <a:lnTo>
                                      <a:pt x="4982" y="8649"/>
                                    </a:lnTo>
                                    <a:lnTo>
                                      <a:pt x="4971" y="8697"/>
                                    </a:lnTo>
                                    <a:lnTo>
                                      <a:pt x="4960" y="8745"/>
                                    </a:lnTo>
                                    <a:lnTo>
                                      <a:pt x="4944" y="8794"/>
                                    </a:lnTo>
                                    <a:lnTo>
                                      <a:pt x="4928" y="8842"/>
                                    </a:lnTo>
                                    <a:lnTo>
                                      <a:pt x="4919" y="8865"/>
                                    </a:lnTo>
                                    <a:lnTo>
                                      <a:pt x="4909" y="8887"/>
                                    </a:lnTo>
                                    <a:lnTo>
                                      <a:pt x="4899" y="8910"/>
                                    </a:lnTo>
                                    <a:lnTo>
                                      <a:pt x="4888" y="8931"/>
                                    </a:lnTo>
                                    <a:lnTo>
                                      <a:pt x="4878" y="8950"/>
                                    </a:lnTo>
                                    <a:lnTo>
                                      <a:pt x="4866" y="8969"/>
                                    </a:lnTo>
                                    <a:lnTo>
                                      <a:pt x="4854" y="8987"/>
                                    </a:lnTo>
                                    <a:lnTo>
                                      <a:pt x="4841" y="9003"/>
                                    </a:lnTo>
                                    <a:lnTo>
                                      <a:pt x="4829" y="9018"/>
                                    </a:lnTo>
                                    <a:lnTo>
                                      <a:pt x="4816" y="9032"/>
                                    </a:lnTo>
                                    <a:lnTo>
                                      <a:pt x="4803" y="9044"/>
                                    </a:lnTo>
                                    <a:lnTo>
                                      <a:pt x="4789" y="9053"/>
                                    </a:lnTo>
                                    <a:lnTo>
                                      <a:pt x="4775" y="9061"/>
                                    </a:lnTo>
                                    <a:lnTo>
                                      <a:pt x="4760" y="9067"/>
                                    </a:lnTo>
                                    <a:lnTo>
                                      <a:pt x="4744" y="9072"/>
                                    </a:lnTo>
                                    <a:lnTo>
                                      <a:pt x="4729" y="9073"/>
                                    </a:lnTo>
                                    <a:lnTo>
                                      <a:pt x="4727" y="9047"/>
                                    </a:lnTo>
                                    <a:lnTo>
                                      <a:pt x="4723" y="9015"/>
                                    </a:lnTo>
                                    <a:lnTo>
                                      <a:pt x="4716" y="8976"/>
                                    </a:lnTo>
                                    <a:lnTo>
                                      <a:pt x="4708" y="8932"/>
                                    </a:lnTo>
                                    <a:lnTo>
                                      <a:pt x="4698" y="8883"/>
                                    </a:lnTo>
                                    <a:lnTo>
                                      <a:pt x="4686" y="8829"/>
                                    </a:lnTo>
                                    <a:lnTo>
                                      <a:pt x="4672" y="8772"/>
                                    </a:lnTo>
                                    <a:lnTo>
                                      <a:pt x="4657" y="8710"/>
                                    </a:lnTo>
                                    <a:lnTo>
                                      <a:pt x="4622" y="8577"/>
                                    </a:lnTo>
                                    <a:lnTo>
                                      <a:pt x="4582" y="8433"/>
                                    </a:lnTo>
                                    <a:lnTo>
                                      <a:pt x="4538" y="8283"/>
                                    </a:lnTo>
                                    <a:lnTo>
                                      <a:pt x="4494" y="8129"/>
                                    </a:lnTo>
                                    <a:lnTo>
                                      <a:pt x="4447" y="7976"/>
                                    </a:lnTo>
                                    <a:lnTo>
                                      <a:pt x="4402" y="7825"/>
                                    </a:lnTo>
                                    <a:lnTo>
                                      <a:pt x="4356" y="7682"/>
                                    </a:lnTo>
                                    <a:lnTo>
                                      <a:pt x="4314" y="7548"/>
                                    </a:lnTo>
                                    <a:lnTo>
                                      <a:pt x="4274" y="7429"/>
                                    </a:lnTo>
                                    <a:lnTo>
                                      <a:pt x="4239" y="7325"/>
                                    </a:lnTo>
                                    <a:lnTo>
                                      <a:pt x="4210" y="7244"/>
                                    </a:lnTo>
                                    <a:lnTo>
                                      <a:pt x="4187" y="7184"/>
                                    </a:lnTo>
                                    <a:lnTo>
                                      <a:pt x="4168" y="7134"/>
                                    </a:lnTo>
                                    <a:lnTo>
                                      <a:pt x="4149" y="7081"/>
                                    </a:lnTo>
                                    <a:lnTo>
                                      <a:pt x="4129" y="7027"/>
                                    </a:lnTo>
                                    <a:lnTo>
                                      <a:pt x="4110" y="6970"/>
                                    </a:lnTo>
                                    <a:lnTo>
                                      <a:pt x="4091" y="6913"/>
                                    </a:lnTo>
                                    <a:lnTo>
                                      <a:pt x="4073" y="6854"/>
                                    </a:lnTo>
                                    <a:lnTo>
                                      <a:pt x="4054" y="6796"/>
                                    </a:lnTo>
                                    <a:lnTo>
                                      <a:pt x="4035" y="6738"/>
                                    </a:lnTo>
                                    <a:lnTo>
                                      <a:pt x="4018" y="6680"/>
                                    </a:lnTo>
                                    <a:lnTo>
                                      <a:pt x="4000" y="6624"/>
                                    </a:lnTo>
                                    <a:lnTo>
                                      <a:pt x="3983" y="6571"/>
                                    </a:lnTo>
                                    <a:lnTo>
                                      <a:pt x="3965" y="6518"/>
                                    </a:lnTo>
                                    <a:lnTo>
                                      <a:pt x="3948" y="6469"/>
                                    </a:lnTo>
                                    <a:lnTo>
                                      <a:pt x="3931" y="6423"/>
                                    </a:lnTo>
                                    <a:lnTo>
                                      <a:pt x="3914" y="6381"/>
                                    </a:lnTo>
                                    <a:lnTo>
                                      <a:pt x="3897" y="6343"/>
                                    </a:lnTo>
                                    <a:lnTo>
                                      <a:pt x="3888" y="6321"/>
                                    </a:lnTo>
                                    <a:lnTo>
                                      <a:pt x="3873" y="6284"/>
                                    </a:lnTo>
                                    <a:lnTo>
                                      <a:pt x="3853" y="6238"/>
                                    </a:lnTo>
                                    <a:lnTo>
                                      <a:pt x="3831" y="6182"/>
                                    </a:lnTo>
                                    <a:lnTo>
                                      <a:pt x="3805" y="6120"/>
                                    </a:lnTo>
                                    <a:lnTo>
                                      <a:pt x="3778" y="6051"/>
                                    </a:lnTo>
                                    <a:lnTo>
                                      <a:pt x="3749" y="5979"/>
                                    </a:lnTo>
                                    <a:lnTo>
                                      <a:pt x="3721" y="5907"/>
                                    </a:lnTo>
                                    <a:lnTo>
                                      <a:pt x="3693" y="5835"/>
                                    </a:lnTo>
                                    <a:lnTo>
                                      <a:pt x="3666" y="5764"/>
                                    </a:lnTo>
                                    <a:lnTo>
                                      <a:pt x="3640" y="5699"/>
                                    </a:lnTo>
                                    <a:lnTo>
                                      <a:pt x="3618" y="5638"/>
                                    </a:lnTo>
                                    <a:lnTo>
                                      <a:pt x="3599" y="5587"/>
                                    </a:lnTo>
                                    <a:lnTo>
                                      <a:pt x="3585" y="5545"/>
                                    </a:lnTo>
                                    <a:lnTo>
                                      <a:pt x="3576" y="5514"/>
                                    </a:lnTo>
                                    <a:lnTo>
                                      <a:pt x="3572" y="5498"/>
                                    </a:lnTo>
                                    <a:lnTo>
                                      <a:pt x="3573" y="5490"/>
                                    </a:lnTo>
                                    <a:lnTo>
                                      <a:pt x="3577" y="5482"/>
                                    </a:lnTo>
                                    <a:lnTo>
                                      <a:pt x="3581" y="5475"/>
                                    </a:lnTo>
                                    <a:lnTo>
                                      <a:pt x="3587" y="5469"/>
                                    </a:lnTo>
                                    <a:lnTo>
                                      <a:pt x="3601" y="5456"/>
                                    </a:lnTo>
                                    <a:lnTo>
                                      <a:pt x="3619" y="5442"/>
                                    </a:lnTo>
                                    <a:lnTo>
                                      <a:pt x="3627" y="5435"/>
                                    </a:lnTo>
                                    <a:lnTo>
                                      <a:pt x="3635" y="5427"/>
                                    </a:lnTo>
                                    <a:lnTo>
                                      <a:pt x="3643" y="5419"/>
                                    </a:lnTo>
                                    <a:lnTo>
                                      <a:pt x="3650" y="5409"/>
                                    </a:lnTo>
                                    <a:lnTo>
                                      <a:pt x="3656" y="5399"/>
                                    </a:lnTo>
                                    <a:lnTo>
                                      <a:pt x="3661" y="5387"/>
                                    </a:lnTo>
                                    <a:lnTo>
                                      <a:pt x="3663" y="5374"/>
                                    </a:lnTo>
                                    <a:lnTo>
                                      <a:pt x="3664" y="5360"/>
                                    </a:lnTo>
                                    <a:lnTo>
                                      <a:pt x="3664" y="5152"/>
                                    </a:lnTo>
                                    <a:lnTo>
                                      <a:pt x="3663" y="5137"/>
                                    </a:lnTo>
                                    <a:lnTo>
                                      <a:pt x="3661" y="5122"/>
                                    </a:lnTo>
                                    <a:lnTo>
                                      <a:pt x="3656" y="5105"/>
                                    </a:lnTo>
                                    <a:lnTo>
                                      <a:pt x="3650" y="5088"/>
                                    </a:lnTo>
                                    <a:lnTo>
                                      <a:pt x="3645" y="5072"/>
                                    </a:lnTo>
                                    <a:lnTo>
                                      <a:pt x="3636" y="5054"/>
                                    </a:lnTo>
                                    <a:lnTo>
                                      <a:pt x="3627" y="5037"/>
                                    </a:lnTo>
                                    <a:lnTo>
                                      <a:pt x="3618" y="5020"/>
                                    </a:lnTo>
                                    <a:lnTo>
                                      <a:pt x="3597" y="4988"/>
                                    </a:lnTo>
                                    <a:lnTo>
                                      <a:pt x="3576" y="4957"/>
                                    </a:lnTo>
                                    <a:lnTo>
                                      <a:pt x="3556" y="4931"/>
                                    </a:lnTo>
                                    <a:lnTo>
                                      <a:pt x="3537" y="4912"/>
                                    </a:lnTo>
                                    <a:lnTo>
                                      <a:pt x="3503" y="4878"/>
                                    </a:lnTo>
                                    <a:lnTo>
                                      <a:pt x="3478" y="4852"/>
                                    </a:lnTo>
                                    <a:lnTo>
                                      <a:pt x="3470" y="4841"/>
                                    </a:lnTo>
                                    <a:lnTo>
                                      <a:pt x="3463" y="4831"/>
                                    </a:lnTo>
                                    <a:lnTo>
                                      <a:pt x="3456" y="4820"/>
                                    </a:lnTo>
                                    <a:lnTo>
                                      <a:pt x="3452" y="4811"/>
                                    </a:lnTo>
                                    <a:lnTo>
                                      <a:pt x="3443" y="4788"/>
                                    </a:lnTo>
                                    <a:lnTo>
                                      <a:pt x="3435" y="4760"/>
                                    </a:lnTo>
                                    <a:lnTo>
                                      <a:pt x="3423" y="4722"/>
                                    </a:lnTo>
                                    <a:lnTo>
                                      <a:pt x="3408" y="4672"/>
                                    </a:lnTo>
                                    <a:lnTo>
                                      <a:pt x="3389" y="4622"/>
                                    </a:lnTo>
                                    <a:lnTo>
                                      <a:pt x="3366" y="4561"/>
                                    </a:lnTo>
                                    <a:lnTo>
                                      <a:pt x="3337" y="4492"/>
                                    </a:lnTo>
                                    <a:lnTo>
                                      <a:pt x="3304" y="4422"/>
                                    </a:lnTo>
                                    <a:lnTo>
                                      <a:pt x="3271" y="4352"/>
                                    </a:lnTo>
                                    <a:lnTo>
                                      <a:pt x="3239" y="4287"/>
                                    </a:lnTo>
                                    <a:lnTo>
                                      <a:pt x="3222" y="4257"/>
                                    </a:lnTo>
                                    <a:lnTo>
                                      <a:pt x="3207" y="4230"/>
                                    </a:lnTo>
                                    <a:lnTo>
                                      <a:pt x="3193" y="4207"/>
                                    </a:lnTo>
                                    <a:lnTo>
                                      <a:pt x="3180" y="4186"/>
                                    </a:lnTo>
                                    <a:lnTo>
                                      <a:pt x="3191" y="4179"/>
                                    </a:lnTo>
                                    <a:lnTo>
                                      <a:pt x="3201" y="4172"/>
                                    </a:lnTo>
                                    <a:lnTo>
                                      <a:pt x="3210" y="4164"/>
                                    </a:lnTo>
                                    <a:lnTo>
                                      <a:pt x="3220" y="4154"/>
                                    </a:lnTo>
                                    <a:lnTo>
                                      <a:pt x="3228" y="4146"/>
                                    </a:lnTo>
                                    <a:lnTo>
                                      <a:pt x="3235" y="4136"/>
                                    </a:lnTo>
                                    <a:lnTo>
                                      <a:pt x="3242" y="4126"/>
                                    </a:lnTo>
                                    <a:lnTo>
                                      <a:pt x="3248" y="4116"/>
                                    </a:lnTo>
                                    <a:lnTo>
                                      <a:pt x="3254" y="4104"/>
                                    </a:lnTo>
                                    <a:lnTo>
                                      <a:pt x="3258" y="4093"/>
                                    </a:lnTo>
                                    <a:lnTo>
                                      <a:pt x="3263" y="4080"/>
                                    </a:lnTo>
                                    <a:lnTo>
                                      <a:pt x="3267" y="4066"/>
                                    </a:lnTo>
                                    <a:lnTo>
                                      <a:pt x="3269" y="4052"/>
                                    </a:lnTo>
                                    <a:lnTo>
                                      <a:pt x="3271" y="4036"/>
                                    </a:lnTo>
                                    <a:lnTo>
                                      <a:pt x="3272" y="4020"/>
                                    </a:lnTo>
                                    <a:lnTo>
                                      <a:pt x="3272" y="4003"/>
                                    </a:lnTo>
                                    <a:lnTo>
                                      <a:pt x="3271" y="3980"/>
                                    </a:lnTo>
                                    <a:lnTo>
                                      <a:pt x="3268" y="3959"/>
                                    </a:lnTo>
                                    <a:lnTo>
                                      <a:pt x="3262" y="3938"/>
                                    </a:lnTo>
                                    <a:lnTo>
                                      <a:pt x="3255" y="3917"/>
                                    </a:lnTo>
                                    <a:lnTo>
                                      <a:pt x="3246" y="3897"/>
                                    </a:lnTo>
                                    <a:lnTo>
                                      <a:pt x="3236" y="3878"/>
                                    </a:lnTo>
                                    <a:lnTo>
                                      <a:pt x="3225" y="3858"/>
                                    </a:lnTo>
                                    <a:lnTo>
                                      <a:pt x="3212" y="3839"/>
                                    </a:lnTo>
                                    <a:lnTo>
                                      <a:pt x="3186" y="3802"/>
                                    </a:lnTo>
                                    <a:lnTo>
                                      <a:pt x="3159" y="3768"/>
                                    </a:lnTo>
                                    <a:lnTo>
                                      <a:pt x="3133" y="3734"/>
                                    </a:lnTo>
                                    <a:lnTo>
                                      <a:pt x="3111" y="3704"/>
                                    </a:lnTo>
                                    <a:lnTo>
                                      <a:pt x="3153" y="3626"/>
                                    </a:lnTo>
                                    <a:lnTo>
                                      <a:pt x="3193" y="3554"/>
                                    </a:lnTo>
                                    <a:lnTo>
                                      <a:pt x="3230" y="3487"/>
                                    </a:lnTo>
                                    <a:lnTo>
                                      <a:pt x="3265" y="3425"/>
                                    </a:lnTo>
                                    <a:lnTo>
                                      <a:pt x="3298" y="3365"/>
                                    </a:lnTo>
                                    <a:lnTo>
                                      <a:pt x="3330" y="3307"/>
                                    </a:lnTo>
                                    <a:lnTo>
                                      <a:pt x="3359" y="3249"/>
                                    </a:lnTo>
                                    <a:lnTo>
                                      <a:pt x="3386" y="3192"/>
                                    </a:lnTo>
                                    <a:lnTo>
                                      <a:pt x="3399" y="3161"/>
                                    </a:lnTo>
                                    <a:lnTo>
                                      <a:pt x="3412" y="3132"/>
                                    </a:lnTo>
                                    <a:lnTo>
                                      <a:pt x="3423" y="3101"/>
                                    </a:lnTo>
                                    <a:lnTo>
                                      <a:pt x="3435" y="3069"/>
                                    </a:lnTo>
                                    <a:lnTo>
                                      <a:pt x="3447" y="3038"/>
                                    </a:lnTo>
                                    <a:lnTo>
                                      <a:pt x="3457" y="3004"/>
                                    </a:lnTo>
                                    <a:lnTo>
                                      <a:pt x="3468" y="2969"/>
                                    </a:lnTo>
                                    <a:lnTo>
                                      <a:pt x="3477" y="2932"/>
                                    </a:lnTo>
                                    <a:lnTo>
                                      <a:pt x="3487" y="2895"/>
                                    </a:lnTo>
                                    <a:lnTo>
                                      <a:pt x="3496" y="2857"/>
                                    </a:lnTo>
                                    <a:lnTo>
                                      <a:pt x="3504" y="2816"/>
                                    </a:lnTo>
                                    <a:lnTo>
                                      <a:pt x="3512" y="2774"/>
                                    </a:lnTo>
                                    <a:lnTo>
                                      <a:pt x="3519" y="2728"/>
                                    </a:lnTo>
                                    <a:lnTo>
                                      <a:pt x="3528" y="2681"/>
                                    </a:lnTo>
                                    <a:lnTo>
                                      <a:pt x="3535" y="2632"/>
                                    </a:lnTo>
                                    <a:lnTo>
                                      <a:pt x="3540" y="2581"/>
                                    </a:lnTo>
                                    <a:lnTo>
                                      <a:pt x="3547" y="2519"/>
                                    </a:lnTo>
                                    <a:lnTo>
                                      <a:pt x="3552" y="2464"/>
                                    </a:lnTo>
                                    <a:lnTo>
                                      <a:pt x="3554" y="2416"/>
                                    </a:lnTo>
                                    <a:lnTo>
                                      <a:pt x="3554" y="2374"/>
                                    </a:lnTo>
                                    <a:lnTo>
                                      <a:pt x="3552" y="2337"/>
                                    </a:lnTo>
                                    <a:lnTo>
                                      <a:pt x="3549" y="2303"/>
                                    </a:lnTo>
                                    <a:lnTo>
                                      <a:pt x="3543" y="2272"/>
                                    </a:lnTo>
                                    <a:lnTo>
                                      <a:pt x="3535" y="2243"/>
                                    </a:lnTo>
                                    <a:lnTo>
                                      <a:pt x="3526" y="2214"/>
                                    </a:lnTo>
                                    <a:lnTo>
                                      <a:pt x="3516" y="2186"/>
                                    </a:lnTo>
                                    <a:lnTo>
                                      <a:pt x="3504" y="2157"/>
                                    </a:lnTo>
                                    <a:lnTo>
                                      <a:pt x="3491" y="2125"/>
                                    </a:lnTo>
                                    <a:lnTo>
                                      <a:pt x="3477" y="2091"/>
                                    </a:lnTo>
                                    <a:lnTo>
                                      <a:pt x="3462" y="2053"/>
                                    </a:lnTo>
                                    <a:lnTo>
                                      <a:pt x="3446" y="2009"/>
                                    </a:lnTo>
                                    <a:lnTo>
                                      <a:pt x="3429" y="1960"/>
                                    </a:lnTo>
                                    <a:lnTo>
                                      <a:pt x="3419" y="1931"/>
                                    </a:lnTo>
                                    <a:lnTo>
                                      <a:pt x="3405" y="1901"/>
                                    </a:lnTo>
                                    <a:lnTo>
                                      <a:pt x="3388" y="1869"/>
                                    </a:lnTo>
                                    <a:lnTo>
                                      <a:pt x="3371" y="1837"/>
                                    </a:lnTo>
                                    <a:lnTo>
                                      <a:pt x="3350" y="1804"/>
                                    </a:lnTo>
                                    <a:lnTo>
                                      <a:pt x="3327" y="1772"/>
                                    </a:lnTo>
                                    <a:lnTo>
                                      <a:pt x="3304" y="1742"/>
                                    </a:lnTo>
                                    <a:lnTo>
                                      <a:pt x="3281" y="1713"/>
                                    </a:lnTo>
                                    <a:lnTo>
                                      <a:pt x="3255" y="1686"/>
                                    </a:lnTo>
                                    <a:lnTo>
                                      <a:pt x="3230" y="1663"/>
                                    </a:lnTo>
                                    <a:lnTo>
                                      <a:pt x="3218" y="1652"/>
                                    </a:lnTo>
                                    <a:lnTo>
                                      <a:pt x="3205" y="1643"/>
                                    </a:lnTo>
                                    <a:lnTo>
                                      <a:pt x="3192" y="1633"/>
                                    </a:lnTo>
                                    <a:lnTo>
                                      <a:pt x="3179" y="1625"/>
                                    </a:lnTo>
                                    <a:lnTo>
                                      <a:pt x="3167" y="1619"/>
                                    </a:lnTo>
                                    <a:lnTo>
                                      <a:pt x="3154" y="1613"/>
                                    </a:lnTo>
                                    <a:lnTo>
                                      <a:pt x="3143" y="1610"/>
                                    </a:lnTo>
                                    <a:lnTo>
                                      <a:pt x="3131" y="1606"/>
                                    </a:lnTo>
                                    <a:lnTo>
                                      <a:pt x="3120" y="1605"/>
                                    </a:lnTo>
                                    <a:lnTo>
                                      <a:pt x="3109" y="1605"/>
                                    </a:lnTo>
                                    <a:lnTo>
                                      <a:pt x="3098" y="1606"/>
                                    </a:lnTo>
                                    <a:lnTo>
                                      <a:pt x="3089" y="1610"/>
                                    </a:lnTo>
                                    <a:lnTo>
                                      <a:pt x="3085" y="1603"/>
                                    </a:lnTo>
                                    <a:lnTo>
                                      <a:pt x="3082" y="1596"/>
                                    </a:lnTo>
                                    <a:lnTo>
                                      <a:pt x="3077" y="1589"/>
                                    </a:lnTo>
                                    <a:lnTo>
                                      <a:pt x="3070" y="1581"/>
                                    </a:lnTo>
                                    <a:lnTo>
                                      <a:pt x="3054" y="1564"/>
                                    </a:lnTo>
                                    <a:lnTo>
                                      <a:pt x="3034" y="1547"/>
                                    </a:lnTo>
                                    <a:lnTo>
                                      <a:pt x="3010" y="1530"/>
                                    </a:lnTo>
                                    <a:lnTo>
                                      <a:pt x="2985" y="1513"/>
                                    </a:lnTo>
                                    <a:lnTo>
                                      <a:pt x="2957" y="1495"/>
                                    </a:lnTo>
                                    <a:lnTo>
                                      <a:pt x="2927" y="1479"/>
                                    </a:lnTo>
                                    <a:lnTo>
                                      <a:pt x="2897" y="1464"/>
                                    </a:lnTo>
                                    <a:lnTo>
                                      <a:pt x="2867" y="1450"/>
                                    </a:lnTo>
                                    <a:lnTo>
                                      <a:pt x="2837" y="1437"/>
                                    </a:lnTo>
                                    <a:lnTo>
                                      <a:pt x="2808" y="1425"/>
                                    </a:lnTo>
                                    <a:lnTo>
                                      <a:pt x="2782" y="1416"/>
                                    </a:lnTo>
                                    <a:lnTo>
                                      <a:pt x="2758" y="1409"/>
                                    </a:lnTo>
                                    <a:lnTo>
                                      <a:pt x="2737" y="1404"/>
                                    </a:lnTo>
                                    <a:lnTo>
                                      <a:pt x="2720" y="1403"/>
                                    </a:lnTo>
                                    <a:lnTo>
                                      <a:pt x="2685" y="1404"/>
                                    </a:lnTo>
                                    <a:lnTo>
                                      <a:pt x="2651" y="1407"/>
                                    </a:lnTo>
                                    <a:lnTo>
                                      <a:pt x="2616" y="1410"/>
                                    </a:lnTo>
                                    <a:lnTo>
                                      <a:pt x="2582" y="1416"/>
                                    </a:lnTo>
                                    <a:lnTo>
                                      <a:pt x="2548" y="1423"/>
                                    </a:lnTo>
                                    <a:lnTo>
                                      <a:pt x="2514" y="1431"/>
                                    </a:lnTo>
                                    <a:lnTo>
                                      <a:pt x="2482" y="1442"/>
                                    </a:lnTo>
                                    <a:lnTo>
                                      <a:pt x="2450" y="1452"/>
                                    </a:lnTo>
                                    <a:lnTo>
                                      <a:pt x="2420" y="1465"/>
                                    </a:lnTo>
                                    <a:lnTo>
                                      <a:pt x="2390" y="1479"/>
                                    </a:lnTo>
                                    <a:lnTo>
                                      <a:pt x="2363" y="1494"/>
                                    </a:lnTo>
                                    <a:lnTo>
                                      <a:pt x="2338" y="1511"/>
                                    </a:lnTo>
                                    <a:lnTo>
                                      <a:pt x="2326" y="1519"/>
                                    </a:lnTo>
                                    <a:lnTo>
                                      <a:pt x="2314" y="1528"/>
                                    </a:lnTo>
                                    <a:lnTo>
                                      <a:pt x="2304" y="1537"/>
                                    </a:lnTo>
                                    <a:lnTo>
                                      <a:pt x="2293" y="1547"/>
                                    </a:lnTo>
                                    <a:lnTo>
                                      <a:pt x="2284" y="1556"/>
                                    </a:lnTo>
                                    <a:lnTo>
                                      <a:pt x="2274" y="1567"/>
                                    </a:lnTo>
                                    <a:lnTo>
                                      <a:pt x="2266" y="1577"/>
                                    </a:lnTo>
                                    <a:lnTo>
                                      <a:pt x="2259" y="1588"/>
                                    </a:lnTo>
                                    <a:lnTo>
                                      <a:pt x="2266" y="1934"/>
                                    </a:lnTo>
                                    <a:lnTo>
                                      <a:pt x="2535" y="1955"/>
                                    </a:lnTo>
                                    <a:lnTo>
                                      <a:pt x="2727" y="1803"/>
                                    </a:lnTo>
                                    <a:lnTo>
                                      <a:pt x="2713" y="1752"/>
                                    </a:lnTo>
                                    <a:lnTo>
                                      <a:pt x="2699" y="1712"/>
                                    </a:lnTo>
                                    <a:lnTo>
                                      <a:pt x="2692" y="1694"/>
                                    </a:lnTo>
                                    <a:lnTo>
                                      <a:pt x="2685" y="1679"/>
                                    </a:lnTo>
                                    <a:lnTo>
                                      <a:pt x="2677" y="1665"/>
                                    </a:lnTo>
                                    <a:lnTo>
                                      <a:pt x="2668" y="1652"/>
                                    </a:lnTo>
                                    <a:lnTo>
                                      <a:pt x="2657" y="1641"/>
                                    </a:lnTo>
                                    <a:lnTo>
                                      <a:pt x="2645" y="1632"/>
                                    </a:lnTo>
                                    <a:lnTo>
                                      <a:pt x="2633" y="1623"/>
                                    </a:lnTo>
                                    <a:lnTo>
                                      <a:pt x="2617" y="1616"/>
                                    </a:lnTo>
                                    <a:lnTo>
                                      <a:pt x="2601" y="1608"/>
                                    </a:lnTo>
                                    <a:lnTo>
                                      <a:pt x="2581" y="1601"/>
                                    </a:lnTo>
                                    <a:lnTo>
                                      <a:pt x="2560" y="1594"/>
                                    </a:lnTo>
                                    <a:lnTo>
                                      <a:pt x="2535" y="1588"/>
                                    </a:lnTo>
                                    <a:lnTo>
                                      <a:pt x="2513" y="1657"/>
                                    </a:lnTo>
                                    <a:lnTo>
                                      <a:pt x="2620" y="1738"/>
                                    </a:lnTo>
                                    <a:lnTo>
                                      <a:pt x="2608" y="1757"/>
                                    </a:lnTo>
                                    <a:lnTo>
                                      <a:pt x="2596" y="1776"/>
                                    </a:lnTo>
                                    <a:lnTo>
                                      <a:pt x="2590" y="1784"/>
                                    </a:lnTo>
                                    <a:lnTo>
                                      <a:pt x="2585" y="1792"/>
                                    </a:lnTo>
                                    <a:lnTo>
                                      <a:pt x="2578" y="1800"/>
                                    </a:lnTo>
                                    <a:lnTo>
                                      <a:pt x="2570" y="1809"/>
                                    </a:lnTo>
                                    <a:lnTo>
                                      <a:pt x="2562" y="1816"/>
                                    </a:lnTo>
                                    <a:lnTo>
                                      <a:pt x="2553" y="1821"/>
                                    </a:lnTo>
                                    <a:lnTo>
                                      <a:pt x="2542" y="1827"/>
                                    </a:lnTo>
                                    <a:lnTo>
                                      <a:pt x="2531" y="1832"/>
                                    </a:lnTo>
                                    <a:lnTo>
                                      <a:pt x="2518" y="1835"/>
                                    </a:lnTo>
                                    <a:lnTo>
                                      <a:pt x="2503" y="1838"/>
                                    </a:lnTo>
                                    <a:lnTo>
                                      <a:pt x="2485" y="1840"/>
                                    </a:lnTo>
                                    <a:lnTo>
                                      <a:pt x="2466" y="1840"/>
                                    </a:lnTo>
                                    <a:lnTo>
                                      <a:pt x="2351" y="1840"/>
                                    </a:lnTo>
                                    <a:lnTo>
                                      <a:pt x="2346" y="1817"/>
                                    </a:lnTo>
                                    <a:lnTo>
                                      <a:pt x="2341" y="1792"/>
                                    </a:lnTo>
                                    <a:lnTo>
                                      <a:pt x="2338" y="1766"/>
                                    </a:lnTo>
                                    <a:lnTo>
                                      <a:pt x="2336" y="1742"/>
                                    </a:lnTo>
                                    <a:lnTo>
                                      <a:pt x="2336" y="1716"/>
                                    </a:lnTo>
                                    <a:lnTo>
                                      <a:pt x="2338" y="1692"/>
                                    </a:lnTo>
                                    <a:lnTo>
                                      <a:pt x="2340" y="1679"/>
                                    </a:lnTo>
                                    <a:lnTo>
                                      <a:pt x="2342" y="1667"/>
                                    </a:lnTo>
                                    <a:lnTo>
                                      <a:pt x="2345" y="1655"/>
                                    </a:lnTo>
                                    <a:lnTo>
                                      <a:pt x="2349" y="1645"/>
                                    </a:lnTo>
                                    <a:lnTo>
                                      <a:pt x="2353" y="1633"/>
                                    </a:lnTo>
                                    <a:lnTo>
                                      <a:pt x="2359" y="1623"/>
                                    </a:lnTo>
                                    <a:lnTo>
                                      <a:pt x="2365" y="1613"/>
                                    </a:lnTo>
                                    <a:lnTo>
                                      <a:pt x="2372" y="1603"/>
                                    </a:lnTo>
                                    <a:lnTo>
                                      <a:pt x="2380" y="1595"/>
                                    </a:lnTo>
                                    <a:lnTo>
                                      <a:pt x="2388" y="1585"/>
                                    </a:lnTo>
                                    <a:lnTo>
                                      <a:pt x="2397" y="1578"/>
                                    </a:lnTo>
                                    <a:lnTo>
                                      <a:pt x="2409" y="1570"/>
                                    </a:lnTo>
                                    <a:lnTo>
                                      <a:pt x="2421" y="1564"/>
                                    </a:lnTo>
                                    <a:lnTo>
                                      <a:pt x="2434" y="1559"/>
                                    </a:lnTo>
                                    <a:lnTo>
                                      <a:pt x="2448" y="1553"/>
                                    </a:lnTo>
                                    <a:lnTo>
                                      <a:pt x="2463" y="1549"/>
                                    </a:lnTo>
                                    <a:lnTo>
                                      <a:pt x="2478" y="1546"/>
                                    </a:lnTo>
                                    <a:lnTo>
                                      <a:pt x="2497" y="1543"/>
                                    </a:lnTo>
                                    <a:lnTo>
                                      <a:pt x="2516" y="1542"/>
                                    </a:lnTo>
                                    <a:lnTo>
                                      <a:pt x="2535" y="1541"/>
                                    </a:lnTo>
                                    <a:lnTo>
                                      <a:pt x="2562" y="1542"/>
                                    </a:lnTo>
                                    <a:lnTo>
                                      <a:pt x="2590" y="1545"/>
                                    </a:lnTo>
                                    <a:lnTo>
                                      <a:pt x="2617" y="1548"/>
                                    </a:lnTo>
                                    <a:lnTo>
                                      <a:pt x="2645" y="1553"/>
                                    </a:lnTo>
                                    <a:lnTo>
                                      <a:pt x="2673" y="1560"/>
                                    </a:lnTo>
                                    <a:lnTo>
                                      <a:pt x="2699" y="1568"/>
                                    </a:lnTo>
                                    <a:lnTo>
                                      <a:pt x="2725" y="1578"/>
                                    </a:lnTo>
                                    <a:lnTo>
                                      <a:pt x="2750" y="1590"/>
                                    </a:lnTo>
                                    <a:lnTo>
                                      <a:pt x="2761" y="1597"/>
                                    </a:lnTo>
                                    <a:lnTo>
                                      <a:pt x="2773" y="1604"/>
                                    </a:lnTo>
                                    <a:lnTo>
                                      <a:pt x="2783" y="1611"/>
                                    </a:lnTo>
                                    <a:lnTo>
                                      <a:pt x="2793" y="1619"/>
                                    </a:lnTo>
                                    <a:lnTo>
                                      <a:pt x="2803" y="1627"/>
                                    </a:lnTo>
                                    <a:lnTo>
                                      <a:pt x="2812" y="1636"/>
                                    </a:lnTo>
                                    <a:lnTo>
                                      <a:pt x="2820" y="1645"/>
                                    </a:lnTo>
                                    <a:lnTo>
                                      <a:pt x="2828" y="1654"/>
                                    </a:lnTo>
                                    <a:lnTo>
                                      <a:pt x="2834" y="1665"/>
                                    </a:lnTo>
                                    <a:lnTo>
                                      <a:pt x="2841" y="1675"/>
                                    </a:lnTo>
                                    <a:lnTo>
                                      <a:pt x="2845" y="1686"/>
                                    </a:lnTo>
                                    <a:lnTo>
                                      <a:pt x="2850" y="1698"/>
                                    </a:lnTo>
                                    <a:lnTo>
                                      <a:pt x="2854" y="1709"/>
                                    </a:lnTo>
                                    <a:lnTo>
                                      <a:pt x="2856" y="1722"/>
                                    </a:lnTo>
                                    <a:lnTo>
                                      <a:pt x="2857" y="1735"/>
                                    </a:lnTo>
                                    <a:lnTo>
                                      <a:pt x="2858" y="1748"/>
                                    </a:lnTo>
                                    <a:lnTo>
                                      <a:pt x="2857" y="1772"/>
                                    </a:lnTo>
                                    <a:lnTo>
                                      <a:pt x="2856" y="1796"/>
                                    </a:lnTo>
                                    <a:lnTo>
                                      <a:pt x="2854" y="1818"/>
                                    </a:lnTo>
                                    <a:lnTo>
                                      <a:pt x="2850" y="1840"/>
                                    </a:lnTo>
                                    <a:lnTo>
                                      <a:pt x="2845" y="1860"/>
                                    </a:lnTo>
                                    <a:lnTo>
                                      <a:pt x="2840" y="1880"/>
                                    </a:lnTo>
                                    <a:lnTo>
                                      <a:pt x="2834" y="1898"/>
                                    </a:lnTo>
                                    <a:lnTo>
                                      <a:pt x="2827" y="1916"/>
                                    </a:lnTo>
                                    <a:lnTo>
                                      <a:pt x="2820" y="1932"/>
                                    </a:lnTo>
                                    <a:lnTo>
                                      <a:pt x="2812" y="1949"/>
                                    </a:lnTo>
                                    <a:lnTo>
                                      <a:pt x="2802" y="1964"/>
                                    </a:lnTo>
                                    <a:lnTo>
                                      <a:pt x="2793" y="1979"/>
                                    </a:lnTo>
                                    <a:lnTo>
                                      <a:pt x="2782" y="1993"/>
                                    </a:lnTo>
                                    <a:lnTo>
                                      <a:pt x="2772" y="2007"/>
                                    </a:lnTo>
                                    <a:lnTo>
                                      <a:pt x="2760" y="2020"/>
                                    </a:lnTo>
                                    <a:lnTo>
                                      <a:pt x="2748" y="2033"/>
                                    </a:lnTo>
                                    <a:lnTo>
                                      <a:pt x="2724" y="2056"/>
                                    </a:lnTo>
                                    <a:lnTo>
                                      <a:pt x="2698" y="2080"/>
                                    </a:lnTo>
                                    <a:lnTo>
                                      <a:pt x="2671" y="2101"/>
                                    </a:lnTo>
                                    <a:lnTo>
                                      <a:pt x="2643" y="2122"/>
                                    </a:lnTo>
                                    <a:lnTo>
                                      <a:pt x="2588" y="2164"/>
                                    </a:lnTo>
                                    <a:lnTo>
                                      <a:pt x="2533" y="2207"/>
                                    </a:lnTo>
                                    <a:lnTo>
                                      <a:pt x="2511" y="2226"/>
                                    </a:lnTo>
                                    <a:lnTo>
                                      <a:pt x="2484" y="2247"/>
                                    </a:lnTo>
                                    <a:lnTo>
                                      <a:pt x="2455" y="2269"/>
                                    </a:lnTo>
                                    <a:lnTo>
                                      <a:pt x="2423" y="2292"/>
                                    </a:lnTo>
                                    <a:lnTo>
                                      <a:pt x="2393" y="2314"/>
                                    </a:lnTo>
                                    <a:lnTo>
                                      <a:pt x="2362" y="2335"/>
                                    </a:lnTo>
                                    <a:lnTo>
                                      <a:pt x="2333" y="2355"/>
                                    </a:lnTo>
                                    <a:lnTo>
                                      <a:pt x="2308" y="2373"/>
                                    </a:lnTo>
                                    <a:lnTo>
                                      <a:pt x="2290" y="2385"/>
                                    </a:lnTo>
                                    <a:lnTo>
                                      <a:pt x="2273" y="2399"/>
                                    </a:lnTo>
                                    <a:lnTo>
                                      <a:pt x="2258" y="2413"/>
                                    </a:lnTo>
                                    <a:lnTo>
                                      <a:pt x="2244" y="2427"/>
                                    </a:lnTo>
                                    <a:lnTo>
                                      <a:pt x="2232" y="2442"/>
                                    </a:lnTo>
                                    <a:lnTo>
                                      <a:pt x="2221" y="2456"/>
                                    </a:lnTo>
                                    <a:lnTo>
                                      <a:pt x="2211" y="2470"/>
                                    </a:lnTo>
                                    <a:lnTo>
                                      <a:pt x="2202" y="2484"/>
                                    </a:lnTo>
                                    <a:lnTo>
                                      <a:pt x="2188" y="2510"/>
                                    </a:lnTo>
                                    <a:lnTo>
                                      <a:pt x="2177" y="2531"/>
                                    </a:lnTo>
                                    <a:lnTo>
                                      <a:pt x="2170" y="2546"/>
                                    </a:lnTo>
                                    <a:lnTo>
                                      <a:pt x="2167" y="2553"/>
                                    </a:lnTo>
                                    <a:lnTo>
                                      <a:pt x="2147" y="2580"/>
                                    </a:lnTo>
                                    <a:lnTo>
                                      <a:pt x="2142" y="2578"/>
                                    </a:lnTo>
                                    <a:lnTo>
                                      <a:pt x="2136" y="2578"/>
                                    </a:lnTo>
                                    <a:lnTo>
                                      <a:pt x="2132" y="2580"/>
                                    </a:lnTo>
                                    <a:lnTo>
                                      <a:pt x="2126" y="2582"/>
                                    </a:lnTo>
                                    <a:lnTo>
                                      <a:pt x="2119" y="2585"/>
                                    </a:lnTo>
                                    <a:lnTo>
                                      <a:pt x="2113" y="2590"/>
                                    </a:lnTo>
                                    <a:lnTo>
                                      <a:pt x="2106" y="2596"/>
                                    </a:lnTo>
                                    <a:lnTo>
                                      <a:pt x="2100" y="2603"/>
                                    </a:lnTo>
                                    <a:lnTo>
                                      <a:pt x="2086" y="2618"/>
                                    </a:lnTo>
                                    <a:lnTo>
                                      <a:pt x="2072" y="2637"/>
                                    </a:lnTo>
                                    <a:lnTo>
                                      <a:pt x="2058" y="2657"/>
                                    </a:lnTo>
                                    <a:lnTo>
                                      <a:pt x="2045" y="2679"/>
                                    </a:lnTo>
                                    <a:lnTo>
                                      <a:pt x="2032" y="2702"/>
                                    </a:lnTo>
                                    <a:lnTo>
                                      <a:pt x="2021" y="2724"/>
                                    </a:lnTo>
                                    <a:lnTo>
                                      <a:pt x="2010" y="2748"/>
                                    </a:lnTo>
                                    <a:lnTo>
                                      <a:pt x="2001" y="2769"/>
                                    </a:lnTo>
                                    <a:lnTo>
                                      <a:pt x="1993" y="2789"/>
                                    </a:lnTo>
                                    <a:lnTo>
                                      <a:pt x="1987" y="2805"/>
                                    </a:lnTo>
                                    <a:lnTo>
                                      <a:pt x="1983" y="2819"/>
                                    </a:lnTo>
                                    <a:lnTo>
                                      <a:pt x="1982" y="2830"/>
                                    </a:lnTo>
                                    <a:lnTo>
                                      <a:pt x="1982" y="2991"/>
                                    </a:lnTo>
                                    <a:lnTo>
                                      <a:pt x="1983" y="3022"/>
                                    </a:lnTo>
                                    <a:lnTo>
                                      <a:pt x="1984" y="3054"/>
                                    </a:lnTo>
                                    <a:lnTo>
                                      <a:pt x="1987" y="3084"/>
                                    </a:lnTo>
                                    <a:lnTo>
                                      <a:pt x="1990" y="3114"/>
                                    </a:lnTo>
                                    <a:lnTo>
                                      <a:pt x="1995" y="3143"/>
                                    </a:lnTo>
                                    <a:lnTo>
                                      <a:pt x="2001" y="3172"/>
                                    </a:lnTo>
                                    <a:lnTo>
                                      <a:pt x="2007" y="3199"/>
                                    </a:lnTo>
                                    <a:lnTo>
                                      <a:pt x="2015" y="3227"/>
                                    </a:lnTo>
                                    <a:lnTo>
                                      <a:pt x="2023" y="3253"/>
                                    </a:lnTo>
                                    <a:lnTo>
                                      <a:pt x="2032" y="3278"/>
                                    </a:lnTo>
                                    <a:lnTo>
                                      <a:pt x="2042" y="3304"/>
                                    </a:lnTo>
                                    <a:lnTo>
                                      <a:pt x="2052" y="3327"/>
                                    </a:lnTo>
                                    <a:lnTo>
                                      <a:pt x="2064" y="3352"/>
                                    </a:lnTo>
                                    <a:lnTo>
                                      <a:pt x="2077" y="3375"/>
                                    </a:lnTo>
                                    <a:lnTo>
                                      <a:pt x="2090" y="3397"/>
                                    </a:lnTo>
                                    <a:lnTo>
                                      <a:pt x="2102" y="3418"/>
                                    </a:lnTo>
                                    <a:lnTo>
                                      <a:pt x="2118" y="3439"/>
                                    </a:lnTo>
                                    <a:lnTo>
                                      <a:pt x="2133" y="3461"/>
                                    </a:lnTo>
                                    <a:lnTo>
                                      <a:pt x="2148" y="3480"/>
                                    </a:lnTo>
                                    <a:lnTo>
                                      <a:pt x="2165" y="3499"/>
                                    </a:lnTo>
                                    <a:lnTo>
                                      <a:pt x="2181" y="3518"/>
                                    </a:lnTo>
                                    <a:lnTo>
                                      <a:pt x="2198" y="3535"/>
                                    </a:lnTo>
                                    <a:lnTo>
                                      <a:pt x="2216" y="3553"/>
                                    </a:lnTo>
                                    <a:lnTo>
                                      <a:pt x="2235" y="3569"/>
                                    </a:lnTo>
                                    <a:lnTo>
                                      <a:pt x="2253" y="3586"/>
                                    </a:lnTo>
                                    <a:lnTo>
                                      <a:pt x="2273" y="3601"/>
                                    </a:lnTo>
                                    <a:lnTo>
                                      <a:pt x="2293" y="3616"/>
                                    </a:lnTo>
                                    <a:lnTo>
                                      <a:pt x="2313" y="3630"/>
                                    </a:lnTo>
                                    <a:lnTo>
                                      <a:pt x="2333" y="3644"/>
                                    </a:lnTo>
                                    <a:lnTo>
                                      <a:pt x="2354" y="3657"/>
                                    </a:lnTo>
                                    <a:lnTo>
                                      <a:pt x="2375" y="3668"/>
                                    </a:lnTo>
                                    <a:lnTo>
                                      <a:pt x="2397" y="3680"/>
                                    </a:lnTo>
                                    <a:lnTo>
                                      <a:pt x="2393" y="3701"/>
                                    </a:lnTo>
                                    <a:lnTo>
                                      <a:pt x="2389" y="3720"/>
                                    </a:lnTo>
                                    <a:lnTo>
                                      <a:pt x="2387" y="3739"/>
                                    </a:lnTo>
                                    <a:lnTo>
                                      <a:pt x="2386" y="3755"/>
                                    </a:lnTo>
                                    <a:lnTo>
                                      <a:pt x="2384" y="3772"/>
                                    </a:lnTo>
                                    <a:lnTo>
                                      <a:pt x="2384" y="3788"/>
                                    </a:lnTo>
                                    <a:lnTo>
                                      <a:pt x="2386" y="3803"/>
                                    </a:lnTo>
                                    <a:lnTo>
                                      <a:pt x="2388" y="3817"/>
                                    </a:lnTo>
                                    <a:lnTo>
                                      <a:pt x="2390" y="3830"/>
                                    </a:lnTo>
                                    <a:lnTo>
                                      <a:pt x="2394" y="3843"/>
                                    </a:lnTo>
                                    <a:lnTo>
                                      <a:pt x="2397" y="3855"/>
                                    </a:lnTo>
                                    <a:lnTo>
                                      <a:pt x="2402" y="3867"/>
                                    </a:lnTo>
                                    <a:lnTo>
                                      <a:pt x="2407" y="3878"/>
                                    </a:lnTo>
                                    <a:lnTo>
                                      <a:pt x="2413" y="3889"/>
                                    </a:lnTo>
                                    <a:lnTo>
                                      <a:pt x="2418" y="3900"/>
                                    </a:lnTo>
                                    <a:lnTo>
                                      <a:pt x="2425" y="3909"/>
                                    </a:lnTo>
                                    <a:lnTo>
                                      <a:pt x="2439" y="3929"/>
                                    </a:lnTo>
                                    <a:lnTo>
                                      <a:pt x="2455" y="3948"/>
                                    </a:lnTo>
                                    <a:lnTo>
                                      <a:pt x="2471" y="3966"/>
                                    </a:lnTo>
                                    <a:lnTo>
                                      <a:pt x="2489" y="3985"/>
                                    </a:lnTo>
                                    <a:lnTo>
                                      <a:pt x="2506" y="4005"/>
                                    </a:lnTo>
                                    <a:lnTo>
                                      <a:pt x="2524" y="4026"/>
                                    </a:lnTo>
                                    <a:lnTo>
                                      <a:pt x="2541" y="4048"/>
                                    </a:lnTo>
                                    <a:lnTo>
                                      <a:pt x="2559" y="4072"/>
                                    </a:lnTo>
                                    <a:lnTo>
                                      <a:pt x="2618" y="4648"/>
                                    </a:lnTo>
                                    <a:lnTo>
                                      <a:pt x="2606" y="4653"/>
                                    </a:lnTo>
                                    <a:lnTo>
                                      <a:pt x="2593" y="4662"/>
                                    </a:lnTo>
                                    <a:lnTo>
                                      <a:pt x="2580" y="4670"/>
                                    </a:lnTo>
                                    <a:lnTo>
                                      <a:pt x="2568" y="4680"/>
                                    </a:lnTo>
                                    <a:lnTo>
                                      <a:pt x="2556" y="4692"/>
                                    </a:lnTo>
                                    <a:lnTo>
                                      <a:pt x="2546" y="4704"/>
                                    </a:lnTo>
                                    <a:lnTo>
                                      <a:pt x="2537" y="4718"/>
                                    </a:lnTo>
                                    <a:lnTo>
                                      <a:pt x="2527" y="4733"/>
                                    </a:lnTo>
                                    <a:lnTo>
                                      <a:pt x="2519" y="4748"/>
                                    </a:lnTo>
                                    <a:lnTo>
                                      <a:pt x="2511" y="4764"/>
                                    </a:lnTo>
                                    <a:lnTo>
                                      <a:pt x="2505" y="4782"/>
                                    </a:lnTo>
                                    <a:lnTo>
                                      <a:pt x="2499" y="4799"/>
                                    </a:lnTo>
                                    <a:lnTo>
                                      <a:pt x="2494" y="4818"/>
                                    </a:lnTo>
                                    <a:lnTo>
                                      <a:pt x="2492" y="4837"/>
                                    </a:lnTo>
                                    <a:lnTo>
                                      <a:pt x="2490" y="4857"/>
                                    </a:lnTo>
                                    <a:lnTo>
                                      <a:pt x="2490" y="4877"/>
                                    </a:lnTo>
                                    <a:lnTo>
                                      <a:pt x="2490" y="4896"/>
                                    </a:lnTo>
                                    <a:lnTo>
                                      <a:pt x="2491" y="4916"/>
                                    </a:lnTo>
                                    <a:lnTo>
                                      <a:pt x="2493" y="4935"/>
                                    </a:lnTo>
                                    <a:lnTo>
                                      <a:pt x="2496" y="4954"/>
                                    </a:lnTo>
                                    <a:lnTo>
                                      <a:pt x="2500" y="4971"/>
                                    </a:lnTo>
                                    <a:lnTo>
                                      <a:pt x="2505" y="4990"/>
                                    </a:lnTo>
                                    <a:lnTo>
                                      <a:pt x="2510" y="5006"/>
                                    </a:lnTo>
                                    <a:lnTo>
                                      <a:pt x="2516" y="5024"/>
                                    </a:lnTo>
                                    <a:lnTo>
                                      <a:pt x="2523" y="5040"/>
                                    </a:lnTo>
                                    <a:lnTo>
                                      <a:pt x="2530" y="5056"/>
                                    </a:lnTo>
                                    <a:lnTo>
                                      <a:pt x="2538" y="5073"/>
                                    </a:lnTo>
                                    <a:lnTo>
                                      <a:pt x="2546" y="5088"/>
                                    </a:lnTo>
                                    <a:lnTo>
                                      <a:pt x="2555" y="5103"/>
                                    </a:lnTo>
                                    <a:lnTo>
                                      <a:pt x="2565" y="5118"/>
                                    </a:lnTo>
                                    <a:lnTo>
                                      <a:pt x="2575" y="5132"/>
                                    </a:lnTo>
                                    <a:lnTo>
                                      <a:pt x="2586" y="5146"/>
                                    </a:lnTo>
                                    <a:lnTo>
                                      <a:pt x="2608" y="5173"/>
                                    </a:lnTo>
                                    <a:lnTo>
                                      <a:pt x="2631" y="5198"/>
                                    </a:lnTo>
                                    <a:lnTo>
                                      <a:pt x="2656" y="5221"/>
                                    </a:lnTo>
                                    <a:lnTo>
                                      <a:pt x="2682" y="5243"/>
                                    </a:lnTo>
                                    <a:lnTo>
                                      <a:pt x="2707" y="5263"/>
                                    </a:lnTo>
                                    <a:lnTo>
                                      <a:pt x="2734" y="5282"/>
                                    </a:lnTo>
                                    <a:lnTo>
                                      <a:pt x="2762" y="5298"/>
                                    </a:lnTo>
                                    <a:lnTo>
                                      <a:pt x="2789" y="5313"/>
                                    </a:lnTo>
                                    <a:lnTo>
                                      <a:pt x="2789" y="5333"/>
                                    </a:lnTo>
                                    <a:lnTo>
                                      <a:pt x="2792" y="5356"/>
                                    </a:lnTo>
                                    <a:lnTo>
                                      <a:pt x="2795" y="5382"/>
                                    </a:lnTo>
                                    <a:lnTo>
                                      <a:pt x="2799" y="5413"/>
                                    </a:lnTo>
                                    <a:lnTo>
                                      <a:pt x="2809" y="5479"/>
                                    </a:lnTo>
                                    <a:lnTo>
                                      <a:pt x="2821" y="5552"/>
                                    </a:lnTo>
                                    <a:lnTo>
                                      <a:pt x="2834" y="5625"/>
                                    </a:lnTo>
                                    <a:lnTo>
                                      <a:pt x="2847" y="5695"/>
                                    </a:lnTo>
                                    <a:lnTo>
                                      <a:pt x="2857" y="5759"/>
                                    </a:lnTo>
                                    <a:lnTo>
                                      <a:pt x="2868" y="5810"/>
                                    </a:lnTo>
                                    <a:lnTo>
                                      <a:pt x="2878" y="5878"/>
                                    </a:lnTo>
                                    <a:lnTo>
                                      <a:pt x="2888" y="5941"/>
                                    </a:lnTo>
                                    <a:lnTo>
                                      <a:pt x="2895" y="6003"/>
                                    </a:lnTo>
                                    <a:lnTo>
                                      <a:pt x="2900" y="6062"/>
                                    </a:lnTo>
                                    <a:lnTo>
                                      <a:pt x="2907" y="6123"/>
                                    </a:lnTo>
                                    <a:lnTo>
                                      <a:pt x="2913" y="6185"/>
                                    </a:lnTo>
                                    <a:lnTo>
                                      <a:pt x="2921" y="6250"/>
                                    </a:lnTo>
                                    <a:lnTo>
                                      <a:pt x="2932" y="6321"/>
                                    </a:lnTo>
                                    <a:lnTo>
                                      <a:pt x="2938" y="6365"/>
                                    </a:lnTo>
                                    <a:lnTo>
                                      <a:pt x="2944" y="6415"/>
                                    </a:lnTo>
                                    <a:lnTo>
                                      <a:pt x="2948" y="6471"/>
                                    </a:lnTo>
                                    <a:lnTo>
                                      <a:pt x="2952" y="6533"/>
                                    </a:lnTo>
                                    <a:lnTo>
                                      <a:pt x="2957" y="6600"/>
                                    </a:lnTo>
                                    <a:lnTo>
                                      <a:pt x="2960" y="6670"/>
                                    </a:lnTo>
                                    <a:lnTo>
                                      <a:pt x="2962" y="6742"/>
                                    </a:lnTo>
                                    <a:lnTo>
                                      <a:pt x="2965" y="6817"/>
                                    </a:lnTo>
                                    <a:lnTo>
                                      <a:pt x="2967" y="6893"/>
                                    </a:lnTo>
                                    <a:lnTo>
                                      <a:pt x="2969" y="6969"/>
                                    </a:lnTo>
                                    <a:lnTo>
                                      <a:pt x="2971" y="7045"/>
                                    </a:lnTo>
                                    <a:lnTo>
                                      <a:pt x="2972" y="7118"/>
                                    </a:lnTo>
                                    <a:lnTo>
                                      <a:pt x="2972" y="7191"/>
                                    </a:lnTo>
                                    <a:lnTo>
                                      <a:pt x="2973" y="7259"/>
                                    </a:lnTo>
                                    <a:lnTo>
                                      <a:pt x="2973" y="7324"/>
                                    </a:lnTo>
                                    <a:lnTo>
                                      <a:pt x="2973" y="7384"/>
                                    </a:lnTo>
                                    <a:lnTo>
                                      <a:pt x="2463" y="6769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58" y="6811"/>
                                    </a:lnTo>
                                    <a:lnTo>
                                      <a:pt x="2477" y="6843"/>
                                    </a:lnTo>
                                    <a:lnTo>
                                      <a:pt x="2500" y="6877"/>
                                    </a:lnTo>
                                    <a:lnTo>
                                      <a:pt x="2527" y="6915"/>
                                    </a:lnTo>
                                    <a:lnTo>
                                      <a:pt x="2556" y="6956"/>
                                    </a:lnTo>
                                    <a:lnTo>
                                      <a:pt x="2588" y="6999"/>
                                    </a:lnTo>
                                    <a:lnTo>
                                      <a:pt x="2621" y="7043"/>
                                    </a:lnTo>
                                    <a:lnTo>
                                      <a:pt x="2656" y="7087"/>
                                    </a:lnTo>
                                    <a:lnTo>
                                      <a:pt x="2690" y="7131"/>
                                    </a:lnTo>
                                    <a:lnTo>
                                      <a:pt x="2725" y="7173"/>
                                    </a:lnTo>
                                    <a:lnTo>
                                      <a:pt x="2759" y="7214"/>
                                    </a:lnTo>
                                    <a:lnTo>
                                      <a:pt x="2792" y="7253"/>
                                    </a:lnTo>
                                    <a:lnTo>
                                      <a:pt x="2822" y="7288"/>
                                    </a:lnTo>
                                    <a:lnTo>
                                      <a:pt x="2851" y="7319"/>
                                    </a:lnTo>
                                    <a:lnTo>
                                      <a:pt x="2876" y="7346"/>
                                    </a:lnTo>
                                    <a:lnTo>
                                      <a:pt x="2898" y="7367"/>
                                    </a:lnTo>
                                    <a:lnTo>
                                      <a:pt x="2912" y="7381"/>
                                    </a:lnTo>
                                    <a:lnTo>
                                      <a:pt x="2931" y="7405"/>
                                    </a:lnTo>
                                    <a:lnTo>
                                      <a:pt x="2953" y="7434"/>
                                    </a:lnTo>
                                    <a:lnTo>
                                      <a:pt x="2979" y="7469"/>
                                    </a:lnTo>
                                    <a:lnTo>
                                      <a:pt x="3037" y="7553"/>
                                    </a:lnTo>
                                    <a:lnTo>
                                      <a:pt x="3102" y="7648"/>
                                    </a:lnTo>
                                    <a:lnTo>
                                      <a:pt x="3167" y="7746"/>
                                    </a:lnTo>
                                    <a:lnTo>
                                      <a:pt x="3229" y="7838"/>
                                    </a:lnTo>
                                    <a:lnTo>
                                      <a:pt x="3283" y="7918"/>
                                    </a:lnTo>
                                    <a:lnTo>
                                      <a:pt x="3325" y="7976"/>
                                    </a:lnTo>
                                    <a:lnTo>
                                      <a:pt x="3356" y="8018"/>
                                    </a:lnTo>
                                    <a:lnTo>
                                      <a:pt x="3394" y="8077"/>
                                    </a:lnTo>
                                    <a:lnTo>
                                      <a:pt x="3440" y="8148"/>
                                    </a:lnTo>
                                    <a:lnTo>
                                      <a:pt x="3491" y="8232"/>
                                    </a:lnTo>
                                    <a:lnTo>
                                      <a:pt x="3546" y="8323"/>
                                    </a:lnTo>
                                    <a:lnTo>
                                      <a:pt x="3605" y="8422"/>
                                    </a:lnTo>
                                    <a:lnTo>
                                      <a:pt x="3664" y="8526"/>
                                    </a:lnTo>
                                    <a:lnTo>
                                      <a:pt x="3724" y="8633"/>
                                    </a:lnTo>
                                    <a:lnTo>
                                      <a:pt x="3784" y="8740"/>
                                    </a:lnTo>
                                    <a:lnTo>
                                      <a:pt x="3840" y="8845"/>
                                    </a:lnTo>
                                    <a:lnTo>
                                      <a:pt x="3893" y="8946"/>
                                    </a:lnTo>
                                    <a:lnTo>
                                      <a:pt x="3941" y="9042"/>
                                    </a:lnTo>
                                    <a:lnTo>
                                      <a:pt x="3963" y="9086"/>
                                    </a:lnTo>
                                    <a:lnTo>
                                      <a:pt x="3983" y="9128"/>
                                    </a:lnTo>
                                    <a:lnTo>
                                      <a:pt x="4000" y="9168"/>
                                    </a:lnTo>
                                    <a:lnTo>
                                      <a:pt x="4017" y="9204"/>
                                    </a:lnTo>
                                    <a:lnTo>
                                      <a:pt x="4029" y="9238"/>
                                    </a:lnTo>
                                    <a:lnTo>
                                      <a:pt x="4041" y="9267"/>
                                    </a:lnTo>
                                    <a:lnTo>
                                      <a:pt x="4051" y="9294"/>
                                    </a:lnTo>
                                    <a:lnTo>
                                      <a:pt x="4056" y="9316"/>
                                    </a:lnTo>
                                    <a:lnTo>
                                      <a:pt x="3872" y="9357"/>
                                    </a:lnTo>
                                    <a:lnTo>
                                      <a:pt x="3866" y="9353"/>
                                    </a:lnTo>
                                    <a:lnTo>
                                      <a:pt x="3857" y="9345"/>
                                    </a:lnTo>
                                    <a:lnTo>
                                      <a:pt x="3847" y="9334"/>
                                    </a:lnTo>
                                    <a:lnTo>
                                      <a:pt x="3835" y="9318"/>
                                    </a:lnTo>
                                    <a:lnTo>
                                      <a:pt x="3806" y="9281"/>
                                    </a:lnTo>
                                    <a:lnTo>
                                      <a:pt x="3771" y="9233"/>
                                    </a:lnTo>
                                    <a:lnTo>
                                      <a:pt x="3686" y="9114"/>
                                    </a:lnTo>
                                    <a:lnTo>
                                      <a:pt x="3591" y="8978"/>
                                    </a:lnTo>
                                    <a:lnTo>
                                      <a:pt x="3496" y="8838"/>
                                    </a:lnTo>
                                    <a:lnTo>
                                      <a:pt x="3411" y="8710"/>
                                    </a:lnTo>
                                    <a:lnTo>
                                      <a:pt x="3374" y="8655"/>
                                    </a:lnTo>
                                    <a:lnTo>
                                      <a:pt x="3344" y="8608"/>
                                    </a:lnTo>
                                    <a:lnTo>
                                      <a:pt x="3320" y="8572"/>
                                    </a:lnTo>
                                    <a:lnTo>
                                      <a:pt x="3306" y="8546"/>
                                    </a:lnTo>
                                    <a:lnTo>
                                      <a:pt x="3276" y="8495"/>
                                    </a:lnTo>
                                    <a:lnTo>
                                      <a:pt x="3246" y="8443"/>
                                    </a:lnTo>
                                    <a:lnTo>
                                      <a:pt x="3212" y="8393"/>
                                    </a:lnTo>
                                    <a:lnTo>
                                      <a:pt x="3178" y="8343"/>
                                    </a:lnTo>
                                    <a:lnTo>
                                      <a:pt x="3141" y="8293"/>
                                    </a:lnTo>
                                    <a:lnTo>
                                      <a:pt x="3105" y="8242"/>
                                    </a:lnTo>
                                    <a:lnTo>
                                      <a:pt x="3068" y="8193"/>
                                    </a:lnTo>
                                    <a:lnTo>
                                      <a:pt x="3029" y="8145"/>
                                    </a:lnTo>
                                    <a:lnTo>
                                      <a:pt x="2952" y="8048"/>
                                    </a:lnTo>
                                    <a:lnTo>
                                      <a:pt x="2876" y="7953"/>
                                    </a:lnTo>
                                    <a:lnTo>
                                      <a:pt x="2800" y="7859"/>
                                    </a:lnTo>
                                    <a:lnTo>
                                      <a:pt x="2728" y="7766"/>
                                    </a:lnTo>
                                    <a:lnTo>
                                      <a:pt x="2693" y="7721"/>
                                    </a:lnTo>
                                    <a:lnTo>
                                      <a:pt x="2640" y="7657"/>
                                    </a:lnTo>
                                    <a:lnTo>
                                      <a:pt x="2568" y="7575"/>
                                    </a:lnTo>
                                    <a:lnTo>
                                      <a:pt x="2483" y="7478"/>
                                    </a:lnTo>
                                    <a:lnTo>
                                      <a:pt x="2387" y="7371"/>
                                    </a:lnTo>
                                    <a:lnTo>
                                      <a:pt x="2282" y="7256"/>
                                    </a:lnTo>
                                    <a:lnTo>
                                      <a:pt x="2173" y="7136"/>
                                    </a:lnTo>
                                    <a:lnTo>
                                      <a:pt x="2059" y="7015"/>
                                    </a:lnTo>
                                    <a:lnTo>
                                      <a:pt x="1947" y="6894"/>
                                    </a:lnTo>
                                    <a:lnTo>
                                      <a:pt x="1838" y="6780"/>
                                    </a:lnTo>
                                    <a:lnTo>
                                      <a:pt x="1735" y="6673"/>
                                    </a:lnTo>
                                    <a:lnTo>
                                      <a:pt x="1640" y="6578"/>
                                    </a:lnTo>
                                    <a:lnTo>
                                      <a:pt x="1597" y="6534"/>
                                    </a:lnTo>
                                    <a:lnTo>
                                      <a:pt x="1557" y="6496"/>
                                    </a:lnTo>
                                    <a:lnTo>
                                      <a:pt x="1521" y="6462"/>
                                    </a:lnTo>
                                    <a:lnTo>
                                      <a:pt x="1488" y="6433"/>
                                    </a:lnTo>
                                    <a:lnTo>
                                      <a:pt x="1460" y="6409"/>
                                    </a:lnTo>
                                    <a:lnTo>
                                      <a:pt x="1437" y="6391"/>
                                    </a:lnTo>
                                    <a:lnTo>
                                      <a:pt x="1419" y="6378"/>
                                    </a:lnTo>
                                    <a:lnTo>
                                      <a:pt x="1406" y="6372"/>
                                    </a:lnTo>
                                    <a:lnTo>
                                      <a:pt x="1406" y="6325"/>
                                    </a:lnTo>
                                    <a:lnTo>
                                      <a:pt x="1424" y="6323"/>
                                    </a:lnTo>
                                    <a:lnTo>
                                      <a:pt x="1443" y="6318"/>
                                    </a:lnTo>
                                    <a:lnTo>
                                      <a:pt x="1461" y="6312"/>
                                    </a:lnTo>
                                    <a:lnTo>
                                      <a:pt x="1480" y="6304"/>
                                    </a:lnTo>
                                    <a:lnTo>
                                      <a:pt x="1498" y="6294"/>
                                    </a:lnTo>
                                    <a:lnTo>
                                      <a:pt x="1515" y="6283"/>
                                    </a:lnTo>
                                    <a:lnTo>
                                      <a:pt x="1532" y="6270"/>
                                    </a:lnTo>
                                    <a:lnTo>
                                      <a:pt x="1547" y="6256"/>
                                    </a:lnTo>
                                    <a:lnTo>
                                      <a:pt x="1561" y="6242"/>
                                    </a:lnTo>
                                    <a:lnTo>
                                      <a:pt x="1574" y="6226"/>
                                    </a:lnTo>
                                    <a:lnTo>
                                      <a:pt x="1585" y="6210"/>
                                    </a:lnTo>
                                    <a:lnTo>
                                      <a:pt x="1595" y="6192"/>
                                    </a:lnTo>
                                    <a:lnTo>
                                      <a:pt x="1603" y="6175"/>
                                    </a:lnTo>
                                    <a:lnTo>
                                      <a:pt x="1609" y="6156"/>
                                    </a:lnTo>
                                    <a:lnTo>
                                      <a:pt x="1611" y="6146"/>
                                    </a:lnTo>
                                    <a:lnTo>
                                      <a:pt x="1612" y="6137"/>
                                    </a:lnTo>
                                    <a:lnTo>
                                      <a:pt x="1613" y="6128"/>
                                    </a:lnTo>
                                    <a:lnTo>
                                      <a:pt x="1613" y="6118"/>
                                    </a:lnTo>
                                    <a:lnTo>
                                      <a:pt x="1612" y="6106"/>
                                    </a:lnTo>
                                    <a:lnTo>
                                      <a:pt x="1608" y="6087"/>
                                    </a:lnTo>
                                    <a:lnTo>
                                      <a:pt x="1602" y="6066"/>
                                    </a:lnTo>
                                    <a:lnTo>
                                      <a:pt x="1595" y="6044"/>
                                    </a:lnTo>
                                    <a:lnTo>
                                      <a:pt x="1578" y="5997"/>
                                    </a:lnTo>
                                    <a:lnTo>
                                      <a:pt x="1568" y="5957"/>
                                    </a:lnTo>
                                    <a:lnTo>
                                      <a:pt x="1599" y="5976"/>
                                    </a:lnTo>
                                    <a:lnTo>
                                      <a:pt x="1631" y="5996"/>
                                    </a:lnTo>
                                    <a:lnTo>
                                      <a:pt x="1663" y="6016"/>
                                    </a:lnTo>
                                    <a:lnTo>
                                      <a:pt x="1693" y="6038"/>
                                    </a:lnTo>
                                    <a:lnTo>
                                      <a:pt x="1723" y="6062"/>
                                    </a:lnTo>
                                    <a:lnTo>
                                      <a:pt x="1754" y="6087"/>
                                    </a:lnTo>
                                    <a:lnTo>
                                      <a:pt x="1783" y="6111"/>
                                    </a:lnTo>
                                    <a:lnTo>
                                      <a:pt x="1811" y="6138"/>
                                    </a:lnTo>
                                    <a:lnTo>
                                      <a:pt x="1840" y="6166"/>
                                    </a:lnTo>
                                    <a:lnTo>
                                      <a:pt x="1868" y="6194"/>
                                    </a:lnTo>
                                    <a:lnTo>
                                      <a:pt x="1897" y="6222"/>
                                    </a:lnTo>
                                    <a:lnTo>
                                      <a:pt x="1923" y="6252"/>
                                    </a:lnTo>
                                    <a:lnTo>
                                      <a:pt x="1978" y="6311"/>
                                    </a:lnTo>
                                    <a:lnTo>
                                      <a:pt x="2031" y="6371"/>
                                    </a:lnTo>
                                    <a:lnTo>
                                      <a:pt x="2084" y="6432"/>
                                    </a:lnTo>
                                    <a:lnTo>
                                      <a:pt x="2135" y="6491"/>
                                    </a:lnTo>
                                    <a:lnTo>
                                      <a:pt x="2187" y="6548"/>
                                    </a:lnTo>
                                    <a:lnTo>
                                      <a:pt x="2238" y="6604"/>
                                    </a:lnTo>
                                    <a:lnTo>
                                      <a:pt x="2264" y="6630"/>
                                    </a:lnTo>
                                    <a:lnTo>
                                      <a:pt x="2290" y="6656"/>
                                    </a:lnTo>
                                    <a:lnTo>
                                      <a:pt x="2314" y="6682"/>
                                    </a:lnTo>
                                    <a:lnTo>
                                      <a:pt x="2340" y="6705"/>
                                    </a:lnTo>
                                    <a:lnTo>
                                      <a:pt x="2366" y="6727"/>
                                    </a:lnTo>
                                    <a:lnTo>
                                      <a:pt x="2391" y="6748"/>
                                    </a:lnTo>
                                    <a:lnTo>
                                      <a:pt x="2417" y="6768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39" y="6775"/>
                                    </a:lnTo>
                                    <a:lnTo>
                                      <a:pt x="2434" y="6763"/>
                                    </a:lnTo>
                                    <a:lnTo>
                                      <a:pt x="2425" y="6749"/>
                                    </a:lnTo>
                                    <a:lnTo>
                                      <a:pt x="2416" y="6733"/>
                                    </a:lnTo>
                                    <a:lnTo>
                                      <a:pt x="2389" y="6698"/>
                                    </a:lnTo>
                                    <a:lnTo>
                                      <a:pt x="2356" y="6657"/>
                                    </a:lnTo>
                                    <a:lnTo>
                                      <a:pt x="2318" y="6611"/>
                                    </a:lnTo>
                                    <a:lnTo>
                                      <a:pt x="2276" y="6564"/>
                                    </a:lnTo>
                                    <a:lnTo>
                                      <a:pt x="2229" y="6513"/>
                                    </a:lnTo>
                                    <a:lnTo>
                                      <a:pt x="2181" y="6463"/>
                                    </a:lnTo>
                                    <a:lnTo>
                                      <a:pt x="2084" y="6363"/>
                                    </a:lnTo>
                                    <a:lnTo>
                                      <a:pt x="1991" y="6271"/>
                                    </a:lnTo>
                                    <a:lnTo>
                                      <a:pt x="1914" y="6197"/>
                                    </a:lnTo>
                                    <a:lnTo>
                                      <a:pt x="1860" y="6148"/>
                                    </a:lnTo>
                                    <a:lnTo>
                                      <a:pt x="1832" y="6123"/>
                                    </a:lnTo>
                                    <a:lnTo>
                                      <a:pt x="1790" y="6089"/>
                                    </a:lnTo>
                                    <a:lnTo>
                                      <a:pt x="1741" y="6047"/>
                                    </a:lnTo>
                                    <a:lnTo>
                                      <a:pt x="1688" y="6003"/>
                                    </a:lnTo>
                                    <a:lnTo>
                                      <a:pt x="1637" y="5960"/>
                                    </a:lnTo>
                                    <a:lnTo>
                                      <a:pt x="1592" y="5920"/>
                                    </a:lnTo>
                                    <a:lnTo>
                                      <a:pt x="1574" y="5903"/>
                                    </a:lnTo>
                                    <a:lnTo>
                                      <a:pt x="1558" y="5889"/>
                                    </a:lnTo>
                                    <a:lnTo>
                                      <a:pt x="1547" y="5878"/>
                                    </a:lnTo>
                                    <a:lnTo>
                                      <a:pt x="1540" y="5870"/>
                                    </a:lnTo>
                                    <a:lnTo>
                                      <a:pt x="1522" y="5845"/>
                                    </a:lnTo>
                                    <a:lnTo>
                                      <a:pt x="1503" y="5823"/>
                                    </a:lnTo>
                                    <a:lnTo>
                                      <a:pt x="1485" y="5803"/>
                                    </a:lnTo>
                                    <a:lnTo>
                                      <a:pt x="1464" y="5785"/>
                                    </a:lnTo>
                                    <a:lnTo>
                                      <a:pt x="1443" y="5770"/>
                                    </a:lnTo>
                                    <a:lnTo>
                                      <a:pt x="1420" y="5757"/>
                                    </a:lnTo>
                                    <a:lnTo>
                                      <a:pt x="1397" y="5746"/>
                                    </a:lnTo>
                                    <a:lnTo>
                                      <a:pt x="1371" y="5735"/>
                                    </a:lnTo>
                                    <a:lnTo>
                                      <a:pt x="1344" y="5727"/>
                                    </a:lnTo>
                                    <a:lnTo>
                                      <a:pt x="1316" y="5721"/>
                                    </a:lnTo>
                                    <a:lnTo>
                                      <a:pt x="1287" y="5715"/>
                                    </a:lnTo>
                                    <a:lnTo>
                                      <a:pt x="1255" y="5711"/>
                                    </a:lnTo>
                                    <a:lnTo>
                                      <a:pt x="1221" y="5708"/>
                                    </a:lnTo>
                                    <a:lnTo>
                                      <a:pt x="1185" y="5706"/>
                                    </a:lnTo>
                                    <a:lnTo>
                                      <a:pt x="1147" y="5705"/>
                                    </a:lnTo>
                                    <a:lnTo>
                                      <a:pt x="1107" y="5705"/>
                                    </a:lnTo>
                                    <a:lnTo>
                                      <a:pt x="922" y="5705"/>
                                    </a:lnTo>
                                    <a:lnTo>
                                      <a:pt x="572" y="5750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629" y="5773"/>
                                    </a:lnTo>
                                    <a:lnTo>
                                      <a:pt x="680" y="5770"/>
                                    </a:lnTo>
                                    <a:lnTo>
                                      <a:pt x="728" y="5767"/>
                                    </a:lnTo>
                                    <a:lnTo>
                                      <a:pt x="772" y="5763"/>
                                    </a:lnTo>
                                    <a:lnTo>
                                      <a:pt x="856" y="5754"/>
                                    </a:lnTo>
                                    <a:lnTo>
                                      <a:pt x="937" y="5747"/>
                                    </a:lnTo>
                                    <a:lnTo>
                                      <a:pt x="977" y="5746"/>
                                    </a:lnTo>
                                    <a:lnTo>
                                      <a:pt x="1018" y="5745"/>
                                    </a:lnTo>
                                    <a:lnTo>
                                      <a:pt x="1060" y="5747"/>
                                    </a:lnTo>
                                    <a:lnTo>
                                      <a:pt x="1104" y="5752"/>
                                    </a:lnTo>
                                    <a:lnTo>
                                      <a:pt x="1128" y="5755"/>
                                    </a:lnTo>
                                    <a:lnTo>
                                      <a:pt x="1151" y="5759"/>
                                    </a:lnTo>
                                    <a:lnTo>
                                      <a:pt x="1175" y="5763"/>
                                    </a:lnTo>
                                    <a:lnTo>
                                      <a:pt x="1200" y="5769"/>
                                    </a:lnTo>
                                    <a:lnTo>
                                      <a:pt x="1226" y="5776"/>
                                    </a:lnTo>
                                    <a:lnTo>
                                      <a:pt x="1253" y="5783"/>
                                    </a:lnTo>
                                    <a:lnTo>
                                      <a:pt x="1280" y="5791"/>
                                    </a:lnTo>
                                    <a:lnTo>
                                      <a:pt x="1309" y="5802"/>
                                    </a:lnTo>
                                    <a:lnTo>
                                      <a:pt x="1333" y="5811"/>
                                    </a:lnTo>
                                    <a:lnTo>
                                      <a:pt x="1356" y="5822"/>
                                    </a:lnTo>
                                    <a:lnTo>
                                      <a:pt x="1377" y="5835"/>
                                    </a:lnTo>
                                    <a:lnTo>
                                      <a:pt x="1397" y="5849"/>
                                    </a:lnTo>
                                    <a:lnTo>
                                      <a:pt x="1415" y="5863"/>
                                    </a:lnTo>
                                    <a:lnTo>
                                      <a:pt x="1432" y="5879"/>
                                    </a:lnTo>
                                    <a:lnTo>
                                      <a:pt x="1447" y="5896"/>
                                    </a:lnTo>
                                    <a:lnTo>
                                      <a:pt x="1463" y="5914"/>
                                    </a:lnTo>
                                    <a:lnTo>
                                      <a:pt x="1475" y="5933"/>
                                    </a:lnTo>
                                    <a:lnTo>
                                      <a:pt x="1486" y="5953"/>
                                    </a:lnTo>
                                    <a:lnTo>
                                      <a:pt x="1496" y="5972"/>
                                    </a:lnTo>
                                    <a:lnTo>
                                      <a:pt x="1505" y="5992"/>
                                    </a:lnTo>
                                    <a:lnTo>
                                      <a:pt x="1513" y="6013"/>
                                    </a:lnTo>
                                    <a:lnTo>
                                      <a:pt x="1519" y="6033"/>
                                    </a:lnTo>
                                    <a:lnTo>
                                      <a:pt x="1523" y="6054"/>
                                    </a:lnTo>
                                    <a:lnTo>
                                      <a:pt x="1526" y="6074"/>
                                    </a:lnTo>
                                    <a:lnTo>
                                      <a:pt x="1528" y="6095"/>
                                    </a:lnTo>
                                    <a:lnTo>
                                      <a:pt x="1528" y="6115"/>
                                    </a:lnTo>
                                    <a:lnTo>
                                      <a:pt x="1527" y="6134"/>
                                    </a:lnTo>
                                    <a:lnTo>
                                      <a:pt x="1525" y="6152"/>
                                    </a:lnTo>
                                    <a:lnTo>
                                      <a:pt x="1521" y="6170"/>
                                    </a:lnTo>
                                    <a:lnTo>
                                      <a:pt x="1515" y="6187"/>
                                    </a:lnTo>
                                    <a:lnTo>
                                      <a:pt x="1508" y="6203"/>
                                    </a:lnTo>
                                    <a:lnTo>
                                      <a:pt x="1500" y="6218"/>
                                    </a:lnTo>
                                    <a:lnTo>
                                      <a:pt x="1491" y="6232"/>
                                    </a:lnTo>
                                    <a:lnTo>
                                      <a:pt x="1479" y="6243"/>
                                    </a:lnTo>
                                    <a:lnTo>
                                      <a:pt x="1467" y="6254"/>
                                    </a:lnTo>
                                    <a:lnTo>
                                      <a:pt x="1453" y="6263"/>
                                    </a:lnTo>
                                    <a:lnTo>
                                      <a:pt x="1438" y="6270"/>
                                    </a:lnTo>
                                    <a:lnTo>
                                      <a:pt x="1420" y="6275"/>
                                    </a:lnTo>
                                    <a:lnTo>
                                      <a:pt x="1403" y="6278"/>
                                    </a:lnTo>
                                    <a:lnTo>
                                      <a:pt x="1383" y="6280"/>
                                    </a:lnTo>
                                    <a:lnTo>
                                      <a:pt x="1302" y="6280"/>
                                    </a:lnTo>
                                    <a:lnTo>
                                      <a:pt x="1255" y="6278"/>
                                    </a:lnTo>
                                    <a:lnTo>
                                      <a:pt x="1244" y="6280"/>
                                    </a:lnTo>
                                    <a:lnTo>
                                      <a:pt x="1237" y="6282"/>
                                    </a:lnTo>
                                    <a:lnTo>
                                      <a:pt x="1234" y="6284"/>
                                    </a:lnTo>
                                    <a:lnTo>
                                      <a:pt x="1234" y="6285"/>
                                    </a:lnTo>
                                    <a:lnTo>
                                      <a:pt x="1236" y="6288"/>
                                    </a:lnTo>
                                    <a:lnTo>
                                      <a:pt x="1237" y="6291"/>
                                    </a:lnTo>
                                    <a:lnTo>
                                      <a:pt x="1250" y="6309"/>
                                    </a:lnTo>
                                    <a:lnTo>
                                      <a:pt x="1267" y="6338"/>
                                    </a:lnTo>
                                    <a:lnTo>
                                      <a:pt x="1272" y="6347"/>
                                    </a:lnTo>
                                    <a:lnTo>
                                      <a:pt x="1276" y="6358"/>
                                    </a:lnTo>
                                    <a:lnTo>
                                      <a:pt x="1280" y="6368"/>
                                    </a:lnTo>
                                    <a:lnTo>
                                      <a:pt x="1283" y="6381"/>
                                    </a:lnTo>
                                    <a:lnTo>
                                      <a:pt x="1287" y="6394"/>
                                    </a:lnTo>
                                    <a:lnTo>
                                      <a:pt x="1289" y="6408"/>
                                    </a:lnTo>
                                    <a:lnTo>
                                      <a:pt x="1291" y="6425"/>
                                    </a:lnTo>
                                    <a:lnTo>
                                      <a:pt x="1291" y="6441"/>
                                    </a:lnTo>
                                    <a:lnTo>
                                      <a:pt x="1291" y="6510"/>
                                    </a:lnTo>
                                    <a:lnTo>
                                      <a:pt x="1289" y="6531"/>
                                    </a:lnTo>
                                    <a:lnTo>
                                      <a:pt x="1287" y="6550"/>
                                    </a:lnTo>
                                    <a:lnTo>
                                      <a:pt x="1282" y="6568"/>
                                    </a:lnTo>
                                    <a:lnTo>
                                      <a:pt x="1276" y="6586"/>
                                    </a:lnTo>
                                    <a:lnTo>
                                      <a:pt x="1268" y="6601"/>
                                    </a:lnTo>
                                    <a:lnTo>
                                      <a:pt x="1260" y="6616"/>
                                    </a:lnTo>
                                    <a:lnTo>
                                      <a:pt x="1250" y="6629"/>
                                    </a:lnTo>
                                    <a:lnTo>
                                      <a:pt x="1238" y="6641"/>
                                    </a:lnTo>
                                    <a:lnTo>
                                      <a:pt x="1225" y="6652"/>
                                    </a:lnTo>
                                    <a:lnTo>
                                      <a:pt x="1210" y="6662"/>
                                    </a:lnTo>
                                    <a:lnTo>
                                      <a:pt x="1195" y="6670"/>
                                    </a:lnTo>
                                    <a:lnTo>
                                      <a:pt x="1179" y="6677"/>
                                    </a:lnTo>
                                    <a:lnTo>
                                      <a:pt x="1162" y="6684"/>
                                    </a:lnTo>
                                    <a:lnTo>
                                      <a:pt x="1144" y="6689"/>
                                    </a:lnTo>
                                    <a:lnTo>
                                      <a:pt x="1126" y="6692"/>
                                    </a:lnTo>
                                    <a:lnTo>
                                      <a:pt x="1107" y="6693"/>
                                    </a:lnTo>
                                    <a:lnTo>
                                      <a:pt x="1107" y="6786"/>
                                    </a:lnTo>
                                    <a:lnTo>
                                      <a:pt x="1106" y="6804"/>
                                    </a:lnTo>
                                    <a:lnTo>
                                      <a:pt x="1103" y="6822"/>
                                    </a:lnTo>
                                    <a:lnTo>
                                      <a:pt x="1099" y="6839"/>
                                    </a:lnTo>
                                    <a:lnTo>
                                      <a:pt x="1094" y="6856"/>
                                    </a:lnTo>
                                    <a:lnTo>
                                      <a:pt x="1087" y="6872"/>
                                    </a:lnTo>
                                    <a:lnTo>
                                      <a:pt x="1079" y="6887"/>
                                    </a:lnTo>
                                    <a:lnTo>
                                      <a:pt x="1069" y="6901"/>
                                    </a:lnTo>
                                    <a:lnTo>
                                      <a:pt x="1060" y="6915"/>
                                    </a:lnTo>
                                    <a:lnTo>
                                      <a:pt x="1048" y="6927"/>
                                    </a:lnTo>
                                    <a:lnTo>
                                      <a:pt x="1035" y="6937"/>
                                    </a:lnTo>
                                    <a:lnTo>
                                      <a:pt x="1023" y="6947"/>
                                    </a:lnTo>
                                    <a:lnTo>
                                      <a:pt x="1009" y="6955"/>
                                    </a:lnTo>
                                    <a:lnTo>
                                      <a:pt x="993" y="6961"/>
                                    </a:lnTo>
                                    <a:lnTo>
                                      <a:pt x="978" y="6965"/>
                                    </a:lnTo>
                                    <a:lnTo>
                                      <a:pt x="962" y="6969"/>
                                    </a:lnTo>
                                    <a:lnTo>
                                      <a:pt x="945" y="6970"/>
                                    </a:lnTo>
                                    <a:lnTo>
                                      <a:pt x="930" y="6968"/>
                                    </a:lnTo>
                                    <a:lnTo>
                                      <a:pt x="914" y="6962"/>
                                    </a:lnTo>
                                    <a:lnTo>
                                      <a:pt x="896" y="6954"/>
                                    </a:lnTo>
                                    <a:lnTo>
                                      <a:pt x="876" y="6941"/>
                                    </a:lnTo>
                                    <a:lnTo>
                                      <a:pt x="855" y="6926"/>
                                    </a:lnTo>
                                    <a:lnTo>
                                      <a:pt x="833" y="6907"/>
                                    </a:lnTo>
                                    <a:lnTo>
                                      <a:pt x="810" y="6887"/>
                                    </a:lnTo>
                                    <a:lnTo>
                                      <a:pt x="786" y="6864"/>
                                    </a:lnTo>
                                    <a:lnTo>
                                      <a:pt x="762" y="6838"/>
                                    </a:lnTo>
                                    <a:lnTo>
                                      <a:pt x="736" y="6810"/>
                                    </a:lnTo>
                                    <a:lnTo>
                                      <a:pt x="710" y="6781"/>
                                    </a:lnTo>
                                    <a:lnTo>
                                      <a:pt x="684" y="6750"/>
                                    </a:lnTo>
                                    <a:lnTo>
                                      <a:pt x="658" y="6718"/>
                                    </a:lnTo>
                                    <a:lnTo>
                                      <a:pt x="631" y="6685"/>
                                    </a:lnTo>
                                    <a:lnTo>
                                      <a:pt x="605" y="6650"/>
                                    </a:lnTo>
                                    <a:lnTo>
                                      <a:pt x="579" y="6615"/>
                                    </a:lnTo>
                                    <a:lnTo>
                                      <a:pt x="553" y="6580"/>
                                    </a:lnTo>
                                    <a:lnTo>
                                      <a:pt x="529" y="6544"/>
                                    </a:lnTo>
                                    <a:lnTo>
                                      <a:pt x="504" y="6507"/>
                                    </a:lnTo>
                                    <a:lnTo>
                                      <a:pt x="481" y="6471"/>
                                    </a:lnTo>
                                    <a:lnTo>
                                      <a:pt x="459" y="6435"/>
                                    </a:lnTo>
                                    <a:lnTo>
                                      <a:pt x="438" y="6400"/>
                                    </a:lnTo>
                                    <a:lnTo>
                                      <a:pt x="418" y="6365"/>
                                    </a:lnTo>
                                    <a:lnTo>
                                      <a:pt x="399" y="6331"/>
                                    </a:lnTo>
                                    <a:lnTo>
                                      <a:pt x="383" y="6298"/>
                                    </a:lnTo>
                                    <a:lnTo>
                                      <a:pt x="367" y="6267"/>
                                    </a:lnTo>
                                    <a:lnTo>
                                      <a:pt x="355" y="6238"/>
                                    </a:lnTo>
                                    <a:lnTo>
                                      <a:pt x="344" y="6210"/>
                                    </a:lnTo>
                                    <a:lnTo>
                                      <a:pt x="335" y="6184"/>
                                    </a:lnTo>
                                    <a:lnTo>
                                      <a:pt x="328" y="6159"/>
                                    </a:lnTo>
                                    <a:lnTo>
                                      <a:pt x="324" y="6138"/>
                                    </a:lnTo>
                                    <a:lnTo>
                                      <a:pt x="323" y="6118"/>
                                    </a:lnTo>
                                    <a:lnTo>
                                      <a:pt x="323" y="6106"/>
                                    </a:lnTo>
                                    <a:lnTo>
                                      <a:pt x="324" y="6093"/>
                                    </a:lnTo>
                                    <a:lnTo>
                                      <a:pt x="326" y="6080"/>
                                    </a:lnTo>
                                    <a:lnTo>
                                      <a:pt x="330" y="6067"/>
                                    </a:lnTo>
                                    <a:lnTo>
                                      <a:pt x="335" y="6054"/>
                                    </a:lnTo>
                                    <a:lnTo>
                                      <a:pt x="339" y="6041"/>
                                    </a:lnTo>
                                    <a:lnTo>
                                      <a:pt x="345" y="6030"/>
                                    </a:lnTo>
                                    <a:lnTo>
                                      <a:pt x="351" y="6017"/>
                                    </a:lnTo>
                                    <a:lnTo>
                                      <a:pt x="365" y="5992"/>
                                    </a:lnTo>
                                    <a:lnTo>
                                      <a:pt x="381" y="5968"/>
                                    </a:lnTo>
                                    <a:lnTo>
                                      <a:pt x="400" y="5943"/>
                                    </a:lnTo>
                                    <a:lnTo>
                                      <a:pt x="420" y="5921"/>
                                    </a:lnTo>
                                    <a:lnTo>
                                      <a:pt x="440" y="5899"/>
                                    </a:lnTo>
                                    <a:lnTo>
                                      <a:pt x="461" y="5877"/>
                                    </a:lnTo>
                                    <a:lnTo>
                                      <a:pt x="482" y="5857"/>
                                    </a:lnTo>
                                    <a:lnTo>
                                      <a:pt x="503" y="5837"/>
                                    </a:lnTo>
                                    <a:lnTo>
                                      <a:pt x="543" y="5803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548" y="5777"/>
                                    </a:lnTo>
                                    <a:lnTo>
                                      <a:pt x="528" y="5781"/>
                                    </a:lnTo>
                                    <a:lnTo>
                                      <a:pt x="515" y="5784"/>
                                    </a:lnTo>
                                    <a:lnTo>
                                      <a:pt x="507" y="5788"/>
                                    </a:lnTo>
                                    <a:lnTo>
                                      <a:pt x="500" y="5791"/>
                                    </a:lnTo>
                                    <a:lnTo>
                                      <a:pt x="491" y="5794"/>
                                    </a:lnTo>
                                    <a:lnTo>
                                      <a:pt x="480" y="5796"/>
                                    </a:lnTo>
                                    <a:lnTo>
                                      <a:pt x="461" y="5797"/>
                                    </a:lnTo>
                                    <a:lnTo>
                                      <a:pt x="450" y="5796"/>
                                    </a:lnTo>
                                    <a:lnTo>
                                      <a:pt x="440" y="5796"/>
                                    </a:lnTo>
                                    <a:lnTo>
                                      <a:pt x="431" y="5794"/>
                                    </a:lnTo>
                                    <a:lnTo>
                                      <a:pt x="421" y="5791"/>
                                    </a:lnTo>
                                    <a:lnTo>
                                      <a:pt x="401" y="5787"/>
                                    </a:lnTo>
                                    <a:lnTo>
                                      <a:pt x="383" y="5780"/>
                                    </a:lnTo>
                                    <a:lnTo>
                                      <a:pt x="343" y="5762"/>
                                    </a:lnTo>
                                    <a:lnTo>
                                      <a:pt x="300" y="5742"/>
                                    </a:lnTo>
                                    <a:lnTo>
                                      <a:pt x="275" y="5733"/>
                                    </a:lnTo>
                                    <a:lnTo>
                                      <a:pt x="248" y="5724"/>
                                    </a:lnTo>
                                    <a:lnTo>
                                      <a:pt x="220" y="5717"/>
                                    </a:lnTo>
                                    <a:lnTo>
                                      <a:pt x="187" y="5710"/>
                                    </a:lnTo>
                                    <a:lnTo>
                                      <a:pt x="171" y="5707"/>
                                    </a:lnTo>
                                    <a:lnTo>
                                      <a:pt x="152" y="5705"/>
                                    </a:lnTo>
                                    <a:lnTo>
                                      <a:pt x="133" y="5704"/>
                                    </a:lnTo>
                                    <a:lnTo>
                                      <a:pt x="113" y="5703"/>
                                    </a:lnTo>
                                    <a:lnTo>
                                      <a:pt x="92" y="5701"/>
                                    </a:lnTo>
                                    <a:lnTo>
                                      <a:pt x="70" y="5703"/>
                                    </a:lnTo>
                                    <a:lnTo>
                                      <a:pt x="47" y="5703"/>
                                    </a:lnTo>
                                    <a:lnTo>
                                      <a:pt x="23" y="5705"/>
                                    </a:lnTo>
                                    <a:lnTo>
                                      <a:pt x="18" y="5725"/>
                                    </a:lnTo>
                                    <a:lnTo>
                                      <a:pt x="13" y="5739"/>
                                    </a:lnTo>
                                    <a:lnTo>
                                      <a:pt x="9" y="5748"/>
                                    </a:lnTo>
                                    <a:lnTo>
                                      <a:pt x="6" y="5755"/>
                                    </a:lnTo>
                                    <a:lnTo>
                                      <a:pt x="4" y="5762"/>
                                    </a:lnTo>
                                    <a:lnTo>
                                      <a:pt x="1" y="5769"/>
                                    </a:lnTo>
                                    <a:lnTo>
                                      <a:pt x="0" y="578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1" y="5812"/>
                                    </a:lnTo>
                                    <a:lnTo>
                                      <a:pt x="2" y="5830"/>
                                    </a:lnTo>
                                    <a:lnTo>
                                      <a:pt x="6" y="5846"/>
                                    </a:lnTo>
                                    <a:lnTo>
                                      <a:pt x="11" y="5864"/>
                                    </a:lnTo>
                                    <a:lnTo>
                                      <a:pt x="15" y="5881"/>
                                    </a:lnTo>
                                    <a:lnTo>
                                      <a:pt x="21" y="5899"/>
                                    </a:lnTo>
                                    <a:lnTo>
                                      <a:pt x="27" y="5916"/>
                                    </a:lnTo>
                                    <a:lnTo>
                                      <a:pt x="34" y="5933"/>
                                    </a:lnTo>
                                    <a:lnTo>
                                      <a:pt x="49" y="5967"/>
                                    </a:lnTo>
                                    <a:lnTo>
                                      <a:pt x="64" y="5997"/>
                                    </a:lnTo>
                                    <a:lnTo>
                                      <a:pt x="80" y="6025"/>
                                    </a:lnTo>
                                    <a:lnTo>
                                      <a:pt x="92" y="6049"/>
                                    </a:lnTo>
                                    <a:lnTo>
                                      <a:pt x="110" y="6060"/>
                                    </a:lnTo>
                                    <a:lnTo>
                                      <a:pt x="128" y="6071"/>
                                    </a:lnTo>
                                    <a:lnTo>
                                      <a:pt x="143" y="6082"/>
                                    </a:lnTo>
                                    <a:lnTo>
                                      <a:pt x="157" y="6094"/>
                                    </a:lnTo>
                                    <a:lnTo>
                                      <a:pt x="171" y="6106"/>
                                    </a:lnTo>
                                    <a:lnTo>
                                      <a:pt x="184" y="6117"/>
                                    </a:lnTo>
                                    <a:lnTo>
                                      <a:pt x="195" y="6130"/>
                                    </a:lnTo>
                                    <a:lnTo>
                                      <a:pt x="206" y="6143"/>
                                    </a:lnTo>
                                    <a:lnTo>
                                      <a:pt x="216" y="6156"/>
                                    </a:lnTo>
                                    <a:lnTo>
                                      <a:pt x="226" y="6170"/>
                                    </a:lnTo>
                                    <a:lnTo>
                                      <a:pt x="235" y="6184"/>
                                    </a:lnTo>
                                    <a:lnTo>
                                      <a:pt x="243" y="6198"/>
                                    </a:lnTo>
                                    <a:lnTo>
                                      <a:pt x="260" y="6227"/>
                                    </a:lnTo>
                                    <a:lnTo>
                                      <a:pt x="274" y="6257"/>
                                    </a:lnTo>
                                    <a:lnTo>
                                      <a:pt x="301" y="6322"/>
                                    </a:lnTo>
                                    <a:lnTo>
                                      <a:pt x="330" y="6389"/>
                                    </a:lnTo>
                                    <a:lnTo>
                                      <a:pt x="346" y="6426"/>
                                    </a:lnTo>
                                    <a:lnTo>
                                      <a:pt x="365" y="6462"/>
                                    </a:lnTo>
                                    <a:lnTo>
                                      <a:pt x="374" y="6481"/>
                                    </a:lnTo>
                                    <a:lnTo>
                                      <a:pt x="386" y="6499"/>
                                    </a:lnTo>
                                    <a:lnTo>
                                      <a:pt x="398" y="6518"/>
                                    </a:lnTo>
                                    <a:lnTo>
                                      <a:pt x="411" y="6538"/>
                                    </a:lnTo>
                                    <a:lnTo>
                                      <a:pt x="461" y="6613"/>
                                    </a:lnTo>
                                    <a:lnTo>
                                      <a:pt x="507" y="6677"/>
                                    </a:lnTo>
                                    <a:lnTo>
                                      <a:pt x="529" y="6706"/>
                                    </a:lnTo>
                                    <a:lnTo>
                                      <a:pt x="550" y="6733"/>
                                    </a:lnTo>
                                    <a:lnTo>
                                      <a:pt x="571" y="6760"/>
                                    </a:lnTo>
                                    <a:lnTo>
                                      <a:pt x="592" y="6784"/>
                                    </a:lnTo>
                                    <a:lnTo>
                                      <a:pt x="613" y="6809"/>
                                    </a:lnTo>
                                    <a:lnTo>
                                      <a:pt x="635" y="6833"/>
                                    </a:lnTo>
                                    <a:lnTo>
                                      <a:pt x="660" y="6858"/>
                                    </a:lnTo>
                                    <a:lnTo>
                                      <a:pt x="684" y="6882"/>
                                    </a:lnTo>
                                    <a:lnTo>
                                      <a:pt x="741" y="6935"/>
                                    </a:lnTo>
                                    <a:lnTo>
                                      <a:pt x="806" y="6992"/>
                                    </a:lnTo>
                                    <a:lnTo>
                                      <a:pt x="714" y="6974"/>
                                    </a:lnTo>
                                    <a:lnTo>
                                      <a:pt x="717" y="6981"/>
                                    </a:lnTo>
                                    <a:lnTo>
                                      <a:pt x="721" y="6988"/>
                                    </a:lnTo>
                                    <a:lnTo>
                                      <a:pt x="725" y="6995"/>
                                    </a:lnTo>
                                    <a:lnTo>
                                      <a:pt x="731" y="7002"/>
                                    </a:lnTo>
                                    <a:lnTo>
                                      <a:pt x="743" y="7013"/>
                                    </a:lnTo>
                                    <a:lnTo>
                                      <a:pt x="758" y="7025"/>
                                    </a:lnTo>
                                    <a:lnTo>
                                      <a:pt x="775" y="7034"/>
                                    </a:lnTo>
                                    <a:lnTo>
                                      <a:pt x="793" y="7044"/>
                                    </a:lnTo>
                                    <a:lnTo>
                                      <a:pt x="813" y="7052"/>
                                    </a:lnTo>
                                    <a:lnTo>
                                      <a:pt x="834" y="7059"/>
                                    </a:lnTo>
                                    <a:lnTo>
                                      <a:pt x="855" y="7065"/>
                                    </a:lnTo>
                                    <a:lnTo>
                                      <a:pt x="879" y="7071"/>
                                    </a:lnTo>
                                    <a:lnTo>
                                      <a:pt x="901" y="7075"/>
                                    </a:lnTo>
                                    <a:lnTo>
                                      <a:pt x="924" y="7079"/>
                                    </a:lnTo>
                                    <a:lnTo>
                                      <a:pt x="948" y="7081"/>
                                    </a:lnTo>
                                    <a:lnTo>
                                      <a:pt x="970" y="7083"/>
                                    </a:lnTo>
                                    <a:lnTo>
                                      <a:pt x="992" y="7085"/>
                                    </a:lnTo>
                                    <a:lnTo>
                                      <a:pt x="1014" y="7085"/>
                                    </a:lnTo>
                                    <a:lnTo>
                                      <a:pt x="1021" y="7093"/>
                                    </a:lnTo>
                                    <a:lnTo>
                                      <a:pt x="1035" y="7106"/>
                                    </a:lnTo>
                                    <a:lnTo>
                                      <a:pt x="1055" y="7124"/>
                                    </a:lnTo>
                                    <a:lnTo>
                                      <a:pt x="1081" y="7145"/>
                                    </a:lnTo>
                                    <a:lnTo>
                                      <a:pt x="1143" y="7197"/>
                                    </a:lnTo>
                                    <a:lnTo>
                                      <a:pt x="1214" y="7254"/>
                                    </a:lnTo>
                                    <a:lnTo>
                                      <a:pt x="1288" y="7312"/>
                                    </a:lnTo>
                                    <a:lnTo>
                                      <a:pt x="1356" y="7366"/>
                                    </a:lnTo>
                                    <a:lnTo>
                                      <a:pt x="1411" y="7408"/>
                                    </a:lnTo>
                                    <a:lnTo>
                                      <a:pt x="1446" y="7436"/>
                                    </a:lnTo>
                                    <a:lnTo>
                                      <a:pt x="1468" y="7453"/>
                                    </a:lnTo>
                                    <a:lnTo>
                                      <a:pt x="1491" y="7472"/>
                                    </a:lnTo>
                                    <a:lnTo>
                                      <a:pt x="1513" y="7495"/>
                                    </a:lnTo>
                                    <a:lnTo>
                                      <a:pt x="1537" y="7517"/>
                                    </a:lnTo>
                                    <a:lnTo>
                                      <a:pt x="1585" y="7567"/>
                                    </a:lnTo>
                                    <a:lnTo>
                                      <a:pt x="1634" y="7621"/>
                                    </a:lnTo>
                                    <a:lnTo>
                                      <a:pt x="1682" y="7675"/>
                                    </a:lnTo>
                                    <a:lnTo>
                                      <a:pt x="1730" y="7728"/>
                                    </a:lnTo>
                                    <a:lnTo>
                                      <a:pt x="1776" y="7779"/>
                                    </a:lnTo>
                                    <a:lnTo>
                                      <a:pt x="1818" y="7823"/>
                                    </a:lnTo>
                                    <a:lnTo>
                                      <a:pt x="1870" y="7877"/>
                                    </a:lnTo>
                                    <a:lnTo>
                                      <a:pt x="1919" y="7929"/>
                                    </a:lnTo>
                                    <a:lnTo>
                                      <a:pt x="1966" y="7982"/>
                                    </a:lnTo>
                                    <a:lnTo>
                                      <a:pt x="2010" y="8033"/>
                                    </a:lnTo>
                                    <a:lnTo>
                                      <a:pt x="2052" y="8085"/>
                                    </a:lnTo>
                                    <a:lnTo>
                                      <a:pt x="2093" y="8136"/>
                                    </a:lnTo>
                                    <a:lnTo>
                                      <a:pt x="2133" y="8187"/>
                                    </a:lnTo>
                                    <a:lnTo>
                                      <a:pt x="2172" y="8240"/>
                                    </a:lnTo>
                                    <a:lnTo>
                                      <a:pt x="2209" y="8293"/>
                                    </a:lnTo>
                                    <a:lnTo>
                                      <a:pt x="2246" y="8348"/>
                                    </a:lnTo>
                                    <a:lnTo>
                                      <a:pt x="2284" y="8402"/>
                                    </a:lnTo>
                                    <a:lnTo>
                                      <a:pt x="2320" y="8460"/>
                                    </a:lnTo>
                                    <a:lnTo>
                                      <a:pt x="2358" y="8519"/>
                                    </a:lnTo>
                                    <a:lnTo>
                                      <a:pt x="2396" y="8580"/>
                                    </a:lnTo>
                                    <a:lnTo>
                                      <a:pt x="2435" y="8643"/>
                                    </a:lnTo>
                                    <a:lnTo>
                                      <a:pt x="2476" y="8709"/>
                                    </a:lnTo>
                                    <a:lnTo>
                                      <a:pt x="2514" y="8772"/>
                                    </a:lnTo>
                                    <a:lnTo>
                                      <a:pt x="2552" y="8830"/>
                                    </a:lnTo>
                                    <a:lnTo>
                                      <a:pt x="2589" y="8884"/>
                                    </a:lnTo>
                                    <a:lnTo>
                                      <a:pt x="2625" y="8938"/>
                                    </a:lnTo>
                                    <a:lnTo>
                                      <a:pt x="2661" y="8992"/>
                                    </a:lnTo>
                                    <a:lnTo>
                                      <a:pt x="2698" y="9052"/>
                                    </a:lnTo>
                                    <a:lnTo>
                                      <a:pt x="2716" y="9085"/>
                                    </a:lnTo>
                                    <a:lnTo>
                                      <a:pt x="2734" y="9119"/>
                                    </a:lnTo>
                                    <a:lnTo>
                                      <a:pt x="2754" y="9155"/>
                                    </a:lnTo>
                                    <a:lnTo>
                                      <a:pt x="2774" y="9193"/>
                                    </a:lnTo>
                                    <a:lnTo>
                                      <a:pt x="2792" y="9227"/>
                                    </a:lnTo>
                                    <a:lnTo>
                                      <a:pt x="2810" y="9260"/>
                                    </a:lnTo>
                                    <a:lnTo>
                                      <a:pt x="2829" y="9292"/>
                                    </a:lnTo>
                                    <a:lnTo>
                                      <a:pt x="2848" y="9322"/>
                                    </a:lnTo>
                                    <a:lnTo>
                                      <a:pt x="2867" y="9353"/>
                                    </a:lnTo>
                                    <a:lnTo>
                                      <a:pt x="2883" y="9385"/>
                                    </a:lnTo>
                                    <a:lnTo>
                                      <a:pt x="2891" y="9400"/>
                                    </a:lnTo>
                                    <a:lnTo>
                                      <a:pt x="2898" y="9418"/>
                                    </a:lnTo>
                                    <a:lnTo>
                                      <a:pt x="2904" y="9434"/>
                                    </a:lnTo>
                                    <a:lnTo>
                                      <a:pt x="2910" y="9452"/>
                                    </a:lnTo>
                                    <a:lnTo>
                                      <a:pt x="2913" y="9464"/>
                                    </a:lnTo>
                                    <a:lnTo>
                                      <a:pt x="2917" y="9475"/>
                                    </a:lnTo>
                                    <a:lnTo>
                                      <a:pt x="2918" y="9485"/>
                                    </a:lnTo>
                                    <a:lnTo>
                                      <a:pt x="2919" y="9495"/>
                                    </a:lnTo>
                                    <a:lnTo>
                                      <a:pt x="2919" y="9503"/>
                                    </a:lnTo>
                                    <a:lnTo>
                                      <a:pt x="2919" y="9510"/>
                                    </a:lnTo>
                                    <a:lnTo>
                                      <a:pt x="2917" y="9517"/>
                                    </a:lnTo>
                                    <a:lnTo>
                                      <a:pt x="2914" y="9523"/>
                                    </a:lnTo>
                                    <a:lnTo>
                                      <a:pt x="2912" y="9528"/>
                                    </a:lnTo>
                                    <a:lnTo>
                                      <a:pt x="2909" y="9532"/>
                                    </a:lnTo>
                                    <a:lnTo>
                                      <a:pt x="2904" y="9536"/>
                                    </a:lnTo>
                                    <a:lnTo>
                                      <a:pt x="2899" y="9539"/>
                                    </a:lnTo>
                                    <a:lnTo>
                                      <a:pt x="2888" y="9544"/>
                                    </a:lnTo>
                                    <a:lnTo>
                                      <a:pt x="2874" y="9546"/>
                                    </a:lnTo>
                                    <a:lnTo>
                                      <a:pt x="2838" y="9550"/>
                                    </a:lnTo>
                                    <a:lnTo>
                                      <a:pt x="2797" y="9553"/>
                                    </a:lnTo>
                                    <a:lnTo>
                                      <a:pt x="2774" y="9556"/>
                                    </a:lnTo>
                                    <a:lnTo>
                                      <a:pt x="2750" y="9559"/>
                                    </a:lnTo>
                                    <a:lnTo>
                                      <a:pt x="2725" y="9564"/>
                                    </a:lnTo>
                                    <a:lnTo>
                                      <a:pt x="2699" y="9572"/>
                                    </a:lnTo>
                                    <a:lnTo>
                                      <a:pt x="2648" y="9588"/>
                                    </a:lnTo>
                                    <a:lnTo>
                                      <a:pt x="2601" y="9601"/>
                                    </a:lnTo>
                                    <a:lnTo>
                                      <a:pt x="2560" y="9610"/>
                                    </a:lnTo>
                                    <a:lnTo>
                                      <a:pt x="2524" y="9620"/>
                                    </a:lnTo>
                                    <a:lnTo>
                                      <a:pt x="2490" y="9627"/>
                                    </a:lnTo>
                                    <a:lnTo>
                                      <a:pt x="2459" y="9633"/>
                                    </a:lnTo>
                                    <a:lnTo>
                                      <a:pt x="2432" y="9640"/>
                                    </a:lnTo>
                                    <a:lnTo>
                                      <a:pt x="2407" y="9648"/>
                                    </a:lnTo>
                                    <a:lnTo>
                                      <a:pt x="2394" y="9651"/>
                                    </a:lnTo>
                                    <a:lnTo>
                                      <a:pt x="2382" y="9657"/>
                                    </a:lnTo>
                                    <a:lnTo>
                                      <a:pt x="2369" y="9662"/>
                                    </a:lnTo>
                                    <a:lnTo>
                                      <a:pt x="2358" y="9669"/>
                                    </a:lnTo>
                                    <a:lnTo>
                                      <a:pt x="2346" y="9675"/>
                                    </a:lnTo>
                                    <a:lnTo>
                                      <a:pt x="2334" y="9683"/>
                                    </a:lnTo>
                                    <a:lnTo>
                                      <a:pt x="2321" y="9691"/>
                                    </a:lnTo>
                                    <a:lnTo>
                                      <a:pt x="2310" y="9702"/>
                                    </a:lnTo>
                                    <a:lnTo>
                                      <a:pt x="2297" y="9712"/>
                                    </a:lnTo>
                                    <a:lnTo>
                                      <a:pt x="2284" y="9724"/>
                                    </a:lnTo>
                                    <a:lnTo>
                                      <a:pt x="2271" y="9738"/>
                                    </a:lnTo>
                                    <a:lnTo>
                                      <a:pt x="2257" y="9752"/>
                                    </a:lnTo>
                                    <a:lnTo>
                                      <a:pt x="2227" y="9786"/>
                                    </a:lnTo>
                                    <a:lnTo>
                                      <a:pt x="2194" y="9827"/>
                                    </a:lnTo>
                                    <a:lnTo>
                                      <a:pt x="2161" y="9865"/>
                                    </a:lnTo>
                                    <a:lnTo>
                                      <a:pt x="2115" y="9915"/>
                                    </a:lnTo>
                                    <a:lnTo>
                                      <a:pt x="2062" y="9974"/>
                                    </a:lnTo>
                                    <a:lnTo>
                                      <a:pt x="2005" y="10036"/>
                                    </a:lnTo>
                                    <a:lnTo>
                                      <a:pt x="1978" y="10068"/>
                                    </a:lnTo>
                                    <a:lnTo>
                                      <a:pt x="1953" y="10100"/>
                                    </a:lnTo>
                                    <a:lnTo>
                                      <a:pt x="1929" y="10130"/>
                                    </a:lnTo>
                                    <a:lnTo>
                                      <a:pt x="1908" y="10161"/>
                                    </a:lnTo>
                                    <a:lnTo>
                                      <a:pt x="1900" y="10175"/>
                                    </a:lnTo>
                                    <a:lnTo>
                                      <a:pt x="1892" y="10189"/>
                                    </a:lnTo>
                                    <a:lnTo>
                                      <a:pt x="1884" y="10202"/>
                                    </a:lnTo>
                                    <a:lnTo>
                                      <a:pt x="1878" y="10215"/>
                                    </a:lnTo>
                                    <a:lnTo>
                                      <a:pt x="1873" y="10227"/>
                                    </a:lnTo>
                                    <a:lnTo>
                                      <a:pt x="1870" y="10239"/>
                                    </a:lnTo>
                                    <a:lnTo>
                                      <a:pt x="1867" y="10250"/>
                                    </a:lnTo>
                                    <a:lnTo>
                                      <a:pt x="1867" y="10259"/>
                                    </a:lnTo>
                                    <a:lnTo>
                                      <a:pt x="1868" y="10278"/>
                                    </a:lnTo>
                                    <a:lnTo>
                                      <a:pt x="1873" y="10297"/>
                                    </a:lnTo>
                                    <a:lnTo>
                                      <a:pt x="1881" y="10321"/>
                                    </a:lnTo>
                                    <a:lnTo>
                                      <a:pt x="1892" y="10345"/>
                                    </a:lnTo>
                                    <a:lnTo>
                                      <a:pt x="1905" y="10371"/>
                                    </a:lnTo>
                                    <a:lnTo>
                                      <a:pt x="1921" y="10399"/>
                                    </a:lnTo>
                                    <a:lnTo>
                                      <a:pt x="1939" y="10427"/>
                                    </a:lnTo>
                                    <a:lnTo>
                                      <a:pt x="1959" y="10458"/>
                                    </a:lnTo>
                                    <a:lnTo>
                                      <a:pt x="1981" y="10489"/>
                                    </a:lnTo>
                                    <a:lnTo>
                                      <a:pt x="2005" y="10522"/>
                                    </a:lnTo>
                                    <a:lnTo>
                                      <a:pt x="2030" y="10554"/>
                                    </a:lnTo>
                                    <a:lnTo>
                                      <a:pt x="2057" y="10588"/>
                                    </a:lnTo>
                                    <a:lnTo>
                                      <a:pt x="2085" y="10621"/>
                                    </a:lnTo>
                                    <a:lnTo>
                                      <a:pt x="2114" y="10656"/>
                                    </a:lnTo>
                                    <a:lnTo>
                                      <a:pt x="2143" y="10690"/>
                                    </a:lnTo>
                                    <a:lnTo>
                                      <a:pt x="2174" y="10724"/>
                                    </a:lnTo>
                                    <a:lnTo>
                                      <a:pt x="2236" y="10790"/>
                                    </a:lnTo>
                                    <a:lnTo>
                                      <a:pt x="2299" y="10855"/>
                                    </a:lnTo>
                                    <a:lnTo>
                                      <a:pt x="2361" y="10914"/>
                                    </a:lnTo>
                                    <a:lnTo>
                                      <a:pt x="2420" y="10969"/>
                                    </a:lnTo>
                                    <a:lnTo>
                                      <a:pt x="2448" y="10995"/>
                                    </a:lnTo>
                                    <a:lnTo>
                                      <a:pt x="2476" y="11018"/>
                                    </a:lnTo>
                                    <a:lnTo>
                                      <a:pt x="2501" y="11039"/>
                                    </a:lnTo>
                                    <a:lnTo>
                                      <a:pt x="2526" y="11059"/>
                                    </a:lnTo>
                                    <a:lnTo>
                                      <a:pt x="2548" y="11076"/>
                                    </a:lnTo>
                                    <a:lnTo>
                                      <a:pt x="2569" y="11090"/>
                                    </a:lnTo>
                                    <a:lnTo>
                                      <a:pt x="2588" y="11101"/>
                                    </a:lnTo>
                                    <a:lnTo>
                                      <a:pt x="2604" y="11111"/>
                                    </a:lnTo>
                                    <a:lnTo>
                                      <a:pt x="2903" y="10901"/>
                                    </a:lnTo>
                                    <a:lnTo>
                                      <a:pt x="2932" y="11202"/>
                                    </a:lnTo>
                                    <a:lnTo>
                                      <a:pt x="2927" y="12030"/>
                                    </a:lnTo>
                                    <a:lnTo>
                                      <a:pt x="2861" y="13157"/>
                                    </a:lnTo>
                                    <a:lnTo>
                                      <a:pt x="4079" y="13237"/>
                                    </a:lnTo>
                                    <a:lnTo>
                                      <a:pt x="4051" y="13289"/>
                                    </a:lnTo>
                                    <a:lnTo>
                                      <a:pt x="4025" y="13336"/>
                                    </a:lnTo>
                                    <a:lnTo>
                                      <a:pt x="4004" y="13381"/>
                                    </a:lnTo>
                                    <a:lnTo>
                                      <a:pt x="3985" y="13422"/>
                                    </a:lnTo>
                                    <a:lnTo>
                                      <a:pt x="3977" y="13440"/>
                                    </a:lnTo>
                                    <a:lnTo>
                                      <a:pt x="3969" y="13460"/>
                                    </a:lnTo>
                                    <a:lnTo>
                                      <a:pt x="3963" y="13478"/>
                                    </a:lnTo>
                                    <a:lnTo>
                                      <a:pt x="3957" y="13496"/>
                                    </a:lnTo>
                                    <a:lnTo>
                                      <a:pt x="3951" y="13515"/>
                                    </a:lnTo>
                                    <a:lnTo>
                                      <a:pt x="3948" y="13532"/>
                                    </a:lnTo>
                                    <a:lnTo>
                                      <a:pt x="3944" y="13551"/>
                                    </a:lnTo>
                                    <a:lnTo>
                                      <a:pt x="3941" y="13569"/>
                                    </a:lnTo>
                                    <a:lnTo>
                                      <a:pt x="3939" y="13587"/>
                                    </a:lnTo>
                                    <a:lnTo>
                                      <a:pt x="3938" y="13606"/>
                                    </a:lnTo>
                                    <a:lnTo>
                                      <a:pt x="3937" y="13625"/>
                                    </a:lnTo>
                                    <a:lnTo>
                                      <a:pt x="3938" y="13645"/>
                                    </a:lnTo>
                                    <a:lnTo>
                                      <a:pt x="3938" y="13665"/>
                                    </a:lnTo>
                                    <a:lnTo>
                                      <a:pt x="3941" y="13686"/>
                                    </a:lnTo>
                                    <a:lnTo>
                                      <a:pt x="3943" y="13707"/>
                                    </a:lnTo>
                                    <a:lnTo>
                                      <a:pt x="3946" y="13729"/>
                                    </a:lnTo>
                                    <a:lnTo>
                                      <a:pt x="3956" y="13777"/>
                                    </a:lnTo>
                                    <a:lnTo>
                                      <a:pt x="3967" y="13828"/>
                                    </a:lnTo>
                                    <a:lnTo>
                                      <a:pt x="3983" y="13886"/>
                                    </a:lnTo>
                                    <a:lnTo>
                                      <a:pt x="4000" y="13950"/>
                                    </a:lnTo>
                                    <a:lnTo>
                                      <a:pt x="4007" y="13973"/>
                                    </a:lnTo>
                                    <a:lnTo>
                                      <a:pt x="4015" y="13996"/>
                                    </a:lnTo>
                                    <a:lnTo>
                                      <a:pt x="4024" y="14019"/>
                                    </a:lnTo>
                                    <a:lnTo>
                                      <a:pt x="4032" y="14041"/>
                                    </a:lnTo>
                                    <a:lnTo>
                                      <a:pt x="4051" y="14083"/>
                                    </a:lnTo>
                                    <a:lnTo>
                                      <a:pt x="4069" y="14124"/>
                                    </a:lnTo>
                                    <a:lnTo>
                                      <a:pt x="4091" y="14162"/>
                                    </a:lnTo>
                                    <a:lnTo>
                                      <a:pt x="4114" y="14200"/>
                                    </a:lnTo>
                                    <a:lnTo>
                                      <a:pt x="4138" y="14236"/>
                                    </a:lnTo>
                                    <a:lnTo>
                                      <a:pt x="4164" y="14270"/>
                                    </a:lnTo>
                                    <a:lnTo>
                                      <a:pt x="4191" y="14304"/>
                                    </a:lnTo>
                                    <a:lnTo>
                                      <a:pt x="4219" y="14335"/>
                                    </a:lnTo>
                                    <a:lnTo>
                                      <a:pt x="4248" y="14365"/>
                                    </a:lnTo>
                                    <a:lnTo>
                                      <a:pt x="4279" y="14396"/>
                                    </a:lnTo>
                                    <a:lnTo>
                                      <a:pt x="4310" y="14424"/>
                                    </a:lnTo>
                                    <a:lnTo>
                                      <a:pt x="4343" y="14452"/>
                                    </a:lnTo>
                                    <a:lnTo>
                                      <a:pt x="4377" y="14479"/>
                                    </a:lnTo>
                                    <a:lnTo>
                                      <a:pt x="4411" y="14506"/>
                                    </a:lnTo>
                                    <a:lnTo>
                                      <a:pt x="4473" y="14552"/>
                                    </a:lnTo>
                                    <a:lnTo>
                                      <a:pt x="4541" y="14606"/>
                                    </a:lnTo>
                                    <a:lnTo>
                                      <a:pt x="4613" y="14662"/>
                                    </a:lnTo>
                                    <a:lnTo>
                                      <a:pt x="4688" y="14719"/>
                                    </a:lnTo>
                                    <a:lnTo>
                                      <a:pt x="4763" y="14776"/>
                                    </a:lnTo>
                                    <a:lnTo>
                                      <a:pt x="4836" y="14828"/>
                                    </a:lnTo>
                                    <a:lnTo>
                                      <a:pt x="4872" y="14853"/>
                                    </a:lnTo>
                                    <a:lnTo>
                                      <a:pt x="4906" y="14875"/>
                                    </a:lnTo>
                                    <a:lnTo>
                                      <a:pt x="4939" y="14896"/>
                                    </a:lnTo>
                                    <a:lnTo>
                                      <a:pt x="4970" y="14913"/>
                                    </a:lnTo>
                                    <a:lnTo>
                                      <a:pt x="5035" y="14948"/>
                                    </a:lnTo>
                                    <a:lnTo>
                                      <a:pt x="5099" y="14982"/>
                                    </a:lnTo>
                                    <a:lnTo>
                                      <a:pt x="5161" y="15015"/>
                                    </a:lnTo>
                                    <a:lnTo>
                                      <a:pt x="5223" y="15047"/>
                                    </a:lnTo>
                                    <a:lnTo>
                                      <a:pt x="5285" y="15076"/>
                                    </a:lnTo>
                                    <a:lnTo>
                                      <a:pt x="5346" y="15104"/>
                                    </a:lnTo>
                                    <a:lnTo>
                                      <a:pt x="5405" y="15131"/>
                                    </a:lnTo>
                                    <a:lnTo>
                                      <a:pt x="5465" y="15156"/>
                                    </a:lnTo>
                                    <a:lnTo>
                                      <a:pt x="5525" y="15180"/>
                                    </a:lnTo>
                                    <a:lnTo>
                                      <a:pt x="5583" y="15201"/>
                                    </a:lnTo>
                                    <a:lnTo>
                                      <a:pt x="5643" y="15221"/>
                                    </a:lnTo>
                                    <a:lnTo>
                                      <a:pt x="5701" y="15238"/>
                                    </a:lnTo>
                                    <a:lnTo>
                                      <a:pt x="5760" y="15253"/>
                                    </a:lnTo>
                                    <a:lnTo>
                                      <a:pt x="5820" y="15266"/>
                                    </a:lnTo>
                                    <a:lnTo>
                                      <a:pt x="5878" y="15278"/>
                                    </a:lnTo>
                                    <a:lnTo>
                                      <a:pt x="5938" y="15287"/>
                                    </a:lnTo>
                                    <a:lnTo>
                                      <a:pt x="5997" y="15293"/>
                                    </a:lnTo>
                                    <a:lnTo>
                                      <a:pt x="6057" y="15298"/>
                                    </a:lnTo>
                                    <a:lnTo>
                                      <a:pt x="6118" y="15299"/>
                                    </a:lnTo>
                                    <a:lnTo>
                                      <a:pt x="6179" y="15298"/>
                                    </a:lnTo>
                                    <a:lnTo>
                                      <a:pt x="6241" y="15293"/>
                                    </a:lnTo>
                                    <a:lnTo>
                                      <a:pt x="6303" y="15287"/>
                                    </a:lnTo>
                                    <a:lnTo>
                                      <a:pt x="6367" y="15278"/>
                                    </a:lnTo>
                                    <a:lnTo>
                                      <a:pt x="6431" y="15265"/>
                                    </a:lnTo>
                                    <a:lnTo>
                                      <a:pt x="6496" y="15250"/>
                                    </a:lnTo>
                                    <a:lnTo>
                                      <a:pt x="6563" y="15231"/>
                                    </a:lnTo>
                                    <a:lnTo>
                                      <a:pt x="6630" y="15209"/>
                                    </a:lnTo>
                                    <a:lnTo>
                                      <a:pt x="6699" y="15183"/>
                                    </a:lnTo>
                                    <a:lnTo>
                                      <a:pt x="6770" y="15155"/>
                                    </a:lnTo>
                                    <a:lnTo>
                                      <a:pt x="6841" y="15124"/>
                                    </a:lnTo>
                                    <a:lnTo>
                                      <a:pt x="6914" y="15088"/>
                                    </a:lnTo>
                                    <a:lnTo>
                                      <a:pt x="6988" y="15049"/>
                                    </a:lnTo>
                                    <a:lnTo>
                                      <a:pt x="7007" y="15037"/>
                                    </a:lnTo>
                                    <a:lnTo>
                                      <a:pt x="7027" y="15023"/>
                                    </a:lnTo>
                                    <a:lnTo>
                                      <a:pt x="7049" y="15006"/>
                                    </a:lnTo>
                                    <a:lnTo>
                                      <a:pt x="7073" y="14986"/>
                                    </a:lnTo>
                                    <a:lnTo>
                                      <a:pt x="7097" y="14964"/>
                                    </a:lnTo>
                                    <a:lnTo>
                                      <a:pt x="7123" y="14939"/>
                                    </a:lnTo>
                                    <a:lnTo>
                                      <a:pt x="7149" y="14913"/>
                                    </a:lnTo>
                                    <a:lnTo>
                                      <a:pt x="7177" y="14884"/>
                                    </a:lnTo>
                                    <a:lnTo>
                                      <a:pt x="7205" y="14854"/>
                                    </a:lnTo>
                                    <a:lnTo>
                                      <a:pt x="7233" y="14821"/>
                                    </a:lnTo>
                                    <a:lnTo>
                                      <a:pt x="7262" y="14788"/>
                                    </a:lnTo>
                                    <a:lnTo>
                                      <a:pt x="7291" y="14753"/>
                                    </a:lnTo>
                                    <a:lnTo>
                                      <a:pt x="7321" y="14717"/>
                                    </a:lnTo>
                                    <a:lnTo>
                                      <a:pt x="7349" y="14680"/>
                                    </a:lnTo>
                                    <a:lnTo>
                                      <a:pt x="7378" y="14642"/>
                                    </a:lnTo>
                                    <a:lnTo>
                                      <a:pt x="7407" y="14604"/>
                                    </a:lnTo>
                                    <a:lnTo>
                                      <a:pt x="7435" y="14565"/>
                                    </a:lnTo>
                                    <a:lnTo>
                                      <a:pt x="7462" y="14527"/>
                                    </a:lnTo>
                                    <a:lnTo>
                                      <a:pt x="7489" y="14488"/>
                                    </a:lnTo>
                                    <a:lnTo>
                                      <a:pt x="7515" y="14448"/>
                                    </a:lnTo>
                                    <a:lnTo>
                                      <a:pt x="7539" y="14410"/>
                                    </a:lnTo>
                                    <a:lnTo>
                                      <a:pt x="7563" y="14373"/>
                                    </a:lnTo>
                                    <a:lnTo>
                                      <a:pt x="7585" y="14335"/>
                                    </a:lnTo>
                                    <a:lnTo>
                                      <a:pt x="7605" y="14298"/>
                                    </a:lnTo>
                                    <a:lnTo>
                                      <a:pt x="7624" y="14263"/>
                                    </a:lnTo>
                                    <a:lnTo>
                                      <a:pt x="7641" y="14228"/>
                                    </a:lnTo>
                                    <a:lnTo>
                                      <a:pt x="7656" y="14195"/>
                                    </a:lnTo>
                                    <a:lnTo>
                                      <a:pt x="7669" y="14163"/>
                                    </a:lnTo>
                                    <a:lnTo>
                                      <a:pt x="7680" y="14133"/>
                                    </a:lnTo>
                                    <a:lnTo>
                                      <a:pt x="7689" y="14105"/>
                                    </a:lnTo>
                                    <a:lnTo>
                                      <a:pt x="7695" y="14078"/>
                                    </a:lnTo>
                                    <a:lnTo>
                                      <a:pt x="7697" y="14055"/>
                                    </a:lnTo>
                                    <a:lnTo>
                                      <a:pt x="7736" y="14057"/>
                                    </a:lnTo>
                                    <a:lnTo>
                                      <a:pt x="7777" y="14061"/>
                                    </a:lnTo>
                                    <a:lnTo>
                                      <a:pt x="7818" y="14066"/>
                                    </a:lnTo>
                                    <a:lnTo>
                                      <a:pt x="7861" y="14073"/>
                                    </a:lnTo>
                                    <a:lnTo>
                                      <a:pt x="7950" y="14091"/>
                                    </a:lnTo>
                                    <a:lnTo>
                                      <a:pt x="8041" y="14112"/>
                                    </a:lnTo>
                                    <a:lnTo>
                                      <a:pt x="8133" y="14132"/>
                                    </a:lnTo>
                                    <a:lnTo>
                                      <a:pt x="8222" y="14151"/>
                                    </a:lnTo>
                                    <a:lnTo>
                                      <a:pt x="8265" y="14158"/>
                                    </a:lnTo>
                                    <a:lnTo>
                                      <a:pt x="8308" y="14163"/>
                                    </a:lnTo>
                                    <a:lnTo>
                                      <a:pt x="8349" y="14168"/>
                                    </a:lnTo>
                                    <a:lnTo>
                                      <a:pt x="8389" y="14170"/>
                                    </a:lnTo>
                                    <a:lnTo>
                                      <a:pt x="8477" y="14173"/>
                                    </a:lnTo>
                                    <a:lnTo>
                                      <a:pt x="8563" y="14174"/>
                                    </a:lnTo>
                                    <a:lnTo>
                                      <a:pt x="8651" y="14174"/>
                                    </a:lnTo>
                                    <a:lnTo>
                                      <a:pt x="8739" y="14174"/>
                                    </a:lnTo>
                                    <a:lnTo>
                                      <a:pt x="8828" y="14176"/>
                                    </a:lnTo>
                                    <a:lnTo>
                                      <a:pt x="8917" y="14180"/>
                                    </a:lnTo>
                                    <a:lnTo>
                                      <a:pt x="8962" y="14182"/>
                                    </a:lnTo>
                                    <a:lnTo>
                                      <a:pt x="9009" y="14186"/>
                                    </a:lnTo>
                                    <a:lnTo>
                                      <a:pt x="9055" y="14189"/>
                                    </a:lnTo>
                                    <a:lnTo>
                                      <a:pt x="9103" y="14194"/>
                                    </a:lnTo>
                                    <a:lnTo>
                                      <a:pt x="9201" y="14205"/>
                                    </a:lnTo>
                                    <a:lnTo>
                                      <a:pt x="9300" y="14217"/>
                                    </a:lnTo>
                                    <a:lnTo>
                                      <a:pt x="9397" y="14228"/>
                                    </a:lnTo>
                                    <a:lnTo>
                                      <a:pt x="9496" y="14238"/>
                                    </a:lnTo>
                                    <a:lnTo>
                                      <a:pt x="9594" y="14249"/>
                                    </a:lnTo>
                                    <a:lnTo>
                                      <a:pt x="9691" y="14258"/>
                                    </a:lnTo>
                                    <a:lnTo>
                                      <a:pt x="9788" y="14267"/>
                                    </a:lnTo>
                                    <a:lnTo>
                                      <a:pt x="9887" y="14274"/>
                                    </a:lnTo>
                                    <a:lnTo>
                                      <a:pt x="9984" y="14283"/>
                                    </a:lnTo>
                                    <a:lnTo>
                                      <a:pt x="10081" y="14288"/>
                                    </a:lnTo>
                                    <a:lnTo>
                                      <a:pt x="10179" y="14294"/>
                                    </a:lnTo>
                                    <a:lnTo>
                                      <a:pt x="10276" y="14299"/>
                                    </a:lnTo>
                                    <a:lnTo>
                                      <a:pt x="10374" y="14302"/>
                                    </a:lnTo>
                                    <a:lnTo>
                                      <a:pt x="10473" y="14304"/>
                                    </a:lnTo>
                                    <a:lnTo>
                                      <a:pt x="10572" y="14305"/>
                                    </a:lnTo>
                                    <a:lnTo>
                                      <a:pt x="10672" y="14305"/>
                                    </a:lnTo>
                                    <a:lnTo>
                                      <a:pt x="10673" y="14329"/>
                                    </a:lnTo>
                                    <a:lnTo>
                                      <a:pt x="10676" y="14356"/>
                                    </a:lnTo>
                                    <a:lnTo>
                                      <a:pt x="10682" y="14384"/>
                                    </a:lnTo>
                                    <a:lnTo>
                                      <a:pt x="10690" y="14413"/>
                                    </a:lnTo>
                                    <a:lnTo>
                                      <a:pt x="10700" y="14444"/>
                                    </a:lnTo>
                                    <a:lnTo>
                                      <a:pt x="10710" y="14475"/>
                                    </a:lnTo>
                                    <a:lnTo>
                                      <a:pt x="10723" y="14507"/>
                                    </a:lnTo>
                                    <a:lnTo>
                                      <a:pt x="10737" y="14540"/>
                                    </a:lnTo>
                                    <a:lnTo>
                                      <a:pt x="10752" y="14573"/>
                                    </a:lnTo>
                                    <a:lnTo>
                                      <a:pt x="10769" y="14607"/>
                                    </a:lnTo>
                                    <a:lnTo>
                                      <a:pt x="10787" y="14641"/>
                                    </a:lnTo>
                                    <a:lnTo>
                                      <a:pt x="10806" y="14676"/>
                                    </a:lnTo>
                                    <a:lnTo>
                                      <a:pt x="10825" y="14710"/>
                                    </a:lnTo>
                                    <a:lnTo>
                                      <a:pt x="10846" y="14744"/>
                                    </a:lnTo>
                                    <a:lnTo>
                                      <a:pt x="10867" y="14779"/>
                                    </a:lnTo>
                                    <a:lnTo>
                                      <a:pt x="10889" y="14812"/>
                                    </a:lnTo>
                                    <a:lnTo>
                                      <a:pt x="10911" y="14846"/>
                                    </a:lnTo>
                                    <a:lnTo>
                                      <a:pt x="10934" y="14878"/>
                                    </a:lnTo>
                                    <a:lnTo>
                                      <a:pt x="10956" y="14911"/>
                                    </a:lnTo>
                                    <a:lnTo>
                                      <a:pt x="10979" y="14941"/>
                                    </a:lnTo>
                                    <a:lnTo>
                                      <a:pt x="11002" y="14972"/>
                                    </a:lnTo>
                                    <a:lnTo>
                                      <a:pt x="11025" y="15001"/>
                                    </a:lnTo>
                                    <a:lnTo>
                                      <a:pt x="11047" y="15029"/>
                                    </a:lnTo>
                                    <a:lnTo>
                                      <a:pt x="11069" y="15056"/>
                                    </a:lnTo>
                                    <a:lnTo>
                                      <a:pt x="11092" y="15081"/>
                                    </a:lnTo>
                                    <a:lnTo>
                                      <a:pt x="11113" y="15105"/>
                                    </a:lnTo>
                                    <a:lnTo>
                                      <a:pt x="11134" y="15126"/>
                                    </a:lnTo>
                                    <a:lnTo>
                                      <a:pt x="11154" y="15146"/>
                                    </a:lnTo>
                                    <a:lnTo>
                                      <a:pt x="11174" y="15165"/>
                                    </a:lnTo>
                                    <a:lnTo>
                                      <a:pt x="11191" y="15180"/>
                                    </a:lnTo>
                                    <a:lnTo>
                                      <a:pt x="11209" y="15194"/>
                                    </a:lnTo>
                                    <a:lnTo>
                                      <a:pt x="11224" y="15206"/>
                                    </a:lnTo>
                                    <a:lnTo>
                                      <a:pt x="11285" y="15245"/>
                                    </a:lnTo>
                                    <a:lnTo>
                                      <a:pt x="11342" y="15285"/>
                                    </a:lnTo>
                                    <a:lnTo>
                                      <a:pt x="11396" y="15322"/>
                                    </a:lnTo>
                                    <a:lnTo>
                                      <a:pt x="11447" y="15360"/>
                                    </a:lnTo>
                                    <a:lnTo>
                                      <a:pt x="11498" y="15395"/>
                                    </a:lnTo>
                                    <a:lnTo>
                                      <a:pt x="11547" y="15429"/>
                                    </a:lnTo>
                                    <a:lnTo>
                                      <a:pt x="11596" y="15461"/>
                                    </a:lnTo>
                                    <a:lnTo>
                                      <a:pt x="11646" y="15493"/>
                                    </a:lnTo>
                                    <a:lnTo>
                                      <a:pt x="11696" y="15523"/>
                                    </a:lnTo>
                                    <a:lnTo>
                                      <a:pt x="11749" y="15552"/>
                                    </a:lnTo>
                                    <a:lnTo>
                                      <a:pt x="11777" y="15567"/>
                                    </a:lnTo>
                                    <a:lnTo>
                                      <a:pt x="11805" y="15581"/>
                                    </a:lnTo>
                                    <a:lnTo>
                                      <a:pt x="11835" y="15593"/>
                                    </a:lnTo>
                                    <a:lnTo>
                                      <a:pt x="11865" y="15607"/>
                                    </a:lnTo>
                                    <a:lnTo>
                                      <a:pt x="11895" y="15620"/>
                                    </a:lnTo>
                                    <a:lnTo>
                                      <a:pt x="11928" y="15633"/>
                                    </a:lnTo>
                                    <a:lnTo>
                                      <a:pt x="11962" y="15646"/>
                                    </a:lnTo>
                                    <a:lnTo>
                                      <a:pt x="11996" y="15659"/>
                                    </a:lnTo>
                                    <a:lnTo>
                                      <a:pt x="12032" y="15670"/>
                                    </a:lnTo>
                                    <a:lnTo>
                                      <a:pt x="12071" y="15682"/>
                                    </a:lnTo>
                                    <a:lnTo>
                                      <a:pt x="12110" y="15695"/>
                                    </a:lnTo>
                                    <a:lnTo>
                                      <a:pt x="12152" y="15706"/>
                                    </a:lnTo>
                                    <a:lnTo>
                                      <a:pt x="12228" y="15727"/>
                                    </a:lnTo>
                                    <a:lnTo>
                                      <a:pt x="12300" y="15745"/>
                                    </a:lnTo>
                                    <a:lnTo>
                                      <a:pt x="12370" y="15760"/>
                                    </a:lnTo>
                                    <a:lnTo>
                                      <a:pt x="12438" y="15773"/>
                                    </a:lnTo>
                                    <a:lnTo>
                                      <a:pt x="12471" y="15779"/>
                                    </a:lnTo>
                                    <a:lnTo>
                                      <a:pt x="12504" y="15784"/>
                                    </a:lnTo>
                                    <a:lnTo>
                                      <a:pt x="12535" y="15787"/>
                                    </a:lnTo>
                                    <a:lnTo>
                                      <a:pt x="12567" y="15790"/>
                                    </a:lnTo>
                                    <a:lnTo>
                                      <a:pt x="12599" y="15791"/>
                                    </a:lnTo>
                                    <a:lnTo>
                                      <a:pt x="12629" y="15792"/>
                                    </a:lnTo>
                                    <a:lnTo>
                                      <a:pt x="12661" y="15792"/>
                                    </a:lnTo>
                                    <a:lnTo>
                                      <a:pt x="12691" y="15790"/>
                                    </a:lnTo>
                                    <a:lnTo>
                                      <a:pt x="12721" y="15787"/>
                                    </a:lnTo>
                                    <a:lnTo>
                                      <a:pt x="12751" y="15784"/>
                                    </a:lnTo>
                                    <a:lnTo>
                                      <a:pt x="12781" y="15778"/>
                                    </a:lnTo>
                                    <a:lnTo>
                                      <a:pt x="12812" y="15771"/>
                                    </a:lnTo>
                                    <a:lnTo>
                                      <a:pt x="12841" y="15764"/>
                                    </a:lnTo>
                                    <a:lnTo>
                                      <a:pt x="12871" y="15755"/>
                                    </a:lnTo>
                                    <a:lnTo>
                                      <a:pt x="12902" y="15743"/>
                                    </a:lnTo>
                                    <a:lnTo>
                                      <a:pt x="12932" y="15731"/>
                                    </a:lnTo>
                                    <a:lnTo>
                                      <a:pt x="12962" y="15717"/>
                                    </a:lnTo>
                                    <a:lnTo>
                                      <a:pt x="12993" y="15702"/>
                                    </a:lnTo>
                                    <a:lnTo>
                                      <a:pt x="13023" y="15685"/>
                                    </a:lnTo>
                                    <a:lnTo>
                                      <a:pt x="13055" y="15666"/>
                                    </a:lnTo>
                                    <a:lnTo>
                                      <a:pt x="13086" y="15646"/>
                                    </a:lnTo>
                                    <a:lnTo>
                                      <a:pt x="13118" y="15624"/>
                                    </a:lnTo>
                                    <a:lnTo>
                                      <a:pt x="13151" y="15599"/>
                                    </a:lnTo>
                                    <a:lnTo>
                                      <a:pt x="13184" y="15574"/>
                                    </a:lnTo>
                                    <a:lnTo>
                                      <a:pt x="13213" y="15549"/>
                                    </a:lnTo>
                                    <a:lnTo>
                                      <a:pt x="13241" y="15526"/>
                                    </a:lnTo>
                                    <a:lnTo>
                                      <a:pt x="13267" y="15501"/>
                                    </a:lnTo>
                                    <a:lnTo>
                                      <a:pt x="13292" y="15478"/>
                                    </a:lnTo>
                                    <a:lnTo>
                                      <a:pt x="13316" y="15453"/>
                                    </a:lnTo>
                                    <a:lnTo>
                                      <a:pt x="13338" y="15430"/>
                                    </a:lnTo>
                                    <a:lnTo>
                                      <a:pt x="13360" y="15405"/>
                                    </a:lnTo>
                                    <a:lnTo>
                                      <a:pt x="13381" y="15382"/>
                                    </a:lnTo>
                                    <a:lnTo>
                                      <a:pt x="13400" y="15357"/>
                                    </a:lnTo>
                                    <a:lnTo>
                                      <a:pt x="13420" y="15334"/>
                                    </a:lnTo>
                                    <a:lnTo>
                                      <a:pt x="13437" y="15309"/>
                                    </a:lnTo>
                                    <a:lnTo>
                                      <a:pt x="13455" y="15285"/>
                                    </a:lnTo>
                                    <a:lnTo>
                                      <a:pt x="13488" y="15236"/>
                                    </a:lnTo>
                                    <a:lnTo>
                                      <a:pt x="13519" y="15186"/>
                                    </a:lnTo>
                                    <a:lnTo>
                                      <a:pt x="13550" y="15135"/>
                                    </a:lnTo>
                                    <a:lnTo>
                                      <a:pt x="13580" y="15084"/>
                                    </a:lnTo>
                                    <a:lnTo>
                                      <a:pt x="13609" y="15031"/>
                                    </a:lnTo>
                                    <a:lnTo>
                                      <a:pt x="13641" y="14978"/>
                                    </a:lnTo>
                                    <a:lnTo>
                                      <a:pt x="13673" y="14922"/>
                                    </a:lnTo>
                                    <a:lnTo>
                                      <a:pt x="13707" y="14864"/>
                                    </a:lnTo>
                                    <a:lnTo>
                                      <a:pt x="13743" y="14806"/>
                                    </a:lnTo>
                                    <a:lnTo>
                                      <a:pt x="13783" y="14745"/>
                                    </a:lnTo>
                                    <a:lnTo>
                                      <a:pt x="13802" y="14514"/>
                                    </a:lnTo>
                                    <a:lnTo>
                                      <a:pt x="13808" y="14488"/>
                                    </a:lnTo>
                                    <a:lnTo>
                                      <a:pt x="14774" y="14583"/>
                                    </a:lnTo>
                                    <a:lnTo>
                                      <a:pt x="14774" y="14515"/>
                                    </a:lnTo>
                                    <a:lnTo>
                                      <a:pt x="14775" y="14502"/>
                                    </a:lnTo>
                                    <a:lnTo>
                                      <a:pt x="14776" y="14488"/>
                                    </a:lnTo>
                                    <a:lnTo>
                                      <a:pt x="14778" y="14473"/>
                                    </a:lnTo>
                                    <a:lnTo>
                                      <a:pt x="14781" y="14458"/>
                                    </a:lnTo>
                                    <a:lnTo>
                                      <a:pt x="14790" y="14424"/>
                                    </a:lnTo>
                                    <a:lnTo>
                                      <a:pt x="14801" y="14387"/>
                                    </a:lnTo>
                                    <a:lnTo>
                                      <a:pt x="14813" y="14348"/>
                                    </a:lnTo>
                                    <a:lnTo>
                                      <a:pt x="14829" y="14307"/>
                                    </a:lnTo>
                                    <a:lnTo>
                                      <a:pt x="14845" y="14264"/>
                                    </a:lnTo>
                                    <a:lnTo>
                                      <a:pt x="14861" y="14221"/>
                                    </a:lnTo>
                                    <a:lnTo>
                                      <a:pt x="14896" y="14132"/>
                                    </a:lnTo>
                                    <a:lnTo>
                                      <a:pt x="14930" y="14044"/>
                                    </a:lnTo>
                                    <a:lnTo>
                                      <a:pt x="14944" y="14002"/>
                                    </a:lnTo>
                                    <a:lnTo>
                                      <a:pt x="14957" y="13961"/>
                                    </a:lnTo>
                                    <a:lnTo>
                                      <a:pt x="14968" y="13923"/>
                                    </a:lnTo>
                                    <a:lnTo>
                                      <a:pt x="14976" y="13888"/>
                                    </a:lnTo>
                                    <a:lnTo>
                                      <a:pt x="14989" y="13812"/>
                                    </a:lnTo>
                                    <a:lnTo>
                                      <a:pt x="15001" y="13728"/>
                                    </a:lnTo>
                                    <a:lnTo>
                                      <a:pt x="15012" y="13638"/>
                                    </a:lnTo>
                                    <a:lnTo>
                                      <a:pt x="15024" y="13543"/>
                                    </a:lnTo>
                                    <a:lnTo>
                                      <a:pt x="15036" y="13445"/>
                                    </a:lnTo>
                                    <a:lnTo>
                                      <a:pt x="15047" y="13348"/>
                                    </a:lnTo>
                                    <a:lnTo>
                                      <a:pt x="15060" y="13251"/>
                                    </a:lnTo>
                                    <a:lnTo>
                                      <a:pt x="15075" y="13157"/>
                                    </a:lnTo>
                                    <a:lnTo>
                                      <a:pt x="15080" y="13111"/>
                                    </a:lnTo>
                                    <a:lnTo>
                                      <a:pt x="15084" y="13039"/>
                                    </a:lnTo>
                                    <a:lnTo>
                                      <a:pt x="15087" y="12997"/>
                                    </a:lnTo>
                                    <a:lnTo>
                                      <a:pt x="15089" y="12952"/>
                                    </a:lnTo>
                                    <a:lnTo>
                                      <a:pt x="15094" y="12904"/>
                                    </a:lnTo>
                                    <a:lnTo>
                                      <a:pt x="15100" y="12856"/>
                                    </a:lnTo>
                                    <a:lnTo>
                                      <a:pt x="15108" y="12809"/>
                                    </a:lnTo>
                                    <a:lnTo>
                                      <a:pt x="15118" y="12763"/>
                                    </a:lnTo>
                                    <a:lnTo>
                                      <a:pt x="15123" y="12740"/>
                                    </a:lnTo>
                                    <a:lnTo>
                                      <a:pt x="15129" y="12719"/>
                                    </a:lnTo>
                                    <a:lnTo>
                                      <a:pt x="15136" y="12699"/>
                                    </a:lnTo>
                                    <a:lnTo>
                                      <a:pt x="15144" y="12680"/>
                                    </a:lnTo>
                                    <a:lnTo>
                                      <a:pt x="15153" y="12662"/>
                                    </a:lnTo>
                                    <a:lnTo>
                                      <a:pt x="15161" y="12645"/>
                                    </a:lnTo>
                                    <a:lnTo>
                                      <a:pt x="15171" y="12629"/>
                                    </a:lnTo>
                                    <a:lnTo>
                                      <a:pt x="15182" y="12617"/>
                                    </a:lnTo>
                                    <a:lnTo>
                                      <a:pt x="15194" y="12605"/>
                                    </a:lnTo>
                                    <a:lnTo>
                                      <a:pt x="15205" y="12594"/>
                                    </a:lnTo>
                                    <a:lnTo>
                                      <a:pt x="15219" y="12587"/>
                                    </a:lnTo>
                                    <a:lnTo>
                                      <a:pt x="15233" y="12581"/>
                                    </a:lnTo>
                                    <a:lnTo>
                                      <a:pt x="15267" y="12570"/>
                                    </a:lnTo>
                                    <a:lnTo>
                                      <a:pt x="15302" y="12557"/>
                                    </a:lnTo>
                                    <a:lnTo>
                                      <a:pt x="15339" y="12543"/>
                                    </a:lnTo>
                                    <a:lnTo>
                                      <a:pt x="15376" y="12527"/>
                                    </a:lnTo>
                                    <a:lnTo>
                                      <a:pt x="15414" y="12510"/>
                                    </a:lnTo>
                                    <a:lnTo>
                                      <a:pt x="15451" y="12492"/>
                                    </a:lnTo>
                                    <a:lnTo>
                                      <a:pt x="15488" y="12472"/>
                                    </a:lnTo>
                                    <a:lnTo>
                                      <a:pt x="15526" y="12452"/>
                                    </a:lnTo>
                                    <a:lnTo>
                                      <a:pt x="15562" y="12431"/>
                                    </a:lnTo>
                                    <a:lnTo>
                                      <a:pt x="15598" y="12410"/>
                                    </a:lnTo>
                                    <a:lnTo>
                                      <a:pt x="15634" y="12388"/>
                                    </a:lnTo>
                                    <a:lnTo>
                                      <a:pt x="15666" y="12365"/>
                                    </a:lnTo>
                                    <a:lnTo>
                                      <a:pt x="15698" y="12343"/>
                                    </a:lnTo>
                                    <a:lnTo>
                                      <a:pt x="15728" y="12321"/>
                                    </a:lnTo>
                                    <a:lnTo>
                                      <a:pt x="15756" y="12299"/>
                                    </a:lnTo>
                                    <a:lnTo>
                                      <a:pt x="15782" y="12278"/>
                                    </a:lnTo>
                                    <a:lnTo>
                                      <a:pt x="15837" y="12231"/>
                                    </a:lnTo>
                                    <a:lnTo>
                                      <a:pt x="15898" y="12183"/>
                                    </a:lnTo>
                                    <a:lnTo>
                                      <a:pt x="15960" y="12134"/>
                                    </a:lnTo>
                                    <a:lnTo>
                                      <a:pt x="16024" y="12086"/>
                                    </a:lnTo>
                                    <a:lnTo>
                                      <a:pt x="16090" y="12037"/>
                                    </a:lnTo>
                                    <a:lnTo>
                                      <a:pt x="16155" y="11990"/>
                                    </a:lnTo>
                                    <a:lnTo>
                                      <a:pt x="16219" y="11944"/>
                                    </a:lnTo>
                                    <a:lnTo>
                                      <a:pt x="16278" y="11899"/>
                                    </a:lnTo>
                                    <a:lnTo>
                                      <a:pt x="16340" y="11850"/>
                                    </a:lnTo>
                                    <a:lnTo>
                                      <a:pt x="16399" y="11802"/>
                                    </a:lnTo>
                                    <a:lnTo>
                                      <a:pt x="16455" y="11756"/>
                                    </a:lnTo>
                                    <a:lnTo>
                                      <a:pt x="16510" y="11708"/>
                                    </a:lnTo>
                                    <a:lnTo>
                                      <a:pt x="16565" y="11660"/>
                                    </a:lnTo>
                                    <a:lnTo>
                                      <a:pt x="16621" y="11612"/>
                                    </a:lnTo>
                                    <a:lnTo>
                                      <a:pt x="16680" y="11562"/>
                                    </a:lnTo>
                                    <a:lnTo>
                                      <a:pt x="16743" y="11510"/>
                                    </a:lnTo>
                                    <a:lnTo>
                                      <a:pt x="16753" y="11501"/>
                                    </a:lnTo>
                                    <a:lnTo>
                                      <a:pt x="16768" y="11487"/>
                                    </a:lnTo>
                                    <a:lnTo>
                                      <a:pt x="16785" y="11469"/>
                                    </a:lnTo>
                                    <a:lnTo>
                                      <a:pt x="16805" y="11448"/>
                                    </a:lnTo>
                                    <a:lnTo>
                                      <a:pt x="16850" y="11398"/>
                                    </a:lnTo>
                                    <a:lnTo>
                                      <a:pt x="16903" y="11337"/>
                                    </a:lnTo>
                                    <a:lnTo>
                                      <a:pt x="16961" y="11267"/>
                                    </a:lnTo>
                                    <a:lnTo>
                                      <a:pt x="17025" y="11191"/>
                                    </a:lnTo>
                                    <a:lnTo>
                                      <a:pt x="17089" y="11112"/>
                                    </a:lnTo>
                                    <a:lnTo>
                                      <a:pt x="17155" y="11029"/>
                                    </a:lnTo>
                                    <a:lnTo>
                                      <a:pt x="17219" y="10946"/>
                                    </a:lnTo>
                                    <a:lnTo>
                                      <a:pt x="17280" y="10865"/>
                                    </a:lnTo>
                                    <a:lnTo>
                                      <a:pt x="17337" y="10789"/>
                                    </a:lnTo>
                                    <a:lnTo>
                                      <a:pt x="17387" y="10718"/>
                                    </a:lnTo>
                                    <a:lnTo>
                                      <a:pt x="17410" y="10685"/>
                                    </a:lnTo>
                                    <a:lnTo>
                                      <a:pt x="17429" y="10655"/>
                                    </a:lnTo>
                                    <a:lnTo>
                                      <a:pt x="17448" y="10627"/>
                                    </a:lnTo>
                                    <a:lnTo>
                                      <a:pt x="17463" y="10602"/>
                                    </a:lnTo>
                                    <a:lnTo>
                                      <a:pt x="17475" y="10580"/>
                                    </a:lnTo>
                                    <a:lnTo>
                                      <a:pt x="17484" y="10561"/>
                                    </a:lnTo>
                                    <a:lnTo>
                                      <a:pt x="17490" y="10546"/>
                                    </a:lnTo>
                                    <a:lnTo>
                                      <a:pt x="17494" y="10536"/>
                                    </a:lnTo>
                                    <a:lnTo>
                                      <a:pt x="17501" y="10533"/>
                                    </a:lnTo>
                                    <a:lnTo>
                                      <a:pt x="17508" y="10532"/>
                                    </a:lnTo>
                                    <a:lnTo>
                                      <a:pt x="17516" y="10529"/>
                                    </a:lnTo>
                                    <a:lnTo>
                                      <a:pt x="17523" y="10525"/>
                                    </a:lnTo>
                                    <a:lnTo>
                                      <a:pt x="17539" y="10515"/>
                                    </a:lnTo>
                                    <a:lnTo>
                                      <a:pt x="17555" y="10502"/>
                                    </a:lnTo>
                                    <a:lnTo>
                                      <a:pt x="17571" y="10487"/>
                                    </a:lnTo>
                                    <a:lnTo>
                                      <a:pt x="17587" y="10470"/>
                                    </a:lnTo>
                                    <a:lnTo>
                                      <a:pt x="17603" y="10452"/>
                                    </a:lnTo>
                                    <a:lnTo>
                                      <a:pt x="17619" y="10432"/>
                                    </a:lnTo>
                                    <a:lnTo>
                                      <a:pt x="17649" y="10391"/>
                                    </a:lnTo>
                                    <a:lnTo>
                                      <a:pt x="17679" y="10351"/>
                                    </a:lnTo>
                                    <a:lnTo>
                                      <a:pt x="17706" y="10315"/>
                                    </a:lnTo>
                                    <a:lnTo>
                                      <a:pt x="17728" y="10287"/>
                                    </a:lnTo>
                                    <a:lnTo>
                                      <a:pt x="17744" y="10269"/>
                                    </a:lnTo>
                                    <a:lnTo>
                                      <a:pt x="17756" y="10254"/>
                                    </a:lnTo>
                                    <a:lnTo>
                                      <a:pt x="17765" y="10241"/>
                                    </a:lnTo>
                                    <a:lnTo>
                                      <a:pt x="17773" y="10231"/>
                                    </a:lnTo>
                                    <a:lnTo>
                                      <a:pt x="17778" y="10222"/>
                                    </a:lnTo>
                                    <a:lnTo>
                                      <a:pt x="17783" y="10215"/>
                                    </a:lnTo>
                                    <a:lnTo>
                                      <a:pt x="17785" y="10207"/>
                                    </a:lnTo>
                                    <a:lnTo>
                                      <a:pt x="17786" y="10200"/>
                                    </a:lnTo>
                                    <a:lnTo>
                                      <a:pt x="17790" y="10188"/>
                                    </a:lnTo>
                                    <a:lnTo>
                                      <a:pt x="17793" y="10172"/>
                                    </a:lnTo>
                                    <a:lnTo>
                                      <a:pt x="17796" y="10163"/>
                                    </a:lnTo>
                                    <a:lnTo>
                                      <a:pt x="17800" y="10151"/>
                                    </a:lnTo>
                                    <a:lnTo>
                                      <a:pt x="17807" y="10137"/>
                                    </a:lnTo>
                                    <a:lnTo>
                                      <a:pt x="17816" y="10120"/>
                                    </a:lnTo>
                                    <a:lnTo>
                                      <a:pt x="17820" y="10111"/>
                                    </a:lnTo>
                                    <a:lnTo>
                                      <a:pt x="17826" y="10102"/>
                                    </a:lnTo>
                                    <a:lnTo>
                                      <a:pt x="17832" y="10095"/>
                                    </a:lnTo>
                                    <a:lnTo>
                                      <a:pt x="17838" y="10088"/>
                                    </a:lnTo>
                                    <a:lnTo>
                                      <a:pt x="17851" y="10075"/>
                                    </a:lnTo>
                                    <a:lnTo>
                                      <a:pt x="17864" y="10063"/>
                                    </a:lnTo>
                                    <a:lnTo>
                                      <a:pt x="17879" y="10051"/>
                                    </a:lnTo>
                                    <a:lnTo>
                                      <a:pt x="17894" y="10038"/>
                                    </a:lnTo>
                                    <a:lnTo>
                                      <a:pt x="17910" y="10022"/>
                                    </a:lnTo>
                                    <a:lnTo>
                                      <a:pt x="17928" y="10003"/>
                                    </a:lnTo>
                                    <a:lnTo>
                                      <a:pt x="17947" y="9980"/>
                                    </a:lnTo>
                                    <a:lnTo>
                                      <a:pt x="17968" y="9952"/>
                                    </a:lnTo>
                                    <a:lnTo>
                                      <a:pt x="17990" y="9919"/>
                                    </a:lnTo>
                                    <a:lnTo>
                                      <a:pt x="18012" y="9884"/>
                                    </a:lnTo>
                                    <a:lnTo>
                                      <a:pt x="18061" y="9807"/>
                                    </a:lnTo>
                                    <a:lnTo>
                                      <a:pt x="18112" y="9723"/>
                                    </a:lnTo>
                                    <a:lnTo>
                                      <a:pt x="18162" y="9637"/>
                                    </a:lnTo>
                                    <a:lnTo>
                                      <a:pt x="18209" y="9554"/>
                                    </a:lnTo>
                                    <a:lnTo>
                                      <a:pt x="18250" y="9480"/>
                                    </a:lnTo>
                                    <a:lnTo>
                                      <a:pt x="18285" y="9417"/>
                                    </a:lnTo>
                                    <a:lnTo>
                                      <a:pt x="18311" y="9370"/>
                                    </a:lnTo>
                                    <a:lnTo>
                                      <a:pt x="18336" y="9322"/>
                                    </a:lnTo>
                                    <a:lnTo>
                                      <a:pt x="18363" y="9272"/>
                                    </a:lnTo>
                                    <a:lnTo>
                                      <a:pt x="18391" y="9220"/>
                                    </a:lnTo>
                                    <a:lnTo>
                                      <a:pt x="18419" y="9168"/>
                                    </a:lnTo>
                                    <a:lnTo>
                                      <a:pt x="18447" y="9113"/>
                                    </a:lnTo>
                                    <a:lnTo>
                                      <a:pt x="18477" y="9058"/>
                                    </a:lnTo>
                                    <a:lnTo>
                                      <a:pt x="18505" y="9002"/>
                                    </a:lnTo>
                                    <a:lnTo>
                                      <a:pt x="18534" y="8946"/>
                                    </a:lnTo>
                                    <a:lnTo>
                                      <a:pt x="18562" y="8888"/>
                                    </a:lnTo>
                                    <a:lnTo>
                                      <a:pt x="18590" y="8830"/>
                                    </a:lnTo>
                                    <a:lnTo>
                                      <a:pt x="18617" y="8772"/>
                                    </a:lnTo>
                                    <a:lnTo>
                                      <a:pt x="18644" y="8713"/>
                                    </a:lnTo>
                                    <a:lnTo>
                                      <a:pt x="18671" y="8655"/>
                                    </a:lnTo>
                                    <a:lnTo>
                                      <a:pt x="18695" y="8598"/>
                                    </a:lnTo>
                                    <a:lnTo>
                                      <a:pt x="18720" y="8539"/>
                                    </a:lnTo>
                                    <a:lnTo>
                                      <a:pt x="18712" y="8510"/>
                                    </a:lnTo>
                                    <a:lnTo>
                                      <a:pt x="18704" y="8480"/>
                                    </a:lnTo>
                                    <a:lnTo>
                                      <a:pt x="18694" y="8449"/>
                                    </a:lnTo>
                                    <a:lnTo>
                                      <a:pt x="18685" y="8420"/>
                                    </a:lnTo>
                                    <a:lnTo>
                                      <a:pt x="18676" y="8390"/>
                                    </a:lnTo>
                                    <a:lnTo>
                                      <a:pt x="18665" y="8360"/>
                                    </a:lnTo>
                                    <a:lnTo>
                                      <a:pt x="18653" y="8331"/>
                                    </a:lnTo>
                                    <a:lnTo>
                                      <a:pt x="18643" y="8301"/>
                                    </a:lnTo>
                                    <a:close/>
                                    <a:moveTo>
                                      <a:pt x="14728" y="11133"/>
                                    </a:moveTo>
                                    <a:lnTo>
                                      <a:pt x="14729" y="11120"/>
                                    </a:lnTo>
                                    <a:lnTo>
                                      <a:pt x="14731" y="11105"/>
                                    </a:lnTo>
                                    <a:lnTo>
                                      <a:pt x="14736" y="11088"/>
                                    </a:lnTo>
                                    <a:lnTo>
                                      <a:pt x="14741" y="11071"/>
                                    </a:lnTo>
                                    <a:lnTo>
                                      <a:pt x="14753" y="11033"/>
                                    </a:lnTo>
                                    <a:lnTo>
                                      <a:pt x="14769" y="10994"/>
                                    </a:lnTo>
                                    <a:lnTo>
                                      <a:pt x="14788" y="10953"/>
                                    </a:lnTo>
                                    <a:lnTo>
                                      <a:pt x="14809" y="10911"/>
                                    </a:lnTo>
                                    <a:lnTo>
                                      <a:pt x="14832" y="10869"/>
                                    </a:lnTo>
                                    <a:lnTo>
                                      <a:pt x="14857" y="10827"/>
                                    </a:lnTo>
                                    <a:lnTo>
                                      <a:pt x="14884" y="10787"/>
                                    </a:lnTo>
                                    <a:lnTo>
                                      <a:pt x="14912" y="10750"/>
                                    </a:lnTo>
                                    <a:lnTo>
                                      <a:pt x="14926" y="10732"/>
                                    </a:lnTo>
                                    <a:lnTo>
                                      <a:pt x="14940" y="10716"/>
                                    </a:lnTo>
                                    <a:lnTo>
                                      <a:pt x="14954" y="10701"/>
                                    </a:lnTo>
                                    <a:lnTo>
                                      <a:pt x="14968" y="10687"/>
                                    </a:lnTo>
                                    <a:lnTo>
                                      <a:pt x="14982" y="10674"/>
                                    </a:lnTo>
                                    <a:lnTo>
                                      <a:pt x="14995" y="10662"/>
                                    </a:lnTo>
                                    <a:lnTo>
                                      <a:pt x="15009" y="10651"/>
                                    </a:lnTo>
                                    <a:lnTo>
                                      <a:pt x="15023" y="10643"/>
                                    </a:lnTo>
                                    <a:lnTo>
                                      <a:pt x="15036" y="10636"/>
                                    </a:lnTo>
                                    <a:lnTo>
                                      <a:pt x="15049" y="10632"/>
                                    </a:lnTo>
                                    <a:lnTo>
                                      <a:pt x="15061" y="10628"/>
                                    </a:lnTo>
                                    <a:lnTo>
                                      <a:pt x="15073" y="10627"/>
                                    </a:lnTo>
                                    <a:lnTo>
                                      <a:pt x="15091" y="10628"/>
                                    </a:lnTo>
                                    <a:lnTo>
                                      <a:pt x="15108" y="10629"/>
                                    </a:lnTo>
                                    <a:lnTo>
                                      <a:pt x="15126" y="10630"/>
                                    </a:lnTo>
                                    <a:lnTo>
                                      <a:pt x="15143" y="10634"/>
                                    </a:lnTo>
                                    <a:lnTo>
                                      <a:pt x="15162" y="10637"/>
                                    </a:lnTo>
                                    <a:lnTo>
                                      <a:pt x="15178" y="10641"/>
                                    </a:lnTo>
                                    <a:lnTo>
                                      <a:pt x="15196" y="10646"/>
                                    </a:lnTo>
                                    <a:lnTo>
                                      <a:pt x="15214" y="10651"/>
                                    </a:lnTo>
                                    <a:lnTo>
                                      <a:pt x="15230" y="10657"/>
                                    </a:lnTo>
                                    <a:lnTo>
                                      <a:pt x="15247" y="10664"/>
                                    </a:lnTo>
                                    <a:lnTo>
                                      <a:pt x="15264" y="10672"/>
                                    </a:lnTo>
                                    <a:lnTo>
                                      <a:pt x="15279" y="10681"/>
                                    </a:lnTo>
                                    <a:lnTo>
                                      <a:pt x="15295" y="10689"/>
                                    </a:lnTo>
                                    <a:lnTo>
                                      <a:pt x="15311" y="10698"/>
                                    </a:lnTo>
                                    <a:lnTo>
                                      <a:pt x="15325" y="10709"/>
                                    </a:lnTo>
                                    <a:lnTo>
                                      <a:pt x="15340" y="10719"/>
                                    </a:lnTo>
                                    <a:lnTo>
                                      <a:pt x="15353" y="10730"/>
                                    </a:lnTo>
                                    <a:lnTo>
                                      <a:pt x="15367" y="10741"/>
                                    </a:lnTo>
                                    <a:lnTo>
                                      <a:pt x="15378" y="10753"/>
                                    </a:lnTo>
                                    <a:lnTo>
                                      <a:pt x="15390" y="10766"/>
                                    </a:lnTo>
                                    <a:lnTo>
                                      <a:pt x="15402" y="10779"/>
                                    </a:lnTo>
                                    <a:lnTo>
                                      <a:pt x="15412" y="10793"/>
                                    </a:lnTo>
                                    <a:lnTo>
                                      <a:pt x="15422" y="10807"/>
                                    </a:lnTo>
                                    <a:lnTo>
                                      <a:pt x="15430" y="10821"/>
                                    </a:lnTo>
                                    <a:lnTo>
                                      <a:pt x="15438" y="10836"/>
                                    </a:lnTo>
                                    <a:lnTo>
                                      <a:pt x="15445" y="10851"/>
                                    </a:lnTo>
                                    <a:lnTo>
                                      <a:pt x="15451" y="10866"/>
                                    </a:lnTo>
                                    <a:lnTo>
                                      <a:pt x="15456" y="10883"/>
                                    </a:lnTo>
                                    <a:lnTo>
                                      <a:pt x="15460" y="10899"/>
                                    </a:lnTo>
                                    <a:lnTo>
                                      <a:pt x="15463" y="10915"/>
                                    </a:lnTo>
                                    <a:lnTo>
                                      <a:pt x="15465" y="10932"/>
                                    </a:lnTo>
                                    <a:lnTo>
                                      <a:pt x="15465" y="10949"/>
                                    </a:lnTo>
                                    <a:lnTo>
                                      <a:pt x="15465" y="10960"/>
                                    </a:lnTo>
                                    <a:lnTo>
                                      <a:pt x="15464" y="10970"/>
                                    </a:lnTo>
                                    <a:lnTo>
                                      <a:pt x="15462" y="10981"/>
                                    </a:lnTo>
                                    <a:lnTo>
                                      <a:pt x="15459" y="10991"/>
                                    </a:lnTo>
                                    <a:lnTo>
                                      <a:pt x="15453" y="11014"/>
                                    </a:lnTo>
                                    <a:lnTo>
                                      <a:pt x="15444" y="11036"/>
                                    </a:lnTo>
                                    <a:lnTo>
                                      <a:pt x="15433" y="11057"/>
                                    </a:lnTo>
                                    <a:lnTo>
                                      <a:pt x="15421" y="11078"/>
                                    </a:lnTo>
                                    <a:lnTo>
                                      <a:pt x="15407" y="11098"/>
                                    </a:lnTo>
                                    <a:lnTo>
                                      <a:pt x="15393" y="11118"/>
                                    </a:lnTo>
                                    <a:lnTo>
                                      <a:pt x="15376" y="11135"/>
                                    </a:lnTo>
                                    <a:lnTo>
                                      <a:pt x="15359" y="11151"/>
                                    </a:lnTo>
                                    <a:lnTo>
                                      <a:pt x="15342" y="11166"/>
                                    </a:lnTo>
                                    <a:lnTo>
                                      <a:pt x="15325" y="11178"/>
                                    </a:lnTo>
                                    <a:lnTo>
                                      <a:pt x="15307" y="11189"/>
                                    </a:lnTo>
                                    <a:lnTo>
                                      <a:pt x="15290" y="11196"/>
                                    </a:lnTo>
                                    <a:lnTo>
                                      <a:pt x="15281" y="11198"/>
                                    </a:lnTo>
                                    <a:lnTo>
                                      <a:pt x="15273" y="11201"/>
                                    </a:lnTo>
                                    <a:lnTo>
                                      <a:pt x="15265" y="11202"/>
                                    </a:lnTo>
                                    <a:lnTo>
                                      <a:pt x="15258" y="11202"/>
                                    </a:lnTo>
                                    <a:lnTo>
                                      <a:pt x="15120" y="11202"/>
                                    </a:lnTo>
                                    <a:lnTo>
                                      <a:pt x="15089" y="11202"/>
                                    </a:lnTo>
                                    <a:lnTo>
                                      <a:pt x="15063" y="11199"/>
                                    </a:lnTo>
                                    <a:lnTo>
                                      <a:pt x="15039" y="11195"/>
                                    </a:lnTo>
                                    <a:lnTo>
                                      <a:pt x="15016" y="11189"/>
                                    </a:lnTo>
                                    <a:lnTo>
                                      <a:pt x="14995" y="11182"/>
                                    </a:lnTo>
                                    <a:lnTo>
                                      <a:pt x="14974" y="11173"/>
                                    </a:lnTo>
                                    <a:lnTo>
                                      <a:pt x="14953" y="11162"/>
                                    </a:lnTo>
                                    <a:lnTo>
                                      <a:pt x="14930" y="11151"/>
                                    </a:lnTo>
                                    <a:lnTo>
                                      <a:pt x="15027" y="11064"/>
                                    </a:lnTo>
                                    <a:lnTo>
                                      <a:pt x="15047" y="11074"/>
                                    </a:lnTo>
                                    <a:lnTo>
                                      <a:pt x="15067" y="11083"/>
                                    </a:lnTo>
                                    <a:lnTo>
                                      <a:pt x="15088" y="11091"/>
                                    </a:lnTo>
                                    <a:lnTo>
                                      <a:pt x="15109" y="11098"/>
                                    </a:lnTo>
                                    <a:lnTo>
                                      <a:pt x="15132" y="11102"/>
                                    </a:lnTo>
                                    <a:lnTo>
                                      <a:pt x="15155" y="11107"/>
                                    </a:lnTo>
                                    <a:lnTo>
                                      <a:pt x="15182" y="11109"/>
                                    </a:lnTo>
                                    <a:lnTo>
                                      <a:pt x="15211" y="11111"/>
                                    </a:lnTo>
                                    <a:lnTo>
                                      <a:pt x="15258" y="11111"/>
                                    </a:lnTo>
                                    <a:lnTo>
                                      <a:pt x="15270" y="11109"/>
                                    </a:lnTo>
                                    <a:lnTo>
                                      <a:pt x="15281" y="11107"/>
                                    </a:lnTo>
                                    <a:lnTo>
                                      <a:pt x="15292" y="11102"/>
                                    </a:lnTo>
                                    <a:lnTo>
                                      <a:pt x="15301" y="11097"/>
                                    </a:lnTo>
                                    <a:lnTo>
                                      <a:pt x="15309" y="11090"/>
                                    </a:lnTo>
                                    <a:lnTo>
                                      <a:pt x="15316" y="11081"/>
                                    </a:lnTo>
                                    <a:lnTo>
                                      <a:pt x="15323" y="11072"/>
                                    </a:lnTo>
                                    <a:lnTo>
                                      <a:pt x="15329" y="11062"/>
                                    </a:lnTo>
                                    <a:lnTo>
                                      <a:pt x="15334" y="11051"/>
                                    </a:lnTo>
                                    <a:lnTo>
                                      <a:pt x="15339" y="11039"/>
                                    </a:lnTo>
                                    <a:lnTo>
                                      <a:pt x="15342" y="11029"/>
                                    </a:lnTo>
                                    <a:lnTo>
                                      <a:pt x="15345" y="11017"/>
                                    </a:lnTo>
                                    <a:lnTo>
                                      <a:pt x="15349" y="10994"/>
                                    </a:lnTo>
                                    <a:lnTo>
                                      <a:pt x="15350" y="10973"/>
                                    </a:lnTo>
                                    <a:lnTo>
                                      <a:pt x="15349" y="10946"/>
                                    </a:lnTo>
                                    <a:lnTo>
                                      <a:pt x="15347" y="10927"/>
                                    </a:lnTo>
                                    <a:lnTo>
                                      <a:pt x="15343" y="10912"/>
                                    </a:lnTo>
                                    <a:lnTo>
                                      <a:pt x="15339" y="10900"/>
                                    </a:lnTo>
                                    <a:lnTo>
                                      <a:pt x="15335" y="10886"/>
                                    </a:lnTo>
                                    <a:lnTo>
                                      <a:pt x="15332" y="10870"/>
                                    </a:lnTo>
                                    <a:lnTo>
                                      <a:pt x="15328" y="10845"/>
                                    </a:lnTo>
                                    <a:lnTo>
                                      <a:pt x="15327" y="10812"/>
                                    </a:lnTo>
                                    <a:lnTo>
                                      <a:pt x="15311" y="10806"/>
                                    </a:lnTo>
                                    <a:lnTo>
                                      <a:pt x="15295" y="10800"/>
                                    </a:lnTo>
                                    <a:lnTo>
                                      <a:pt x="15280" y="10794"/>
                                    </a:lnTo>
                                    <a:lnTo>
                                      <a:pt x="15267" y="10787"/>
                                    </a:lnTo>
                                    <a:lnTo>
                                      <a:pt x="15243" y="10772"/>
                                    </a:lnTo>
                                    <a:lnTo>
                                      <a:pt x="15218" y="10757"/>
                                    </a:lnTo>
                                    <a:lnTo>
                                      <a:pt x="15206" y="10748"/>
                                    </a:lnTo>
                                    <a:lnTo>
                                      <a:pt x="15194" y="10741"/>
                                    </a:lnTo>
                                    <a:lnTo>
                                      <a:pt x="15180" y="10736"/>
                                    </a:lnTo>
                                    <a:lnTo>
                                      <a:pt x="15166" y="10730"/>
                                    </a:lnTo>
                                    <a:lnTo>
                                      <a:pt x="15150" y="10726"/>
                                    </a:lnTo>
                                    <a:lnTo>
                                      <a:pt x="15134" y="10723"/>
                                    </a:lnTo>
                                    <a:lnTo>
                                      <a:pt x="15116" y="10720"/>
                                    </a:lnTo>
                                    <a:lnTo>
                                      <a:pt x="15097" y="10719"/>
                                    </a:lnTo>
                                    <a:lnTo>
                                      <a:pt x="15073" y="10719"/>
                                    </a:lnTo>
                                    <a:lnTo>
                                      <a:pt x="15060" y="10720"/>
                                    </a:lnTo>
                                    <a:lnTo>
                                      <a:pt x="15049" y="10723"/>
                                    </a:lnTo>
                                    <a:lnTo>
                                      <a:pt x="15037" y="10726"/>
                                    </a:lnTo>
                                    <a:lnTo>
                                      <a:pt x="15025" y="10731"/>
                                    </a:lnTo>
                                    <a:lnTo>
                                      <a:pt x="15015" y="10738"/>
                                    </a:lnTo>
                                    <a:lnTo>
                                      <a:pt x="15004" y="10745"/>
                                    </a:lnTo>
                                    <a:lnTo>
                                      <a:pt x="14995" y="10754"/>
                                    </a:lnTo>
                                    <a:lnTo>
                                      <a:pt x="14985" y="10764"/>
                                    </a:lnTo>
                                    <a:lnTo>
                                      <a:pt x="14976" y="10774"/>
                                    </a:lnTo>
                                    <a:lnTo>
                                      <a:pt x="14967" y="10786"/>
                                    </a:lnTo>
                                    <a:lnTo>
                                      <a:pt x="14958" y="10799"/>
                                    </a:lnTo>
                                    <a:lnTo>
                                      <a:pt x="14950" y="10812"/>
                                    </a:lnTo>
                                    <a:lnTo>
                                      <a:pt x="14934" y="10840"/>
                                    </a:lnTo>
                                    <a:lnTo>
                                      <a:pt x="14920" y="10869"/>
                                    </a:lnTo>
                                    <a:lnTo>
                                      <a:pt x="14906" y="10899"/>
                                    </a:lnTo>
                                    <a:lnTo>
                                      <a:pt x="14894" y="10931"/>
                                    </a:lnTo>
                                    <a:lnTo>
                                      <a:pt x="14881" y="10961"/>
                                    </a:lnTo>
                                    <a:lnTo>
                                      <a:pt x="14871" y="10990"/>
                                    </a:lnTo>
                                    <a:lnTo>
                                      <a:pt x="14860" y="11019"/>
                                    </a:lnTo>
                                    <a:lnTo>
                                      <a:pt x="14850" y="11045"/>
                                    </a:lnTo>
                                    <a:lnTo>
                                      <a:pt x="14839" y="11067"/>
                                    </a:lnTo>
                                    <a:lnTo>
                                      <a:pt x="14830" y="11087"/>
                                    </a:lnTo>
                                    <a:lnTo>
                                      <a:pt x="14825" y="11171"/>
                                    </a:lnTo>
                                    <a:lnTo>
                                      <a:pt x="14892" y="11229"/>
                                    </a:lnTo>
                                    <a:lnTo>
                                      <a:pt x="14847" y="11293"/>
                                    </a:lnTo>
                                    <a:lnTo>
                                      <a:pt x="14886" y="11442"/>
                                    </a:lnTo>
                                    <a:lnTo>
                                      <a:pt x="15557" y="11294"/>
                                    </a:lnTo>
                                    <a:lnTo>
                                      <a:pt x="15560" y="11271"/>
                                    </a:lnTo>
                                    <a:lnTo>
                                      <a:pt x="15563" y="11248"/>
                                    </a:lnTo>
                                    <a:lnTo>
                                      <a:pt x="15568" y="11229"/>
                                    </a:lnTo>
                                    <a:lnTo>
                                      <a:pt x="15573" y="11210"/>
                                    </a:lnTo>
                                    <a:lnTo>
                                      <a:pt x="15579" y="11194"/>
                                    </a:lnTo>
                                    <a:lnTo>
                                      <a:pt x="15584" y="11177"/>
                                    </a:lnTo>
                                    <a:lnTo>
                                      <a:pt x="15591" y="11163"/>
                                    </a:lnTo>
                                    <a:lnTo>
                                      <a:pt x="15598" y="11149"/>
                                    </a:lnTo>
                                    <a:lnTo>
                                      <a:pt x="15615" y="11123"/>
                                    </a:lnTo>
                                    <a:lnTo>
                                      <a:pt x="15632" y="11099"/>
                                    </a:lnTo>
                                    <a:lnTo>
                                      <a:pt x="15651" y="11076"/>
                                    </a:lnTo>
                                    <a:lnTo>
                                      <a:pt x="15670" y="11050"/>
                                    </a:lnTo>
                                    <a:lnTo>
                                      <a:pt x="15678" y="11037"/>
                                    </a:lnTo>
                                    <a:lnTo>
                                      <a:pt x="15687" y="11023"/>
                                    </a:lnTo>
                                    <a:lnTo>
                                      <a:pt x="15697" y="11008"/>
                                    </a:lnTo>
                                    <a:lnTo>
                                      <a:pt x="15705" y="10991"/>
                                    </a:lnTo>
                                    <a:lnTo>
                                      <a:pt x="15713" y="10974"/>
                                    </a:lnTo>
                                    <a:lnTo>
                                      <a:pt x="15721" y="10955"/>
                                    </a:lnTo>
                                    <a:lnTo>
                                      <a:pt x="15728" y="10934"/>
                                    </a:lnTo>
                                    <a:lnTo>
                                      <a:pt x="15735" y="10912"/>
                                    </a:lnTo>
                                    <a:lnTo>
                                      <a:pt x="15742" y="10889"/>
                                    </a:lnTo>
                                    <a:lnTo>
                                      <a:pt x="15747" y="10862"/>
                                    </a:lnTo>
                                    <a:lnTo>
                                      <a:pt x="15753" y="10834"/>
                                    </a:lnTo>
                                    <a:lnTo>
                                      <a:pt x="15756" y="10802"/>
                                    </a:lnTo>
                                    <a:lnTo>
                                      <a:pt x="15760" y="10768"/>
                                    </a:lnTo>
                                    <a:lnTo>
                                      <a:pt x="15762" y="10732"/>
                                    </a:lnTo>
                                    <a:lnTo>
                                      <a:pt x="15765" y="10692"/>
                                    </a:lnTo>
                                    <a:lnTo>
                                      <a:pt x="15765" y="10650"/>
                                    </a:lnTo>
                                    <a:lnTo>
                                      <a:pt x="15752" y="10641"/>
                                    </a:lnTo>
                                    <a:lnTo>
                                      <a:pt x="15740" y="10632"/>
                                    </a:lnTo>
                                    <a:lnTo>
                                      <a:pt x="15728" y="10622"/>
                                    </a:lnTo>
                                    <a:lnTo>
                                      <a:pt x="15718" y="10612"/>
                                    </a:lnTo>
                                    <a:lnTo>
                                      <a:pt x="15698" y="10591"/>
                                    </a:lnTo>
                                    <a:lnTo>
                                      <a:pt x="15678" y="10569"/>
                                    </a:lnTo>
                                    <a:lnTo>
                                      <a:pt x="15643" y="10521"/>
                                    </a:lnTo>
                                    <a:lnTo>
                                      <a:pt x="15605" y="10468"/>
                                    </a:lnTo>
                                    <a:lnTo>
                                      <a:pt x="15584" y="10441"/>
                                    </a:lnTo>
                                    <a:lnTo>
                                      <a:pt x="15562" y="10413"/>
                                    </a:lnTo>
                                    <a:lnTo>
                                      <a:pt x="15538" y="10384"/>
                                    </a:lnTo>
                                    <a:lnTo>
                                      <a:pt x="15508" y="10355"/>
                                    </a:lnTo>
                                    <a:lnTo>
                                      <a:pt x="15493" y="10340"/>
                                    </a:lnTo>
                                    <a:lnTo>
                                      <a:pt x="15477" y="10324"/>
                                    </a:lnTo>
                                    <a:lnTo>
                                      <a:pt x="15459" y="10309"/>
                                    </a:lnTo>
                                    <a:lnTo>
                                      <a:pt x="15440" y="10294"/>
                                    </a:lnTo>
                                    <a:lnTo>
                                      <a:pt x="15421" y="10279"/>
                                    </a:lnTo>
                                    <a:lnTo>
                                      <a:pt x="15400" y="10264"/>
                                    </a:lnTo>
                                    <a:lnTo>
                                      <a:pt x="15377" y="10248"/>
                                    </a:lnTo>
                                    <a:lnTo>
                                      <a:pt x="15354" y="10232"/>
                                    </a:lnTo>
                                    <a:lnTo>
                                      <a:pt x="15292" y="10193"/>
                                    </a:lnTo>
                                    <a:lnTo>
                                      <a:pt x="15229" y="10154"/>
                                    </a:lnTo>
                                    <a:lnTo>
                                      <a:pt x="15163" y="10113"/>
                                    </a:lnTo>
                                    <a:lnTo>
                                      <a:pt x="15098" y="10073"/>
                                    </a:lnTo>
                                    <a:lnTo>
                                      <a:pt x="15032" y="10033"/>
                                    </a:lnTo>
                                    <a:lnTo>
                                      <a:pt x="14965" y="9995"/>
                                    </a:lnTo>
                                    <a:lnTo>
                                      <a:pt x="14899" y="9959"/>
                                    </a:lnTo>
                                    <a:lnTo>
                                      <a:pt x="14832" y="9925"/>
                                    </a:lnTo>
                                    <a:lnTo>
                                      <a:pt x="14767" y="9893"/>
                                    </a:lnTo>
                                    <a:lnTo>
                                      <a:pt x="14698" y="9863"/>
                                    </a:lnTo>
                                    <a:lnTo>
                                      <a:pt x="14625" y="9834"/>
                                    </a:lnTo>
                                    <a:lnTo>
                                      <a:pt x="14549" y="9804"/>
                                    </a:lnTo>
                                    <a:lnTo>
                                      <a:pt x="14472" y="9776"/>
                                    </a:lnTo>
                                    <a:lnTo>
                                      <a:pt x="14392" y="9748"/>
                                    </a:lnTo>
                                    <a:lnTo>
                                      <a:pt x="14310" y="9723"/>
                                    </a:lnTo>
                                    <a:lnTo>
                                      <a:pt x="14227" y="9696"/>
                                    </a:lnTo>
                                    <a:lnTo>
                                      <a:pt x="14144" y="9671"/>
                                    </a:lnTo>
                                    <a:lnTo>
                                      <a:pt x="14060" y="9647"/>
                                    </a:lnTo>
                                    <a:lnTo>
                                      <a:pt x="13977" y="9625"/>
                                    </a:lnTo>
                                    <a:lnTo>
                                      <a:pt x="13894" y="9602"/>
                                    </a:lnTo>
                                    <a:lnTo>
                                      <a:pt x="13812" y="9580"/>
                                    </a:lnTo>
                                    <a:lnTo>
                                      <a:pt x="13731" y="9560"/>
                                    </a:lnTo>
                                    <a:lnTo>
                                      <a:pt x="13652" y="9542"/>
                                    </a:lnTo>
                                    <a:lnTo>
                                      <a:pt x="13576" y="9523"/>
                                    </a:lnTo>
                                    <a:lnTo>
                                      <a:pt x="13514" y="9567"/>
                                    </a:lnTo>
                                    <a:lnTo>
                                      <a:pt x="13443" y="9617"/>
                                    </a:lnTo>
                                    <a:lnTo>
                                      <a:pt x="13406" y="9644"/>
                                    </a:lnTo>
                                    <a:lnTo>
                                      <a:pt x="13367" y="9670"/>
                                    </a:lnTo>
                                    <a:lnTo>
                                      <a:pt x="13327" y="9697"/>
                                    </a:lnTo>
                                    <a:lnTo>
                                      <a:pt x="13287" y="9723"/>
                                    </a:lnTo>
                                    <a:lnTo>
                                      <a:pt x="13244" y="9747"/>
                                    </a:lnTo>
                                    <a:lnTo>
                                      <a:pt x="13201" y="9771"/>
                                    </a:lnTo>
                                    <a:lnTo>
                                      <a:pt x="13179" y="9781"/>
                                    </a:lnTo>
                                    <a:lnTo>
                                      <a:pt x="13157" y="9792"/>
                                    </a:lnTo>
                                    <a:lnTo>
                                      <a:pt x="13134" y="9801"/>
                                    </a:lnTo>
                                    <a:lnTo>
                                      <a:pt x="13112" y="9809"/>
                                    </a:lnTo>
                                    <a:lnTo>
                                      <a:pt x="13090" y="9817"/>
                                    </a:lnTo>
                                    <a:lnTo>
                                      <a:pt x="13067" y="9824"/>
                                    </a:lnTo>
                                    <a:lnTo>
                                      <a:pt x="13044" y="9830"/>
                                    </a:lnTo>
                                    <a:lnTo>
                                      <a:pt x="13022" y="9836"/>
                                    </a:lnTo>
                                    <a:lnTo>
                                      <a:pt x="12999" y="9839"/>
                                    </a:lnTo>
                                    <a:lnTo>
                                      <a:pt x="12975" y="9843"/>
                                    </a:lnTo>
                                    <a:lnTo>
                                      <a:pt x="12953" y="9844"/>
                                    </a:lnTo>
                                    <a:lnTo>
                                      <a:pt x="12930" y="9845"/>
                                    </a:lnTo>
                                    <a:lnTo>
                                      <a:pt x="12837" y="9845"/>
                                    </a:lnTo>
                                    <a:lnTo>
                                      <a:pt x="12262" y="9753"/>
                                    </a:lnTo>
                                    <a:lnTo>
                                      <a:pt x="12262" y="9523"/>
                                    </a:lnTo>
                                    <a:lnTo>
                                      <a:pt x="12146" y="9523"/>
                                    </a:lnTo>
                                    <a:lnTo>
                                      <a:pt x="12128" y="9522"/>
                                    </a:lnTo>
                                    <a:lnTo>
                                      <a:pt x="12107" y="9518"/>
                                    </a:lnTo>
                                    <a:lnTo>
                                      <a:pt x="12083" y="9514"/>
                                    </a:lnTo>
                                    <a:lnTo>
                                      <a:pt x="12055" y="9507"/>
                                    </a:lnTo>
                                    <a:lnTo>
                                      <a:pt x="11993" y="9490"/>
                                    </a:lnTo>
                                    <a:lnTo>
                                      <a:pt x="11927" y="9470"/>
                                    </a:lnTo>
                                    <a:lnTo>
                                      <a:pt x="11860" y="9450"/>
                                    </a:lnTo>
                                    <a:lnTo>
                                      <a:pt x="11798" y="9433"/>
                                    </a:lnTo>
                                    <a:lnTo>
                                      <a:pt x="11770" y="9426"/>
                                    </a:lnTo>
                                    <a:lnTo>
                                      <a:pt x="11744" y="9420"/>
                                    </a:lnTo>
                                    <a:lnTo>
                                      <a:pt x="11722" y="9415"/>
                                    </a:lnTo>
                                    <a:lnTo>
                                      <a:pt x="11704" y="9413"/>
                                    </a:lnTo>
                                    <a:lnTo>
                                      <a:pt x="11633" y="9406"/>
                                    </a:lnTo>
                                    <a:lnTo>
                                      <a:pt x="11572" y="9398"/>
                                    </a:lnTo>
                                    <a:lnTo>
                                      <a:pt x="11517" y="9389"/>
                                    </a:lnTo>
                                    <a:lnTo>
                                      <a:pt x="11465" y="9379"/>
                                    </a:lnTo>
                                    <a:lnTo>
                                      <a:pt x="11415" y="9370"/>
                                    </a:lnTo>
                                    <a:lnTo>
                                      <a:pt x="11363" y="9359"/>
                                    </a:lnTo>
                                    <a:lnTo>
                                      <a:pt x="11307" y="9350"/>
                                    </a:lnTo>
                                    <a:lnTo>
                                      <a:pt x="11245" y="9342"/>
                                    </a:lnTo>
                                    <a:lnTo>
                                      <a:pt x="10994" y="9310"/>
                                    </a:lnTo>
                                    <a:lnTo>
                                      <a:pt x="10744" y="9280"/>
                                    </a:lnTo>
                                    <a:lnTo>
                                      <a:pt x="10494" y="9252"/>
                                    </a:lnTo>
                                    <a:lnTo>
                                      <a:pt x="10245" y="9225"/>
                                    </a:lnTo>
                                    <a:lnTo>
                                      <a:pt x="9994" y="9199"/>
                                    </a:lnTo>
                                    <a:lnTo>
                                      <a:pt x="9744" y="9176"/>
                                    </a:lnTo>
                                    <a:lnTo>
                                      <a:pt x="9495" y="9154"/>
                                    </a:lnTo>
                                    <a:lnTo>
                                      <a:pt x="9244" y="9134"/>
                                    </a:lnTo>
                                    <a:lnTo>
                                      <a:pt x="8994" y="9115"/>
                                    </a:lnTo>
                                    <a:lnTo>
                                      <a:pt x="8743" y="9099"/>
                                    </a:lnTo>
                                    <a:lnTo>
                                      <a:pt x="8493" y="9084"/>
                                    </a:lnTo>
                                    <a:lnTo>
                                      <a:pt x="8243" y="9071"/>
                                    </a:lnTo>
                                    <a:lnTo>
                                      <a:pt x="7992" y="9060"/>
                                    </a:lnTo>
                                    <a:lnTo>
                                      <a:pt x="7741" y="9051"/>
                                    </a:lnTo>
                                    <a:lnTo>
                                      <a:pt x="7489" y="9045"/>
                                    </a:lnTo>
                                    <a:lnTo>
                                      <a:pt x="7238" y="9040"/>
                                    </a:lnTo>
                                    <a:lnTo>
                                      <a:pt x="7152" y="9038"/>
                                    </a:lnTo>
                                    <a:lnTo>
                                      <a:pt x="7064" y="9038"/>
                                    </a:lnTo>
                                    <a:lnTo>
                                      <a:pt x="6972" y="9038"/>
                                    </a:lnTo>
                                    <a:lnTo>
                                      <a:pt x="6877" y="9039"/>
                                    </a:lnTo>
                                    <a:lnTo>
                                      <a:pt x="6781" y="9042"/>
                                    </a:lnTo>
                                    <a:lnTo>
                                      <a:pt x="6684" y="9045"/>
                                    </a:lnTo>
                                    <a:lnTo>
                                      <a:pt x="6585" y="9049"/>
                                    </a:lnTo>
                                    <a:lnTo>
                                      <a:pt x="6486" y="9053"/>
                                    </a:lnTo>
                                    <a:lnTo>
                                      <a:pt x="6388" y="9059"/>
                                    </a:lnTo>
                                    <a:lnTo>
                                      <a:pt x="6291" y="9065"/>
                                    </a:lnTo>
                                    <a:lnTo>
                                      <a:pt x="6196" y="9073"/>
                                    </a:lnTo>
                                    <a:lnTo>
                                      <a:pt x="6104" y="9080"/>
                                    </a:lnTo>
                                    <a:lnTo>
                                      <a:pt x="6014" y="9089"/>
                                    </a:lnTo>
                                    <a:lnTo>
                                      <a:pt x="5928" y="9099"/>
                                    </a:lnTo>
                                    <a:lnTo>
                                      <a:pt x="5846" y="9108"/>
                                    </a:lnTo>
                                    <a:lnTo>
                                      <a:pt x="5770" y="9119"/>
                                    </a:lnTo>
                                    <a:lnTo>
                                      <a:pt x="5701" y="9129"/>
                                    </a:lnTo>
                                    <a:lnTo>
                                      <a:pt x="5630" y="9137"/>
                                    </a:lnTo>
                                    <a:lnTo>
                                      <a:pt x="5558" y="9147"/>
                                    </a:lnTo>
                                    <a:lnTo>
                                      <a:pt x="5481" y="9155"/>
                                    </a:lnTo>
                                    <a:lnTo>
                                      <a:pt x="5401" y="9164"/>
                                    </a:lnTo>
                                    <a:lnTo>
                                      <a:pt x="5315" y="9175"/>
                                    </a:lnTo>
                                    <a:lnTo>
                                      <a:pt x="5225" y="9186"/>
                                    </a:lnTo>
                                    <a:lnTo>
                                      <a:pt x="5129" y="9200"/>
                                    </a:lnTo>
                                    <a:lnTo>
                                      <a:pt x="4913" y="9244"/>
                                    </a:lnTo>
                                    <a:lnTo>
                                      <a:pt x="4746" y="9274"/>
                                    </a:lnTo>
                                    <a:lnTo>
                                      <a:pt x="4678" y="9286"/>
                                    </a:lnTo>
                                    <a:lnTo>
                                      <a:pt x="4620" y="9295"/>
                                    </a:lnTo>
                                    <a:lnTo>
                                      <a:pt x="4571" y="9302"/>
                                    </a:lnTo>
                                    <a:lnTo>
                                      <a:pt x="4530" y="9306"/>
                                    </a:lnTo>
                                    <a:lnTo>
                                      <a:pt x="4496" y="9308"/>
                                    </a:lnTo>
                                    <a:lnTo>
                                      <a:pt x="4467" y="9309"/>
                                    </a:lnTo>
                                    <a:lnTo>
                                      <a:pt x="4445" y="9307"/>
                                    </a:lnTo>
                                    <a:lnTo>
                                      <a:pt x="4426" y="9303"/>
                                    </a:lnTo>
                                    <a:lnTo>
                                      <a:pt x="4418" y="9301"/>
                                    </a:lnTo>
                                    <a:lnTo>
                                      <a:pt x="4410" y="9299"/>
                                    </a:lnTo>
                                    <a:lnTo>
                                      <a:pt x="4404" y="9296"/>
                                    </a:lnTo>
                                    <a:lnTo>
                                      <a:pt x="4397" y="9293"/>
                                    </a:lnTo>
                                    <a:lnTo>
                                      <a:pt x="4386" y="9285"/>
                                    </a:lnTo>
                                    <a:lnTo>
                                      <a:pt x="4375" y="9275"/>
                                    </a:lnTo>
                                    <a:lnTo>
                                      <a:pt x="6073" y="9022"/>
                                    </a:lnTo>
                                    <a:lnTo>
                                      <a:pt x="6984" y="8933"/>
                                    </a:lnTo>
                                    <a:lnTo>
                                      <a:pt x="6098" y="8905"/>
                                    </a:lnTo>
                                    <a:lnTo>
                                      <a:pt x="5990" y="8920"/>
                                    </a:lnTo>
                                    <a:lnTo>
                                      <a:pt x="5882" y="8934"/>
                                    </a:lnTo>
                                    <a:lnTo>
                                      <a:pt x="5774" y="8948"/>
                                    </a:lnTo>
                                    <a:lnTo>
                                      <a:pt x="5665" y="8963"/>
                                    </a:lnTo>
                                    <a:lnTo>
                                      <a:pt x="5555" y="8980"/>
                                    </a:lnTo>
                                    <a:lnTo>
                                      <a:pt x="5446" y="8996"/>
                                    </a:lnTo>
                                    <a:lnTo>
                                      <a:pt x="5338" y="9013"/>
                                    </a:lnTo>
                                    <a:lnTo>
                                      <a:pt x="5229" y="9032"/>
                                    </a:lnTo>
                                    <a:lnTo>
                                      <a:pt x="5120" y="9052"/>
                                    </a:lnTo>
                                    <a:lnTo>
                                      <a:pt x="5011" y="9074"/>
                                    </a:lnTo>
                                    <a:lnTo>
                                      <a:pt x="4903" y="9098"/>
                                    </a:lnTo>
                                    <a:lnTo>
                                      <a:pt x="4796" y="9123"/>
                                    </a:lnTo>
                                    <a:lnTo>
                                      <a:pt x="4689" y="9150"/>
                                    </a:lnTo>
                                    <a:lnTo>
                                      <a:pt x="4583" y="9181"/>
                                    </a:lnTo>
                                    <a:lnTo>
                                      <a:pt x="4530" y="9196"/>
                                    </a:lnTo>
                                    <a:lnTo>
                                      <a:pt x="4476" y="9212"/>
                                    </a:lnTo>
                                    <a:lnTo>
                                      <a:pt x="4425" y="9230"/>
                                    </a:lnTo>
                                    <a:lnTo>
                                      <a:pt x="4372" y="9247"/>
                                    </a:lnTo>
                                    <a:lnTo>
                                      <a:pt x="4366" y="9239"/>
                                    </a:lnTo>
                                    <a:lnTo>
                                      <a:pt x="4363" y="9232"/>
                                    </a:lnTo>
                                    <a:lnTo>
                                      <a:pt x="4362" y="9226"/>
                                    </a:lnTo>
                                    <a:lnTo>
                                      <a:pt x="4362" y="9219"/>
                                    </a:lnTo>
                                    <a:lnTo>
                                      <a:pt x="4363" y="9213"/>
                                    </a:lnTo>
                                    <a:lnTo>
                                      <a:pt x="4365" y="9207"/>
                                    </a:lnTo>
                                    <a:lnTo>
                                      <a:pt x="4370" y="9202"/>
                                    </a:lnTo>
                                    <a:lnTo>
                                      <a:pt x="4376" y="9197"/>
                                    </a:lnTo>
                                    <a:lnTo>
                                      <a:pt x="4382" y="9191"/>
                                    </a:lnTo>
                                    <a:lnTo>
                                      <a:pt x="4390" y="9186"/>
                                    </a:lnTo>
                                    <a:lnTo>
                                      <a:pt x="4398" y="9182"/>
                                    </a:lnTo>
                                    <a:lnTo>
                                      <a:pt x="4409" y="9177"/>
                                    </a:lnTo>
                                    <a:lnTo>
                                      <a:pt x="4430" y="9169"/>
                                    </a:lnTo>
                                    <a:lnTo>
                                      <a:pt x="4455" y="9161"/>
                                    </a:lnTo>
                                    <a:lnTo>
                                      <a:pt x="4510" y="9144"/>
                                    </a:lnTo>
                                    <a:lnTo>
                                      <a:pt x="4570" y="9127"/>
                                    </a:lnTo>
                                    <a:lnTo>
                                      <a:pt x="4599" y="9119"/>
                                    </a:lnTo>
                                    <a:lnTo>
                                      <a:pt x="4627" y="9108"/>
                                    </a:lnTo>
                                    <a:lnTo>
                                      <a:pt x="4654" y="9098"/>
                                    </a:lnTo>
                                    <a:lnTo>
                                      <a:pt x="4679" y="9086"/>
                                    </a:lnTo>
                                    <a:lnTo>
                                      <a:pt x="4676" y="9065"/>
                                    </a:lnTo>
                                    <a:lnTo>
                                      <a:pt x="4669" y="9031"/>
                                    </a:lnTo>
                                    <a:lnTo>
                                      <a:pt x="4660" y="8985"/>
                                    </a:lnTo>
                                    <a:lnTo>
                                      <a:pt x="4647" y="8931"/>
                                    </a:lnTo>
                                    <a:lnTo>
                                      <a:pt x="4633" y="8867"/>
                                    </a:lnTo>
                                    <a:lnTo>
                                      <a:pt x="4616" y="8799"/>
                                    </a:lnTo>
                                    <a:lnTo>
                                      <a:pt x="4597" y="8725"/>
                                    </a:lnTo>
                                    <a:lnTo>
                                      <a:pt x="4578" y="8649"/>
                                    </a:lnTo>
                                    <a:lnTo>
                                      <a:pt x="4558" y="8572"/>
                                    </a:lnTo>
                                    <a:lnTo>
                                      <a:pt x="4540" y="8497"/>
                                    </a:lnTo>
                                    <a:lnTo>
                                      <a:pt x="4521" y="8423"/>
                                    </a:lnTo>
                                    <a:lnTo>
                                      <a:pt x="4503" y="8356"/>
                                    </a:lnTo>
                                    <a:lnTo>
                                      <a:pt x="4487" y="8293"/>
                                    </a:lnTo>
                                    <a:lnTo>
                                      <a:pt x="4473" y="8239"/>
                                    </a:lnTo>
                                    <a:lnTo>
                                      <a:pt x="4461" y="8195"/>
                                    </a:lnTo>
                                    <a:lnTo>
                                      <a:pt x="4453" y="8161"/>
                                    </a:lnTo>
                                    <a:lnTo>
                                      <a:pt x="4439" y="8106"/>
                                    </a:lnTo>
                                    <a:lnTo>
                                      <a:pt x="4425" y="8052"/>
                                    </a:lnTo>
                                    <a:lnTo>
                                      <a:pt x="4409" y="7997"/>
                                    </a:lnTo>
                                    <a:lnTo>
                                      <a:pt x="4391" y="7942"/>
                                    </a:lnTo>
                                    <a:lnTo>
                                      <a:pt x="4373" y="7888"/>
                                    </a:lnTo>
                                    <a:lnTo>
                                      <a:pt x="4355" y="7833"/>
                                    </a:lnTo>
                                    <a:lnTo>
                                      <a:pt x="4336" y="7780"/>
                                    </a:lnTo>
                                    <a:lnTo>
                                      <a:pt x="4317" y="7725"/>
                                    </a:lnTo>
                                    <a:lnTo>
                                      <a:pt x="4297" y="7671"/>
                                    </a:lnTo>
                                    <a:lnTo>
                                      <a:pt x="4278" y="7617"/>
                                    </a:lnTo>
                                    <a:lnTo>
                                      <a:pt x="4258" y="7565"/>
                                    </a:lnTo>
                                    <a:lnTo>
                                      <a:pt x="4238" y="7511"/>
                                    </a:lnTo>
                                    <a:lnTo>
                                      <a:pt x="4218" y="7458"/>
                                    </a:lnTo>
                                    <a:lnTo>
                                      <a:pt x="4199" y="7406"/>
                                    </a:lnTo>
                                    <a:lnTo>
                                      <a:pt x="4180" y="7353"/>
                                    </a:lnTo>
                                    <a:lnTo>
                                      <a:pt x="4163" y="7301"/>
                                    </a:lnTo>
                                    <a:lnTo>
                                      <a:pt x="4143" y="7242"/>
                                    </a:lnTo>
                                    <a:lnTo>
                                      <a:pt x="4124" y="7185"/>
                                    </a:lnTo>
                                    <a:lnTo>
                                      <a:pt x="4106" y="7129"/>
                                    </a:lnTo>
                                    <a:lnTo>
                                      <a:pt x="4088" y="7075"/>
                                    </a:lnTo>
                                    <a:lnTo>
                                      <a:pt x="4070" y="7022"/>
                                    </a:lnTo>
                                    <a:lnTo>
                                      <a:pt x="4053" y="6970"/>
                                    </a:lnTo>
                                    <a:lnTo>
                                      <a:pt x="4037" y="6919"/>
                                    </a:lnTo>
                                    <a:lnTo>
                                      <a:pt x="4019" y="6867"/>
                                    </a:lnTo>
                                    <a:lnTo>
                                      <a:pt x="4001" y="6817"/>
                                    </a:lnTo>
                                    <a:lnTo>
                                      <a:pt x="3984" y="6767"/>
                                    </a:lnTo>
                                    <a:lnTo>
                                      <a:pt x="3966" y="6715"/>
                                    </a:lnTo>
                                    <a:lnTo>
                                      <a:pt x="3948" y="6665"/>
                                    </a:lnTo>
                                    <a:lnTo>
                                      <a:pt x="3928" y="6613"/>
                                    </a:lnTo>
                                    <a:lnTo>
                                      <a:pt x="3907" y="6560"/>
                                    </a:lnTo>
                                    <a:lnTo>
                                      <a:pt x="3886" y="6506"/>
                                    </a:lnTo>
                                    <a:lnTo>
                                      <a:pt x="3862" y="6450"/>
                                    </a:lnTo>
                                    <a:lnTo>
                                      <a:pt x="3821" y="6329"/>
                                    </a:lnTo>
                                    <a:lnTo>
                                      <a:pt x="3784" y="6213"/>
                                    </a:lnTo>
                                    <a:lnTo>
                                      <a:pt x="3748" y="6104"/>
                                    </a:lnTo>
                                    <a:lnTo>
                                      <a:pt x="3716" y="6005"/>
                                    </a:lnTo>
                                    <a:lnTo>
                                      <a:pt x="3687" y="5917"/>
                                    </a:lnTo>
                                    <a:lnTo>
                                      <a:pt x="3661" y="5845"/>
                                    </a:lnTo>
                                    <a:lnTo>
                                      <a:pt x="3640" y="5788"/>
                                    </a:lnTo>
                                    <a:lnTo>
                                      <a:pt x="3623" y="5749"/>
                                    </a:lnTo>
                                    <a:lnTo>
                                      <a:pt x="3618" y="5738"/>
                                    </a:lnTo>
                                    <a:lnTo>
                                      <a:pt x="3612" y="5732"/>
                                    </a:lnTo>
                                    <a:lnTo>
                                      <a:pt x="3608" y="5731"/>
                                    </a:lnTo>
                                    <a:lnTo>
                                      <a:pt x="3606" y="5736"/>
                                    </a:lnTo>
                                    <a:lnTo>
                                      <a:pt x="3606" y="5748"/>
                                    </a:lnTo>
                                    <a:lnTo>
                                      <a:pt x="3606" y="5766"/>
                                    </a:lnTo>
                                    <a:lnTo>
                                      <a:pt x="3608" y="5790"/>
                                    </a:lnTo>
                                    <a:lnTo>
                                      <a:pt x="3613" y="5822"/>
                                    </a:lnTo>
                                    <a:lnTo>
                                      <a:pt x="3626" y="5907"/>
                                    </a:lnTo>
                                    <a:lnTo>
                                      <a:pt x="3646" y="6023"/>
                                    </a:lnTo>
                                    <a:lnTo>
                                      <a:pt x="3674" y="6172"/>
                                    </a:lnTo>
                                    <a:lnTo>
                                      <a:pt x="3709" y="6358"/>
                                    </a:lnTo>
                                    <a:lnTo>
                                      <a:pt x="3744" y="6476"/>
                                    </a:lnTo>
                                    <a:lnTo>
                                      <a:pt x="3778" y="6594"/>
                                    </a:lnTo>
                                    <a:lnTo>
                                      <a:pt x="3811" y="6713"/>
                                    </a:lnTo>
                                    <a:lnTo>
                                      <a:pt x="3841" y="6831"/>
                                    </a:lnTo>
                                    <a:lnTo>
                                      <a:pt x="3872" y="6950"/>
                                    </a:lnTo>
                                    <a:lnTo>
                                      <a:pt x="3900" y="7071"/>
                                    </a:lnTo>
                                    <a:lnTo>
                                      <a:pt x="3927" y="7192"/>
                                    </a:lnTo>
                                    <a:lnTo>
                                      <a:pt x="3953" y="7316"/>
                                    </a:lnTo>
                                    <a:lnTo>
                                      <a:pt x="3979" y="7442"/>
                                    </a:lnTo>
                                    <a:lnTo>
                                      <a:pt x="4005" y="7572"/>
                                    </a:lnTo>
                                    <a:lnTo>
                                      <a:pt x="4029" y="7705"/>
                                    </a:lnTo>
                                    <a:lnTo>
                                      <a:pt x="4054" y="7842"/>
                                    </a:lnTo>
                                    <a:lnTo>
                                      <a:pt x="4077" y="7983"/>
                                    </a:lnTo>
                                    <a:lnTo>
                                      <a:pt x="4102" y="8130"/>
                                    </a:lnTo>
                                    <a:lnTo>
                                      <a:pt x="4125" y="8281"/>
                                    </a:lnTo>
                                    <a:lnTo>
                                      <a:pt x="4150" y="8439"/>
                                    </a:lnTo>
                                    <a:lnTo>
                                      <a:pt x="4150" y="8467"/>
                                    </a:lnTo>
                                    <a:lnTo>
                                      <a:pt x="4150" y="8509"/>
                                    </a:lnTo>
                                    <a:lnTo>
                                      <a:pt x="4149" y="8558"/>
                                    </a:lnTo>
                                    <a:lnTo>
                                      <a:pt x="4146" y="8610"/>
                                    </a:lnTo>
                                    <a:lnTo>
                                      <a:pt x="4144" y="8635"/>
                                    </a:lnTo>
                                    <a:lnTo>
                                      <a:pt x="4142" y="8659"/>
                                    </a:lnTo>
                                    <a:lnTo>
                                      <a:pt x="4137" y="8682"/>
                                    </a:lnTo>
                                    <a:lnTo>
                                      <a:pt x="4132" y="8702"/>
                                    </a:lnTo>
                                    <a:lnTo>
                                      <a:pt x="4130" y="8710"/>
                                    </a:lnTo>
                                    <a:lnTo>
                                      <a:pt x="4127" y="8718"/>
                                    </a:lnTo>
                                    <a:lnTo>
                                      <a:pt x="4123" y="8725"/>
                                    </a:lnTo>
                                    <a:lnTo>
                                      <a:pt x="4120" y="8731"/>
                                    </a:lnTo>
                                    <a:lnTo>
                                      <a:pt x="4116" y="8735"/>
                                    </a:lnTo>
                                    <a:lnTo>
                                      <a:pt x="4111" y="8738"/>
                                    </a:lnTo>
                                    <a:lnTo>
                                      <a:pt x="4108" y="8740"/>
                                    </a:lnTo>
                                    <a:lnTo>
                                      <a:pt x="4102" y="8741"/>
                                    </a:lnTo>
                                    <a:lnTo>
                                      <a:pt x="4077" y="8739"/>
                                    </a:lnTo>
                                    <a:lnTo>
                                      <a:pt x="4054" y="8732"/>
                                    </a:lnTo>
                                    <a:lnTo>
                                      <a:pt x="4031" y="8720"/>
                                    </a:lnTo>
                                    <a:lnTo>
                                      <a:pt x="4010" y="8704"/>
                                    </a:lnTo>
                                    <a:lnTo>
                                      <a:pt x="3990" y="8684"/>
                                    </a:lnTo>
                                    <a:lnTo>
                                      <a:pt x="3970" y="8661"/>
                                    </a:lnTo>
                                    <a:lnTo>
                                      <a:pt x="3952" y="8634"/>
                                    </a:lnTo>
                                    <a:lnTo>
                                      <a:pt x="3935" y="8605"/>
                                    </a:lnTo>
                                    <a:lnTo>
                                      <a:pt x="3918" y="8572"/>
                                    </a:lnTo>
                                    <a:lnTo>
                                      <a:pt x="3903" y="8537"/>
                                    </a:lnTo>
                                    <a:lnTo>
                                      <a:pt x="3889" y="8499"/>
                                    </a:lnTo>
                                    <a:lnTo>
                                      <a:pt x="3876" y="8460"/>
                                    </a:lnTo>
                                    <a:lnTo>
                                      <a:pt x="3863" y="8419"/>
                                    </a:lnTo>
                                    <a:lnTo>
                                      <a:pt x="3852" y="8377"/>
                                    </a:lnTo>
                                    <a:lnTo>
                                      <a:pt x="3841" y="8334"/>
                                    </a:lnTo>
                                    <a:lnTo>
                                      <a:pt x="3831" y="8288"/>
                                    </a:lnTo>
                                    <a:lnTo>
                                      <a:pt x="3821" y="8244"/>
                                    </a:lnTo>
                                    <a:lnTo>
                                      <a:pt x="3812" y="8198"/>
                                    </a:lnTo>
                                    <a:lnTo>
                                      <a:pt x="3804" y="8154"/>
                                    </a:lnTo>
                                    <a:lnTo>
                                      <a:pt x="3795" y="8108"/>
                                    </a:lnTo>
                                    <a:lnTo>
                                      <a:pt x="3781" y="8019"/>
                                    </a:lnTo>
                                    <a:lnTo>
                                      <a:pt x="3769" y="7936"/>
                                    </a:lnTo>
                                    <a:lnTo>
                                      <a:pt x="3757" y="7858"/>
                                    </a:lnTo>
                                    <a:lnTo>
                                      <a:pt x="3748" y="7790"/>
                                    </a:lnTo>
                                    <a:lnTo>
                                      <a:pt x="3738" y="7733"/>
                                    </a:lnTo>
                                    <a:lnTo>
                                      <a:pt x="3729" y="7689"/>
                                    </a:lnTo>
                                    <a:lnTo>
                                      <a:pt x="3712" y="7620"/>
                                    </a:lnTo>
                                    <a:lnTo>
                                      <a:pt x="3690" y="7522"/>
                                    </a:lnTo>
                                    <a:lnTo>
                                      <a:pt x="3666" y="7405"/>
                                    </a:lnTo>
                                    <a:lnTo>
                                      <a:pt x="3639" y="7279"/>
                                    </a:lnTo>
                                    <a:lnTo>
                                      <a:pt x="3614" y="7152"/>
                                    </a:lnTo>
                                    <a:lnTo>
                                      <a:pt x="3593" y="7038"/>
                                    </a:lnTo>
                                    <a:lnTo>
                                      <a:pt x="3585" y="6986"/>
                                    </a:lnTo>
                                    <a:lnTo>
                                      <a:pt x="3579" y="6942"/>
                                    </a:lnTo>
                                    <a:lnTo>
                                      <a:pt x="3574" y="6906"/>
                                    </a:lnTo>
                                    <a:lnTo>
                                      <a:pt x="3572" y="6878"/>
                                    </a:lnTo>
                                    <a:lnTo>
                                      <a:pt x="3591" y="6882"/>
                                    </a:lnTo>
                                    <a:lnTo>
                                      <a:pt x="3608" y="6898"/>
                                    </a:lnTo>
                                    <a:lnTo>
                                      <a:pt x="3626" y="6921"/>
                                    </a:lnTo>
                                    <a:lnTo>
                                      <a:pt x="3642" y="6954"/>
                                    </a:lnTo>
                                    <a:lnTo>
                                      <a:pt x="3659" y="6993"/>
                                    </a:lnTo>
                                    <a:lnTo>
                                      <a:pt x="3674" y="7041"/>
                                    </a:lnTo>
                                    <a:lnTo>
                                      <a:pt x="3689" y="7095"/>
                                    </a:lnTo>
                                    <a:lnTo>
                                      <a:pt x="3704" y="7155"/>
                                    </a:lnTo>
                                    <a:lnTo>
                                      <a:pt x="3718" y="7219"/>
                                    </a:lnTo>
                                    <a:lnTo>
                                      <a:pt x="3732" y="7288"/>
                                    </a:lnTo>
                                    <a:lnTo>
                                      <a:pt x="3746" y="7360"/>
                                    </a:lnTo>
                                    <a:lnTo>
                                      <a:pt x="3759" y="7436"/>
                                    </a:lnTo>
                                    <a:lnTo>
                                      <a:pt x="3786" y="7595"/>
                                    </a:lnTo>
                                    <a:lnTo>
                                      <a:pt x="3813" y="7759"/>
                                    </a:lnTo>
                                    <a:lnTo>
                                      <a:pt x="3839" y="7921"/>
                                    </a:lnTo>
                                    <a:lnTo>
                                      <a:pt x="3867" y="8078"/>
                                    </a:lnTo>
                                    <a:lnTo>
                                      <a:pt x="3880" y="8152"/>
                                    </a:lnTo>
                                    <a:lnTo>
                                      <a:pt x="3894" y="8224"/>
                                    </a:lnTo>
                                    <a:lnTo>
                                      <a:pt x="3909" y="8290"/>
                                    </a:lnTo>
                                    <a:lnTo>
                                      <a:pt x="3923" y="8352"/>
                                    </a:lnTo>
                                    <a:lnTo>
                                      <a:pt x="3938" y="8409"/>
                                    </a:lnTo>
                                    <a:lnTo>
                                      <a:pt x="3955" y="8460"/>
                                    </a:lnTo>
                                    <a:lnTo>
                                      <a:pt x="3970" y="8503"/>
                                    </a:lnTo>
                                    <a:lnTo>
                                      <a:pt x="3987" y="8539"/>
                                    </a:lnTo>
                                    <a:lnTo>
                                      <a:pt x="4004" y="8567"/>
                                    </a:lnTo>
                                    <a:lnTo>
                                      <a:pt x="4022" y="8587"/>
                                    </a:lnTo>
                                    <a:lnTo>
                                      <a:pt x="4040" y="8596"/>
                                    </a:lnTo>
                                    <a:lnTo>
                                      <a:pt x="4060" y="8596"/>
                                    </a:lnTo>
                                    <a:lnTo>
                                      <a:pt x="4055" y="8560"/>
                                    </a:lnTo>
                                    <a:lnTo>
                                      <a:pt x="4039" y="8450"/>
                                    </a:lnTo>
                                    <a:lnTo>
                                      <a:pt x="4013" y="8280"/>
                                    </a:lnTo>
                                    <a:lnTo>
                                      <a:pt x="3979" y="8057"/>
                                    </a:lnTo>
                                    <a:lnTo>
                                      <a:pt x="3937" y="7793"/>
                                    </a:lnTo>
                                    <a:lnTo>
                                      <a:pt x="3888" y="7497"/>
                                    </a:lnTo>
                                    <a:lnTo>
                                      <a:pt x="3861" y="7340"/>
                                    </a:lnTo>
                                    <a:lnTo>
                                      <a:pt x="3832" y="7180"/>
                                    </a:lnTo>
                                    <a:lnTo>
                                      <a:pt x="3803" y="7017"/>
                                    </a:lnTo>
                                    <a:lnTo>
                                      <a:pt x="3771" y="6853"/>
                                    </a:lnTo>
                                    <a:lnTo>
                                      <a:pt x="3738" y="6689"/>
                                    </a:lnTo>
                                    <a:lnTo>
                                      <a:pt x="3705" y="6526"/>
                                    </a:lnTo>
                                    <a:lnTo>
                                      <a:pt x="3671" y="6365"/>
                                    </a:lnTo>
                                    <a:lnTo>
                                      <a:pt x="3636" y="6208"/>
                                    </a:lnTo>
                                    <a:lnTo>
                                      <a:pt x="3600" y="6058"/>
                                    </a:lnTo>
                                    <a:lnTo>
                                      <a:pt x="3564" y="5912"/>
                                    </a:lnTo>
                                    <a:lnTo>
                                      <a:pt x="3526" y="5775"/>
                                    </a:lnTo>
                                    <a:lnTo>
                                      <a:pt x="3490" y="5646"/>
                                    </a:lnTo>
                                    <a:lnTo>
                                      <a:pt x="3453" y="5528"/>
                                    </a:lnTo>
                                    <a:lnTo>
                                      <a:pt x="3414" y="5421"/>
                                    </a:lnTo>
                                    <a:lnTo>
                                      <a:pt x="3377" y="5327"/>
                                    </a:lnTo>
                                    <a:lnTo>
                                      <a:pt x="3339" y="5248"/>
                                    </a:lnTo>
                                    <a:lnTo>
                                      <a:pt x="3302" y="5184"/>
                                    </a:lnTo>
                                    <a:lnTo>
                                      <a:pt x="3264" y="5137"/>
                                    </a:lnTo>
                                    <a:lnTo>
                                      <a:pt x="3227" y="5107"/>
                                    </a:lnTo>
                                    <a:lnTo>
                                      <a:pt x="3191" y="5097"/>
                                    </a:lnTo>
                                    <a:lnTo>
                                      <a:pt x="2881" y="5014"/>
                                    </a:lnTo>
                                    <a:lnTo>
                                      <a:pt x="2864" y="5016"/>
                                    </a:lnTo>
                                    <a:lnTo>
                                      <a:pt x="2850" y="5018"/>
                                    </a:lnTo>
                                    <a:lnTo>
                                      <a:pt x="2840" y="5021"/>
                                    </a:lnTo>
                                    <a:lnTo>
                                      <a:pt x="2831" y="5027"/>
                                    </a:lnTo>
                                    <a:lnTo>
                                      <a:pt x="2814" y="5041"/>
                                    </a:lnTo>
                                    <a:lnTo>
                                      <a:pt x="2789" y="5061"/>
                                    </a:lnTo>
                                    <a:lnTo>
                                      <a:pt x="2793" y="5072"/>
                                    </a:lnTo>
                                    <a:lnTo>
                                      <a:pt x="2797" y="5087"/>
                                    </a:lnTo>
                                    <a:lnTo>
                                      <a:pt x="2803" y="5107"/>
                                    </a:lnTo>
                                    <a:lnTo>
                                      <a:pt x="2809" y="5130"/>
                                    </a:lnTo>
                                    <a:lnTo>
                                      <a:pt x="2823" y="5190"/>
                                    </a:lnTo>
                                    <a:lnTo>
                                      <a:pt x="2838" y="5261"/>
                                    </a:lnTo>
                                    <a:lnTo>
                                      <a:pt x="2855" y="5344"/>
                                    </a:lnTo>
                                    <a:lnTo>
                                      <a:pt x="2872" y="5435"/>
                                    </a:lnTo>
                                    <a:lnTo>
                                      <a:pt x="2890" y="5531"/>
                                    </a:lnTo>
                                    <a:lnTo>
                                      <a:pt x="2907" y="5631"/>
                                    </a:lnTo>
                                    <a:lnTo>
                                      <a:pt x="2924" y="5732"/>
                                    </a:lnTo>
                                    <a:lnTo>
                                      <a:pt x="2940" y="5830"/>
                                    </a:lnTo>
                                    <a:lnTo>
                                      <a:pt x="2955" y="5926"/>
                                    </a:lnTo>
                                    <a:lnTo>
                                      <a:pt x="2969" y="6014"/>
                                    </a:lnTo>
                                    <a:lnTo>
                                      <a:pt x="2980" y="6094"/>
                                    </a:lnTo>
                                    <a:lnTo>
                                      <a:pt x="2988" y="6163"/>
                                    </a:lnTo>
                                    <a:lnTo>
                                      <a:pt x="2994" y="6218"/>
                                    </a:lnTo>
                                    <a:lnTo>
                                      <a:pt x="2996" y="6256"/>
                                    </a:lnTo>
                                    <a:lnTo>
                                      <a:pt x="2998" y="6312"/>
                                    </a:lnTo>
                                    <a:lnTo>
                                      <a:pt x="2998" y="6382"/>
                                    </a:lnTo>
                                    <a:lnTo>
                                      <a:pt x="2999" y="6462"/>
                                    </a:lnTo>
                                    <a:lnTo>
                                      <a:pt x="3000" y="6550"/>
                                    </a:lnTo>
                                    <a:lnTo>
                                      <a:pt x="3002" y="6644"/>
                                    </a:lnTo>
                                    <a:lnTo>
                                      <a:pt x="3003" y="6743"/>
                                    </a:lnTo>
                                    <a:lnTo>
                                      <a:pt x="3007" y="6845"/>
                                    </a:lnTo>
                                    <a:lnTo>
                                      <a:pt x="3009" y="6947"/>
                                    </a:lnTo>
                                    <a:lnTo>
                                      <a:pt x="3014" y="7047"/>
                                    </a:lnTo>
                                    <a:lnTo>
                                      <a:pt x="3019" y="7144"/>
                                    </a:lnTo>
                                    <a:lnTo>
                                      <a:pt x="3024" y="7236"/>
                                    </a:lnTo>
                                    <a:lnTo>
                                      <a:pt x="3031" y="7319"/>
                                    </a:lnTo>
                                    <a:lnTo>
                                      <a:pt x="3035" y="7358"/>
                                    </a:lnTo>
                                    <a:lnTo>
                                      <a:pt x="3040" y="7394"/>
                                    </a:lnTo>
                                    <a:lnTo>
                                      <a:pt x="3044" y="7427"/>
                                    </a:lnTo>
                                    <a:lnTo>
                                      <a:pt x="3049" y="7456"/>
                                    </a:lnTo>
                                    <a:lnTo>
                                      <a:pt x="3054" y="7482"/>
                                    </a:lnTo>
                                    <a:lnTo>
                                      <a:pt x="3060" y="7504"/>
                                    </a:lnTo>
                                    <a:lnTo>
                                      <a:pt x="3065" y="7523"/>
                                    </a:lnTo>
                                    <a:lnTo>
                                      <a:pt x="3072" y="7538"/>
                                    </a:lnTo>
                                    <a:lnTo>
                                      <a:pt x="3082" y="7554"/>
                                    </a:lnTo>
                                    <a:lnTo>
                                      <a:pt x="3095" y="7574"/>
                                    </a:lnTo>
                                    <a:lnTo>
                                      <a:pt x="3110" y="7596"/>
                                    </a:lnTo>
                                    <a:lnTo>
                                      <a:pt x="3127" y="7621"/>
                                    </a:lnTo>
                                    <a:lnTo>
                                      <a:pt x="3167" y="7675"/>
                                    </a:lnTo>
                                    <a:lnTo>
                                      <a:pt x="3210" y="7732"/>
                                    </a:lnTo>
                                    <a:lnTo>
                                      <a:pt x="3255" y="7790"/>
                                    </a:lnTo>
                                    <a:lnTo>
                                      <a:pt x="3298" y="7845"/>
                                    </a:lnTo>
                                    <a:lnTo>
                                      <a:pt x="3336" y="7895"/>
                                    </a:lnTo>
                                    <a:lnTo>
                                      <a:pt x="3365" y="7935"/>
                                    </a:lnTo>
                                    <a:lnTo>
                                      <a:pt x="3402" y="7988"/>
                                    </a:lnTo>
                                    <a:lnTo>
                                      <a:pt x="3439" y="8039"/>
                                    </a:lnTo>
                                    <a:lnTo>
                                      <a:pt x="3475" y="8092"/>
                                    </a:lnTo>
                                    <a:lnTo>
                                      <a:pt x="3511" y="8145"/>
                                    </a:lnTo>
                                    <a:lnTo>
                                      <a:pt x="3546" y="8200"/>
                                    </a:lnTo>
                                    <a:lnTo>
                                      <a:pt x="3580" y="8255"/>
                                    </a:lnTo>
                                    <a:lnTo>
                                      <a:pt x="3614" y="8311"/>
                                    </a:lnTo>
                                    <a:lnTo>
                                      <a:pt x="3646" y="8369"/>
                                    </a:lnTo>
                                    <a:lnTo>
                                      <a:pt x="3664" y="8402"/>
                                    </a:lnTo>
                                    <a:lnTo>
                                      <a:pt x="3689" y="8447"/>
                                    </a:lnTo>
                                    <a:lnTo>
                                      <a:pt x="3719" y="8501"/>
                                    </a:lnTo>
                                    <a:lnTo>
                                      <a:pt x="3753" y="8563"/>
                                    </a:lnTo>
                                    <a:lnTo>
                                      <a:pt x="3791" y="8630"/>
                                    </a:lnTo>
                                    <a:lnTo>
                                      <a:pt x="3831" y="8702"/>
                                    </a:lnTo>
                                    <a:lnTo>
                                      <a:pt x="3872" y="8776"/>
                                    </a:lnTo>
                                    <a:lnTo>
                                      <a:pt x="3912" y="8852"/>
                                    </a:lnTo>
                                    <a:lnTo>
                                      <a:pt x="3952" y="8928"/>
                                    </a:lnTo>
                                    <a:lnTo>
                                      <a:pt x="3991" y="9003"/>
                                    </a:lnTo>
                                    <a:lnTo>
                                      <a:pt x="4026" y="9073"/>
                                    </a:lnTo>
                                    <a:lnTo>
                                      <a:pt x="4058" y="9138"/>
                                    </a:lnTo>
                                    <a:lnTo>
                                      <a:pt x="4084" y="9198"/>
                                    </a:lnTo>
                                    <a:lnTo>
                                      <a:pt x="4106" y="9249"/>
                                    </a:lnTo>
                                    <a:lnTo>
                                      <a:pt x="4114" y="9272"/>
                                    </a:lnTo>
                                    <a:lnTo>
                                      <a:pt x="4120" y="9292"/>
                                    </a:lnTo>
                                    <a:lnTo>
                                      <a:pt x="4124" y="9308"/>
                                    </a:lnTo>
                                    <a:lnTo>
                                      <a:pt x="4127" y="9321"/>
                                    </a:lnTo>
                                    <a:lnTo>
                                      <a:pt x="4379" y="9293"/>
                                    </a:lnTo>
                                    <a:lnTo>
                                      <a:pt x="4369" y="9300"/>
                                    </a:lnTo>
                                    <a:lnTo>
                                      <a:pt x="4358" y="9304"/>
                                    </a:lnTo>
                                    <a:lnTo>
                                      <a:pt x="4349" y="9309"/>
                                    </a:lnTo>
                                    <a:lnTo>
                                      <a:pt x="4338" y="9314"/>
                                    </a:lnTo>
                                    <a:lnTo>
                                      <a:pt x="4318" y="9320"/>
                                    </a:lnTo>
                                    <a:lnTo>
                                      <a:pt x="4300" y="9324"/>
                                    </a:lnTo>
                                    <a:lnTo>
                                      <a:pt x="4261" y="9331"/>
                                    </a:lnTo>
                                    <a:lnTo>
                                      <a:pt x="4226" y="9336"/>
                                    </a:lnTo>
                                    <a:lnTo>
                                      <a:pt x="4210" y="9338"/>
                                    </a:lnTo>
                                    <a:lnTo>
                                      <a:pt x="4194" y="9342"/>
                                    </a:lnTo>
                                    <a:lnTo>
                                      <a:pt x="4179" y="9348"/>
                                    </a:lnTo>
                                    <a:lnTo>
                                      <a:pt x="4165" y="9355"/>
                                    </a:lnTo>
                                    <a:lnTo>
                                      <a:pt x="4159" y="9359"/>
                                    </a:lnTo>
                                    <a:lnTo>
                                      <a:pt x="4154" y="9364"/>
                                    </a:lnTo>
                                    <a:lnTo>
                                      <a:pt x="4148" y="9370"/>
                                    </a:lnTo>
                                    <a:lnTo>
                                      <a:pt x="4142" y="9377"/>
                                    </a:lnTo>
                                    <a:lnTo>
                                      <a:pt x="4136" y="9384"/>
                                    </a:lnTo>
                                    <a:lnTo>
                                      <a:pt x="4131" y="9392"/>
                                    </a:lnTo>
                                    <a:lnTo>
                                      <a:pt x="4127" y="9401"/>
                                    </a:lnTo>
                                    <a:lnTo>
                                      <a:pt x="4123" y="9412"/>
                                    </a:lnTo>
                                    <a:lnTo>
                                      <a:pt x="4059" y="9359"/>
                                    </a:lnTo>
                                    <a:lnTo>
                                      <a:pt x="4059" y="9383"/>
                                    </a:lnTo>
                                    <a:lnTo>
                                      <a:pt x="3478" y="9447"/>
                                    </a:lnTo>
                                    <a:lnTo>
                                      <a:pt x="3733" y="9339"/>
                                    </a:lnTo>
                                    <a:lnTo>
                                      <a:pt x="3708" y="9292"/>
                                    </a:lnTo>
                                    <a:lnTo>
                                      <a:pt x="3681" y="9244"/>
                                    </a:lnTo>
                                    <a:lnTo>
                                      <a:pt x="3652" y="9195"/>
                                    </a:lnTo>
                                    <a:lnTo>
                                      <a:pt x="3621" y="9144"/>
                                    </a:lnTo>
                                    <a:lnTo>
                                      <a:pt x="3558" y="9043"/>
                                    </a:lnTo>
                                    <a:lnTo>
                                      <a:pt x="3491" y="8941"/>
                                    </a:lnTo>
                                    <a:lnTo>
                                      <a:pt x="3423" y="8839"/>
                                    </a:lnTo>
                                    <a:lnTo>
                                      <a:pt x="3356" y="8741"/>
                                    </a:lnTo>
                                    <a:lnTo>
                                      <a:pt x="3289" y="8647"/>
                                    </a:lnTo>
                                    <a:lnTo>
                                      <a:pt x="3227" y="8558"/>
                                    </a:lnTo>
                                    <a:lnTo>
                                      <a:pt x="3212" y="8536"/>
                                    </a:lnTo>
                                    <a:lnTo>
                                      <a:pt x="3195" y="8512"/>
                                    </a:lnTo>
                                    <a:lnTo>
                                      <a:pt x="3180" y="8488"/>
                                    </a:lnTo>
                                    <a:lnTo>
                                      <a:pt x="3164" y="8463"/>
                                    </a:lnTo>
                                    <a:lnTo>
                                      <a:pt x="3147" y="8438"/>
                                    </a:lnTo>
                                    <a:lnTo>
                                      <a:pt x="3131" y="8412"/>
                                    </a:lnTo>
                                    <a:lnTo>
                                      <a:pt x="3116" y="8387"/>
                                    </a:lnTo>
                                    <a:lnTo>
                                      <a:pt x="3099" y="8362"/>
                                    </a:lnTo>
                                    <a:lnTo>
                                      <a:pt x="3086" y="8343"/>
                                    </a:lnTo>
                                    <a:lnTo>
                                      <a:pt x="3075" y="8325"/>
                                    </a:lnTo>
                                    <a:lnTo>
                                      <a:pt x="3063" y="8310"/>
                                    </a:lnTo>
                                    <a:lnTo>
                                      <a:pt x="3053" y="8297"/>
                                    </a:lnTo>
                                    <a:lnTo>
                                      <a:pt x="3034" y="8276"/>
                                    </a:lnTo>
                                    <a:lnTo>
                                      <a:pt x="3015" y="8259"/>
                                    </a:lnTo>
                                    <a:lnTo>
                                      <a:pt x="2999" y="8244"/>
                                    </a:lnTo>
                                    <a:lnTo>
                                      <a:pt x="2982" y="8228"/>
                                    </a:lnTo>
                                    <a:lnTo>
                                      <a:pt x="2974" y="8220"/>
                                    </a:lnTo>
                                    <a:lnTo>
                                      <a:pt x="2966" y="8211"/>
                                    </a:lnTo>
                                    <a:lnTo>
                                      <a:pt x="2958" y="8200"/>
                                    </a:lnTo>
                                    <a:lnTo>
                                      <a:pt x="2950" y="8189"/>
                                    </a:lnTo>
                                    <a:lnTo>
                                      <a:pt x="2913" y="8137"/>
                                    </a:lnTo>
                                    <a:lnTo>
                                      <a:pt x="2878" y="8088"/>
                                    </a:lnTo>
                                    <a:lnTo>
                                      <a:pt x="2844" y="8041"/>
                                    </a:lnTo>
                                    <a:lnTo>
                                      <a:pt x="2810" y="7997"/>
                                    </a:lnTo>
                                    <a:lnTo>
                                      <a:pt x="2775" y="7951"/>
                                    </a:lnTo>
                                    <a:lnTo>
                                      <a:pt x="2740" y="7906"/>
                                    </a:lnTo>
                                    <a:lnTo>
                                      <a:pt x="2703" y="7858"/>
                                    </a:lnTo>
                                    <a:lnTo>
                                      <a:pt x="2664" y="7807"/>
                                    </a:lnTo>
                                    <a:lnTo>
                                      <a:pt x="2617" y="7747"/>
                                    </a:lnTo>
                                    <a:lnTo>
                                      <a:pt x="2559" y="7673"/>
                                    </a:lnTo>
                                    <a:lnTo>
                                      <a:pt x="2490" y="7589"/>
                                    </a:lnTo>
                                    <a:lnTo>
                                      <a:pt x="2413" y="7497"/>
                                    </a:lnTo>
                                    <a:lnTo>
                                      <a:pt x="2327" y="7399"/>
                                    </a:lnTo>
                                    <a:lnTo>
                                      <a:pt x="2236" y="7295"/>
                                    </a:lnTo>
                                    <a:lnTo>
                                      <a:pt x="2141" y="7189"/>
                                    </a:lnTo>
                                    <a:lnTo>
                                      <a:pt x="2045" y="7082"/>
                                    </a:lnTo>
                                    <a:lnTo>
                                      <a:pt x="1947" y="6977"/>
                                    </a:lnTo>
                                    <a:lnTo>
                                      <a:pt x="1851" y="6877"/>
                                    </a:lnTo>
                                    <a:lnTo>
                                      <a:pt x="1803" y="6828"/>
                                    </a:lnTo>
                                    <a:lnTo>
                                      <a:pt x="1756" y="6781"/>
                                    </a:lnTo>
                                    <a:lnTo>
                                      <a:pt x="1711" y="6736"/>
                                    </a:lnTo>
                                    <a:lnTo>
                                      <a:pt x="1667" y="6693"/>
                                    </a:lnTo>
                                    <a:lnTo>
                                      <a:pt x="1624" y="6654"/>
                                    </a:lnTo>
                                    <a:lnTo>
                                      <a:pt x="1583" y="6616"/>
                                    </a:lnTo>
                                    <a:lnTo>
                                      <a:pt x="1543" y="6582"/>
                                    </a:lnTo>
                                    <a:lnTo>
                                      <a:pt x="1507" y="6551"/>
                                    </a:lnTo>
                                    <a:lnTo>
                                      <a:pt x="1472" y="6523"/>
                                    </a:lnTo>
                                    <a:lnTo>
                                      <a:pt x="1439" y="6499"/>
                                    </a:lnTo>
                                    <a:lnTo>
                                      <a:pt x="1410" y="6479"/>
                                    </a:lnTo>
                                    <a:lnTo>
                                      <a:pt x="1383" y="6464"/>
                                    </a:lnTo>
                                    <a:lnTo>
                                      <a:pt x="1409" y="6477"/>
                                    </a:lnTo>
                                    <a:lnTo>
                                      <a:pt x="1267" y="6717"/>
                                    </a:lnTo>
                                    <a:lnTo>
                                      <a:pt x="1291" y="6729"/>
                                    </a:lnTo>
                                    <a:lnTo>
                                      <a:pt x="1315" y="6746"/>
                                    </a:lnTo>
                                    <a:lnTo>
                                      <a:pt x="1341" y="6766"/>
                                    </a:lnTo>
                                    <a:lnTo>
                                      <a:pt x="1369" y="6788"/>
                                    </a:lnTo>
                                    <a:lnTo>
                                      <a:pt x="1399" y="6812"/>
                                    </a:lnTo>
                                    <a:lnTo>
                                      <a:pt x="1431" y="6839"/>
                                    </a:lnTo>
                                    <a:lnTo>
                                      <a:pt x="1464" y="6868"/>
                                    </a:lnTo>
                                    <a:lnTo>
                                      <a:pt x="1496" y="6900"/>
                                    </a:lnTo>
                                    <a:lnTo>
                                      <a:pt x="1567" y="6969"/>
                                    </a:lnTo>
                                    <a:lnTo>
                                      <a:pt x="1640" y="7043"/>
                                    </a:lnTo>
                                    <a:lnTo>
                                      <a:pt x="1715" y="7122"/>
                                    </a:lnTo>
                                    <a:lnTo>
                                      <a:pt x="1790" y="7204"/>
                                    </a:lnTo>
                                    <a:lnTo>
                                      <a:pt x="1864" y="7287"/>
                                    </a:lnTo>
                                    <a:lnTo>
                                      <a:pt x="1936" y="7369"/>
                                    </a:lnTo>
                                    <a:lnTo>
                                      <a:pt x="2005" y="7450"/>
                                    </a:lnTo>
                                    <a:lnTo>
                                      <a:pt x="2070" y="7527"/>
                                    </a:lnTo>
                                    <a:lnTo>
                                      <a:pt x="2128" y="7601"/>
                                    </a:lnTo>
                                    <a:lnTo>
                                      <a:pt x="2180" y="7668"/>
                                    </a:lnTo>
                                    <a:lnTo>
                                      <a:pt x="2224" y="7726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163" y="7774"/>
                                    </a:lnTo>
                                    <a:lnTo>
                                      <a:pt x="2194" y="7725"/>
                                    </a:lnTo>
                                    <a:lnTo>
                                      <a:pt x="2170" y="7701"/>
                                    </a:lnTo>
                                    <a:lnTo>
                                      <a:pt x="2148" y="7720"/>
                                    </a:lnTo>
                                    <a:lnTo>
                                      <a:pt x="1936" y="7476"/>
                                    </a:lnTo>
                                    <a:lnTo>
                                      <a:pt x="1927" y="7461"/>
                                    </a:lnTo>
                                    <a:lnTo>
                                      <a:pt x="1916" y="7446"/>
                                    </a:lnTo>
                                    <a:lnTo>
                                      <a:pt x="1905" y="7428"/>
                                    </a:lnTo>
                                    <a:lnTo>
                                      <a:pt x="1891" y="7412"/>
                                    </a:lnTo>
                                    <a:lnTo>
                                      <a:pt x="1858" y="7376"/>
                                    </a:lnTo>
                                    <a:lnTo>
                                      <a:pt x="1821" y="7337"/>
                                    </a:lnTo>
                                    <a:lnTo>
                                      <a:pt x="1735" y="7254"/>
                                    </a:lnTo>
                                    <a:lnTo>
                                      <a:pt x="1645" y="7169"/>
                                    </a:lnTo>
                                    <a:lnTo>
                                      <a:pt x="1601" y="7126"/>
                                    </a:lnTo>
                                    <a:lnTo>
                                      <a:pt x="1558" y="7082"/>
                                    </a:lnTo>
                                    <a:lnTo>
                                      <a:pt x="1537" y="7061"/>
                                    </a:lnTo>
                                    <a:lnTo>
                                      <a:pt x="1519" y="7040"/>
                                    </a:lnTo>
                                    <a:lnTo>
                                      <a:pt x="1500" y="7020"/>
                                    </a:lnTo>
                                    <a:lnTo>
                                      <a:pt x="1482" y="6999"/>
                                    </a:lnTo>
                                    <a:lnTo>
                                      <a:pt x="1467" y="6979"/>
                                    </a:lnTo>
                                    <a:lnTo>
                                      <a:pt x="1453" y="6960"/>
                                    </a:lnTo>
                                    <a:lnTo>
                                      <a:pt x="1440" y="6941"/>
                                    </a:lnTo>
                                    <a:lnTo>
                                      <a:pt x="1430" y="6922"/>
                                    </a:lnTo>
                                    <a:lnTo>
                                      <a:pt x="1420" y="6905"/>
                                    </a:lnTo>
                                    <a:lnTo>
                                      <a:pt x="1413" y="6887"/>
                                    </a:lnTo>
                                    <a:lnTo>
                                      <a:pt x="1409" y="6871"/>
                                    </a:lnTo>
                                    <a:lnTo>
                                      <a:pt x="1406" y="6854"/>
                                    </a:lnTo>
                                    <a:lnTo>
                                      <a:pt x="1391" y="6875"/>
                                    </a:lnTo>
                                    <a:lnTo>
                                      <a:pt x="1198" y="6740"/>
                                    </a:lnTo>
                                    <a:lnTo>
                                      <a:pt x="1198" y="6780"/>
                                    </a:lnTo>
                                    <a:lnTo>
                                      <a:pt x="1195" y="6814"/>
                                    </a:lnTo>
                                    <a:lnTo>
                                      <a:pt x="1193" y="6828"/>
                                    </a:lnTo>
                                    <a:lnTo>
                                      <a:pt x="1191" y="6840"/>
                                    </a:lnTo>
                                    <a:lnTo>
                                      <a:pt x="1189" y="6852"/>
                                    </a:lnTo>
                                    <a:lnTo>
                                      <a:pt x="1185" y="6863"/>
                                    </a:lnTo>
                                    <a:lnTo>
                                      <a:pt x="1182" y="6872"/>
                                    </a:lnTo>
                                    <a:lnTo>
                                      <a:pt x="1178" y="6881"/>
                                    </a:lnTo>
                                    <a:lnTo>
                                      <a:pt x="1174" y="6888"/>
                                    </a:lnTo>
                                    <a:lnTo>
                                      <a:pt x="1170" y="6895"/>
                                    </a:lnTo>
                                    <a:lnTo>
                                      <a:pt x="1161" y="6908"/>
                                    </a:lnTo>
                                    <a:lnTo>
                                      <a:pt x="1149" y="6918"/>
                                    </a:lnTo>
                                    <a:lnTo>
                                      <a:pt x="1126" y="6934"/>
                                    </a:lnTo>
                                    <a:lnTo>
                                      <a:pt x="1097" y="6953"/>
                                    </a:lnTo>
                                    <a:lnTo>
                                      <a:pt x="1083" y="6963"/>
                                    </a:lnTo>
                                    <a:lnTo>
                                      <a:pt x="1068" y="6977"/>
                                    </a:lnTo>
                                    <a:lnTo>
                                      <a:pt x="1061" y="6985"/>
                                    </a:lnTo>
                                    <a:lnTo>
                                      <a:pt x="1053" y="6995"/>
                                    </a:lnTo>
                                    <a:lnTo>
                                      <a:pt x="1045" y="7005"/>
                                    </a:lnTo>
                                    <a:lnTo>
                                      <a:pt x="1037" y="7016"/>
                                    </a:lnTo>
                                    <a:lnTo>
                                      <a:pt x="1046" y="7027"/>
                                    </a:lnTo>
                                    <a:lnTo>
                                      <a:pt x="1058" y="7040"/>
                                    </a:lnTo>
                                    <a:lnTo>
                                      <a:pt x="1069" y="7054"/>
                                    </a:lnTo>
                                    <a:lnTo>
                                      <a:pt x="1083" y="7068"/>
                                    </a:lnTo>
                                    <a:lnTo>
                                      <a:pt x="1114" y="7097"/>
                                    </a:lnTo>
                                    <a:lnTo>
                                      <a:pt x="1148" y="7129"/>
                                    </a:lnTo>
                                    <a:lnTo>
                                      <a:pt x="1226" y="7196"/>
                                    </a:lnTo>
                                    <a:lnTo>
                                      <a:pt x="1312" y="7267"/>
                                    </a:lnTo>
                                    <a:lnTo>
                                      <a:pt x="1400" y="7339"/>
                                    </a:lnTo>
                                    <a:lnTo>
                                      <a:pt x="1485" y="7409"/>
                                    </a:lnTo>
                                    <a:lnTo>
                                      <a:pt x="1523" y="7444"/>
                                    </a:lnTo>
                                    <a:lnTo>
                                      <a:pt x="1560" y="7477"/>
                                    </a:lnTo>
                                    <a:lnTo>
                                      <a:pt x="1592" y="7509"/>
                                    </a:lnTo>
                                    <a:lnTo>
                                      <a:pt x="1619" y="7538"/>
                                    </a:lnTo>
                                    <a:lnTo>
                                      <a:pt x="1675" y="7602"/>
                                    </a:lnTo>
                                    <a:lnTo>
                                      <a:pt x="1741" y="7677"/>
                                    </a:lnTo>
                                    <a:lnTo>
                                      <a:pt x="1814" y="7759"/>
                                    </a:lnTo>
                                    <a:lnTo>
                                      <a:pt x="1890" y="7844"/>
                                    </a:lnTo>
                                    <a:lnTo>
                                      <a:pt x="1966" y="7927"/>
                                    </a:lnTo>
                                    <a:lnTo>
                                      <a:pt x="2038" y="8004"/>
                                    </a:lnTo>
                                    <a:lnTo>
                                      <a:pt x="2072" y="8039"/>
                                    </a:lnTo>
                                    <a:lnTo>
                                      <a:pt x="2105" y="8072"/>
                                    </a:lnTo>
                                    <a:lnTo>
                                      <a:pt x="2135" y="8100"/>
                                    </a:lnTo>
                                    <a:lnTo>
                                      <a:pt x="2162" y="8124"/>
                                    </a:lnTo>
                                    <a:lnTo>
                                      <a:pt x="2176" y="8136"/>
                                    </a:lnTo>
                                    <a:lnTo>
                                      <a:pt x="2191" y="8155"/>
                                    </a:lnTo>
                                    <a:lnTo>
                                      <a:pt x="2211" y="8178"/>
                                    </a:lnTo>
                                    <a:lnTo>
                                      <a:pt x="2232" y="8206"/>
                                    </a:lnTo>
                                    <a:lnTo>
                                      <a:pt x="2284" y="8274"/>
                                    </a:lnTo>
                                    <a:lnTo>
                                      <a:pt x="2342" y="8358"/>
                                    </a:lnTo>
                                    <a:lnTo>
                                      <a:pt x="2408" y="8454"/>
                                    </a:lnTo>
                                    <a:lnTo>
                                      <a:pt x="2477" y="8559"/>
                                    </a:lnTo>
                                    <a:lnTo>
                                      <a:pt x="2548" y="8670"/>
                                    </a:lnTo>
                                    <a:lnTo>
                                      <a:pt x="2622" y="8786"/>
                                    </a:lnTo>
                                    <a:lnTo>
                                      <a:pt x="2693" y="8901"/>
                                    </a:lnTo>
                                    <a:lnTo>
                                      <a:pt x="2762" y="9016"/>
                                    </a:lnTo>
                                    <a:lnTo>
                                      <a:pt x="2827" y="9126"/>
                                    </a:lnTo>
                                    <a:lnTo>
                                      <a:pt x="2885" y="9227"/>
                                    </a:lnTo>
                                    <a:lnTo>
                                      <a:pt x="2912" y="9275"/>
                                    </a:lnTo>
                                    <a:lnTo>
                                      <a:pt x="2936" y="9320"/>
                                    </a:lnTo>
                                    <a:lnTo>
                                      <a:pt x="2958" y="9360"/>
                                    </a:lnTo>
                                    <a:lnTo>
                                      <a:pt x="2976" y="9399"/>
                                    </a:lnTo>
                                    <a:lnTo>
                                      <a:pt x="2992" y="9432"/>
                                    </a:lnTo>
                                    <a:lnTo>
                                      <a:pt x="3005" y="9462"/>
                                    </a:lnTo>
                                    <a:lnTo>
                                      <a:pt x="3014" y="9487"/>
                                    </a:lnTo>
                                    <a:lnTo>
                                      <a:pt x="3020" y="9507"/>
                                    </a:lnTo>
                                    <a:lnTo>
                                      <a:pt x="3365" y="9454"/>
                                    </a:lnTo>
                                    <a:lnTo>
                                      <a:pt x="3361" y="9442"/>
                                    </a:lnTo>
                                    <a:lnTo>
                                      <a:pt x="3356" y="9428"/>
                                    </a:lnTo>
                                    <a:lnTo>
                                      <a:pt x="3350" y="9413"/>
                                    </a:lnTo>
                                    <a:lnTo>
                                      <a:pt x="3342" y="9396"/>
                                    </a:lnTo>
                                    <a:lnTo>
                                      <a:pt x="3322" y="9357"/>
                                    </a:lnTo>
                                    <a:lnTo>
                                      <a:pt x="3297" y="9313"/>
                                    </a:lnTo>
                                    <a:lnTo>
                                      <a:pt x="3270" y="9264"/>
                                    </a:lnTo>
                                    <a:lnTo>
                                      <a:pt x="3240" y="9212"/>
                                    </a:lnTo>
                                    <a:lnTo>
                                      <a:pt x="3207" y="9158"/>
                                    </a:lnTo>
                                    <a:lnTo>
                                      <a:pt x="3173" y="9103"/>
                                    </a:lnTo>
                                    <a:lnTo>
                                      <a:pt x="3104" y="8995"/>
                                    </a:lnTo>
                                    <a:lnTo>
                                      <a:pt x="3040" y="8893"/>
                                    </a:lnTo>
                                    <a:lnTo>
                                      <a:pt x="2985" y="8808"/>
                                    </a:lnTo>
                                    <a:lnTo>
                                      <a:pt x="2945" y="8746"/>
                                    </a:lnTo>
                                    <a:lnTo>
                                      <a:pt x="2903" y="8677"/>
                                    </a:lnTo>
                                    <a:lnTo>
                                      <a:pt x="2847" y="8589"/>
                                    </a:lnTo>
                                    <a:lnTo>
                                      <a:pt x="2816" y="8539"/>
                                    </a:lnTo>
                                    <a:lnTo>
                                      <a:pt x="2782" y="8489"/>
                                    </a:lnTo>
                                    <a:lnTo>
                                      <a:pt x="2748" y="8436"/>
                                    </a:lnTo>
                                    <a:lnTo>
                                      <a:pt x="2712" y="8385"/>
                                    </a:lnTo>
                                    <a:lnTo>
                                      <a:pt x="2676" y="8334"/>
                                    </a:lnTo>
                                    <a:lnTo>
                                      <a:pt x="2640" y="8286"/>
                                    </a:lnTo>
                                    <a:lnTo>
                                      <a:pt x="2603" y="8240"/>
                                    </a:lnTo>
                                    <a:lnTo>
                                      <a:pt x="2567" y="8199"/>
                                    </a:lnTo>
                                    <a:lnTo>
                                      <a:pt x="2549" y="8180"/>
                                    </a:lnTo>
                                    <a:lnTo>
                                      <a:pt x="2533" y="8163"/>
                                    </a:lnTo>
                                    <a:lnTo>
                                      <a:pt x="2516" y="8147"/>
                                    </a:lnTo>
                                    <a:lnTo>
                                      <a:pt x="2499" y="8133"/>
                                    </a:lnTo>
                                    <a:lnTo>
                                      <a:pt x="2484" y="8121"/>
                                    </a:lnTo>
                                    <a:lnTo>
                                      <a:pt x="2469" y="8110"/>
                                    </a:lnTo>
                                    <a:lnTo>
                                      <a:pt x="2453" y="8102"/>
                                    </a:lnTo>
                                    <a:lnTo>
                                      <a:pt x="2439" y="8096"/>
                                    </a:lnTo>
                                    <a:lnTo>
                                      <a:pt x="2470" y="8047"/>
                                    </a:lnTo>
                                    <a:lnTo>
                                      <a:pt x="2446" y="8024"/>
                                    </a:lnTo>
                                    <a:lnTo>
                                      <a:pt x="2423" y="8045"/>
                                    </a:lnTo>
                                    <a:lnTo>
                                      <a:pt x="2234" y="7819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280" y="7790"/>
                                    </a:lnTo>
                                    <a:lnTo>
                                      <a:pt x="2301" y="7807"/>
                                    </a:lnTo>
                                    <a:lnTo>
                                      <a:pt x="2324" y="7825"/>
                                    </a:lnTo>
                                    <a:lnTo>
                                      <a:pt x="2345" y="7845"/>
                                    </a:lnTo>
                                    <a:lnTo>
                                      <a:pt x="2366" y="7866"/>
                                    </a:lnTo>
                                    <a:lnTo>
                                      <a:pt x="2387" y="7888"/>
                                    </a:lnTo>
                                    <a:lnTo>
                                      <a:pt x="2409" y="7912"/>
                                    </a:lnTo>
                                    <a:lnTo>
                                      <a:pt x="2430" y="7936"/>
                                    </a:lnTo>
                                    <a:lnTo>
                                      <a:pt x="2471" y="7988"/>
                                    </a:lnTo>
                                    <a:lnTo>
                                      <a:pt x="2513" y="8041"/>
                                    </a:lnTo>
                                    <a:lnTo>
                                      <a:pt x="2554" y="8098"/>
                                    </a:lnTo>
                                    <a:lnTo>
                                      <a:pt x="2595" y="8155"/>
                                    </a:lnTo>
                                    <a:lnTo>
                                      <a:pt x="2676" y="8272"/>
                                    </a:lnTo>
                                    <a:lnTo>
                                      <a:pt x="2755" y="8384"/>
                                    </a:lnTo>
                                    <a:lnTo>
                                      <a:pt x="2794" y="8438"/>
                                    </a:lnTo>
                                    <a:lnTo>
                                      <a:pt x="2833" y="8487"/>
                                    </a:lnTo>
                                    <a:lnTo>
                                      <a:pt x="2852" y="8511"/>
                                    </a:lnTo>
                                    <a:lnTo>
                                      <a:pt x="2871" y="8533"/>
                                    </a:lnTo>
                                    <a:lnTo>
                                      <a:pt x="2890" y="8554"/>
                                    </a:lnTo>
                                    <a:lnTo>
                                      <a:pt x="2910" y="8574"/>
                                    </a:lnTo>
                                    <a:lnTo>
                                      <a:pt x="2934" y="8601"/>
                                    </a:lnTo>
                                    <a:lnTo>
                                      <a:pt x="2958" y="8628"/>
                                    </a:lnTo>
                                    <a:lnTo>
                                      <a:pt x="2979" y="8654"/>
                                    </a:lnTo>
                                    <a:lnTo>
                                      <a:pt x="2999" y="8681"/>
                                    </a:lnTo>
                                    <a:lnTo>
                                      <a:pt x="3035" y="8733"/>
                                    </a:lnTo>
                                    <a:lnTo>
                                      <a:pt x="3069" y="8786"/>
                                    </a:lnTo>
                                    <a:lnTo>
                                      <a:pt x="3103" y="8838"/>
                                    </a:lnTo>
                                    <a:lnTo>
                                      <a:pt x="3138" y="8891"/>
                                    </a:lnTo>
                                    <a:lnTo>
                                      <a:pt x="3157" y="8918"/>
                                    </a:lnTo>
                                    <a:lnTo>
                                      <a:pt x="3177" y="8945"/>
                                    </a:lnTo>
                                    <a:lnTo>
                                      <a:pt x="3198" y="8973"/>
                                    </a:lnTo>
                                    <a:lnTo>
                                      <a:pt x="3221" y="9001"/>
                                    </a:lnTo>
                                    <a:lnTo>
                                      <a:pt x="3237" y="9022"/>
                                    </a:lnTo>
                                    <a:lnTo>
                                      <a:pt x="3254" y="9045"/>
                                    </a:lnTo>
                                    <a:lnTo>
                                      <a:pt x="3269" y="9071"/>
                                    </a:lnTo>
                                    <a:lnTo>
                                      <a:pt x="3285" y="9099"/>
                                    </a:lnTo>
                                    <a:lnTo>
                                      <a:pt x="3317" y="9160"/>
                                    </a:lnTo>
                                    <a:lnTo>
                                      <a:pt x="3349" y="9225"/>
                                    </a:lnTo>
                                    <a:lnTo>
                                      <a:pt x="3380" y="9292"/>
                                    </a:lnTo>
                                    <a:lnTo>
                                      <a:pt x="3412" y="9358"/>
                                    </a:lnTo>
                                    <a:lnTo>
                                      <a:pt x="3428" y="9390"/>
                                    </a:lnTo>
                                    <a:lnTo>
                                      <a:pt x="3446" y="9420"/>
                                    </a:lnTo>
                                    <a:lnTo>
                                      <a:pt x="3463" y="9449"/>
                                    </a:lnTo>
                                    <a:lnTo>
                                      <a:pt x="3481" y="9477"/>
                                    </a:lnTo>
                                    <a:lnTo>
                                      <a:pt x="3474" y="9481"/>
                                    </a:lnTo>
                                    <a:lnTo>
                                      <a:pt x="3459" y="9489"/>
                                    </a:lnTo>
                                    <a:lnTo>
                                      <a:pt x="3442" y="9497"/>
                                    </a:lnTo>
                                    <a:lnTo>
                                      <a:pt x="3434" y="9501"/>
                                    </a:lnTo>
                                    <a:lnTo>
                                      <a:pt x="3384" y="9500"/>
                                    </a:lnTo>
                                    <a:lnTo>
                                      <a:pt x="3329" y="9500"/>
                                    </a:lnTo>
                                    <a:lnTo>
                                      <a:pt x="3301" y="9501"/>
                                    </a:lnTo>
                                    <a:lnTo>
                                      <a:pt x="3272" y="9502"/>
                                    </a:lnTo>
                                    <a:lnTo>
                                      <a:pt x="3244" y="9504"/>
                                    </a:lnTo>
                                    <a:lnTo>
                                      <a:pt x="3216" y="9508"/>
                                    </a:lnTo>
                                    <a:lnTo>
                                      <a:pt x="3189" y="9514"/>
                                    </a:lnTo>
                                    <a:lnTo>
                                      <a:pt x="3164" y="9521"/>
                                    </a:lnTo>
                                    <a:lnTo>
                                      <a:pt x="3151" y="9525"/>
                                    </a:lnTo>
                                    <a:lnTo>
                                      <a:pt x="3138" y="9530"/>
                                    </a:lnTo>
                                    <a:lnTo>
                                      <a:pt x="3126" y="9536"/>
                                    </a:lnTo>
                                    <a:lnTo>
                                      <a:pt x="3115" y="9542"/>
                                    </a:lnTo>
                                    <a:lnTo>
                                      <a:pt x="3104" y="9549"/>
                                    </a:lnTo>
                                    <a:lnTo>
                                      <a:pt x="3093" y="9556"/>
                                    </a:lnTo>
                                    <a:lnTo>
                                      <a:pt x="3083" y="9564"/>
                                    </a:lnTo>
                                    <a:lnTo>
                                      <a:pt x="3074" y="9573"/>
                                    </a:lnTo>
                                    <a:lnTo>
                                      <a:pt x="3064" y="9582"/>
                                    </a:lnTo>
                                    <a:lnTo>
                                      <a:pt x="3056" y="9593"/>
                                    </a:lnTo>
                                    <a:lnTo>
                                      <a:pt x="3049" y="9605"/>
                                    </a:lnTo>
                                    <a:lnTo>
                                      <a:pt x="3042" y="9616"/>
                                    </a:lnTo>
                                    <a:lnTo>
                                      <a:pt x="2950" y="9570"/>
                                    </a:lnTo>
                                    <a:lnTo>
                                      <a:pt x="2876" y="9585"/>
                                    </a:lnTo>
                                    <a:lnTo>
                                      <a:pt x="2794" y="9601"/>
                                    </a:lnTo>
                                    <a:lnTo>
                                      <a:pt x="2752" y="9609"/>
                                    </a:lnTo>
                                    <a:lnTo>
                                      <a:pt x="2709" y="9619"/>
                                    </a:lnTo>
                                    <a:lnTo>
                                      <a:pt x="2666" y="9628"/>
                                    </a:lnTo>
                                    <a:lnTo>
                                      <a:pt x="2623" y="9639"/>
                                    </a:lnTo>
                                    <a:lnTo>
                                      <a:pt x="2581" y="9649"/>
                                    </a:lnTo>
                                    <a:lnTo>
                                      <a:pt x="2541" y="9662"/>
                                    </a:lnTo>
                                    <a:lnTo>
                                      <a:pt x="2501" y="9676"/>
                                    </a:lnTo>
                                    <a:lnTo>
                                      <a:pt x="2464" y="9691"/>
                                    </a:lnTo>
                                    <a:lnTo>
                                      <a:pt x="2446" y="9699"/>
                                    </a:lnTo>
                                    <a:lnTo>
                                      <a:pt x="2430" y="9707"/>
                                    </a:lnTo>
                                    <a:lnTo>
                                      <a:pt x="2414" y="9717"/>
                                    </a:lnTo>
                                    <a:lnTo>
                                      <a:pt x="2397" y="9726"/>
                                    </a:lnTo>
                                    <a:lnTo>
                                      <a:pt x="2382" y="9735"/>
                                    </a:lnTo>
                                    <a:lnTo>
                                      <a:pt x="2369" y="9746"/>
                                    </a:lnTo>
                                    <a:lnTo>
                                      <a:pt x="2355" y="9758"/>
                                    </a:lnTo>
                                    <a:lnTo>
                                      <a:pt x="2344" y="9768"/>
                                    </a:lnTo>
                                    <a:lnTo>
                                      <a:pt x="2311" y="9802"/>
                                    </a:lnTo>
                                    <a:lnTo>
                                      <a:pt x="2259" y="9855"/>
                                    </a:lnTo>
                                    <a:lnTo>
                                      <a:pt x="2197" y="9921"/>
                                    </a:lnTo>
                                    <a:lnTo>
                                      <a:pt x="2131" y="9994"/>
                                    </a:lnTo>
                                    <a:lnTo>
                                      <a:pt x="2098" y="10030"/>
                                    </a:lnTo>
                                    <a:lnTo>
                                      <a:pt x="2066" y="10066"/>
                                    </a:lnTo>
                                    <a:lnTo>
                                      <a:pt x="2037" y="10100"/>
                                    </a:lnTo>
                                    <a:lnTo>
                                      <a:pt x="2011" y="10132"/>
                                    </a:lnTo>
                                    <a:lnTo>
                                      <a:pt x="1990" y="10158"/>
                                    </a:lnTo>
                                    <a:lnTo>
                                      <a:pt x="1974" y="10183"/>
                                    </a:lnTo>
                                    <a:lnTo>
                                      <a:pt x="1967" y="10192"/>
                                    </a:lnTo>
                                    <a:lnTo>
                                      <a:pt x="1963" y="10200"/>
                                    </a:lnTo>
                                    <a:lnTo>
                                      <a:pt x="1960" y="10207"/>
                                    </a:lnTo>
                                    <a:lnTo>
                                      <a:pt x="1959" y="10213"/>
                                    </a:lnTo>
                                    <a:lnTo>
                                      <a:pt x="1961" y="10230"/>
                                    </a:lnTo>
                                    <a:lnTo>
                                      <a:pt x="1964" y="10248"/>
                                    </a:lnTo>
                                    <a:lnTo>
                                      <a:pt x="1971" y="10268"/>
                                    </a:lnTo>
                                    <a:lnTo>
                                      <a:pt x="1981" y="10290"/>
                                    </a:lnTo>
                                    <a:lnTo>
                                      <a:pt x="1993" y="10315"/>
                                    </a:lnTo>
                                    <a:lnTo>
                                      <a:pt x="2007" y="10340"/>
                                    </a:lnTo>
                                    <a:lnTo>
                                      <a:pt x="2022" y="10366"/>
                                    </a:lnTo>
                                    <a:lnTo>
                                      <a:pt x="2039" y="10394"/>
                                    </a:lnTo>
                                    <a:lnTo>
                                      <a:pt x="2059" y="10422"/>
                                    </a:lnTo>
                                    <a:lnTo>
                                      <a:pt x="2080" y="10452"/>
                                    </a:lnTo>
                                    <a:lnTo>
                                      <a:pt x="2101" y="10482"/>
                                    </a:lnTo>
                                    <a:lnTo>
                                      <a:pt x="2125" y="10514"/>
                                    </a:lnTo>
                                    <a:lnTo>
                                      <a:pt x="2174" y="10576"/>
                                    </a:lnTo>
                                    <a:lnTo>
                                      <a:pt x="2227" y="10639"/>
                                    </a:lnTo>
                                    <a:lnTo>
                                      <a:pt x="2279" y="10702"/>
                                    </a:lnTo>
                                    <a:lnTo>
                                      <a:pt x="2333" y="10762"/>
                                    </a:lnTo>
                                    <a:lnTo>
                                      <a:pt x="2384" y="10820"/>
                                    </a:lnTo>
                                    <a:lnTo>
                                      <a:pt x="2435" y="10872"/>
                                    </a:lnTo>
                                    <a:lnTo>
                                      <a:pt x="2480" y="10920"/>
                                    </a:lnTo>
                                    <a:lnTo>
                                      <a:pt x="2521" y="10961"/>
                                    </a:lnTo>
                                    <a:lnTo>
                                      <a:pt x="2555" y="10994"/>
                                    </a:lnTo>
                                    <a:lnTo>
                                      <a:pt x="2581" y="11018"/>
                                    </a:lnTo>
                                    <a:lnTo>
                                      <a:pt x="2650" y="10982"/>
                                    </a:lnTo>
                                    <a:lnTo>
                                      <a:pt x="2720" y="10944"/>
                                    </a:lnTo>
                                    <a:lnTo>
                                      <a:pt x="2755" y="10922"/>
                                    </a:lnTo>
                                    <a:lnTo>
                                      <a:pt x="2790" y="10900"/>
                                    </a:lnTo>
                                    <a:lnTo>
                                      <a:pt x="2807" y="10889"/>
                                    </a:lnTo>
                                    <a:lnTo>
                                      <a:pt x="2823" y="10877"/>
                                    </a:lnTo>
                                    <a:lnTo>
                                      <a:pt x="2840" y="10864"/>
                                    </a:lnTo>
                                    <a:lnTo>
                                      <a:pt x="2855" y="10851"/>
                                    </a:lnTo>
                                    <a:lnTo>
                                      <a:pt x="2870" y="10837"/>
                                    </a:lnTo>
                                    <a:lnTo>
                                      <a:pt x="2884" y="10823"/>
                                    </a:lnTo>
                                    <a:lnTo>
                                      <a:pt x="2898" y="10809"/>
                                    </a:lnTo>
                                    <a:lnTo>
                                      <a:pt x="2912" y="10794"/>
                                    </a:lnTo>
                                    <a:lnTo>
                                      <a:pt x="2924" y="10778"/>
                                    </a:lnTo>
                                    <a:lnTo>
                                      <a:pt x="2936" y="10761"/>
                                    </a:lnTo>
                                    <a:lnTo>
                                      <a:pt x="2946" y="10745"/>
                                    </a:lnTo>
                                    <a:lnTo>
                                      <a:pt x="2957" y="10726"/>
                                    </a:lnTo>
                                    <a:lnTo>
                                      <a:pt x="2965" y="10709"/>
                                    </a:lnTo>
                                    <a:lnTo>
                                      <a:pt x="2973" y="10689"/>
                                    </a:lnTo>
                                    <a:lnTo>
                                      <a:pt x="2980" y="10669"/>
                                    </a:lnTo>
                                    <a:lnTo>
                                      <a:pt x="2986" y="10649"/>
                                    </a:lnTo>
                                    <a:lnTo>
                                      <a:pt x="2991" y="10628"/>
                                    </a:lnTo>
                                    <a:lnTo>
                                      <a:pt x="2994" y="10605"/>
                                    </a:lnTo>
                                    <a:lnTo>
                                      <a:pt x="2995" y="10583"/>
                                    </a:lnTo>
                                    <a:lnTo>
                                      <a:pt x="2996" y="10558"/>
                                    </a:lnTo>
                                    <a:lnTo>
                                      <a:pt x="2996" y="10512"/>
                                    </a:lnTo>
                                    <a:lnTo>
                                      <a:pt x="2996" y="10495"/>
                                    </a:lnTo>
                                    <a:lnTo>
                                      <a:pt x="2994" y="10477"/>
                                    </a:lnTo>
                                    <a:lnTo>
                                      <a:pt x="2993" y="10462"/>
                                    </a:lnTo>
                                    <a:lnTo>
                                      <a:pt x="2989" y="10447"/>
                                    </a:lnTo>
                                    <a:lnTo>
                                      <a:pt x="2986" y="10432"/>
                                    </a:lnTo>
                                    <a:lnTo>
                                      <a:pt x="2982" y="10419"/>
                                    </a:lnTo>
                                    <a:lnTo>
                                      <a:pt x="2978" y="10406"/>
                                    </a:lnTo>
                                    <a:lnTo>
                                      <a:pt x="2972" y="10393"/>
                                    </a:lnTo>
                                    <a:lnTo>
                                      <a:pt x="2966" y="10382"/>
                                    </a:lnTo>
                                    <a:lnTo>
                                      <a:pt x="2959" y="10371"/>
                                    </a:lnTo>
                                    <a:lnTo>
                                      <a:pt x="2952" y="10361"/>
                                    </a:lnTo>
                                    <a:lnTo>
                                      <a:pt x="2944" y="10350"/>
                                    </a:lnTo>
                                    <a:lnTo>
                                      <a:pt x="2936" y="10341"/>
                                    </a:lnTo>
                                    <a:lnTo>
                                      <a:pt x="2927" y="10331"/>
                                    </a:lnTo>
                                    <a:lnTo>
                                      <a:pt x="2918" y="10323"/>
                                    </a:lnTo>
                                    <a:lnTo>
                                      <a:pt x="2909" y="10315"/>
                                    </a:lnTo>
                                    <a:lnTo>
                                      <a:pt x="2888" y="10300"/>
                                    </a:lnTo>
                                    <a:lnTo>
                                      <a:pt x="2867" y="10286"/>
                                    </a:lnTo>
                                    <a:lnTo>
                                      <a:pt x="2843" y="10272"/>
                                    </a:lnTo>
                                    <a:lnTo>
                                      <a:pt x="2820" y="10260"/>
                                    </a:lnTo>
                                    <a:lnTo>
                                      <a:pt x="2769" y="10237"/>
                                    </a:lnTo>
                                    <a:lnTo>
                                      <a:pt x="2720" y="10213"/>
                                    </a:lnTo>
                                    <a:lnTo>
                                      <a:pt x="2714" y="10230"/>
                                    </a:lnTo>
                                    <a:lnTo>
                                      <a:pt x="2707" y="10244"/>
                                    </a:lnTo>
                                    <a:lnTo>
                                      <a:pt x="2699" y="10254"/>
                                    </a:lnTo>
                                    <a:lnTo>
                                      <a:pt x="2691" y="10264"/>
                                    </a:lnTo>
                                    <a:lnTo>
                                      <a:pt x="2680" y="10271"/>
                                    </a:lnTo>
                                    <a:lnTo>
                                      <a:pt x="2670" y="10278"/>
                                    </a:lnTo>
                                    <a:lnTo>
                                      <a:pt x="2657" y="10285"/>
                                    </a:lnTo>
                                    <a:lnTo>
                                      <a:pt x="2644" y="10292"/>
                                    </a:lnTo>
                                    <a:lnTo>
                                      <a:pt x="2631" y="10301"/>
                                    </a:lnTo>
                                    <a:lnTo>
                                      <a:pt x="2616" y="10310"/>
                                    </a:lnTo>
                                    <a:lnTo>
                                      <a:pt x="2601" y="10323"/>
                                    </a:lnTo>
                                    <a:lnTo>
                                      <a:pt x="2585" y="10340"/>
                                    </a:lnTo>
                                    <a:lnTo>
                                      <a:pt x="2567" y="10358"/>
                                    </a:lnTo>
                                    <a:lnTo>
                                      <a:pt x="2549" y="10382"/>
                                    </a:lnTo>
                                    <a:lnTo>
                                      <a:pt x="2531" y="10410"/>
                                    </a:lnTo>
                                    <a:lnTo>
                                      <a:pt x="2512" y="10443"/>
                                    </a:lnTo>
                                    <a:lnTo>
                                      <a:pt x="2526" y="10474"/>
                                    </a:lnTo>
                                    <a:lnTo>
                                      <a:pt x="2541" y="10507"/>
                                    </a:lnTo>
                                    <a:lnTo>
                                      <a:pt x="2549" y="10524"/>
                                    </a:lnTo>
                                    <a:lnTo>
                                      <a:pt x="2559" y="10542"/>
                                    </a:lnTo>
                                    <a:lnTo>
                                      <a:pt x="2568" y="10558"/>
                                    </a:lnTo>
                                    <a:lnTo>
                                      <a:pt x="2579" y="10574"/>
                                    </a:lnTo>
                                    <a:lnTo>
                                      <a:pt x="2590" y="10591"/>
                                    </a:lnTo>
                                    <a:lnTo>
                                      <a:pt x="2602" y="10605"/>
                                    </a:lnTo>
                                    <a:lnTo>
                                      <a:pt x="2615" y="10618"/>
                                    </a:lnTo>
                                    <a:lnTo>
                                      <a:pt x="2629" y="10628"/>
                                    </a:lnTo>
                                    <a:lnTo>
                                      <a:pt x="2636" y="10633"/>
                                    </a:lnTo>
                                    <a:lnTo>
                                      <a:pt x="2644" y="10637"/>
                                    </a:lnTo>
                                    <a:lnTo>
                                      <a:pt x="2652" y="10641"/>
                                    </a:lnTo>
                                    <a:lnTo>
                                      <a:pt x="2661" y="10644"/>
                                    </a:lnTo>
                                    <a:lnTo>
                                      <a:pt x="2669" y="10647"/>
                                    </a:lnTo>
                                    <a:lnTo>
                                      <a:pt x="2678" y="10649"/>
                                    </a:lnTo>
                                    <a:lnTo>
                                      <a:pt x="2687" y="10650"/>
                                    </a:lnTo>
                                    <a:lnTo>
                                      <a:pt x="2697" y="10650"/>
                                    </a:lnTo>
                                    <a:lnTo>
                                      <a:pt x="2789" y="10650"/>
                                    </a:lnTo>
                                    <a:lnTo>
                                      <a:pt x="2785" y="10663"/>
                                    </a:lnTo>
                                    <a:lnTo>
                                      <a:pt x="2781" y="10675"/>
                                    </a:lnTo>
                                    <a:lnTo>
                                      <a:pt x="2776" y="10685"/>
                                    </a:lnTo>
                                    <a:lnTo>
                                      <a:pt x="2773" y="10695"/>
                                    </a:lnTo>
                                    <a:lnTo>
                                      <a:pt x="2767" y="10703"/>
                                    </a:lnTo>
                                    <a:lnTo>
                                      <a:pt x="2761" y="10711"/>
                                    </a:lnTo>
                                    <a:lnTo>
                                      <a:pt x="2755" y="10717"/>
                                    </a:lnTo>
                                    <a:lnTo>
                                      <a:pt x="2747" y="10723"/>
                                    </a:lnTo>
                                    <a:lnTo>
                                      <a:pt x="2739" y="10727"/>
                                    </a:lnTo>
                                    <a:lnTo>
                                      <a:pt x="2731" y="10732"/>
                                    </a:lnTo>
                                    <a:lnTo>
                                      <a:pt x="2720" y="10736"/>
                                    </a:lnTo>
                                    <a:lnTo>
                                      <a:pt x="2709" y="10738"/>
                                    </a:lnTo>
                                    <a:lnTo>
                                      <a:pt x="2697" y="10740"/>
                                    </a:lnTo>
                                    <a:lnTo>
                                      <a:pt x="2683" y="10741"/>
                                    </a:lnTo>
                                    <a:lnTo>
                                      <a:pt x="2668" y="10743"/>
                                    </a:lnTo>
                                    <a:lnTo>
                                      <a:pt x="2650" y="10743"/>
                                    </a:lnTo>
                                    <a:lnTo>
                                      <a:pt x="2643" y="10741"/>
                                    </a:lnTo>
                                    <a:lnTo>
                                      <a:pt x="2634" y="10740"/>
                                    </a:lnTo>
                                    <a:lnTo>
                                      <a:pt x="2625" y="10739"/>
                                    </a:lnTo>
                                    <a:lnTo>
                                      <a:pt x="2617" y="10736"/>
                                    </a:lnTo>
                                    <a:lnTo>
                                      <a:pt x="2599" y="10727"/>
                                    </a:lnTo>
                                    <a:lnTo>
                                      <a:pt x="2580" y="10717"/>
                                    </a:lnTo>
                                    <a:lnTo>
                                      <a:pt x="2560" y="10704"/>
                                    </a:lnTo>
                                    <a:lnTo>
                                      <a:pt x="2541" y="10689"/>
                                    </a:lnTo>
                                    <a:lnTo>
                                      <a:pt x="2523" y="10671"/>
                                    </a:lnTo>
                                    <a:lnTo>
                                      <a:pt x="2504" y="10651"/>
                                    </a:lnTo>
                                    <a:lnTo>
                                      <a:pt x="2487" y="10632"/>
                                    </a:lnTo>
                                    <a:lnTo>
                                      <a:pt x="2471" y="10609"/>
                                    </a:lnTo>
                                    <a:lnTo>
                                      <a:pt x="2457" y="10587"/>
                                    </a:lnTo>
                                    <a:lnTo>
                                      <a:pt x="2444" y="10563"/>
                                    </a:lnTo>
                                    <a:lnTo>
                                      <a:pt x="2439" y="10551"/>
                                    </a:lnTo>
                                    <a:lnTo>
                                      <a:pt x="2434" y="10539"/>
                                    </a:lnTo>
                                    <a:lnTo>
                                      <a:pt x="2430" y="10526"/>
                                    </a:lnTo>
                                    <a:lnTo>
                                      <a:pt x="2427" y="10515"/>
                                    </a:lnTo>
                                    <a:lnTo>
                                      <a:pt x="2424" y="10502"/>
                                    </a:lnTo>
                                    <a:lnTo>
                                      <a:pt x="2422" y="10490"/>
                                    </a:lnTo>
                                    <a:lnTo>
                                      <a:pt x="2421" y="10479"/>
                                    </a:lnTo>
                                    <a:lnTo>
                                      <a:pt x="2420" y="10466"/>
                                    </a:lnTo>
                                    <a:lnTo>
                                      <a:pt x="2421" y="10455"/>
                                    </a:lnTo>
                                    <a:lnTo>
                                      <a:pt x="2423" y="10443"/>
                                    </a:lnTo>
                                    <a:lnTo>
                                      <a:pt x="2427" y="10432"/>
                                    </a:lnTo>
                                    <a:lnTo>
                                      <a:pt x="2431" y="10419"/>
                                    </a:lnTo>
                                    <a:lnTo>
                                      <a:pt x="2437" y="10406"/>
                                    </a:lnTo>
                                    <a:lnTo>
                                      <a:pt x="2444" y="10393"/>
                                    </a:lnTo>
                                    <a:lnTo>
                                      <a:pt x="2452" y="10380"/>
                                    </a:lnTo>
                                    <a:lnTo>
                                      <a:pt x="2462" y="10366"/>
                                    </a:lnTo>
                                    <a:lnTo>
                                      <a:pt x="2482" y="10340"/>
                                    </a:lnTo>
                                    <a:lnTo>
                                      <a:pt x="2505" y="10313"/>
                                    </a:lnTo>
                                    <a:lnTo>
                                      <a:pt x="2530" y="10287"/>
                                    </a:lnTo>
                                    <a:lnTo>
                                      <a:pt x="2556" y="10261"/>
                                    </a:lnTo>
                                    <a:lnTo>
                                      <a:pt x="2582" y="10238"/>
                                    </a:lnTo>
                                    <a:lnTo>
                                      <a:pt x="2609" y="10216"/>
                                    </a:lnTo>
                                    <a:lnTo>
                                      <a:pt x="2634" y="10196"/>
                                    </a:lnTo>
                                    <a:lnTo>
                                      <a:pt x="2657" y="10178"/>
                                    </a:lnTo>
                                    <a:lnTo>
                                      <a:pt x="2678" y="10164"/>
                                    </a:lnTo>
                                    <a:lnTo>
                                      <a:pt x="2696" y="10154"/>
                                    </a:lnTo>
                                    <a:lnTo>
                                      <a:pt x="2704" y="10149"/>
                                    </a:lnTo>
                                    <a:lnTo>
                                      <a:pt x="2710" y="10147"/>
                                    </a:lnTo>
                                    <a:lnTo>
                                      <a:pt x="2716" y="10144"/>
                                    </a:lnTo>
                                    <a:lnTo>
                                      <a:pt x="2720" y="10144"/>
                                    </a:lnTo>
                                    <a:lnTo>
                                      <a:pt x="2739" y="10144"/>
                                    </a:lnTo>
                                    <a:lnTo>
                                      <a:pt x="2758" y="10146"/>
                                    </a:lnTo>
                                    <a:lnTo>
                                      <a:pt x="2775" y="10148"/>
                                    </a:lnTo>
                                    <a:lnTo>
                                      <a:pt x="2793" y="10150"/>
                                    </a:lnTo>
                                    <a:lnTo>
                                      <a:pt x="2809" y="10154"/>
                                    </a:lnTo>
                                    <a:lnTo>
                                      <a:pt x="2826" y="10157"/>
                                    </a:lnTo>
                                    <a:lnTo>
                                      <a:pt x="2841" y="10161"/>
                                    </a:lnTo>
                                    <a:lnTo>
                                      <a:pt x="2855" y="10165"/>
                                    </a:lnTo>
                                    <a:lnTo>
                                      <a:pt x="2882" y="10176"/>
                                    </a:lnTo>
                                    <a:lnTo>
                                      <a:pt x="2905" y="10188"/>
                                    </a:lnTo>
                                    <a:lnTo>
                                      <a:pt x="2927" y="10200"/>
                                    </a:lnTo>
                                    <a:lnTo>
                                      <a:pt x="2946" y="10213"/>
                                    </a:lnTo>
                                    <a:lnTo>
                                      <a:pt x="2962" y="10226"/>
                                    </a:lnTo>
                                    <a:lnTo>
                                      <a:pt x="2976" y="10238"/>
                                    </a:lnTo>
                                    <a:lnTo>
                                      <a:pt x="2988" y="10250"/>
                                    </a:lnTo>
                                    <a:lnTo>
                                      <a:pt x="2999" y="10259"/>
                                    </a:lnTo>
                                    <a:lnTo>
                                      <a:pt x="3007" y="10268"/>
                                    </a:lnTo>
                                    <a:lnTo>
                                      <a:pt x="3013" y="10274"/>
                                    </a:lnTo>
                                    <a:lnTo>
                                      <a:pt x="3016" y="10278"/>
                                    </a:lnTo>
                                    <a:lnTo>
                                      <a:pt x="3019" y="10279"/>
                                    </a:lnTo>
                                    <a:lnTo>
                                      <a:pt x="3826" y="10186"/>
                                    </a:lnTo>
                                    <a:lnTo>
                                      <a:pt x="4196" y="10156"/>
                                    </a:lnTo>
                                    <a:lnTo>
                                      <a:pt x="4562" y="10129"/>
                                    </a:lnTo>
                                    <a:lnTo>
                                      <a:pt x="4922" y="10106"/>
                                    </a:lnTo>
                                    <a:lnTo>
                                      <a:pt x="5280" y="10087"/>
                                    </a:lnTo>
                                    <a:lnTo>
                                      <a:pt x="5632" y="10071"/>
                                    </a:lnTo>
                                    <a:lnTo>
                                      <a:pt x="5982" y="10059"/>
                                    </a:lnTo>
                                    <a:lnTo>
                                      <a:pt x="6329" y="10052"/>
                                    </a:lnTo>
                                    <a:lnTo>
                                      <a:pt x="6671" y="10047"/>
                                    </a:lnTo>
                                    <a:lnTo>
                                      <a:pt x="7012" y="10047"/>
                                    </a:lnTo>
                                    <a:lnTo>
                                      <a:pt x="7350" y="10051"/>
                                    </a:lnTo>
                                    <a:lnTo>
                                      <a:pt x="7686" y="10058"/>
                                    </a:lnTo>
                                    <a:lnTo>
                                      <a:pt x="8020" y="10070"/>
                                    </a:lnTo>
                                    <a:lnTo>
                                      <a:pt x="8353" y="10085"/>
                                    </a:lnTo>
                                    <a:lnTo>
                                      <a:pt x="8684" y="10104"/>
                                    </a:lnTo>
                                    <a:lnTo>
                                      <a:pt x="9013" y="10127"/>
                                    </a:lnTo>
                                    <a:lnTo>
                                      <a:pt x="9342" y="10154"/>
                                    </a:lnTo>
                                    <a:lnTo>
                                      <a:pt x="9670" y="10184"/>
                                    </a:lnTo>
                                    <a:lnTo>
                                      <a:pt x="9999" y="10219"/>
                                    </a:lnTo>
                                    <a:lnTo>
                                      <a:pt x="10328" y="10258"/>
                                    </a:lnTo>
                                    <a:lnTo>
                                      <a:pt x="10656" y="10301"/>
                                    </a:lnTo>
                                    <a:lnTo>
                                      <a:pt x="10985" y="10348"/>
                                    </a:lnTo>
                                    <a:lnTo>
                                      <a:pt x="11315" y="10398"/>
                                    </a:lnTo>
                                    <a:lnTo>
                                      <a:pt x="11647" y="10453"/>
                                    </a:lnTo>
                                    <a:lnTo>
                                      <a:pt x="11980" y="10512"/>
                                    </a:lnTo>
                                    <a:lnTo>
                                      <a:pt x="12314" y="10576"/>
                                    </a:lnTo>
                                    <a:lnTo>
                                      <a:pt x="12651" y="10643"/>
                                    </a:lnTo>
                                    <a:lnTo>
                                      <a:pt x="12989" y="10715"/>
                                    </a:lnTo>
                                    <a:lnTo>
                                      <a:pt x="13331" y="10789"/>
                                    </a:lnTo>
                                    <a:lnTo>
                                      <a:pt x="13675" y="10869"/>
                                    </a:lnTo>
                                    <a:lnTo>
                                      <a:pt x="14022" y="10953"/>
                                    </a:lnTo>
                                    <a:lnTo>
                                      <a:pt x="14373" y="11040"/>
                                    </a:lnTo>
                                    <a:lnTo>
                                      <a:pt x="14728" y="11133"/>
                                    </a:lnTo>
                                    <a:close/>
                                    <a:moveTo>
                                      <a:pt x="3065" y="10328"/>
                                    </a:moveTo>
                                    <a:lnTo>
                                      <a:pt x="3071" y="10352"/>
                                    </a:lnTo>
                                    <a:lnTo>
                                      <a:pt x="3079" y="10375"/>
                                    </a:lnTo>
                                    <a:lnTo>
                                      <a:pt x="3086" y="10397"/>
                                    </a:lnTo>
                                    <a:lnTo>
                                      <a:pt x="3095" y="10419"/>
                                    </a:lnTo>
                                    <a:lnTo>
                                      <a:pt x="3101" y="10441"/>
                                    </a:lnTo>
                                    <a:lnTo>
                                      <a:pt x="3106" y="10465"/>
                                    </a:lnTo>
                                    <a:lnTo>
                                      <a:pt x="3109" y="10476"/>
                                    </a:lnTo>
                                    <a:lnTo>
                                      <a:pt x="3110" y="10488"/>
                                    </a:lnTo>
                                    <a:lnTo>
                                      <a:pt x="3111" y="10500"/>
                                    </a:lnTo>
                                    <a:lnTo>
                                      <a:pt x="3111" y="10512"/>
                                    </a:lnTo>
                                    <a:lnTo>
                                      <a:pt x="3111" y="10542"/>
                                    </a:lnTo>
                                    <a:lnTo>
                                      <a:pt x="3109" y="10571"/>
                                    </a:lnTo>
                                    <a:lnTo>
                                      <a:pt x="3105" y="10597"/>
                                    </a:lnTo>
                                    <a:lnTo>
                                      <a:pt x="3101" y="10622"/>
                                    </a:lnTo>
                                    <a:lnTo>
                                      <a:pt x="3095" y="10646"/>
                                    </a:lnTo>
                                    <a:lnTo>
                                      <a:pt x="3088" y="10669"/>
                                    </a:lnTo>
                                    <a:lnTo>
                                      <a:pt x="3079" y="10690"/>
                                    </a:lnTo>
                                    <a:lnTo>
                                      <a:pt x="3070" y="10710"/>
                                    </a:lnTo>
                                    <a:lnTo>
                                      <a:pt x="3060" y="10729"/>
                                    </a:lnTo>
                                    <a:lnTo>
                                      <a:pt x="3049" y="10746"/>
                                    </a:lnTo>
                                    <a:lnTo>
                                      <a:pt x="3037" y="10762"/>
                                    </a:lnTo>
                                    <a:lnTo>
                                      <a:pt x="3024" y="10779"/>
                                    </a:lnTo>
                                    <a:lnTo>
                                      <a:pt x="3012" y="10793"/>
                                    </a:lnTo>
                                    <a:lnTo>
                                      <a:pt x="2998" y="10807"/>
                                    </a:lnTo>
                                    <a:lnTo>
                                      <a:pt x="2984" y="10821"/>
                                    </a:lnTo>
                                    <a:lnTo>
                                      <a:pt x="2968" y="10833"/>
                                    </a:lnTo>
                                    <a:lnTo>
                                      <a:pt x="3016" y="11454"/>
                                    </a:lnTo>
                                    <a:lnTo>
                                      <a:pt x="2993" y="11459"/>
                                    </a:lnTo>
                                    <a:lnTo>
                                      <a:pt x="3013" y="11461"/>
                                    </a:lnTo>
                                    <a:lnTo>
                                      <a:pt x="3119" y="11421"/>
                                    </a:lnTo>
                                    <a:lnTo>
                                      <a:pt x="3220" y="11384"/>
                                    </a:lnTo>
                                    <a:lnTo>
                                      <a:pt x="3315" y="11349"/>
                                    </a:lnTo>
                                    <a:lnTo>
                                      <a:pt x="3406" y="11317"/>
                                    </a:lnTo>
                                    <a:lnTo>
                                      <a:pt x="3494" y="11287"/>
                                    </a:lnTo>
                                    <a:lnTo>
                                      <a:pt x="3578" y="11259"/>
                                    </a:lnTo>
                                    <a:lnTo>
                                      <a:pt x="3661" y="11233"/>
                                    </a:lnTo>
                                    <a:lnTo>
                                      <a:pt x="3744" y="11209"/>
                                    </a:lnTo>
                                    <a:lnTo>
                                      <a:pt x="3826" y="11185"/>
                                    </a:lnTo>
                                    <a:lnTo>
                                      <a:pt x="3909" y="11163"/>
                                    </a:lnTo>
                                    <a:lnTo>
                                      <a:pt x="3993" y="11143"/>
                                    </a:lnTo>
                                    <a:lnTo>
                                      <a:pt x="4080" y="11123"/>
                                    </a:lnTo>
                                    <a:lnTo>
                                      <a:pt x="4170" y="11104"/>
                                    </a:lnTo>
                                    <a:lnTo>
                                      <a:pt x="4265" y="11085"/>
                                    </a:lnTo>
                                    <a:lnTo>
                                      <a:pt x="4364" y="11067"/>
                                    </a:lnTo>
                                    <a:lnTo>
                                      <a:pt x="4468" y="11049"/>
                                    </a:lnTo>
                                    <a:lnTo>
                                      <a:pt x="4478" y="11088"/>
                                    </a:lnTo>
                                    <a:lnTo>
                                      <a:pt x="4376" y="11109"/>
                                    </a:lnTo>
                                    <a:lnTo>
                                      <a:pt x="4278" y="11129"/>
                                    </a:lnTo>
                                    <a:lnTo>
                                      <a:pt x="4180" y="11150"/>
                                    </a:lnTo>
                                    <a:lnTo>
                                      <a:pt x="4087" y="11170"/>
                                    </a:lnTo>
                                    <a:lnTo>
                                      <a:pt x="3994" y="11190"/>
                                    </a:lnTo>
                                    <a:lnTo>
                                      <a:pt x="3903" y="11211"/>
                                    </a:lnTo>
                                    <a:lnTo>
                                      <a:pt x="3813" y="11234"/>
                                    </a:lnTo>
                                    <a:lnTo>
                                      <a:pt x="3723" y="11259"/>
                                    </a:lnTo>
                                    <a:lnTo>
                                      <a:pt x="3678" y="11272"/>
                                    </a:lnTo>
                                    <a:lnTo>
                                      <a:pt x="3634" y="11286"/>
                                    </a:lnTo>
                                    <a:lnTo>
                                      <a:pt x="3590" y="11300"/>
                                    </a:lnTo>
                                    <a:lnTo>
                                      <a:pt x="3545" y="11315"/>
                                    </a:lnTo>
                                    <a:lnTo>
                                      <a:pt x="3501" y="11330"/>
                                    </a:lnTo>
                                    <a:lnTo>
                                      <a:pt x="3456" y="11347"/>
                                    </a:lnTo>
                                    <a:lnTo>
                                      <a:pt x="3412" y="11364"/>
                                    </a:lnTo>
                                    <a:lnTo>
                                      <a:pt x="3367" y="11383"/>
                                    </a:lnTo>
                                    <a:lnTo>
                                      <a:pt x="3322" y="11403"/>
                                    </a:lnTo>
                                    <a:lnTo>
                                      <a:pt x="3276" y="11423"/>
                                    </a:lnTo>
                                    <a:lnTo>
                                      <a:pt x="3230" y="11445"/>
                                    </a:lnTo>
                                    <a:lnTo>
                                      <a:pt x="3185" y="11467"/>
                                    </a:lnTo>
                                    <a:lnTo>
                                      <a:pt x="3138" y="11491"/>
                                    </a:lnTo>
                                    <a:lnTo>
                                      <a:pt x="3091" y="11516"/>
                                    </a:lnTo>
                                    <a:lnTo>
                                      <a:pt x="3044" y="11543"/>
                                    </a:lnTo>
                                    <a:lnTo>
                                      <a:pt x="2996" y="11571"/>
                                    </a:lnTo>
                                    <a:lnTo>
                                      <a:pt x="3007" y="11586"/>
                                    </a:lnTo>
                                    <a:lnTo>
                                      <a:pt x="3014" y="11599"/>
                                    </a:lnTo>
                                    <a:lnTo>
                                      <a:pt x="3015" y="11606"/>
                                    </a:lnTo>
                                    <a:lnTo>
                                      <a:pt x="3016" y="11614"/>
                                    </a:lnTo>
                                    <a:lnTo>
                                      <a:pt x="3016" y="11625"/>
                                    </a:lnTo>
                                    <a:lnTo>
                                      <a:pt x="3014" y="11639"/>
                                    </a:lnTo>
                                    <a:lnTo>
                                      <a:pt x="3020" y="11778"/>
                                    </a:lnTo>
                                    <a:lnTo>
                                      <a:pt x="3019" y="11805"/>
                                    </a:lnTo>
                                    <a:lnTo>
                                      <a:pt x="3019" y="11817"/>
                                    </a:lnTo>
                                    <a:lnTo>
                                      <a:pt x="3019" y="11822"/>
                                    </a:lnTo>
                                    <a:lnTo>
                                      <a:pt x="3019" y="11821"/>
                                    </a:lnTo>
                                    <a:lnTo>
                                      <a:pt x="3019" y="11820"/>
                                    </a:lnTo>
                                    <a:lnTo>
                                      <a:pt x="3017" y="11819"/>
                                    </a:lnTo>
                                    <a:lnTo>
                                      <a:pt x="3016" y="11819"/>
                                    </a:lnTo>
                                    <a:lnTo>
                                      <a:pt x="3014" y="11820"/>
                                    </a:lnTo>
                                    <a:lnTo>
                                      <a:pt x="3012" y="11822"/>
                                    </a:lnTo>
                                    <a:lnTo>
                                      <a:pt x="3008" y="11826"/>
                                    </a:lnTo>
                                    <a:lnTo>
                                      <a:pt x="3005" y="11833"/>
                                    </a:lnTo>
                                    <a:lnTo>
                                      <a:pt x="2999" y="11843"/>
                                    </a:lnTo>
                                    <a:lnTo>
                                      <a:pt x="3069" y="11896"/>
                                    </a:lnTo>
                                    <a:lnTo>
                                      <a:pt x="3046" y="11912"/>
                                    </a:lnTo>
                                    <a:lnTo>
                                      <a:pt x="2993" y="11842"/>
                                    </a:lnTo>
                                    <a:lnTo>
                                      <a:pt x="2988" y="11868"/>
                                    </a:lnTo>
                                    <a:lnTo>
                                      <a:pt x="3001" y="12003"/>
                                    </a:lnTo>
                                    <a:lnTo>
                                      <a:pt x="3043" y="12055"/>
                                    </a:lnTo>
                                    <a:lnTo>
                                      <a:pt x="3180" y="11984"/>
                                    </a:lnTo>
                                    <a:lnTo>
                                      <a:pt x="3175" y="12038"/>
                                    </a:lnTo>
                                    <a:lnTo>
                                      <a:pt x="2996" y="12099"/>
                                    </a:lnTo>
                                    <a:lnTo>
                                      <a:pt x="2998" y="12164"/>
                                    </a:lnTo>
                                    <a:lnTo>
                                      <a:pt x="2999" y="12233"/>
                                    </a:lnTo>
                                    <a:lnTo>
                                      <a:pt x="3001" y="12303"/>
                                    </a:lnTo>
                                    <a:lnTo>
                                      <a:pt x="3002" y="12375"/>
                                    </a:lnTo>
                                    <a:lnTo>
                                      <a:pt x="3002" y="12445"/>
                                    </a:lnTo>
                                    <a:lnTo>
                                      <a:pt x="3001" y="12514"/>
                                    </a:lnTo>
                                    <a:lnTo>
                                      <a:pt x="2999" y="12548"/>
                                    </a:lnTo>
                                    <a:lnTo>
                                      <a:pt x="2995" y="12580"/>
                                    </a:lnTo>
                                    <a:lnTo>
                                      <a:pt x="2992" y="12612"/>
                                    </a:lnTo>
                                    <a:lnTo>
                                      <a:pt x="2987" y="12642"/>
                                    </a:lnTo>
                                    <a:lnTo>
                                      <a:pt x="2981" y="12680"/>
                                    </a:lnTo>
                                    <a:lnTo>
                                      <a:pt x="2978" y="12712"/>
                                    </a:lnTo>
                                    <a:lnTo>
                                      <a:pt x="2975" y="12743"/>
                                    </a:lnTo>
                                    <a:lnTo>
                                      <a:pt x="2975" y="12773"/>
                                    </a:lnTo>
                                    <a:lnTo>
                                      <a:pt x="2975" y="12803"/>
                                    </a:lnTo>
                                    <a:lnTo>
                                      <a:pt x="2975" y="12834"/>
                                    </a:lnTo>
                                    <a:lnTo>
                                      <a:pt x="2975" y="12868"/>
                                    </a:lnTo>
                                    <a:lnTo>
                                      <a:pt x="2974" y="12905"/>
                                    </a:lnTo>
                                    <a:lnTo>
                                      <a:pt x="2972" y="12928"/>
                                    </a:lnTo>
                                    <a:lnTo>
                                      <a:pt x="2969" y="12948"/>
                                    </a:lnTo>
                                    <a:lnTo>
                                      <a:pt x="2966" y="12966"/>
                                    </a:lnTo>
                                    <a:lnTo>
                                      <a:pt x="2964" y="12982"/>
                                    </a:lnTo>
                                    <a:lnTo>
                                      <a:pt x="2960" y="12995"/>
                                    </a:lnTo>
                                    <a:lnTo>
                                      <a:pt x="2958" y="13008"/>
                                    </a:lnTo>
                                    <a:lnTo>
                                      <a:pt x="2957" y="13018"/>
                                    </a:lnTo>
                                    <a:lnTo>
                                      <a:pt x="2958" y="13027"/>
                                    </a:lnTo>
                                    <a:lnTo>
                                      <a:pt x="2958" y="13031"/>
                                    </a:lnTo>
                                    <a:lnTo>
                                      <a:pt x="2959" y="13035"/>
                                    </a:lnTo>
                                    <a:lnTo>
                                      <a:pt x="2961" y="13038"/>
                                    </a:lnTo>
                                    <a:lnTo>
                                      <a:pt x="2964" y="13042"/>
                                    </a:lnTo>
                                    <a:lnTo>
                                      <a:pt x="2971" y="13049"/>
                                    </a:lnTo>
                                    <a:lnTo>
                                      <a:pt x="2980" y="13055"/>
                                    </a:lnTo>
                                    <a:lnTo>
                                      <a:pt x="2993" y="13060"/>
                                    </a:lnTo>
                                    <a:lnTo>
                                      <a:pt x="3009" y="13065"/>
                                    </a:lnTo>
                                    <a:lnTo>
                                      <a:pt x="3029" y="13071"/>
                                    </a:lnTo>
                                    <a:lnTo>
                                      <a:pt x="3055" y="13077"/>
                                    </a:lnTo>
                                    <a:lnTo>
                                      <a:pt x="3096" y="13084"/>
                                    </a:lnTo>
                                    <a:lnTo>
                                      <a:pt x="3146" y="13092"/>
                                    </a:lnTo>
                                    <a:lnTo>
                                      <a:pt x="3203" y="13099"/>
                                    </a:lnTo>
                                    <a:lnTo>
                                      <a:pt x="3269" y="13107"/>
                                    </a:lnTo>
                                    <a:lnTo>
                                      <a:pt x="3338" y="13114"/>
                                    </a:lnTo>
                                    <a:lnTo>
                                      <a:pt x="3413" y="13120"/>
                                    </a:lnTo>
                                    <a:lnTo>
                                      <a:pt x="3489" y="13126"/>
                                    </a:lnTo>
                                    <a:lnTo>
                                      <a:pt x="3567" y="13132"/>
                                    </a:lnTo>
                                    <a:lnTo>
                                      <a:pt x="3646" y="13136"/>
                                    </a:lnTo>
                                    <a:lnTo>
                                      <a:pt x="3723" y="13141"/>
                                    </a:lnTo>
                                    <a:lnTo>
                                      <a:pt x="3798" y="13145"/>
                                    </a:lnTo>
                                    <a:lnTo>
                                      <a:pt x="3868" y="13148"/>
                                    </a:lnTo>
                                    <a:lnTo>
                                      <a:pt x="3935" y="13150"/>
                                    </a:lnTo>
                                    <a:lnTo>
                                      <a:pt x="3994" y="13152"/>
                                    </a:lnTo>
                                    <a:lnTo>
                                      <a:pt x="4047" y="13152"/>
                                    </a:lnTo>
                                    <a:lnTo>
                                      <a:pt x="4091" y="13150"/>
                                    </a:lnTo>
                                    <a:lnTo>
                                      <a:pt x="4241" y="12882"/>
                                    </a:lnTo>
                                    <a:lnTo>
                                      <a:pt x="4254" y="12891"/>
                                    </a:lnTo>
                                    <a:lnTo>
                                      <a:pt x="4263" y="12900"/>
                                    </a:lnTo>
                                    <a:lnTo>
                                      <a:pt x="4272" y="12910"/>
                                    </a:lnTo>
                                    <a:lnTo>
                                      <a:pt x="4278" y="12918"/>
                                    </a:lnTo>
                                    <a:lnTo>
                                      <a:pt x="4281" y="12926"/>
                                    </a:lnTo>
                                    <a:lnTo>
                                      <a:pt x="4282" y="12934"/>
                                    </a:lnTo>
                                    <a:lnTo>
                                      <a:pt x="4282" y="12943"/>
                                    </a:lnTo>
                                    <a:lnTo>
                                      <a:pt x="4280" y="12951"/>
                                    </a:lnTo>
                                    <a:lnTo>
                                      <a:pt x="4276" y="12958"/>
                                    </a:lnTo>
                                    <a:lnTo>
                                      <a:pt x="4272" y="12966"/>
                                    </a:lnTo>
                                    <a:lnTo>
                                      <a:pt x="4266" y="12975"/>
                                    </a:lnTo>
                                    <a:lnTo>
                                      <a:pt x="4259" y="12983"/>
                                    </a:lnTo>
                                    <a:lnTo>
                                      <a:pt x="4242" y="13003"/>
                                    </a:lnTo>
                                    <a:lnTo>
                                      <a:pt x="4224" y="13025"/>
                                    </a:lnTo>
                                    <a:lnTo>
                                      <a:pt x="4211" y="13043"/>
                                    </a:lnTo>
                                    <a:lnTo>
                                      <a:pt x="4200" y="13058"/>
                                    </a:lnTo>
                                    <a:lnTo>
                                      <a:pt x="4192" y="13071"/>
                                    </a:lnTo>
                                    <a:lnTo>
                                      <a:pt x="4186" y="13084"/>
                                    </a:lnTo>
                                    <a:lnTo>
                                      <a:pt x="4182" y="13094"/>
                                    </a:lnTo>
                                    <a:lnTo>
                                      <a:pt x="4178" y="13105"/>
                                    </a:lnTo>
                                    <a:lnTo>
                                      <a:pt x="4176" y="13114"/>
                                    </a:lnTo>
                                    <a:lnTo>
                                      <a:pt x="4175" y="13124"/>
                                    </a:lnTo>
                                    <a:lnTo>
                                      <a:pt x="4172" y="13143"/>
                                    </a:lnTo>
                                    <a:lnTo>
                                      <a:pt x="4169" y="13164"/>
                                    </a:lnTo>
                                    <a:lnTo>
                                      <a:pt x="4165" y="13177"/>
                                    </a:lnTo>
                                    <a:lnTo>
                                      <a:pt x="4161" y="13190"/>
                                    </a:lnTo>
                                    <a:lnTo>
                                      <a:pt x="4154" y="13205"/>
                                    </a:lnTo>
                                    <a:lnTo>
                                      <a:pt x="4145" y="13223"/>
                                    </a:lnTo>
                                    <a:lnTo>
                                      <a:pt x="4121" y="13267"/>
                                    </a:lnTo>
                                    <a:lnTo>
                                      <a:pt x="4097" y="13314"/>
                                    </a:lnTo>
                                    <a:lnTo>
                                      <a:pt x="4074" y="13362"/>
                                    </a:lnTo>
                                    <a:lnTo>
                                      <a:pt x="4052" y="13412"/>
                                    </a:lnTo>
                                    <a:lnTo>
                                      <a:pt x="4041" y="13438"/>
                                    </a:lnTo>
                                    <a:lnTo>
                                      <a:pt x="4032" y="13464"/>
                                    </a:lnTo>
                                    <a:lnTo>
                                      <a:pt x="4022" y="13489"/>
                                    </a:lnTo>
                                    <a:lnTo>
                                      <a:pt x="4014" y="13516"/>
                                    </a:lnTo>
                                    <a:lnTo>
                                      <a:pt x="4007" y="13543"/>
                                    </a:lnTo>
                                    <a:lnTo>
                                      <a:pt x="4000" y="13569"/>
                                    </a:lnTo>
                                    <a:lnTo>
                                      <a:pt x="3996" y="13596"/>
                                    </a:lnTo>
                                    <a:lnTo>
                                      <a:pt x="3991" y="13624"/>
                                    </a:lnTo>
                                    <a:lnTo>
                                      <a:pt x="3989" y="13650"/>
                                    </a:lnTo>
                                    <a:lnTo>
                                      <a:pt x="3987" y="13679"/>
                                    </a:lnTo>
                                    <a:lnTo>
                                      <a:pt x="3987" y="13705"/>
                                    </a:lnTo>
                                    <a:lnTo>
                                      <a:pt x="3989" y="13732"/>
                                    </a:lnTo>
                                    <a:lnTo>
                                      <a:pt x="3992" y="13760"/>
                                    </a:lnTo>
                                    <a:lnTo>
                                      <a:pt x="3996" y="13787"/>
                                    </a:lnTo>
                                    <a:lnTo>
                                      <a:pt x="4001" y="13814"/>
                                    </a:lnTo>
                                    <a:lnTo>
                                      <a:pt x="4008" y="13842"/>
                                    </a:lnTo>
                                    <a:lnTo>
                                      <a:pt x="4015" y="13869"/>
                                    </a:lnTo>
                                    <a:lnTo>
                                      <a:pt x="4025" y="13895"/>
                                    </a:lnTo>
                                    <a:lnTo>
                                      <a:pt x="4034" y="13922"/>
                                    </a:lnTo>
                                    <a:lnTo>
                                      <a:pt x="4045" y="13947"/>
                                    </a:lnTo>
                                    <a:lnTo>
                                      <a:pt x="4056" y="13973"/>
                                    </a:lnTo>
                                    <a:lnTo>
                                      <a:pt x="4068" y="13999"/>
                                    </a:lnTo>
                                    <a:lnTo>
                                      <a:pt x="4081" y="14023"/>
                                    </a:lnTo>
                                    <a:lnTo>
                                      <a:pt x="4094" y="14048"/>
                                    </a:lnTo>
                                    <a:lnTo>
                                      <a:pt x="4108" y="14072"/>
                                    </a:lnTo>
                                    <a:lnTo>
                                      <a:pt x="4122" y="14096"/>
                                    </a:lnTo>
                                    <a:lnTo>
                                      <a:pt x="4137" y="14119"/>
                                    </a:lnTo>
                                    <a:lnTo>
                                      <a:pt x="4152" y="14141"/>
                                    </a:lnTo>
                                    <a:lnTo>
                                      <a:pt x="4183" y="14184"/>
                                    </a:lnTo>
                                    <a:lnTo>
                                      <a:pt x="4213" y="14225"/>
                                    </a:lnTo>
                                    <a:lnTo>
                                      <a:pt x="4245" y="14263"/>
                                    </a:lnTo>
                                    <a:lnTo>
                                      <a:pt x="4274" y="14298"/>
                                    </a:lnTo>
                                    <a:lnTo>
                                      <a:pt x="4303" y="14329"/>
                                    </a:lnTo>
                                    <a:lnTo>
                                      <a:pt x="4330" y="14356"/>
                                    </a:lnTo>
                                    <a:lnTo>
                                      <a:pt x="4361" y="14385"/>
                                    </a:lnTo>
                                    <a:lnTo>
                                      <a:pt x="4392" y="14416"/>
                                    </a:lnTo>
                                    <a:lnTo>
                                      <a:pt x="4427" y="14446"/>
                                    </a:lnTo>
                                    <a:lnTo>
                                      <a:pt x="4464" y="14476"/>
                                    </a:lnTo>
                                    <a:lnTo>
                                      <a:pt x="4501" y="14508"/>
                                    </a:lnTo>
                                    <a:lnTo>
                                      <a:pt x="4541" y="14538"/>
                                    </a:lnTo>
                                    <a:lnTo>
                                      <a:pt x="4582" y="14570"/>
                                    </a:lnTo>
                                    <a:lnTo>
                                      <a:pt x="4623" y="14601"/>
                                    </a:lnTo>
                                    <a:lnTo>
                                      <a:pt x="4705" y="14662"/>
                                    </a:lnTo>
                                    <a:lnTo>
                                      <a:pt x="4788" y="14722"/>
                                    </a:lnTo>
                                    <a:lnTo>
                                      <a:pt x="4867" y="14777"/>
                                    </a:lnTo>
                                    <a:lnTo>
                                      <a:pt x="4941" y="14828"/>
                                    </a:lnTo>
                                    <a:lnTo>
                                      <a:pt x="4994" y="14862"/>
                                    </a:lnTo>
                                    <a:lnTo>
                                      <a:pt x="5050" y="14897"/>
                                    </a:lnTo>
                                    <a:lnTo>
                                      <a:pt x="5111" y="14932"/>
                                    </a:lnTo>
                                    <a:lnTo>
                                      <a:pt x="5175" y="14967"/>
                                    </a:lnTo>
                                    <a:lnTo>
                                      <a:pt x="5242" y="15001"/>
                                    </a:lnTo>
                                    <a:lnTo>
                                      <a:pt x="5309" y="15035"/>
                                    </a:lnTo>
                                    <a:lnTo>
                                      <a:pt x="5381" y="15066"/>
                                    </a:lnTo>
                                    <a:lnTo>
                                      <a:pt x="5452" y="15096"/>
                                    </a:lnTo>
                                    <a:lnTo>
                                      <a:pt x="5488" y="15111"/>
                                    </a:lnTo>
                                    <a:lnTo>
                                      <a:pt x="5525" y="15124"/>
                                    </a:lnTo>
                                    <a:lnTo>
                                      <a:pt x="5562" y="15137"/>
                                    </a:lnTo>
                                    <a:lnTo>
                                      <a:pt x="5598" y="15149"/>
                                    </a:lnTo>
                                    <a:lnTo>
                                      <a:pt x="5635" y="15161"/>
                                    </a:lnTo>
                                    <a:lnTo>
                                      <a:pt x="5671" y="15172"/>
                                    </a:lnTo>
                                    <a:lnTo>
                                      <a:pt x="5707" y="15182"/>
                                    </a:lnTo>
                                    <a:lnTo>
                                      <a:pt x="5744" y="15191"/>
                                    </a:lnTo>
                                    <a:lnTo>
                                      <a:pt x="5779" y="15200"/>
                                    </a:lnTo>
                                    <a:lnTo>
                                      <a:pt x="5815" y="15207"/>
                                    </a:lnTo>
                                    <a:lnTo>
                                      <a:pt x="5850" y="15213"/>
                                    </a:lnTo>
                                    <a:lnTo>
                                      <a:pt x="5884" y="15218"/>
                                    </a:lnTo>
                                    <a:lnTo>
                                      <a:pt x="5918" y="15222"/>
                                    </a:lnTo>
                                    <a:lnTo>
                                      <a:pt x="5951" y="15225"/>
                                    </a:lnTo>
                                    <a:lnTo>
                                      <a:pt x="5983" y="15228"/>
                                    </a:lnTo>
                                    <a:lnTo>
                                      <a:pt x="6015" y="15228"/>
                                    </a:lnTo>
                                    <a:lnTo>
                                      <a:pt x="6088" y="15227"/>
                                    </a:lnTo>
                                    <a:lnTo>
                                      <a:pt x="6158" y="15224"/>
                                    </a:lnTo>
                                    <a:lnTo>
                                      <a:pt x="6226" y="15218"/>
                                    </a:lnTo>
                                    <a:lnTo>
                                      <a:pt x="6291" y="15211"/>
                                    </a:lnTo>
                                    <a:lnTo>
                                      <a:pt x="6354" y="15202"/>
                                    </a:lnTo>
                                    <a:lnTo>
                                      <a:pt x="6415" y="15191"/>
                                    </a:lnTo>
                                    <a:lnTo>
                                      <a:pt x="6475" y="15179"/>
                                    </a:lnTo>
                                    <a:lnTo>
                                      <a:pt x="6531" y="15163"/>
                                    </a:lnTo>
                                    <a:lnTo>
                                      <a:pt x="6587" y="15147"/>
                                    </a:lnTo>
                                    <a:lnTo>
                                      <a:pt x="6640" y="15130"/>
                                    </a:lnTo>
                                    <a:lnTo>
                                      <a:pt x="6691" y="15110"/>
                                    </a:lnTo>
                                    <a:lnTo>
                                      <a:pt x="6742" y="15088"/>
                                    </a:lnTo>
                                    <a:lnTo>
                                      <a:pt x="6790" y="15065"/>
                                    </a:lnTo>
                                    <a:lnTo>
                                      <a:pt x="6835" y="15041"/>
                                    </a:lnTo>
                                    <a:lnTo>
                                      <a:pt x="6881" y="15014"/>
                                    </a:lnTo>
                                    <a:lnTo>
                                      <a:pt x="6924" y="14987"/>
                                    </a:lnTo>
                                    <a:lnTo>
                                      <a:pt x="6966" y="14958"/>
                                    </a:lnTo>
                                    <a:lnTo>
                                      <a:pt x="7006" y="14927"/>
                                    </a:lnTo>
                                    <a:lnTo>
                                      <a:pt x="7046" y="14896"/>
                                    </a:lnTo>
                                    <a:lnTo>
                                      <a:pt x="7084" y="14863"/>
                                    </a:lnTo>
                                    <a:lnTo>
                                      <a:pt x="7122" y="14828"/>
                                    </a:lnTo>
                                    <a:lnTo>
                                      <a:pt x="7157" y="14793"/>
                                    </a:lnTo>
                                    <a:lnTo>
                                      <a:pt x="7192" y="14757"/>
                                    </a:lnTo>
                                    <a:lnTo>
                                      <a:pt x="7226" y="14718"/>
                                    </a:lnTo>
                                    <a:lnTo>
                                      <a:pt x="7260" y="14680"/>
                                    </a:lnTo>
                                    <a:lnTo>
                                      <a:pt x="7291" y="14640"/>
                                    </a:lnTo>
                                    <a:lnTo>
                                      <a:pt x="7323" y="14599"/>
                                    </a:lnTo>
                                    <a:lnTo>
                                      <a:pt x="7355" y="14557"/>
                                    </a:lnTo>
                                    <a:lnTo>
                                      <a:pt x="7385" y="14515"/>
                                    </a:lnTo>
                                    <a:lnTo>
                                      <a:pt x="7414" y="14472"/>
                                    </a:lnTo>
                                    <a:lnTo>
                                      <a:pt x="7444" y="14427"/>
                                    </a:lnTo>
                                    <a:lnTo>
                                      <a:pt x="7473" y="14382"/>
                                    </a:lnTo>
                                    <a:lnTo>
                                      <a:pt x="7483" y="14365"/>
                                    </a:lnTo>
                                    <a:lnTo>
                                      <a:pt x="7494" y="14346"/>
                                    </a:lnTo>
                                    <a:lnTo>
                                      <a:pt x="7504" y="14323"/>
                                    </a:lnTo>
                                    <a:lnTo>
                                      <a:pt x="7515" y="14299"/>
                                    </a:lnTo>
                                    <a:lnTo>
                                      <a:pt x="7538" y="14246"/>
                                    </a:lnTo>
                                    <a:lnTo>
                                      <a:pt x="7561" y="14188"/>
                                    </a:lnTo>
                                    <a:lnTo>
                                      <a:pt x="7583" y="14129"/>
                                    </a:lnTo>
                                    <a:lnTo>
                                      <a:pt x="7604" y="14071"/>
                                    </a:lnTo>
                                    <a:lnTo>
                                      <a:pt x="7623" y="14019"/>
                                    </a:lnTo>
                                    <a:lnTo>
                                      <a:pt x="7638" y="13972"/>
                                    </a:lnTo>
                                    <a:lnTo>
                                      <a:pt x="7662" y="13903"/>
                                    </a:lnTo>
                                    <a:lnTo>
                                      <a:pt x="7680" y="13851"/>
                                    </a:lnTo>
                                    <a:lnTo>
                                      <a:pt x="7686" y="13829"/>
                                    </a:lnTo>
                                    <a:lnTo>
                                      <a:pt x="7690" y="13809"/>
                                    </a:lnTo>
                                    <a:lnTo>
                                      <a:pt x="7693" y="13792"/>
                                    </a:lnTo>
                                    <a:lnTo>
                                      <a:pt x="7694" y="13773"/>
                                    </a:lnTo>
                                    <a:lnTo>
                                      <a:pt x="7694" y="13754"/>
                                    </a:lnTo>
                                    <a:lnTo>
                                      <a:pt x="7692" y="13735"/>
                                    </a:lnTo>
                                    <a:lnTo>
                                      <a:pt x="7689" y="13714"/>
                                    </a:lnTo>
                                    <a:lnTo>
                                      <a:pt x="7685" y="13689"/>
                                    </a:lnTo>
                                    <a:lnTo>
                                      <a:pt x="7671" y="13628"/>
                                    </a:lnTo>
                                    <a:lnTo>
                                      <a:pt x="7651" y="13548"/>
                                    </a:lnTo>
                                    <a:lnTo>
                                      <a:pt x="7635" y="13480"/>
                                    </a:lnTo>
                                    <a:lnTo>
                                      <a:pt x="7626" y="13429"/>
                                    </a:lnTo>
                                    <a:lnTo>
                                      <a:pt x="7618" y="13390"/>
                                    </a:lnTo>
                                    <a:lnTo>
                                      <a:pt x="7611" y="13355"/>
                                    </a:lnTo>
                                    <a:lnTo>
                                      <a:pt x="7605" y="13339"/>
                                    </a:lnTo>
                                    <a:lnTo>
                                      <a:pt x="7599" y="13320"/>
                                    </a:lnTo>
                                    <a:lnTo>
                                      <a:pt x="7592" y="13300"/>
                                    </a:lnTo>
                                    <a:lnTo>
                                      <a:pt x="7583" y="13278"/>
                                    </a:lnTo>
                                    <a:lnTo>
                                      <a:pt x="7558" y="13224"/>
                                    </a:lnTo>
                                    <a:lnTo>
                                      <a:pt x="7522" y="13149"/>
                                    </a:lnTo>
                                    <a:lnTo>
                                      <a:pt x="7502" y="13112"/>
                                    </a:lnTo>
                                    <a:lnTo>
                                      <a:pt x="7477" y="13064"/>
                                    </a:lnTo>
                                    <a:lnTo>
                                      <a:pt x="7451" y="13011"/>
                                    </a:lnTo>
                                    <a:lnTo>
                                      <a:pt x="7420" y="12957"/>
                                    </a:lnTo>
                                    <a:lnTo>
                                      <a:pt x="7391" y="12903"/>
                                    </a:lnTo>
                                    <a:lnTo>
                                      <a:pt x="7362" y="12854"/>
                                    </a:lnTo>
                                    <a:lnTo>
                                      <a:pt x="7348" y="12832"/>
                                    </a:lnTo>
                                    <a:lnTo>
                                      <a:pt x="7335" y="12813"/>
                                    </a:lnTo>
                                    <a:lnTo>
                                      <a:pt x="7323" y="12796"/>
                                    </a:lnTo>
                                    <a:lnTo>
                                      <a:pt x="7313" y="12782"/>
                                    </a:lnTo>
                                    <a:lnTo>
                                      <a:pt x="7277" y="12743"/>
                                    </a:lnTo>
                                    <a:lnTo>
                                      <a:pt x="7241" y="12704"/>
                                    </a:lnTo>
                                    <a:lnTo>
                                      <a:pt x="7205" y="12666"/>
                                    </a:lnTo>
                                    <a:lnTo>
                                      <a:pt x="7167" y="12629"/>
                                    </a:lnTo>
                                    <a:lnTo>
                                      <a:pt x="7129" y="12593"/>
                                    </a:lnTo>
                                    <a:lnTo>
                                      <a:pt x="7090" y="12558"/>
                                    </a:lnTo>
                                    <a:lnTo>
                                      <a:pt x="7050" y="12524"/>
                                    </a:lnTo>
                                    <a:lnTo>
                                      <a:pt x="7011" y="12492"/>
                                    </a:lnTo>
                                    <a:lnTo>
                                      <a:pt x="6970" y="12460"/>
                                    </a:lnTo>
                                    <a:lnTo>
                                      <a:pt x="6928" y="12430"/>
                                    </a:lnTo>
                                    <a:lnTo>
                                      <a:pt x="6885" y="12400"/>
                                    </a:lnTo>
                                    <a:lnTo>
                                      <a:pt x="6842" y="12372"/>
                                    </a:lnTo>
                                    <a:lnTo>
                                      <a:pt x="6798" y="12345"/>
                                    </a:lnTo>
                                    <a:lnTo>
                                      <a:pt x="6752" y="12320"/>
                                    </a:lnTo>
                                    <a:lnTo>
                                      <a:pt x="6706" y="12296"/>
                                    </a:lnTo>
                                    <a:lnTo>
                                      <a:pt x="6660" y="12273"/>
                                    </a:lnTo>
                                    <a:lnTo>
                                      <a:pt x="6613" y="12251"/>
                                    </a:lnTo>
                                    <a:lnTo>
                                      <a:pt x="6564" y="12231"/>
                                    </a:lnTo>
                                    <a:lnTo>
                                      <a:pt x="6515" y="12212"/>
                                    </a:lnTo>
                                    <a:lnTo>
                                      <a:pt x="6464" y="12194"/>
                                    </a:lnTo>
                                    <a:lnTo>
                                      <a:pt x="6413" y="12178"/>
                                    </a:lnTo>
                                    <a:lnTo>
                                      <a:pt x="6361" y="12163"/>
                                    </a:lnTo>
                                    <a:lnTo>
                                      <a:pt x="6307" y="12150"/>
                                    </a:lnTo>
                                    <a:lnTo>
                                      <a:pt x="6254" y="12138"/>
                                    </a:lnTo>
                                    <a:lnTo>
                                      <a:pt x="6199" y="12128"/>
                                    </a:lnTo>
                                    <a:lnTo>
                                      <a:pt x="6143" y="12119"/>
                                    </a:lnTo>
                                    <a:lnTo>
                                      <a:pt x="6086" y="12112"/>
                                    </a:lnTo>
                                    <a:lnTo>
                                      <a:pt x="6028" y="12106"/>
                                    </a:lnTo>
                                    <a:lnTo>
                                      <a:pt x="5969" y="12101"/>
                                    </a:lnTo>
                                    <a:lnTo>
                                      <a:pt x="5909" y="12099"/>
                                    </a:lnTo>
                                    <a:lnTo>
                                      <a:pt x="5848" y="12098"/>
                                    </a:lnTo>
                                    <a:lnTo>
                                      <a:pt x="5786" y="12099"/>
                                    </a:lnTo>
                                    <a:lnTo>
                                      <a:pt x="5760" y="12100"/>
                                    </a:lnTo>
                                    <a:lnTo>
                                      <a:pt x="5733" y="12102"/>
                                    </a:lnTo>
                                    <a:lnTo>
                                      <a:pt x="5706" y="12105"/>
                                    </a:lnTo>
                                    <a:lnTo>
                                      <a:pt x="5679" y="12109"/>
                                    </a:lnTo>
                                    <a:lnTo>
                                      <a:pt x="5651" y="12114"/>
                                    </a:lnTo>
                                    <a:lnTo>
                                      <a:pt x="5623" y="12119"/>
                                    </a:lnTo>
                                    <a:lnTo>
                                      <a:pt x="5594" y="12125"/>
                                    </a:lnTo>
                                    <a:lnTo>
                                      <a:pt x="5565" y="12132"/>
                                    </a:lnTo>
                                    <a:lnTo>
                                      <a:pt x="5506" y="12147"/>
                                    </a:lnTo>
                                    <a:lnTo>
                                      <a:pt x="5445" y="12163"/>
                                    </a:lnTo>
                                    <a:lnTo>
                                      <a:pt x="5386" y="12182"/>
                                    </a:lnTo>
                                    <a:lnTo>
                                      <a:pt x="5325" y="12202"/>
                                    </a:lnTo>
                                    <a:lnTo>
                                      <a:pt x="5265" y="12223"/>
                                    </a:lnTo>
                                    <a:lnTo>
                                      <a:pt x="5205" y="12244"/>
                                    </a:lnTo>
                                    <a:lnTo>
                                      <a:pt x="5148" y="12265"/>
                                    </a:lnTo>
                                    <a:lnTo>
                                      <a:pt x="5092" y="12286"/>
                                    </a:lnTo>
                                    <a:lnTo>
                                      <a:pt x="5038" y="12306"/>
                                    </a:lnTo>
                                    <a:lnTo>
                                      <a:pt x="4987" y="12326"/>
                                    </a:lnTo>
                                    <a:lnTo>
                                      <a:pt x="4939" y="12343"/>
                                    </a:lnTo>
                                    <a:lnTo>
                                      <a:pt x="4893" y="12360"/>
                                    </a:lnTo>
                                    <a:lnTo>
                                      <a:pt x="4864" y="12371"/>
                                    </a:lnTo>
                                    <a:lnTo>
                                      <a:pt x="4834" y="12384"/>
                                    </a:lnTo>
                                    <a:lnTo>
                                      <a:pt x="4806" y="12398"/>
                                    </a:lnTo>
                                    <a:lnTo>
                                      <a:pt x="4779" y="12414"/>
                                    </a:lnTo>
                                    <a:lnTo>
                                      <a:pt x="4754" y="12431"/>
                                    </a:lnTo>
                                    <a:lnTo>
                                      <a:pt x="4728" y="12448"/>
                                    </a:lnTo>
                                    <a:lnTo>
                                      <a:pt x="4703" y="12467"/>
                                    </a:lnTo>
                                    <a:lnTo>
                                      <a:pt x="4679" y="12487"/>
                                    </a:lnTo>
                                    <a:lnTo>
                                      <a:pt x="4655" y="12508"/>
                                    </a:lnTo>
                                    <a:lnTo>
                                      <a:pt x="4633" y="12528"/>
                                    </a:lnTo>
                                    <a:lnTo>
                                      <a:pt x="4611" y="12550"/>
                                    </a:lnTo>
                                    <a:lnTo>
                                      <a:pt x="4590" y="12571"/>
                                    </a:lnTo>
                                    <a:lnTo>
                                      <a:pt x="4550" y="12615"/>
                                    </a:lnTo>
                                    <a:lnTo>
                                      <a:pt x="4512" y="12659"/>
                                    </a:lnTo>
                                    <a:lnTo>
                                      <a:pt x="4475" y="12701"/>
                                    </a:lnTo>
                                    <a:lnTo>
                                      <a:pt x="4441" y="12742"/>
                                    </a:lnTo>
                                    <a:lnTo>
                                      <a:pt x="4409" y="12778"/>
                                    </a:lnTo>
                                    <a:lnTo>
                                      <a:pt x="4377" y="12810"/>
                                    </a:lnTo>
                                    <a:lnTo>
                                      <a:pt x="4362" y="12826"/>
                                    </a:lnTo>
                                    <a:lnTo>
                                      <a:pt x="4348" y="12839"/>
                                    </a:lnTo>
                                    <a:lnTo>
                                      <a:pt x="4333" y="12850"/>
                                    </a:lnTo>
                                    <a:lnTo>
                                      <a:pt x="4318" y="12861"/>
                                    </a:lnTo>
                                    <a:lnTo>
                                      <a:pt x="4304" y="12869"/>
                                    </a:lnTo>
                                    <a:lnTo>
                                      <a:pt x="4290" y="12875"/>
                                    </a:lnTo>
                                    <a:lnTo>
                                      <a:pt x="4278" y="12879"/>
                                    </a:lnTo>
                                    <a:lnTo>
                                      <a:pt x="4263" y="12882"/>
                                    </a:lnTo>
                                    <a:lnTo>
                                      <a:pt x="4268" y="12865"/>
                                    </a:lnTo>
                                    <a:lnTo>
                                      <a:pt x="4273" y="12851"/>
                                    </a:lnTo>
                                    <a:lnTo>
                                      <a:pt x="4278" y="12837"/>
                                    </a:lnTo>
                                    <a:lnTo>
                                      <a:pt x="4282" y="12823"/>
                                    </a:lnTo>
                                    <a:lnTo>
                                      <a:pt x="4293" y="12800"/>
                                    </a:lnTo>
                                    <a:lnTo>
                                      <a:pt x="4302" y="12779"/>
                                    </a:lnTo>
                                    <a:lnTo>
                                      <a:pt x="4311" y="12761"/>
                                    </a:lnTo>
                                    <a:lnTo>
                                      <a:pt x="4320" y="12747"/>
                                    </a:lnTo>
                                    <a:lnTo>
                                      <a:pt x="4324" y="12735"/>
                                    </a:lnTo>
                                    <a:lnTo>
                                      <a:pt x="4327" y="12724"/>
                                    </a:lnTo>
                                    <a:lnTo>
                                      <a:pt x="4327" y="12721"/>
                                    </a:lnTo>
                                    <a:lnTo>
                                      <a:pt x="4325" y="12716"/>
                                    </a:lnTo>
                                    <a:lnTo>
                                      <a:pt x="4323" y="12712"/>
                                    </a:lnTo>
                                    <a:lnTo>
                                      <a:pt x="4320" y="12710"/>
                                    </a:lnTo>
                                    <a:lnTo>
                                      <a:pt x="4315" y="12708"/>
                                    </a:lnTo>
                                    <a:lnTo>
                                      <a:pt x="4308" y="12705"/>
                                    </a:lnTo>
                                    <a:lnTo>
                                      <a:pt x="4301" y="12703"/>
                                    </a:lnTo>
                                    <a:lnTo>
                                      <a:pt x="4292" y="12702"/>
                                    </a:lnTo>
                                    <a:lnTo>
                                      <a:pt x="4267" y="12699"/>
                                    </a:lnTo>
                                    <a:lnTo>
                                      <a:pt x="4237" y="12698"/>
                                    </a:lnTo>
                                    <a:lnTo>
                                      <a:pt x="4197" y="12697"/>
                                    </a:lnTo>
                                    <a:lnTo>
                                      <a:pt x="4149" y="12697"/>
                                    </a:lnTo>
                                    <a:lnTo>
                                      <a:pt x="3435" y="12697"/>
                                    </a:lnTo>
                                    <a:lnTo>
                                      <a:pt x="3411" y="12813"/>
                                    </a:lnTo>
                                    <a:lnTo>
                                      <a:pt x="3428" y="12815"/>
                                    </a:lnTo>
                                    <a:lnTo>
                                      <a:pt x="3448" y="12817"/>
                                    </a:lnTo>
                                    <a:lnTo>
                                      <a:pt x="3469" y="12820"/>
                                    </a:lnTo>
                                    <a:lnTo>
                                      <a:pt x="3492" y="12821"/>
                                    </a:lnTo>
                                    <a:lnTo>
                                      <a:pt x="3543" y="12822"/>
                                    </a:lnTo>
                                    <a:lnTo>
                                      <a:pt x="3599" y="12822"/>
                                    </a:lnTo>
                                    <a:lnTo>
                                      <a:pt x="3719" y="12819"/>
                                    </a:lnTo>
                                    <a:lnTo>
                                      <a:pt x="3846" y="12815"/>
                                    </a:lnTo>
                                    <a:lnTo>
                                      <a:pt x="3909" y="12815"/>
                                    </a:lnTo>
                                    <a:lnTo>
                                      <a:pt x="3969" y="12817"/>
                                    </a:lnTo>
                                    <a:lnTo>
                                      <a:pt x="3998" y="12819"/>
                                    </a:lnTo>
                                    <a:lnTo>
                                      <a:pt x="4026" y="12821"/>
                                    </a:lnTo>
                                    <a:lnTo>
                                      <a:pt x="4053" y="12825"/>
                                    </a:lnTo>
                                    <a:lnTo>
                                      <a:pt x="4077" y="12828"/>
                                    </a:lnTo>
                                    <a:lnTo>
                                      <a:pt x="4102" y="12833"/>
                                    </a:lnTo>
                                    <a:lnTo>
                                      <a:pt x="4124" y="12837"/>
                                    </a:lnTo>
                                    <a:lnTo>
                                      <a:pt x="4145" y="12844"/>
                                    </a:lnTo>
                                    <a:lnTo>
                                      <a:pt x="4164" y="12851"/>
                                    </a:lnTo>
                                    <a:lnTo>
                                      <a:pt x="4180" y="12860"/>
                                    </a:lnTo>
                                    <a:lnTo>
                                      <a:pt x="4196" y="12869"/>
                                    </a:lnTo>
                                    <a:lnTo>
                                      <a:pt x="4207" y="12881"/>
                                    </a:lnTo>
                                    <a:lnTo>
                                      <a:pt x="4218" y="12892"/>
                                    </a:lnTo>
                                    <a:lnTo>
                                      <a:pt x="3572" y="12882"/>
                                    </a:lnTo>
                                    <a:lnTo>
                                      <a:pt x="3336" y="12881"/>
                                    </a:lnTo>
                                    <a:lnTo>
                                      <a:pt x="3368" y="12642"/>
                                    </a:lnTo>
                                    <a:lnTo>
                                      <a:pt x="3481" y="12627"/>
                                    </a:lnTo>
                                    <a:lnTo>
                                      <a:pt x="3859" y="12624"/>
                                    </a:lnTo>
                                    <a:lnTo>
                                      <a:pt x="3942" y="12398"/>
                                    </a:lnTo>
                                    <a:lnTo>
                                      <a:pt x="3900" y="12389"/>
                                    </a:lnTo>
                                    <a:lnTo>
                                      <a:pt x="3846" y="12374"/>
                                    </a:lnTo>
                                    <a:lnTo>
                                      <a:pt x="3817" y="12365"/>
                                    </a:lnTo>
                                    <a:lnTo>
                                      <a:pt x="3785" y="12355"/>
                                    </a:lnTo>
                                    <a:lnTo>
                                      <a:pt x="3755" y="12344"/>
                                    </a:lnTo>
                                    <a:lnTo>
                                      <a:pt x="3723" y="12333"/>
                                    </a:lnTo>
                                    <a:lnTo>
                                      <a:pt x="3694" y="12320"/>
                                    </a:lnTo>
                                    <a:lnTo>
                                      <a:pt x="3666" y="12307"/>
                                    </a:lnTo>
                                    <a:lnTo>
                                      <a:pt x="3640" y="12293"/>
                                    </a:lnTo>
                                    <a:lnTo>
                                      <a:pt x="3618" y="12279"/>
                                    </a:lnTo>
                                    <a:lnTo>
                                      <a:pt x="3607" y="12271"/>
                                    </a:lnTo>
                                    <a:lnTo>
                                      <a:pt x="3599" y="12264"/>
                                    </a:lnTo>
                                    <a:lnTo>
                                      <a:pt x="3591" y="12256"/>
                                    </a:lnTo>
                                    <a:lnTo>
                                      <a:pt x="3585" y="12247"/>
                                    </a:lnTo>
                                    <a:lnTo>
                                      <a:pt x="3579" y="12239"/>
                                    </a:lnTo>
                                    <a:lnTo>
                                      <a:pt x="3576" y="12231"/>
                                    </a:lnTo>
                                    <a:lnTo>
                                      <a:pt x="3573" y="12223"/>
                                    </a:lnTo>
                                    <a:lnTo>
                                      <a:pt x="3572" y="12215"/>
                                    </a:lnTo>
                                    <a:lnTo>
                                      <a:pt x="3573" y="12197"/>
                                    </a:lnTo>
                                    <a:lnTo>
                                      <a:pt x="3577" y="12180"/>
                                    </a:lnTo>
                                    <a:lnTo>
                                      <a:pt x="3581" y="12162"/>
                                    </a:lnTo>
                                    <a:lnTo>
                                      <a:pt x="3587" y="12145"/>
                                    </a:lnTo>
                                    <a:lnTo>
                                      <a:pt x="3595" y="12128"/>
                                    </a:lnTo>
                                    <a:lnTo>
                                      <a:pt x="3604" y="12111"/>
                                    </a:lnTo>
                                    <a:lnTo>
                                      <a:pt x="3614" y="12094"/>
                                    </a:lnTo>
                                    <a:lnTo>
                                      <a:pt x="3625" y="12077"/>
                                    </a:lnTo>
                                    <a:lnTo>
                                      <a:pt x="3647" y="12044"/>
                                    </a:lnTo>
                                    <a:lnTo>
                                      <a:pt x="3670" y="12013"/>
                                    </a:lnTo>
                                    <a:lnTo>
                                      <a:pt x="3693" y="11982"/>
                                    </a:lnTo>
                                    <a:lnTo>
                                      <a:pt x="3711" y="11952"/>
                                    </a:lnTo>
                                    <a:lnTo>
                                      <a:pt x="3592" y="11966"/>
                                    </a:lnTo>
                                    <a:lnTo>
                                      <a:pt x="3572" y="11939"/>
                                    </a:lnTo>
                                    <a:lnTo>
                                      <a:pt x="3571" y="11937"/>
                                    </a:lnTo>
                                    <a:lnTo>
                                      <a:pt x="3571" y="11935"/>
                                    </a:lnTo>
                                    <a:lnTo>
                                      <a:pt x="3572" y="11934"/>
                                    </a:lnTo>
                                    <a:lnTo>
                                      <a:pt x="3573" y="11933"/>
                                    </a:lnTo>
                                    <a:lnTo>
                                      <a:pt x="3577" y="11931"/>
                                    </a:lnTo>
                                    <a:lnTo>
                                      <a:pt x="3583" y="11928"/>
                                    </a:lnTo>
                                    <a:lnTo>
                                      <a:pt x="3595" y="11926"/>
                                    </a:lnTo>
                                    <a:lnTo>
                                      <a:pt x="3605" y="11924"/>
                                    </a:lnTo>
                                    <a:lnTo>
                                      <a:pt x="3615" y="11920"/>
                                    </a:lnTo>
                                    <a:lnTo>
                                      <a:pt x="3620" y="11918"/>
                                    </a:lnTo>
                                    <a:lnTo>
                                      <a:pt x="3620" y="11916"/>
                                    </a:lnTo>
                                    <a:lnTo>
                                      <a:pt x="3618" y="11916"/>
                                    </a:lnTo>
                                    <a:lnTo>
                                      <a:pt x="3619" y="11916"/>
                                    </a:lnTo>
                                    <a:lnTo>
                                      <a:pt x="3641" y="11916"/>
                                    </a:lnTo>
                                    <a:lnTo>
                                      <a:pt x="3711" y="11916"/>
                                    </a:lnTo>
                                    <a:lnTo>
                                      <a:pt x="3722" y="11916"/>
                                    </a:lnTo>
                                    <a:lnTo>
                                      <a:pt x="3731" y="11917"/>
                                    </a:lnTo>
                                    <a:lnTo>
                                      <a:pt x="3740" y="11919"/>
                                    </a:lnTo>
                                    <a:lnTo>
                                      <a:pt x="3748" y="11921"/>
                                    </a:lnTo>
                                    <a:lnTo>
                                      <a:pt x="3755" y="11924"/>
                                    </a:lnTo>
                                    <a:lnTo>
                                      <a:pt x="3760" y="11927"/>
                                    </a:lnTo>
                                    <a:lnTo>
                                      <a:pt x="3766" y="11932"/>
                                    </a:lnTo>
                                    <a:lnTo>
                                      <a:pt x="3771" y="11937"/>
                                    </a:lnTo>
                                    <a:lnTo>
                                      <a:pt x="3787" y="11959"/>
                                    </a:lnTo>
                                    <a:lnTo>
                                      <a:pt x="3803" y="11984"/>
                                    </a:lnTo>
                                    <a:lnTo>
                                      <a:pt x="3732" y="11986"/>
                                    </a:lnTo>
                                    <a:lnTo>
                                      <a:pt x="3780" y="12062"/>
                                    </a:lnTo>
                                    <a:lnTo>
                                      <a:pt x="3716" y="12055"/>
                                    </a:lnTo>
                                    <a:lnTo>
                                      <a:pt x="3687" y="12169"/>
                                    </a:lnTo>
                                    <a:lnTo>
                                      <a:pt x="3641" y="12122"/>
                                    </a:lnTo>
                                    <a:lnTo>
                                      <a:pt x="3643" y="12133"/>
                                    </a:lnTo>
                                    <a:lnTo>
                                      <a:pt x="3645" y="12143"/>
                                    </a:lnTo>
                                    <a:lnTo>
                                      <a:pt x="3648" y="12154"/>
                                    </a:lnTo>
                                    <a:lnTo>
                                      <a:pt x="3650" y="12163"/>
                                    </a:lnTo>
                                    <a:lnTo>
                                      <a:pt x="3655" y="12171"/>
                                    </a:lnTo>
                                    <a:lnTo>
                                      <a:pt x="3660" y="12180"/>
                                    </a:lnTo>
                                    <a:lnTo>
                                      <a:pt x="3664" y="12188"/>
                                    </a:lnTo>
                                    <a:lnTo>
                                      <a:pt x="3670" y="12196"/>
                                    </a:lnTo>
                                    <a:lnTo>
                                      <a:pt x="3682" y="12209"/>
                                    </a:lnTo>
                                    <a:lnTo>
                                      <a:pt x="3696" y="12222"/>
                                    </a:lnTo>
                                    <a:lnTo>
                                      <a:pt x="3710" y="12232"/>
                                    </a:lnTo>
                                    <a:lnTo>
                                      <a:pt x="3726" y="12240"/>
                                    </a:lnTo>
                                    <a:lnTo>
                                      <a:pt x="3742" y="12247"/>
                                    </a:lnTo>
                                    <a:lnTo>
                                      <a:pt x="3758" y="12253"/>
                                    </a:lnTo>
                                    <a:lnTo>
                                      <a:pt x="3774" y="12258"/>
                                    </a:lnTo>
                                    <a:lnTo>
                                      <a:pt x="3790" y="12261"/>
                                    </a:lnTo>
                                    <a:lnTo>
                                      <a:pt x="3804" y="12263"/>
                                    </a:lnTo>
                                    <a:lnTo>
                                      <a:pt x="3818" y="12264"/>
                                    </a:lnTo>
                                    <a:lnTo>
                                      <a:pt x="3829" y="12263"/>
                                    </a:lnTo>
                                    <a:lnTo>
                                      <a:pt x="3839" y="12261"/>
                                    </a:lnTo>
                                    <a:lnTo>
                                      <a:pt x="3848" y="12351"/>
                                    </a:lnTo>
                                    <a:lnTo>
                                      <a:pt x="4011" y="12307"/>
                                    </a:lnTo>
                                    <a:lnTo>
                                      <a:pt x="4015" y="12289"/>
                                    </a:lnTo>
                                    <a:lnTo>
                                      <a:pt x="4024" y="12272"/>
                                    </a:lnTo>
                                    <a:lnTo>
                                      <a:pt x="4033" y="12253"/>
                                    </a:lnTo>
                                    <a:lnTo>
                                      <a:pt x="4045" y="12235"/>
                                    </a:lnTo>
                                    <a:lnTo>
                                      <a:pt x="4059" y="12215"/>
                                    </a:lnTo>
                                    <a:lnTo>
                                      <a:pt x="4074" y="12194"/>
                                    </a:lnTo>
                                    <a:lnTo>
                                      <a:pt x="4090" y="12173"/>
                                    </a:lnTo>
                                    <a:lnTo>
                                      <a:pt x="4108" y="12152"/>
                                    </a:lnTo>
                                    <a:lnTo>
                                      <a:pt x="4128" y="12131"/>
                                    </a:lnTo>
                                    <a:lnTo>
                                      <a:pt x="4149" y="12108"/>
                                    </a:lnTo>
                                    <a:lnTo>
                                      <a:pt x="4170" y="12087"/>
                                    </a:lnTo>
                                    <a:lnTo>
                                      <a:pt x="4193" y="12065"/>
                                    </a:lnTo>
                                    <a:lnTo>
                                      <a:pt x="4241" y="12021"/>
                                    </a:lnTo>
                                    <a:lnTo>
                                      <a:pt x="4292" y="11977"/>
                                    </a:lnTo>
                                    <a:lnTo>
                                      <a:pt x="4344" y="11935"/>
                                    </a:lnTo>
                                    <a:lnTo>
                                      <a:pt x="4397" y="11896"/>
                                    </a:lnTo>
                                    <a:lnTo>
                                      <a:pt x="4450" y="11858"/>
                                    </a:lnTo>
                                    <a:lnTo>
                                      <a:pt x="4501" y="11823"/>
                                    </a:lnTo>
                                    <a:lnTo>
                                      <a:pt x="4550" y="11793"/>
                                    </a:lnTo>
                                    <a:lnTo>
                                      <a:pt x="4597" y="11766"/>
                                    </a:lnTo>
                                    <a:lnTo>
                                      <a:pt x="4618" y="11754"/>
                                    </a:lnTo>
                                    <a:lnTo>
                                      <a:pt x="4639" y="11745"/>
                                    </a:lnTo>
                                    <a:lnTo>
                                      <a:pt x="4658" y="11736"/>
                                    </a:lnTo>
                                    <a:lnTo>
                                      <a:pt x="4676" y="11729"/>
                                    </a:lnTo>
                                    <a:lnTo>
                                      <a:pt x="4747" y="11703"/>
                                    </a:lnTo>
                                    <a:lnTo>
                                      <a:pt x="4810" y="11678"/>
                                    </a:lnTo>
                                    <a:lnTo>
                                      <a:pt x="4866" y="11656"/>
                                    </a:lnTo>
                                    <a:lnTo>
                                      <a:pt x="4919" y="11636"/>
                                    </a:lnTo>
                                    <a:lnTo>
                                      <a:pt x="4968" y="11619"/>
                                    </a:lnTo>
                                    <a:lnTo>
                                      <a:pt x="5015" y="11602"/>
                                    </a:lnTo>
                                    <a:lnTo>
                                      <a:pt x="5060" y="11588"/>
                                    </a:lnTo>
                                    <a:lnTo>
                                      <a:pt x="5106" y="11576"/>
                                    </a:lnTo>
                                    <a:lnTo>
                                      <a:pt x="5153" y="11563"/>
                                    </a:lnTo>
                                    <a:lnTo>
                                      <a:pt x="5203" y="11552"/>
                                    </a:lnTo>
                                    <a:lnTo>
                                      <a:pt x="5257" y="11543"/>
                                    </a:lnTo>
                                    <a:lnTo>
                                      <a:pt x="5315" y="11534"/>
                                    </a:lnTo>
                                    <a:lnTo>
                                      <a:pt x="5380" y="11525"/>
                                    </a:lnTo>
                                    <a:lnTo>
                                      <a:pt x="5452" y="11518"/>
                                    </a:lnTo>
                                    <a:lnTo>
                                      <a:pt x="5533" y="11511"/>
                                    </a:lnTo>
                                    <a:lnTo>
                                      <a:pt x="5624" y="11503"/>
                                    </a:lnTo>
                                    <a:lnTo>
                                      <a:pt x="5707" y="11498"/>
                                    </a:lnTo>
                                    <a:lnTo>
                                      <a:pt x="5787" y="11495"/>
                                    </a:lnTo>
                                    <a:lnTo>
                                      <a:pt x="5863" y="11494"/>
                                    </a:lnTo>
                                    <a:lnTo>
                                      <a:pt x="5934" y="11494"/>
                                    </a:lnTo>
                                    <a:lnTo>
                                      <a:pt x="6004" y="11496"/>
                                    </a:lnTo>
                                    <a:lnTo>
                                      <a:pt x="6070" y="11500"/>
                                    </a:lnTo>
                                    <a:lnTo>
                                      <a:pt x="6135" y="11505"/>
                                    </a:lnTo>
                                    <a:lnTo>
                                      <a:pt x="6197" y="11514"/>
                                    </a:lnTo>
                                    <a:lnTo>
                                      <a:pt x="6260" y="11523"/>
                                    </a:lnTo>
                                    <a:lnTo>
                                      <a:pt x="6319" y="11535"/>
                                    </a:lnTo>
                                    <a:lnTo>
                                      <a:pt x="6379" y="11548"/>
                                    </a:lnTo>
                                    <a:lnTo>
                                      <a:pt x="6439" y="11563"/>
                                    </a:lnTo>
                                    <a:lnTo>
                                      <a:pt x="6498" y="11580"/>
                                    </a:lnTo>
                                    <a:lnTo>
                                      <a:pt x="6558" y="11599"/>
                                    </a:lnTo>
                                    <a:lnTo>
                                      <a:pt x="6619" y="11620"/>
                                    </a:lnTo>
                                    <a:lnTo>
                                      <a:pt x="6681" y="11642"/>
                                    </a:lnTo>
                                    <a:lnTo>
                                      <a:pt x="6713" y="11656"/>
                                    </a:lnTo>
                                    <a:lnTo>
                                      <a:pt x="6756" y="11676"/>
                                    </a:lnTo>
                                    <a:lnTo>
                                      <a:pt x="6805" y="11703"/>
                                    </a:lnTo>
                                    <a:lnTo>
                                      <a:pt x="6860" y="11734"/>
                                    </a:lnTo>
                                    <a:lnTo>
                                      <a:pt x="6919" y="11770"/>
                                    </a:lnTo>
                                    <a:lnTo>
                                      <a:pt x="6981" y="11807"/>
                                    </a:lnTo>
                                    <a:lnTo>
                                      <a:pt x="7045" y="11847"/>
                                    </a:lnTo>
                                    <a:lnTo>
                                      <a:pt x="7107" y="11889"/>
                                    </a:lnTo>
                                    <a:lnTo>
                                      <a:pt x="7167" y="11930"/>
                                    </a:lnTo>
                                    <a:lnTo>
                                      <a:pt x="7224" y="11970"/>
                                    </a:lnTo>
                                    <a:lnTo>
                                      <a:pt x="7275" y="12009"/>
                                    </a:lnTo>
                                    <a:lnTo>
                                      <a:pt x="7318" y="12046"/>
                                    </a:lnTo>
                                    <a:lnTo>
                                      <a:pt x="7338" y="12063"/>
                                    </a:lnTo>
                                    <a:lnTo>
                                      <a:pt x="7355" y="12079"/>
                                    </a:lnTo>
                                    <a:lnTo>
                                      <a:pt x="7369" y="12094"/>
                                    </a:lnTo>
                                    <a:lnTo>
                                      <a:pt x="7380" y="12108"/>
                                    </a:lnTo>
                                    <a:lnTo>
                                      <a:pt x="7389" y="12121"/>
                                    </a:lnTo>
                                    <a:lnTo>
                                      <a:pt x="7394" y="12132"/>
                                    </a:lnTo>
                                    <a:lnTo>
                                      <a:pt x="7396" y="12141"/>
                                    </a:lnTo>
                                    <a:lnTo>
                                      <a:pt x="7394" y="12149"/>
                                    </a:lnTo>
                                    <a:lnTo>
                                      <a:pt x="7418" y="12159"/>
                                    </a:lnTo>
                                    <a:lnTo>
                                      <a:pt x="7468" y="12146"/>
                                    </a:lnTo>
                                    <a:lnTo>
                                      <a:pt x="7484" y="12176"/>
                                    </a:lnTo>
                                    <a:lnTo>
                                      <a:pt x="7506" y="12209"/>
                                    </a:lnTo>
                                    <a:lnTo>
                                      <a:pt x="7528" y="12242"/>
                                    </a:lnTo>
                                    <a:lnTo>
                                      <a:pt x="7552" y="12275"/>
                                    </a:lnTo>
                                    <a:lnTo>
                                      <a:pt x="7606" y="12347"/>
                                    </a:lnTo>
                                    <a:lnTo>
                                      <a:pt x="7665" y="12420"/>
                                    </a:lnTo>
                                    <a:lnTo>
                                      <a:pt x="7724" y="12495"/>
                                    </a:lnTo>
                                    <a:lnTo>
                                      <a:pt x="7782" y="12571"/>
                                    </a:lnTo>
                                    <a:lnTo>
                                      <a:pt x="7810" y="12608"/>
                                    </a:lnTo>
                                    <a:lnTo>
                                      <a:pt x="7835" y="12647"/>
                                    </a:lnTo>
                                    <a:lnTo>
                                      <a:pt x="7860" y="12684"/>
                                    </a:lnTo>
                                    <a:lnTo>
                                      <a:pt x="7882" y="12721"/>
                                    </a:lnTo>
                                    <a:lnTo>
                                      <a:pt x="7898" y="12750"/>
                                    </a:lnTo>
                                    <a:lnTo>
                                      <a:pt x="7915" y="12784"/>
                                    </a:lnTo>
                                    <a:lnTo>
                                      <a:pt x="7935" y="12822"/>
                                    </a:lnTo>
                                    <a:lnTo>
                                      <a:pt x="7957" y="12867"/>
                                    </a:lnTo>
                                    <a:lnTo>
                                      <a:pt x="7979" y="12913"/>
                                    </a:lnTo>
                                    <a:lnTo>
                                      <a:pt x="8002" y="12964"/>
                                    </a:lnTo>
                                    <a:lnTo>
                                      <a:pt x="8025" y="13015"/>
                                    </a:lnTo>
                                    <a:lnTo>
                                      <a:pt x="8048" y="13069"/>
                                    </a:lnTo>
                                    <a:lnTo>
                                      <a:pt x="8069" y="13122"/>
                                    </a:lnTo>
                                    <a:lnTo>
                                      <a:pt x="8091" y="13176"/>
                                    </a:lnTo>
                                    <a:lnTo>
                                      <a:pt x="8109" y="13229"/>
                                    </a:lnTo>
                                    <a:lnTo>
                                      <a:pt x="8126" y="13279"/>
                                    </a:lnTo>
                                    <a:lnTo>
                                      <a:pt x="8141" y="13328"/>
                                    </a:lnTo>
                                    <a:lnTo>
                                      <a:pt x="8151" y="13372"/>
                                    </a:lnTo>
                                    <a:lnTo>
                                      <a:pt x="8156" y="13393"/>
                                    </a:lnTo>
                                    <a:lnTo>
                                      <a:pt x="8158" y="13413"/>
                                    </a:lnTo>
                                    <a:lnTo>
                                      <a:pt x="8161" y="13432"/>
                                    </a:lnTo>
                                    <a:lnTo>
                                      <a:pt x="8163" y="13448"/>
                                    </a:lnTo>
                                    <a:lnTo>
                                      <a:pt x="8284" y="13506"/>
                                    </a:lnTo>
                                    <a:lnTo>
                                      <a:pt x="8285" y="13529"/>
                                    </a:lnTo>
                                    <a:lnTo>
                                      <a:pt x="8298" y="13480"/>
                                    </a:lnTo>
                                    <a:lnTo>
                                      <a:pt x="8368" y="13486"/>
                                    </a:lnTo>
                                    <a:lnTo>
                                      <a:pt x="8440" y="13492"/>
                                    </a:lnTo>
                                    <a:lnTo>
                                      <a:pt x="8515" y="13497"/>
                                    </a:lnTo>
                                    <a:lnTo>
                                      <a:pt x="8590" y="13503"/>
                                    </a:lnTo>
                                    <a:lnTo>
                                      <a:pt x="8667" y="13509"/>
                                    </a:lnTo>
                                    <a:lnTo>
                                      <a:pt x="8745" y="13515"/>
                                    </a:lnTo>
                                    <a:lnTo>
                                      <a:pt x="8823" y="13522"/>
                                    </a:lnTo>
                                    <a:lnTo>
                                      <a:pt x="8901" y="13528"/>
                                    </a:lnTo>
                                    <a:lnTo>
                                      <a:pt x="8981" y="13536"/>
                                    </a:lnTo>
                                    <a:lnTo>
                                      <a:pt x="9062" y="13543"/>
                                    </a:lnTo>
                                    <a:lnTo>
                                      <a:pt x="9141" y="13551"/>
                                    </a:lnTo>
                                    <a:lnTo>
                                      <a:pt x="9221" y="13559"/>
                                    </a:lnTo>
                                    <a:lnTo>
                                      <a:pt x="9300" y="13569"/>
                                    </a:lnTo>
                                    <a:lnTo>
                                      <a:pt x="9380" y="13578"/>
                                    </a:lnTo>
                                    <a:lnTo>
                                      <a:pt x="9459" y="13589"/>
                                    </a:lnTo>
                                    <a:lnTo>
                                      <a:pt x="9537" y="13599"/>
                                    </a:lnTo>
                                    <a:lnTo>
                                      <a:pt x="9605" y="13608"/>
                                    </a:lnTo>
                                    <a:lnTo>
                                      <a:pt x="9669" y="13618"/>
                                    </a:lnTo>
                                    <a:lnTo>
                                      <a:pt x="9734" y="13626"/>
                                    </a:lnTo>
                                    <a:lnTo>
                                      <a:pt x="9802" y="13634"/>
                                    </a:lnTo>
                                    <a:lnTo>
                                      <a:pt x="9871" y="13642"/>
                                    </a:lnTo>
                                    <a:lnTo>
                                      <a:pt x="9947" y="13649"/>
                                    </a:lnTo>
                                    <a:lnTo>
                                      <a:pt x="10028" y="13656"/>
                                    </a:lnTo>
                                    <a:lnTo>
                                      <a:pt x="10118" y="13663"/>
                                    </a:lnTo>
                                    <a:lnTo>
                                      <a:pt x="10140" y="13666"/>
                                    </a:lnTo>
                                    <a:lnTo>
                                      <a:pt x="10161" y="13669"/>
                                    </a:lnTo>
                                    <a:lnTo>
                                      <a:pt x="10181" y="13674"/>
                                    </a:lnTo>
                                    <a:lnTo>
                                      <a:pt x="10200" y="13679"/>
                                    </a:lnTo>
                                    <a:lnTo>
                                      <a:pt x="10218" y="13682"/>
                                    </a:lnTo>
                                    <a:lnTo>
                                      <a:pt x="10233" y="13684"/>
                                    </a:lnTo>
                                    <a:lnTo>
                                      <a:pt x="10248" y="13687"/>
                                    </a:lnTo>
                                    <a:lnTo>
                                      <a:pt x="10261" y="13686"/>
                                    </a:lnTo>
                                    <a:lnTo>
                                      <a:pt x="10267" y="13684"/>
                                    </a:lnTo>
                                    <a:lnTo>
                                      <a:pt x="10271" y="13683"/>
                                    </a:lnTo>
                                    <a:lnTo>
                                      <a:pt x="10277" y="13681"/>
                                    </a:lnTo>
                                    <a:lnTo>
                                      <a:pt x="10281" y="13677"/>
                                    </a:lnTo>
                                    <a:lnTo>
                                      <a:pt x="10285" y="13673"/>
                                    </a:lnTo>
                                    <a:lnTo>
                                      <a:pt x="10289" y="13668"/>
                                    </a:lnTo>
                                    <a:lnTo>
                                      <a:pt x="10292" y="13662"/>
                                    </a:lnTo>
                                    <a:lnTo>
                                      <a:pt x="10295" y="13655"/>
                                    </a:lnTo>
                                    <a:lnTo>
                                      <a:pt x="10297" y="13647"/>
                                    </a:lnTo>
                                    <a:lnTo>
                                      <a:pt x="10298" y="13638"/>
                                    </a:lnTo>
                                    <a:lnTo>
                                      <a:pt x="10301" y="13627"/>
                                    </a:lnTo>
                                    <a:lnTo>
                                      <a:pt x="10301" y="13615"/>
                                    </a:lnTo>
                                    <a:lnTo>
                                      <a:pt x="10301" y="13587"/>
                                    </a:lnTo>
                                    <a:lnTo>
                                      <a:pt x="10298" y="13555"/>
                                    </a:lnTo>
                                    <a:lnTo>
                                      <a:pt x="10297" y="13531"/>
                                    </a:lnTo>
                                    <a:lnTo>
                                      <a:pt x="10297" y="13510"/>
                                    </a:lnTo>
                                    <a:lnTo>
                                      <a:pt x="10297" y="13492"/>
                                    </a:lnTo>
                                    <a:lnTo>
                                      <a:pt x="10300" y="13474"/>
                                    </a:lnTo>
                                    <a:lnTo>
                                      <a:pt x="10303" y="13459"/>
                                    </a:lnTo>
                                    <a:lnTo>
                                      <a:pt x="10307" y="13444"/>
                                    </a:lnTo>
                                    <a:lnTo>
                                      <a:pt x="10310" y="13430"/>
                                    </a:lnTo>
                                    <a:lnTo>
                                      <a:pt x="10315" y="13414"/>
                                    </a:lnTo>
                                    <a:lnTo>
                                      <a:pt x="10324" y="13386"/>
                                    </a:lnTo>
                                    <a:lnTo>
                                      <a:pt x="10335" y="13355"/>
                                    </a:lnTo>
                                    <a:lnTo>
                                      <a:pt x="10339" y="13337"/>
                                    </a:lnTo>
                                    <a:lnTo>
                                      <a:pt x="10343" y="13318"/>
                                    </a:lnTo>
                                    <a:lnTo>
                                      <a:pt x="10346" y="13296"/>
                                    </a:lnTo>
                                    <a:lnTo>
                                      <a:pt x="10349" y="13272"/>
                                    </a:lnTo>
                                    <a:lnTo>
                                      <a:pt x="10333" y="13275"/>
                                    </a:lnTo>
                                    <a:lnTo>
                                      <a:pt x="10316" y="13277"/>
                                    </a:lnTo>
                                    <a:lnTo>
                                      <a:pt x="10295" y="13279"/>
                                    </a:lnTo>
                                    <a:lnTo>
                                      <a:pt x="10271" y="13279"/>
                                    </a:lnTo>
                                    <a:lnTo>
                                      <a:pt x="10216" y="13279"/>
                                    </a:lnTo>
                                    <a:lnTo>
                                      <a:pt x="10153" y="13277"/>
                                    </a:lnTo>
                                    <a:lnTo>
                                      <a:pt x="10082" y="13273"/>
                                    </a:lnTo>
                                    <a:lnTo>
                                      <a:pt x="10006" y="13267"/>
                                    </a:lnTo>
                                    <a:lnTo>
                                      <a:pt x="9927" y="13259"/>
                                    </a:lnTo>
                                    <a:lnTo>
                                      <a:pt x="9847" y="13251"/>
                                    </a:lnTo>
                                    <a:lnTo>
                                      <a:pt x="9766" y="13240"/>
                                    </a:lnTo>
                                    <a:lnTo>
                                      <a:pt x="9688" y="13230"/>
                                    </a:lnTo>
                                    <a:lnTo>
                                      <a:pt x="9613" y="13218"/>
                                    </a:lnTo>
                                    <a:lnTo>
                                      <a:pt x="9544" y="13207"/>
                                    </a:lnTo>
                                    <a:lnTo>
                                      <a:pt x="9482" y="13194"/>
                                    </a:lnTo>
                                    <a:lnTo>
                                      <a:pt x="9429" y="13182"/>
                                    </a:lnTo>
                                    <a:lnTo>
                                      <a:pt x="9406" y="13176"/>
                                    </a:lnTo>
                                    <a:lnTo>
                                      <a:pt x="9387" y="13169"/>
                                    </a:lnTo>
                                    <a:lnTo>
                                      <a:pt x="9371" y="13163"/>
                                    </a:lnTo>
                                    <a:lnTo>
                                      <a:pt x="9358" y="13157"/>
                                    </a:lnTo>
                                    <a:lnTo>
                                      <a:pt x="9346" y="13162"/>
                                    </a:lnTo>
                                    <a:lnTo>
                                      <a:pt x="9333" y="13167"/>
                                    </a:lnTo>
                                    <a:lnTo>
                                      <a:pt x="9318" y="13170"/>
                                    </a:lnTo>
                                    <a:lnTo>
                                      <a:pt x="9303" y="13174"/>
                                    </a:lnTo>
                                    <a:lnTo>
                                      <a:pt x="9285" y="13176"/>
                                    </a:lnTo>
                                    <a:lnTo>
                                      <a:pt x="9268" y="13178"/>
                                    </a:lnTo>
                                    <a:lnTo>
                                      <a:pt x="9249" y="13180"/>
                                    </a:lnTo>
                                    <a:lnTo>
                                      <a:pt x="9229" y="13181"/>
                                    </a:lnTo>
                                    <a:lnTo>
                                      <a:pt x="9188" y="13181"/>
                                    </a:lnTo>
                                    <a:lnTo>
                                      <a:pt x="9145" y="13180"/>
                                    </a:lnTo>
                                    <a:lnTo>
                                      <a:pt x="9101" y="13176"/>
                                    </a:lnTo>
                                    <a:lnTo>
                                      <a:pt x="9057" y="13171"/>
                                    </a:lnTo>
                                    <a:lnTo>
                                      <a:pt x="9014" y="13166"/>
                                    </a:lnTo>
                                    <a:lnTo>
                                      <a:pt x="8972" y="13157"/>
                                    </a:lnTo>
                                    <a:lnTo>
                                      <a:pt x="8933" y="13149"/>
                                    </a:lnTo>
                                    <a:lnTo>
                                      <a:pt x="8897" y="13139"/>
                                    </a:lnTo>
                                    <a:lnTo>
                                      <a:pt x="8880" y="13134"/>
                                    </a:lnTo>
                                    <a:lnTo>
                                      <a:pt x="8865" y="13128"/>
                                    </a:lnTo>
                                    <a:lnTo>
                                      <a:pt x="8852" y="13124"/>
                                    </a:lnTo>
                                    <a:lnTo>
                                      <a:pt x="8839" y="13118"/>
                                    </a:lnTo>
                                    <a:lnTo>
                                      <a:pt x="8828" y="13111"/>
                                    </a:lnTo>
                                    <a:lnTo>
                                      <a:pt x="8818" y="13105"/>
                                    </a:lnTo>
                                    <a:lnTo>
                                      <a:pt x="8811" y="13099"/>
                                    </a:lnTo>
                                    <a:lnTo>
                                      <a:pt x="8805" y="13092"/>
                                    </a:lnTo>
                                    <a:lnTo>
                                      <a:pt x="8712" y="13112"/>
                                    </a:lnTo>
                                    <a:lnTo>
                                      <a:pt x="8691" y="13098"/>
                                    </a:lnTo>
                                    <a:lnTo>
                                      <a:pt x="8670" y="13086"/>
                                    </a:lnTo>
                                    <a:lnTo>
                                      <a:pt x="8651" y="13078"/>
                                    </a:lnTo>
                                    <a:lnTo>
                                      <a:pt x="8633" y="13070"/>
                                    </a:lnTo>
                                    <a:lnTo>
                                      <a:pt x="8616" y="13064"/>
                                    </a:lnTo>
                                    <a:lnTo>
                                      <a:pt x="8600" y="13060"/>
                                    </a:lnTo>
                                    <a:lnTo>
                                      <a:pt x="8584" y="13057"/>
                                    </a:lnTo>
                                    <a:lnTo>
                                      <a:pt x="8569" y="13056"/>
                                    </a:lnTo>
                                    <a:lnTo>
                                      <a:pt x="8542" y="13055"/>
                                    </a:lnTo>
                                    <a:lnTo>
                                      <a:pt x="8518" y="13055"/>
                                    </a:lnTo>
                                    <a:lnTo>
                                      <a:pt x="8493" y="13056"/>
                                    </a:lnTo>
                                    <a:lnTo>
                                      <a:pt x="8471" y="13055"/>
                                    </a:lnTo>
                                    <a:lnTo>
                                      <a:pt x="8459" y="13052"/>
                                    </a:lnTo>
                                    <a:lnTo>
                                      <a:pt x="8449" y="13050"/>
                                    </a:lnTo>
                                    <a:lnTo>
                                      <a:pt x="8437" y="13045"/>
                                    </a:lnTo>
                                    <a:lnTo>
                                      <a:pt x="8425" y="13041"/>
                                    </a:lnTo>
                                    <a:lnTo>
                                      <a:pt x="8413" y="13034"/>
                                    </a:lnTo>
                                    <a:lnTo>
                                      <a:pt x="8402" y="13024"/>
                                    </a:lnTo>
                                    <a:lnTo>
                                      <a:pt x="8389" y="13014"/>
                                    </a:lnTo>
                                    <a:lnTo>
                                      <a:pt x="8376" y="13000"/>
                                    </a:lnTo>
                                    <a:lnTo>
                                      <a:pt x="8362" y="12985"/>
                                    </a:lnTo>
                                    <a:lnTo>
                                      <a:pt x="8348" y="12966"/>
                                    </a:lnTo>
                                    <a:lnTo>
                                      <a:pt x="8334" y="12945"/>
                                    </a:lnTo>
                                    <a:lnTo>
                                      <a:pt x="8318" y="12920"/>
                                    </a:lnTo>
                                    <a:lnTo>
                                      <a:pt x="8301" y="12892"/>
                                    </a:lnTo>
                                    <a:lnTo>
                                      <a:pt x="8284" y="12861"/>
                                    </a:lnTo>
                                    <a:lnTo>
                                      <a:pt x="8265" y="12826"/>
                                    </a:lnTo>
                                    <a:lnTo>
                                      <a:pt x="8246" y="12786"/>
                                    </a:lnTo>
                                    <a:lnTo>
                                      <a:pt x="8436" y="12445"/>
                                    </a:lnTo>
                                    <a:lnTo>
                                      <a:pt x="8430" y="12435"/>
                                    </a:lnTo>
                                    <a:lnTo>
                                      <a:pt x="8423" y="12426"/>
                                    </a:lnTo>
                                    <a:lnTo>
                                      <a:pt x="8416" y="12419"/>
                                    </a:lnTo>
                                    <a:lnTo>
                                      <a:pt x="8409" y="12411"/>
                                    </a:lnTo>
                                    <a:lnTo>
                                      <a:pt x="8401" y="12404"/>
                                    </a:lnTo>
                                    <a:lnTo>
                                      <a:pt x="8391" y="12398"/>
                                    </a:lnTo>
                                    <a:lnTo>
                                      <a:pt x="8383" y="12392"/>
                                    </a:lnTo>
                                    <a:lnTo>
                                      <a:pt x="8374" y="12388"/>
                                    </a:lnTo>
                                    <a:lnTo>
                                      <a:pt x="8354" y="12379"/>
                                    </a:lnTo>
                                    <a:lnTo>
                                      <a:pt x="8334" y="12372"/>
                                    </a:lnTo>
                                    <a:lnTo>
                                      <a:pt x="8315" y="12369"/>
                                    </a:lnTo>
                                    <a:lnTo>
                                      <a:pt x="8296" y="12367"/>
                                    </a:lnTo>
                                    <a:lnTo>
                                      <a:pt x="7721" y="12445"/>
                                    </a:lnTo>
                                    <a:lnTo>
                                      <a:pt x="7723" y="12433"/>
                                    </a:lnTo>
                                    <a:lnTo>
                                      <a:pt x="7726" y="12423"/>
                                    </a:lnTo>
                                    <a:lnTo>
                                      <a:pt x="7730" y="12413"/>
                                    </a:lnTo>
                                    <a:lnTo>
                                      <a:pt x="7736" y="12405"/>
                                    </a:lnTo>
                                    <a:lnTo>
                                      <a:pt x="7743" y="12397"/>
                                    </a:lnTo>
                                    <a:lnTo>
                                      <a:pt x="7750" y="12390"/>
                                    </a:lnTo>
                                    <a:lnTo>
                                      <a:pt x="7759" y="12384"/>
                                    </a:lnTo>
                                    <a:lnTo>
                                      <a:pt x="7770" y="12378"/>
                                    </a:lnTo>
                                    <a:lnTo>
                                      <a:pt x="7781" y="12374"/>
                                    </a:lnTo>
                                    <a:lnTo>
                                      <a:pt x="7792" y="12370"/>
                                    </a:lnTo>
                                    <a:lnTo>
                                      <a:pt x="7804" y="12365"/>
                                    </a:lnTo>
                                    <a:lnTo>
                                      <a:pt x="7817" y="12363"/>
                                    </a:lnTo>
                                    <a:lnTo>
                                      <a:pt x="7845" y="12357"/>
                                    </a:lnTo>
                                    <a:lnTo>
                                      <a:pt x="7874" y="12353"/>
                                    </a:lnTo>
                                    <a:lnTo>
                                      <a:pt x="7937" y="12347"/>
                                    </a:lnTo>
                                    <a:lnTo>
                                      <a:pt x="8000" y="12340"/>
                                    </a:lnTo>
                                    <a:lnTo>
                                      <a:pt x="8031" y="12335"/>
                                    </a:lnTo>
                                    <a:lnTo>
                                      <a:pt x="8060" y="12329"/>
                                    </a:lnTo>
                                    <a:lnTo>
                                      <a:pt x="8074" y="12326"/>
                                    </a:lnTo>
                                    <a:lnTo>
                                      <a:pt x="8087" y="12321"/>
                                    </a:lnTo>
                                    <a:lnTo>
                                      <a:pt x="8100" y="12316"/>
                                    </a:lnTo>
                                    <a:lnTo>
                                      <a:pt x="8113" y="12310"/>
                                    </a:lnTo>
                                    <a:lnTo>
                                      <a:pt x="8296" y="12335"/>
                                    </a:lnTo>
                                    <a:lnTo>
                                      <a:pt x="8320" y="12312"/>
                                    </a:lnTo>
                                    <a:lnTo>
                                      <a:pt x="8349" y="12348"/>
                                    </a:lnTo>
                                    <a:lnTo>
                                      <a:pt x="8357" y="12327"/>
                                    </a:lnTo>
                                    <a:lnTo>
                                      <a:pt x="8546" y="12430"/>
                                    </a:lnTo>
                                    <a:lnTo>
                                      <a:pt x="8570" y="12437"/>
                                    </a:lnTo>
                                    <a:lnTo>
                                      <a:pt x="8333" y="12719"/>
                                    </a:lnTo>
                                    <a:lnTo>
                                      <a:pt x="8364" y="12871"/>
                                    </a:lnTo>
                                    <a:lnTo>
                                      <a:pt x="8391" y="12978"/>
                                    </a:lnTo>
                                    <a:lnTo>
                                      <a:pt x="8451" y="12961"/>
                                    </a:lnTo>
                                    <a:lnTo>
                                      <a:pt x="8562" y="13043"/>
                                    </a:lnTo>
                                    <a:lnTo>
                                      <a:pt x="8562" y="12996"/>
                                    </a:lnTo>
                                    <a:lnTo>
                                      <a:pt x="8571" y="13020"/>
                                    </a:lnTo>
                                    <a:lnTo>
                                      <a:pt x="10202" y="13203"/>
                                    </a:lnTo>
                                    <a:lnTo>
                                      <a:pt x="10261" y="13186"/>
                                    </a:lnTo>
                                    <a:lnTo>
                                      <a:pt x="10206" y="13230"/>
                                    </a:lnTo>
                                    <a:lnTo>
                                      <a:pt x="10228" y="13245"/>
                                    </a:lnTo>
                                    <a:lnTo>
                                      <a:pt x="10305" y="13177"/>
                                    </a:lnTo>
                                    <a:lnTo>
                                      <a:pt x="10369" y="13225"/>
                                    </a:lnTo>
                                    <a:lnTo>
                                      <a:pt x="10522" y="12904"/>
                                    </a:lnTo>
                                    <a:lnTo>
                                      <a:pt x="10543" y="12950"/>
                                    </a:lnTo>
                                    <a:lnTo>
                                      <a:pt x="10535" y="12861"/>
                                    </a:lnTo>
                                    <a:lnTo>
                                      <a:pt x="10792" y="12611"/>
                                    </a:lnTo>
                                    <a:lnTo>
                                      <a:pt x="10813" y="12632"/>
                                    </a:lnTo>
                                    <a:lnTo>
                                      <a:pt x="10833" y="12606"/>
                                    </a:lnTo>
                                    <a:lnTo>
                                      <a:pt x="10877" y="12558"/>
                                    </a:lnTo>
                                    <a:lnTo>
                                      <a:pt x="10927" y="12504"/>
                                    </a:lnTo>
                                    <a:lnTo>
                                      <a:pt x="10954" y="12475"/>
                                    </a:lnTo>
                                    <a:lnTo>
                                      <a:pt x="10982" y="12446"/>
                                    </a:lnTo>
                                    <a:lnTo>
                                      <a:pt x="11011" y="12418"/>
                                    </a:lnTo>
                                    <a:lnTo>
                                      <a:pt x="11041" y="12389"/>
                                    </a:lnTo>
                                    <a:lnTo>
                                      <a:pt x="11074" y="12360"/>
                                    </a:lnTo>
                                    <a:lnTo>
                                      <a:pt x="11108" y="12333"/>
                                    </a:lnTo>
                                    <a:lnTo>
                                      <a:pt x="11126" y="12319"/>
                                    </a:lnTo>
                                    <a:lnTo>
                                      <a:pt x="11143" y="12306"/>
                                    </a:lnTo>
                                    <a:lnTo>
                                      <a:pt x="11162" y="12294"/>
                                    </a:lnTo>
                                    <a:lnTo>
                                      <a:pt x="11182" y="12281"/>
                                    </a:lnTo>
                                    <a:lnTo>
                                      <a:pt x="11200" y="12270"/>
                                    </a:lnTo>
                                    <a:lnTo>
                                      <a:pt x="11221" y="12259"/>
                                    </a:lnTo>
                                    <a:lnTo>
                                      <a:pt x="11241" y="12249"/>
                                    </a:lnTo>
                                    <a:lnTo>
                                      <a:pt x="11264" y="12238"/>
                                    </a:lnTo>
                                    <a:lnTo>
                                      <a:pt x="11285" y="12229"/>
                                    </a:lnTo>
                                    <a:lnTo>
                                      <a:pt x="11307" y="12220"/>
                                    </a:lnTo>
                                    <a:lnTo>
                                      <a:pt x="11330" y="12212"/>
                                    </a:lnTo>
                                    <a:lnTo>
                                      <a:pt x="11354" y="12205"/>
                                    </a:lnTo>
                                    <a:lnTo>
                                      <a:pt x="11418" y="12161"/>
                                    </a:lnTo>
                                    <a:lnTo>
                                      <a:pt x="11486" y="12121"/>
                                    </a:lnTo>
                                    <a:lnTo>
                                      <a:pt x="11558" y="12087"/>
                                    </a:lnTo>
                                    <a:lnTo>
                                      <a:pt x="11634" y="12058"/>
                                    </a:lnTo>
                                    <a:lnTo>
                                      <a:pt x="11714" y="12034"/>
                                    </a:lnTo>
                                    <a:lnTo>
                                      <a:pt x="11796" y="12014"/>
                                    </a:lnTo>
                                    <a:lnTo>
                                      <a:pt x="11880" y="11997"/>
                                    </a:lnTo>
                                    <a:lnTo>
                                      <a:pt x="11966" y="11986"/>
                                    </a:lnTo>
                                    <a:lnTo>
                                      <a:pt x="12053" y="11979"/>
                                    </a:lnTo>
                                    <a:lnTo>
                                      <a:pt x="12142" y="11974"/>
                                    </a:lnTo>
                                    <a:lnTo>
                                      <a:pt x="12231" y="11973"/>
                                    </a:lnTo>
                                    <a:lnTo>
                                      <a:pt x="12321" y="11976"/>
                                    </a:lnTo>
                                    <a:lnTo>
                                      <a:pt x="12410" y="11981"/>
                                    </a:lnTo>
                                    <a:lnTo>
                                      <a:pt x="12499" y="11990"/>
                                    </a:lnTo>
                                    <a:lnTo>
                                      <a:pt x="12587" y="12001"/>
                                    </a:lnTo>
                                    <a:lnTo>
                                      <a:pt x="12673" y="12015"/>
                                    </a:lnTo>
                                    <a:lnTo>
                                      <a:pt x="12759" y="12030"/>
                                    </a:lnTo>
                                    <a:lnTo>
                                      <a:pt x="12841" y="12048"/>
                                    </a:lnTo>
                                    <a:lnTo>
                                      <a:pt x="12920" y="12067"/>
                                    </a:lnTo>
                                    <a:lnTo>
                                      <a:pt x="12998" y="12088"/>
                                    </a:lnTo>
                                    <a:lnTo>
                                      <a:pt x="13071" y="12112"/>
                                    </a:lnTo>
                                    <a:lnTo>
                                      <a:pt x="13140" y="12135"/>
                                    </a:lnTo>
                                    <a:lnTo>
                                      <a:pt x="13206" y="12160"/>
                                    </a:lnTo>
                                    <a:lnTo>
                                      <a:pt x="13267" y="12185"/>
                                    </a:lnTo>
                                    <a:lnTo>
                                      <a:pt x="13322" y="12212"/>
                                    </a:lnTo>
                                    <a:lnTo>
                                      <a:pt x="13372" y="12238"/>
                                    </a:lnTo>
                                    <a:lnTo>
                                      <a:pt x="13416" y="12265"/>
                                    </a:lnTo>
                                    <a:lnTo>
                                      <a:pt x="13454" y="12292"/>
                                    </a:lnTo>
                                    <a:lnTo>
                                      <a:pt x="13484" y="12319"/>
                                    </a:lnTo>
                                    <a:lnTo>
                                      <a:pt x="13509" y="12344"/>
                                    </a:lnTo>
                                    <a:lnTo>
                                      <a:pt x="13525" y="12370"/>
                                    </a:lnTo>
                                    <a:lnTo>
                                      <a:pt x="13533" y="12395"/>
                                    </a:lnTo>
                                    <a:lnTo>
                                      <a:pt x="13556" y="12418"/>
                                    </a:lnTo>
                                    <a:lnTo>
                                      <a:pt x="13540" y="12438"/>
                                    </a:lnTo>
                                    <a:lnTo>
                                      <a:pt x="13832" y="12653"/>
                                    </a:lnTo>
                                    <a:lnTo>
                                      <a:pt x="13801" y="12702"/>
                                    </a:lnTo>
                                    <a:lnTo>
                                      <a:pt x="13842" y="12711"/>
                                    </a:lnTo>
                                    <a:lnTo>
                                      <a:pt x="13921" y="12835"/>
                                    </a:lnTo>
                                    <a:lnTo>
                                      <a:pt x="13948" y="12828"/>
                                    </a:lnTo>
                                    <a:lnTo>
                                      <a:pt x="13978" y="12819"/>
                                    </a:lnTo>
                                    <a:lnTo>
                                      <a:pt x="14012" y="12807"/>
                                    </a:lnTo>
                                    <a:lnTo>
                                      <a:pt x="14047" y="12794"/>
                                    </a:lnTo>
                                    <a:lnTo>
                                      <a:pt x="14122" y="12764"/>
                                    </a:lnTo>
                                    <a:lnTo>
                                      <a:pt x="14199" y="12732"/>
                                    </a:lnTo>
                                    <a:lnTo>
                                      <a:pt x="14273" y="12702"/>
                                    </a:lnTo>
                                    <a:lnTo>
                                      <a:pt x="14338" y="12676"/>
                                    </a:lnTo>
                                    <a:lnTo>
                                      <a:pt x="14366" y="12666"/>
                                    </a:lnTo>
                                    <a:lnTo>
                                      <a:pt x="14392" y="12659"/>
                                    </a:lnTo>
                                    <a:lnTo>
                                      <a:pt x="14412" y="12653"/>
                                    </a:lnTo>
                                    <a:lnTo>
                                      <a:pt x="14428" y="12652"/>
                                    </a:lnTo>
                                    <a:lnTo>
                                      <a:pt x="14465" y="12653"/>
                                    </a:lnTo>
                                    <a:lnTo>
                                      <a:pt x="14500" y="12655"/>
                                    </a:lnTo>
                                    <a:lnTo>
                                      <a:pt x="14534" y="12660"/>
                                    </a:lnTo>
                                    <a:lnTo>
                                      <a:pt x="14567" y="12666"/>
                                    </a:lnTo>
                                    <a:lnTo>
                                      <a:pt x="14627" y="12678"/>
                                    </a:lnTo>
                                    <a:lnTo>
                                      <a:pt x="14685" y="12694"/>
                                    </a:lnTo>
                                    <a:lnTo>
                                      <a:pt x="14712" y="12701"/>
                                    </a:lnTo>
                                    <a:lnTo>
                                      <a:pt x="14737" y="12707"/>
                                    </a:lnTo>
                                    <a:lnTo>
                                      <a:pt x="14762" y="12712"/>
                                    </a:lnTo>
                                    <a:lnTo>
                                      <a:pt x="14786" y="12717"/>
                                    </a:lnTo>
                                    <a:lnTo>
                                      <a:pt x="14809" y="12721"/>
                                    </a:lnTo>
                                    <a:lnTo>
                                      <a:pt x="14831" y="12722"/>
                                    </a:lnTo>
                                    <a:lnTo>
                                      <a:pt x="14840" y="12722"/>
                                    </a:lnTo>
                                    <a:lnTo>
                                      <a:pt x="14851" y="12721"/>
                                    </a:lnTo>
                                    <a:lnTo>
                                      <a:pt x="14861" y="12719"/>
                                    </a:lnTo>
                                    <a:lnTo>
                                      <a:pt x="14871" y="12717"/>
                                    </a:lnTo>
                                    <a:lnTo>
                                      <a:pt x="15006" y="12930"/>
                                    </a:lnTo>
                                    <a:lnTo>
                                      <a:pt x="15051" y="12376"/>
                                    </a:lnTo>
                                    <a:lnTo>
                                      <a:pt x="15047" y="12357"/>
                                    </a:lnTo>
                                    <a:lnTo>
                                      <a:pt x="15038" y="12342"/>
                                    </a:lnTo>
                                    <a:lnTo>
                                      <a:pt x="15023" y="12329"/>
                                    </a:lnTo>
                                    <a:lnTo>
                                      <a:pt x="15003" y="12317"/>
                                    </a:lnTo>
                                    <a:lnTo>
                                      <a:pt x="14978" y="12308"/>
                                    </a:lnTo>
                                    <a:lnTo>
                                      <a:pt x="14949" y="12301"/>
                                    </a:lnTo>
                                    <a:lnTo>
                                      <a:pt x="14916" y="12295"/>
                                    </a:lnTo>
                                    <a:lnTo>
                                      <a:pt x="14879" y="12291"/>
                                    </a:lnTo>
                                    <a:lnTo>
                                      <a:pt x="14838" y="12288"/>
                                    </a:lnTo>
                                    <a:lnTo>
                                      <a:pt x="14795" y="12286"/>
                                    </a:lnTo>
                                    <a:lnTo>
                                      <a:pt x="14748" y="12285"/>
                                    </a:lnTo>
                                    <a:lnTo>
                                      <a:pt x="14700" y="12285"/>
                                    </a:lnTo>
                                    <a:lnTo>
                                      <a:pt x="14598" y="12285"/>
                                    </a:lnTo>
                                    <a:lnTo>
                                      <a:pt x="14492" y="12286"/>
                                    </a:lnTo>
                                    <a:lnTo>
                                      <a:pt x="14437" y="12286"/>
                                    </a:lnTo>
                                    <a:lnTo>
                                      <a:pt x="14383" y="12286"/>
                                    </a:lnTo>
                                    <a:lnTo>
                                      <a:pt x="14329" y="12286"/>
                                    </a:lnTo>
                                    <a:lnTo>
                                      <a:pt x="14276" y="12284"/>
                                    </a:lnTo>
                                    <a:lnTo>
                                      <a:pt x="14224" y="12281"/>
                                    </a:lnTo>
                                    <a:lnTo>
                                      <a:pt x="14173" y="12278"/>
                                    </a:lnTo>
                                    <a:lnTo>
                                      <a:pt x="14125" y="12273"/>
                                    </a:lnTo>
                                    <a:lnTo>
                                      <a:pt x="14079" y="12267"/>
                                    </a:lnTo>
                                    <a:lnTo>
                                      <a:pt x="14035" y="12259"/>
                                    </a:lnTo>
                                    <a:lnTo>
                                      <a:pt x="13994" y="12250"/>
                                    </a:lnTo>
                                    <a:lnTo>
                                      <a:pt x="13957" y="12238"/>
                                    </a:lnTo>
                                    <a:lnTo>
                                      <a:pt x="13923" y="12223"/>
                                    </a:lnTo>
                                    <a:lnTo>
                                      <a:pt x="13894" y="12206"/>
                                    </a:lnTo>
                                    <a:lnTo>
                                      <a:pt x="13868" y="12188"/>
                                    </a:lnTo>
                                    <a:lnTo>
                                      <a:pt x="13848" y="12167"/>
                                    </a:lnTo>
                                    <a:lnTo>
                                      <a:pt x="13833" y="12141"/>
                                    </a:lnTo>
                                    <a:lnTo>
                                      <a:pt x="13799" y="12132"/>
                                    </a:lnTo>
                                    <a:lnTo>
                                      <a:pt x="13771" y="12124"/>
                                    </a:lnTo>
                                    <a:lnTo>
                                      <a:pt x="13750" y="12114"/>
                                    </a:lnTo>
                                    <a:lnTo>
                                      <a:pt x="13732" y="12106"/>
                                    </a:lnTo>
                                    <a:lnTo>
                                      <a:pt x="13719" y="12098"/>
                                    </a:lnTo>
                                    <a:lnTo>
                                      <a:pt x="13710" y="12090"/>
                                    </a:lnTo>
                                    <a:lnTo>
                                      <a:pt x="13703" y="12080"/>
                                    </a:lnTo>
                                    <a:lnTo>
                                      <a:pt x="13698" y="12072"/>
                                    </a:lnTo>
                                    <a:lnTo>
                                      <a:pt x="13693" y="12053"/>
                                    </a:lnTo>
                                    <a:lnTo>
                                      <a:pt x="13685" y="12032"/>
                                    </a:lnTo>
                                    <a:lnTo>
                                      <a:pt x="13681" y="12021"/>
                                    </a:lnTo>
                                    <a:lnTo>
                                      <a:pt x="13673" y="12009"/>
                                    </a:lnTo>
                                    <a:lnTo>
                                      <a:pt x="13662" y="11995"/>
                                    </a:lnTo>
                                    <a:lnTo>
                                      <a:pt x="13648" y="11981"/>
                                    </a:lnTo>
                                    <a:lnTo>
                                      <a:pt x="13574" y="11948"/>
                                    </a:lnTo>
                                    <a:lnTo>
                                      <a:pt x="13496" y="11920"/>
                                    </a:lnTo>
                                    <a:lnTo>
                                      <a:pt x="13413" y="11897"/>
                                    </a:lnTo>
                                    <a:lnTo>
                                      <a:pt x="13326" y="11877"/>
                                    </a:lnTo>
                                    <a:lnTo>
                                      <a:pt x="13235" y="11862"/>
                                    </a:lnTo>
                                    <a:lnTo>
                                      <a:pt x="13140" y="11850"/>
                                    </a:lnTo>
                                    <a:lnTo>
                                      <a:pt x="13042" y="11842"/>
                                    </a:lnTo>
                                    <a:lnTo>
                                      <a:pt x="12941" y="11836"/>
                                    </a:lnTo>
                                    <a:lnTo>
                                      <a:pt x="12838" y="11834"/>
                                    </a:lnTo>
                                    <a:lnTo>
                                      <a:pt x="12733" y="11834"/>
                                    </a:lnTo>
                                    <a:lnTo>
                                      <a:pt x="12625" y="11836"/>
                                    </a:lnTo>
                                    <a:lnTo>
                                      <a:pt x="12517" y="11841"/>
                                    </a:lnTo>
                                    <a:lnTo>
                                      <a:pt x="12407" y="11848"/>
                                    </a:lnTo>
                                    <a:lnTo>
                                      <a:pt x="12297" y="11855"/>
                                    </a:lnTo>
                                    <a:lnTo>
                                      <a:pt x="12186" y="11864"/>
                                    </a:lnTo>
                                    <a:lnTo>
                                      <a:pt x="12076" y="11873"/>
                                    </a:lnTo>
                                    <a:lnTo>
                                      <a:pt x="11856" y="11895"/>
                                    </a:lnTo>
                                    <a:lnTo>
                                      <a:pt x="11640" y="11916"/>
                                    </a:lnTo>
                                    <a:lnTo>
                                      <a:pt x="11535" y="11926"/>
                                    </a:lnTo>
                                    <a:lnTo>
                                      <a:pt x="11432" y="11935"/>
                                    </a:lnTo>
                                    <a:lnTo>
                                      <a:pt x="11331" y="11944"/>
                                    </a:lnTo>
                                    <a:lnTo>
                                      <a:pt x="11234" y="11951"/>
                                    </a:lnTo>
                                    <a:lnTo>
                                      <a:pt x="11141" y="11956"/>
                                    </a:lnTo>
                                    <a:lnTo>
                                      <a:pt x="11049" y="11960"/>
                                    </a:lnTo>
                                    <a:lnTo>
                                      <a:pt x="10963" y="11962"/>
                                    </a:lnTo>
                                    <a:lnTo>
                                      <a:pt x="10881" y="11961"/>
                                    </a:lnTo>
                                    <a:lnTo>
                                      <a:pt x="10804" y="11958"/>
                                    </a:lnTo>
                                    <a:lnTo>
                                      <a:pt x="10732" y="11952"/>
                                    </a:lnTo>
                                    <a:lnTo>
                                      <a:pt x="10666" y="11941"/>
                                    </a:lnTo>
                                    <a:lnTo>
                                      <a:pt x="10605" y="11928"/>
                                    </a:lnTo>
                                    <a:lnTo>
                                      <a:pt x="10486" y="11914"/>
                                    </a:lnTo>
                                    <a:lnTo>
                                      <a:pt x="10543" y="11843"/>
                                    </a:lnTo>
                                    <a:lnTo>
                                      <a:pt x="10556" y="11892"/>
                                    </a:lnTo>
                                    <a:lnTo>
                                      <a:pt x="10649" y="11891"/>
                                    </a:lnTo>
                                    <a:lnTo>
                                      <a:pt x="10745" y="11886"/>
                                    </a:lnTo>
                                    <a:lnTo>
                                      <a:pt x="10841" y="11881"/>
                                    </a:lnTo>
                                    <a:lnTo>
                                      <a:pt x="10941" y="11873"/>
                                    </a:lnTo>
                                    <a:lnTo>
                                      <a:pt x="11040" y="11865"/>
                                    </a:lnTo>
                                    <a:lnTo>
                                      <a:pt x="11142" y="11856"/>
                                    </a:lnTo>
                                    <a:lnTo>
                                      <a:pt x="11245" y="11845"/>
                                    </a:lnTo>
                                    <a:lnTo>
                                      <a:pt x="11348" y="11834"/>
                                    </a:lnTo>
                                    <a:lnTo>
                                      <a:pt x="11557" y="11812"/>
                                    </a:lnTo>
                                    <a:lnTo>
                                      <a:pt x="11769" y="11789"/>
                                    </a:lnTo>
                                    <a:lnTo>
                                      <a:pt x="11876" y="11779"/>
                                    </a:lnTo>
                                    <a:lnTo>
                                      <a:pt x="11983" y="11770"/>
                                    </a:lnTo>
                                    <a:lnTo>
                                      <a:pt x="12090" y="11761"/>
                                    </a:lnTo>
                                    <a:lnTo>
                                      <a:pt x="12196" y="11754"/>
                                    </a:lnTo>
                                    <a:lnTo>
                                      <a:pt x="12303" y="11748"/>
                                    </a:lnTo>
                                    <a:lnTo>
                                      <a:pt x="12409" y="11745"/>
                                    </a:lnTo>
                                    <a:lnTo>
                                      <a:pt x="12514" y="11744"/>
                                    </a:lnTo>
                                    <a:lnTo>
                                      <a:pt x="12620" y="11745"/>
                                    </a:lnTo>
                                    <a:lnTo>
                                      <a:pt x="12724" y="11750"/>
                                    </a:lnTo>
                                    <a:lnTo>
                                      <a:pt x="12828" y="11756"/>
                                    </a:lnTo>
                                    <a:lnTo>
                                      <a:pt x="12930" y="11765"/>
                                    </a:lnTo>
                                    <a:lnTo>
                                      <a:pt x="13031" y="11779"/>
                                    </a:lnTo>
                                    <a:lnTo>
                                      <a:pt x="13131" y="11795"/>
                                    </a:lnTo>
                                    <a:lnTo>
                                      <a:pt x="13229" y="11815"/>
                                    </a:lnTo>
                                    <a:lnTo>
                                      <a:pt x="13326" y="11840"/>
                                    </a:lnTo>
                                    <a:lnTo>
                                      <a:pt x="13421" y="11869"/>
                                    </a:lnTo>
                                    <a:lnTo>
                                      <a:pt x="13514" y="11903"/>
                                    </a:lnTo>
                                    <a:lnTo>
                                      <a:pt x="13605" y="11940"/>
                                    </a:lnTo>
                                    <a:lnTo>
                                      <a:pt x="13694" y="11983"/>
                                    </a:lnTo>
                                    <a:lnTo>
                                      <a:pt x="13780" y="12032"/>
                                    </a:lnTo>
                                    <a:lnTo>
                                      <a:pt x="13806" y="12046"/>
                                    </a:lnTo>
                                    <a:lnTo>
                                      <a:pt x="13835" y="12060"/>
                                    </a:lnTo>
                                    <a:lnTo>
                                      <a:pt x="13868" y="12076"/>
                                    </a:lnTo>
                                    <a:lnTo>
                                      <a:pt x="13905" y="12090"/>
                                    </a:lnTo>
                                    <a:lnTo>
                                      <a:pt x="13946" y="12105"/>
                                    </a:lnTo>
                                    <a:lnTo>
                                      <a:pt x="13991" y="12119"/>
                                    </a:lnTo>
                                    <a:lnTo>
                                      <a:pt x="14038" y="12134"/>
                                    </a:lnTo>
                                    <a:lnTo>
                                      <a:pt x="14087" y="12148"/>
                                    </a:lnTo>
                                    <a:lnTo>
                                      <a:pt x="14137" y="12161"/>
                                    </a:lnTo>
                                    <a:lnTo>
                                      <a:pt x="14190" y="12174"/>
                                    </a:lnTo>
                                    <a:lnTo>
                                      <a:pt x="14244" y="12185"/>
                                    </a:lnTo>
                                    <a:lnTo>
                                      <a:pt x="14299" y="12196"/>
                                    </a:lnTo>
                                    <a:lnTo>
                                      <a:pt x="14355" y="12205"/>
                                    </a:lnTo>
                                    <a:lnTo>
                                      <a:pt x="14410" y="12213"/>
                                    </a:lnTo>
                                    <a:lnTo>
                                      <a:pt x="14466" y="12220"/>
                                    </a:lnTo>
                                    <a:lnTo>
                                      <a:pt x="14521" y="12225"/>
                                    </a:lnTo>
                                    <a:lnTo>
                                      <a:pt x="14575" y="12229"/>
                                    </a:lnTo>
                                    <a:lnTo>
                                      <a:pt x="14627" y="12230"/>
                                    </a:lnTo>
                                    <a:lnTo>
                                      <a:pt x="14679" y="12229"/>
                                    </a:lnTo>
                                    <a:lnTo>
                                      <a:pt x="14728" y="12225"/>
                                    </a:lnTo>
                                    <a:lnTo>
                                      <a:pt x="14775" y="12219"/>
                                    </a:lnTo>
                                    <a:lnTo>
                                      <a:pt x="14819" y="12211"/>
                                    </a:lnTo>
                                    <a:lnTo>
                                      <a:pt x="14860" y="12201"/>
                                    </a:lnTo>
                                    <a:lnTo>
                                      <a:pt x="14899" y="12187"/>
                                    </a:lnTo>
                                    <a:lnTo>
                                      <a:pt x="14933" y="12170"/>
                                    </a:lnTo>
                                    <a:lnTo>
                                      <a:pt x="14963" y="12149"/>
                                    </a:lnTo>
                                    <a:lnTo>
                                      <a:pt x="14988" y="12126"/>
                                    </a:lnTo>
                                    <a:lnTo>
                                      <a:pt x="15009" y="12099"/>
                                    </a:lnTo>
                                    <a:lnTo>
                                      <a:pt x="15024" y="12069"/>
                                    </a:lnTo>
                                    <a:lnTo>
                                      <a:pt x="15035" y="12035"/>
                                    </a:lnTo>
                                    <a:lnTo>
                                      <a:pt x="15038" y="11996"/>
                                    </a:lnTo>
                                    <a:lnTo>
                                      <a:pt x="15036" y="11953"/>
                                    </a:lnTo>
                                    <a:lnTo>
                                      <a:pt x="15027" y="11888"/>
                                    </a:lnTo>
                                    <a:lnTo>
                                      <a:pt x="15020" y="11830"/>
                                    </a:lnTo>
                                    <a:lnTo>
                                      <a:pt x="15016" y="11779"/>
                                    </a:lnTo>
                                    <a:lnTo>
                                      <a:pt x="15011" y="11729"/>
                                    </a:lnTo>
                                    <a:lnTo>
                                      <a:pt x="15008" y="11680"/>
                                    </a:lnTo>
                                    <a:lnTo>
                                      <a:pt x="15005" y="11627"/>
                                    </a:lnTo>
                                    <a:lnTo>
                                      <a:pt x="15004" y="11569"/>
                                    </a:lnTo>
                                    <a:lnTo>
                                      <a:pt x="15004" y="11501"/>
                                    </a:lnTo>
                                    <a:lnTo>
                                      <a:pt x="14984" y="11510"/>
                                    </a:lnTo>
                                    <a:lnTo>
                                      <a:pt x="14962" y="11518"/>
                                    </a:lnTo>
                                    <a:lnTo>
                                      <a:pt x="14936" y="11525"/>
                                    </a:lnTo>
                                    <a:lnTo>
                                      <a:pt x="14909" y="11532"/>
                                    </a:lnTo>
                                    <a:lnTo>
                                      <a:pt x="14881" y="11538"/>
                                    </a:lnTo>
                                    <a:lnTo>
                                      <a:pt x="14853" y="11543"/>
                                    </a:lnTo>
                                    <a:lnTo>
                                      <a:pt x="14824" y="11546"/>
                                    </a:lnTo>
                                    <a:lnTo>
                                      <a:pt x="14797" y="11548"/>
                                    </a:lnTo>
                                    <a:lnTo>
                                      <a:pt x="14790" y="11546"/>
                                    </a:lnTo>
                                    <a:lnTo>
                                      <a:pt x="14783" y="11544"/>
                                    </a:lnTo>
                                    <a:lnTo>
                                      <a:pt x="14777" y="11542"/>
                                    </a:lnTo>
                                    <a:lnTo>
                                      <a:pt x="14772" y="11537"/>
                                    </a:lnTo>
                                    <a:lnTo>
                                      <a:pt x="14768" y="11531"/>
                                    </a:lnTo>
                                    <a:lnTo>
                                      <a:pt x="14764" y="11524"/>
                                    </a:lnTo>
                                    <a:lnTo>
                                      <a:pt x="14761" y="11517"/>
                                    </a:lnTo>
                                    <a:lnTo>
                                      <a:pt x="14757" y="11508"/>
                                    </a:lnTo>
                                    <a:lnTo>
                                      <a:pt x="14753" y="11489"/>
                                    </a:lnTo>
                                    <a:lnTo>
                                      <a:pt x="14749" y="11467"/>
                                    </a:lnTo>
                                    <a:lnTo>
                                      <a:pt x="14746" y="11442"/>
                                    </a:lnTo>
                                    <a:lnTo>
                                      <a:pt x="14743" y="11417"/>
                                    </a:lnTo>
                                    <a:lnTo>
                                      <a:pt x="14740" y="11391"/>
                                    </a:lnTo>
                                    <a:lnTo>
                                      <a:pt x="14736" y="11364"/>
                                    </a:lnTo>
                                    <a:lnTo>
                                      <a:pt x="14730" y="11338"/>
                                    </a:lnTo>
                                    <a:lnTo>
                                      <a:pt x="14724" y="11313"/>
                                    </a:lnTo>
                                    <a:lnTo>
                                      <a:pt x="14720" y="11301"/>
                                    </a:lnTo>
                                    <a:lnTo>
                                      <a:pt x="14715" y="11289"/>
                                    </a:lnTo>
                                    <a:lnTo>
                                      <a:pt x="14710" y="11279"/>
                                    </a:lnTo>
                                    <a:lnTo>
                                      <a:pt x="14703" y="11268"/>
                                    </a:lnTo>
                                    <a:lnTo>
                                      <a:pt x="14698" y="11259"/>
                                    </a:lnTo>
                                    <a:lnTo>
                                      <a:pt x="14689" y="11250"/>
                                    </a:lnTo>
                                    <a:lnTo>
                                      <a:pt x="14681" y="11241"/>
                                    </a:lnTo>
                                    <a:lnTo>
                                      <a:pt x="14672" y="11234"/>
                                    </a:lnTo>
                                    <a:lnTo>
                                      <a:pt x="14661" y="11229"/>
                                    </a:lnTo>
                                    <a:lnTo>
                                      <a:pt x="14646" y="11222"/>
                                    </a:lnTo>
                                    <a:lnTo>
                                      <a:pt x="14629" y="11213"/>
                                    </a:lnTo>
                                    <a:lnTo>
                                      <a:pt x="14610" y="11204"/>
                                    </a:lnTo>
                                    <a:lnTo>
                                      <a:pt x="14565" y="11187"/>
                                    </a:lnTo>
                                    <a:lnTo>
                                      <a:pt x="14516" y="11168"/>
                                    </a:lnTo>
                                    <a:lnTo>
                                      <a:pt x="14467" y="11150"/>
                                    </a:lnTo>
                                    <a:lnTo>
                                      <a:pt x="14421" y="11135"/>
                                    </a:lnTo>
                                    <a:lnTo>
                                      <a:pt x="14383" y="11122"/>
                                    </a:lnTo>
                                    <a:lnTo>
                                      <a:pt x="14355" y="11114"/>
                                    </a:lnTo>
                                    <a:lnTo>
                                      <a:pt x="13990" y="11021"/>
                                    </a:lnTo>
                                    <a:lnTo>
                                      <a:pt x="13628" y="10933"/>
                                    </a:lnTo>
                                    <a:lnTo>
                                      <a:pt x="13269" y="10854"/>
                                    </a:lnTo>
                                    <a:lnTo>
                                      <a:pt x="12912" y="10780"/>
                                    </a:lnTo>
                                    <a:lnTo>
                                      <a:pt x="12558" y="10715"/>
                                    </a:lnTo>
                                    <a:lnTo>
                                      <a:pt x="12205" y="10654"/>
                                    </a:lnTo>
                                    <a:lnTo>
                                      <a:pt x="11854" y="10599"/>
                                    </a:lnTo>
                                    <a:lnTo>
                                      <a:pt x="11505" y="10551"/>
                                    </a:lnTo>
                                    <a:lnTo>
                                      <a:pt x="11156" y="10507"/>
                                    </a:lnTo>
                                    <a:lnTo>
                                      <a:pt x="10808" y="10469"/>
                                    </a:lnTo>
                                    <a:lnTo>
                                      <a:pt x="10463" y="10435"/>
                                    </a:lnTo>
                                    <a:lnTo>
                                      <a:pt x="10117" y="10406"/>
                                    </a:lnTo>
                                    <a:lnTo>
                                      <a:pt x="9773" y="10382"/>
                                    </a:lnTo>
                                    <a:lnTo>
                                      <a:pt x="9428" y="10361"/>
                                    </a:lnTo>
                                    <a:lnTo>
                                      <a:pt x="9084" y="10343"/>
                                    </a:lnTo>
                                    <a:lnTo>
                                      <a:pt x="8739" y="10329"/>
                                    </a:lnTo>
                                    <a:lnTo>
                                      <a:pt x="8395" y="10318"/>
                                    </a:lnTo>
                                    <a:lnTo>
                                      <a:pt x="8050" y="10310"/>
                                    </a:lnTo>
                                    <a:lnTo>
                                      <a:pt x="7704" y="10304"/>
                                    </a:lnTo>
                                    <a:lnTo>
                                      <a:pt x="7357" y="10301"/>
                                    </a:lnTo>
                                    <a:lnTo>
                                      <a:pt x="7009" y="10300"/>
                                    </a:lnTo>
                                    <a:lnTo>
                                      <a:pt x="6661" y="10300"/>
                                    </a:lnTo>
                                    <a:lnTo>
                                      <a:pt x="6311" y="10301"/>
                                    </a:lnTo>
                                    <a:lnTo>
                                      <a:pt x="5960" y="10304"/>
                                    </a:lnTo>
                                    <a:lnTo>
                                      <a:pt x="5251" y="10311"/>
                                    </a:lnTo>
                                    <a:lnTo>
                                      <a:pt x="4533" y="10320"/>
                                    </a:lnTo>
                                    <a:lnTo>
                                      <a:pt x="4170" y="10323"/>
                                    </a:lnTo>
                                    <a:lnTo>
                                      <a:pt x="3805" y="10325"/>
                                    </a:lnTo>
                                    <a:lnTo>
                                      <a:pt x="3436" y="10328"/>
                                    </a:lnTo>
                                    <a:lnTo>
                                      <a:pt x="3065" y="10328"/>
                                    </a:lnTo>
                                    <a:close/>
                                    <a:moveTo>
                                      <a:pt x="10047" y="2741"/>
                                    </a:moveTo>
                                    <a:lnTo>
                                      <a:pt x="10054" y="2793"/>
                                    </a:lnTo>
                                    <a:lnTo>
                                      <a:pt x="10063" y="2851"/>
                                    </a:lnTo>
                                    <a:lnTo>
                                      <a:pt x="10074" y="2914"/>
                                    </a:lnTo>
                                    <a:lnTo>
                                      <a:pt x="10084" y="2983"/>
                                    </a:lnTo>
                                    <a:lnTo>
                                      <a:pt x="10097" y="3056"/>
                                    </a:lnTo>
                                    <a:lnTo>
                                      <a:pt x="10110" y="3136"/>
                                    </a:lnTo>
                                    <a:lnTo>
                                      <a:pt x="10125" y="3221"/>
                                    </a:lnTo>
                                    <a:lnTo>
                                      <a:pt x="10142" y="3312"/>
                                    </a:lnTo>
                                    <a:lnTo>
                                      <a:pt x="10142" y="3428"/>
                                    </a:lnTo>
                                    <a:lnTo>
                                      <a:pt x="10140" y="3456"/>
                                    </a:lnTo>
                                    <a:lnTo>
                                      <a:pt x="10139" y="3485"/>
                                    </a:lnTo>
                                    <a:lnTo>
                                      <a:pt x="10136" y="3513"/>
                                    </a:lnTo>
                                    <a:lnTo>
                                      <a:pt x="10132" y="3542"/>
                                    </a:lnTo>
                                    <a:lnTo>
                                      <a:pt x="10126" y="3570"/>
                                    </a:lnTo>
                                    <a:lnTo>
                                      <a:pt x="10121" y="3598"/>
                                    </a:lnTo>
                                    <a:lnTo>
                                      <a:pt x="10113" y="3625"/>
                                    </a:lnTo>
                                    <a:lnTo>
                                      <a:pt x="10106" y="3653"/>
                                    </a:lnTo>
                                    <a:lnTo>
                                      <a:pt x="10097" y="3680"/>
                                    </a:lnTo>
                                    <a:lnTo>
                                      <a:pt x="10088" y="3707"/>
                                    </a:lnTo>
                                    <a:lnTo>
                                      <a:pt x="10077" y="3734"/>
                                    </a:lnTo>
                                    <a:lnTo>
                                      <a:pt x="10067" y="3761"/>
                                    </a:lnTo>
                                    <a:lnTo>
                                      <a:pt x="10055" y="3786"/>
                                    </a:lnTo>
                                    <a:lnTo>
                                      <a:pt x="10043" y="3812"/>
                                    </a:lnTo>
                                    <a:lnTo>
                                      <a:pt x="10030" y="3837"/>
                                    </a:lnTo>
                                    <a:lnTo>
                                      <a:pt x="10018" y="3862"/>
                                    </a:lnTo>
                                    <a:lnTo>
                                      <a:pt x="9989" y="3910"/>
                                    </a:lnTo>
                                    <a:lnTo>
                                      <a:pt x="9961" y="3957"/>
                                    </a:lnTo>
                                    <a:lnTo>
                                      <a:pt x="9931" y="4003"/>
                                    </a:lnTo>
                                    <a:lnTo>
                                      <a:pt x="9901" y="4045"/>
                                    </a:lnTo>
                                    <a:lnTo>
                                      <a:pt x="9869" y="4086"/>
                                    </a:lnTo>
                                    <a:lnTo>
                                      <a:pt x="9839" y="4124"/>
                                    </a:lnTo>
                                    <a:lnTo>
                                      <a:pt x="9808" y="4159"/>
                                    </a:lnTo>
                                    <a:lnTo>
                                      <a:pt x="9779" y="4193"/>
                                    </a:lnTo>
                                    <a:lnTo>
                                      <a:pt x="9663" y="4296"/>
                                    </a:lnTo>
                                    <a:lnTo>
                                      <a:pt x="9547" y="4387"/>
                                    </a:lnTo>
                                    <a:lnTo>
                                      <a:pt x="9433" y="4465"/>
                                    </a:lnTo>
                                    <a:lnTo>
                                      <a:pt x="9319" y="4533"/>
                                    </a:lnTo>
                                    <a:lnTo>
                                      <a:pt x="9207" y="4590"/>
                                    </a:lnTo>
                                    <a:lnTo>
                                      <a:pt x="9096" y="4637"/>
                                    </a:lnTo>
                                    <a:lnTo>
                                      <a:pt x="8984" y="4674"/>
                                    </a:lnTo>
                                    <a:lnTo>
                                      <a:pt x="8876" y="4704"/>
                                    </a:lnTo>
                                    <a:lnTo>
                                      <a:pt x="8768" y="4725"/>
                                    </a:lnTo>
                                    <a:lnTo>
                                      <a:pt x="8662" y="4739"/>
                                    </a:lnTo>
                                    <a:lnTo>
                                      <a:pt x="8557" y="4746"/>
                                    </a:lnTo>
                                    <a:lnTo>
                                      <a:pt x="8456" y="4748"/>
                                    </a:lnTo>
                                    <a:lnTo>
                                      <a:pt x="8355" y="4744"/>
                                    </a:lnTo>
                                    <a:lnTo>
                                      <a:pt x="8256" y="4736"/>
                                    </a:lnTo>
                                    <a:lnTo>
                                      <a:pt x="8160" y="4725"/>
                                    </a:lnTo>
                                    <a:lnTo>
                                      <a:pt x="8065" y="4711"/>
                                    </a:lnTo>
                                    <a:lnTo>
                                      <a:pt x="7974" y="4693"/>
                                    </a:lnTo>
                                    <a:lnTo>
                                      <a:pt x="7883" y="4674"/>
                                    </a:lnTo>
                                    <a:lnTo>
                                      <a:pt x="7797" y="4656"/>
                                    </a:lnTo>
                                    <a:lnTo>
                                      <a:pt x="7713" y="4636"/>
                                    </a:lnTo>
                                    <a:lnTo>
                                      <a:pt x="7632" y="4616"/>
                                    </a:lnTo>
                                    <a:lnTo>
                                      <a:pt x="7554" y="4598"/>
                                    </a:lnTo>
                                    <a:lnTo>
                                      <a:pt x="7479" y="4581"/>
                                    </a:lnTo>
                                    <a:lnTo>
                                      <a:pt x="7406" y="4568"/>
                                    </a:lnTo>
                                    <a:lnTo>
                                      <a:pt x="7337" y="4556"/>
                                    </a:lnTo>
                                    <a:lnTo>
                                      <a:pt x="7272" y="4551"/>
                                    </a:lnTo>
                                    <a:lnTo>
                                      <a:pt x="7211" y="4548"/>
                                    </a:lnTo>
                                    <a:lnTo>
                                      <a:pt x="7152" y="4551"/>
                                    </a:lnTo>
                                    <a:lnTo>
                                      <a:pt x="7097" y="4560"/>
                                    </a:lnTo>
                                    <a:lnTo>
                                      <a:pt x="7047" y="4575"/>
                                    </a:lnTo>
                                    <a:lnTo>
                                      <a:pt x="7000" y="4598"/>
                                    </a:lnTo>
                                    <a:lnTo>
                                      <a:pt x="6958" y="4630"/>
                                    </a:lnTo>
                                    <a:lnTo>
                                      <a:pt x="6925" y="4649"/>
                                    </a:lnTo>
                                    <a:lnTo>
                                      <a:pt x="6894" y="4667"/>
                                    </a:lnTo>
                                    <a:lnTo>
                                      <a:pt x="6861" y="4685"/>
                                    </a:lnTo>
                                    <a:lnTo>
                                      <a:pt x="6828" y="4702"/>
                                    </a:lnTo>
                                    <a:lnTo>
                                      <a:pt x="6794" y="4718"/>
                                    </a:lnTo>
                                    <a:lnTo>
                                      <a:pt x="6761" y="4733"/>
                                    </a:lnTo>
                                    <a:lnTo>
                                      <a:pt x="6726" y="4746"/>
                                    </a:lnTo>
                                    <a:lnTo>
                                      <a:pt x="6692" y="4756"/>
                                    </a:lnTo>
                                    <a:lnTo>
                                      <a:pt x="6656" y="4766"/>
                                    </a:lnTo>
                                    <a:lnTo>
                                      <a:pt x="6620" y="4774"/>
                                    </a:lnTo>
                                    <a:lnTo>
                                      <a:pt x="6582" y="4778"/>
                                    </a:lnTo>
                                    <a:lnTo>
                                      <a:pt x="6544" y="4781"/>
                                    </a:lnTo>
                                    <a:lnTo>
                                      <a:pt x="6504" y="4782"/>
                                    </a:lnTo>
                                    <a:lnTo>
                                      <a:pt x="6464" y="4778"/>
                                    </a:lnTo>
                                    <a:lnTo>
                                      <a:pt x="6422" y="4774"/>
                                    </a:lnTo>
                                    <a:lnTo>
                                      <a:pt x="6379" y="4764"/>
                                    </a:lnTo>
                                    <a:lnTo>
                                      <a:pt x="6334" y="4753"/>
                                    </a:lnTo>
                                    <a:lnTo>
                                      <a:pt x="6289" y="4739"/>
                                    </a:lnTo>
                                    <a:lnTo>
                                      <a:pt x="6241" y="4720"/>
                                    </a:lnTo>
                                    <a:lnTo>
                                      <a:pt x="6192" y="4697"/>
                                    </a:lnTo>
                                    <a:lnTo>
                                      <a:pt x="6140" y="4671"/>
                                    </a:lnTo>
                                    <a:lnTo>
                                      <a:pt x="6088" y="4641"/>
                                    </a:lnTo>
                                    <a:lnTo>
                                      <a:pt x="6033" y="4605"/>
                                    </a:lnTo>
                                    <a:lnTo>
                                      <a:pt x="5975" y="4566"/>
                                    </a:lnTo>
                                    <a:lnTo>
                                      <a:pt x="5917" y="4523"/>
                                    </a:lnTo>
                                    <a:lnTo>
                                      <a:pt x="5856" y="4473"/>
                                    </a:lnTo>
                                    <a:lnTo>
                                      <a:pt x="5793" y="4420"/>
                                    </a:lnTo>
                                    <a:lnTo>
                                      <a:pt x="5727" y="4361"/>
                                    </a:lnTo>
                                    <a:lnTo>
                                      <a:pt x="5658" y="4297"/>
                                    </a:lnTo>
                                    <a:lnTo>
                                      <a:pt x="5588" y="4228"/>
                                    </a:lnTo>
                                    <a:lnTo>
                                      <a:pt x="5515" y="4153"/>
                                    </a:lnTo>
                                    <a:lnTo>
                                      <a:pt x="5439" y="4072"/>
                                    </a:lnTo>
                                    <a:lnTo>
                                      <a:pt x="5393" y="4007"/>
                                    </a:lnTo>
                                    <a:lnTo>
                                      <a:pt x="5341" y="3936"/>
                                    </a:lnTo>
                                    <a:lnTo>
                                      <a:pt x="5286" y="3859"/>
                                    </a:lnTo>
                                    <a:lnTo>
                                      <a:pt x="5228" y="3777"/>
                                    </a:lnTo>
                                    <a:lnTo>
                                      <a:pt x="5167" y="3690"/>
                                    </a:lnTo>
                                    <a:lnTo>
                                      <a:pt x="5105" y="3598"/>
                                    </a:lnTo>
                                    <a:lnTo>
                                      <a:pt x="5074" y="3552"/>
                                    </a:lnTo>
                                    <a:lnTo>
                                      <a:pt x="5044" y="3505"/>
                                    </a:lnTo>
                                    <a:lnTo>
                                      <a:pt x="5015" y="3456"/>
                                    </a:lnTo>
                                    <a:lnTo>
                                      <a:pt x="4984" y="3407"/>
                                    </a:lnTo>
                                    <a:lnTo>
                                      <a:pt x="4956" y="3358"/>
                                    </a:lnTo>
                                    <a:lnTo>
                                      <a:pt x="4928" y="3307"/>
                                    </a:lnTo>
                                    <a:lnTo>
                                      <a:pt x="4901" y="3257"/>
                                    </a:lnTo>
                                    <a:lnTo>
                                      <a:pt x="4874" y="3206"/>
                                    </a:lnTo>
                                    <a:lnTo>
                                      <a:pt x="4850" y="3156"/>
                                    </a:lnTo>
                                    <a:lnTo>
                                      <a:pt x="4826" y="3104"/>
                                    </a:lnTo>
                                    <a:lnTo>
                                      <a:pt x="4805" y="3053"/>
                                    </a:lnTo>
                                    <a:lnTo>
                                      <a:pt x="4785" y="3001"/>
                                    </a:lnTo>
                                    <a:lnTo>
                                      <a:pt x="4767" y="2950"/>
                                    </a:lnTo>
                                    <a:lnTo>
                                      <a:pt x="4750" y="2899"/>
                                    </a:lnTo>
                                    <a:lnTo>
                                      <a:pt x="4736" y="2848"/>
                                    </a:lnTo>
                                    <a:lnTo>
                                      <a:pt x="4724" y="2797"/>
                                    </a:lnTo>
                                    <a:lnTo>
                                      <a:pt x="4714" y="2747"/>
                                    </a:lnTo>
                                    <a:lnTo>
                                      <a:pt x="4708" y="2698"/>
                                    </a:lnTo>
                                    <a:lnTo>
                                      <a:pt x="4703" y="2649"/>
                                    </a:lnTo>
                                    <a:lnTo>
                                      <a:pt x="4702" y="2599"/>
                                    </a:lnTo>
                                    <a:lnTo>
                                      <a:pt x="4706" y="2547"/>
                                    </a:lnTo>
                                    <a:lnTo>
                                      <a:pt x="4716" y="2492"/>
                                    </a:lnTo>
                                    <a:lnTo>
                                      <a:pt x="4734" y="2434"/>
                                    </a:lnTo>
                                    <a:lnTo>
                                      <a:pt x="4757" y="2374"/>
                                    </a:lnTo>
                                    <a:lnTo>
                                      <a:pt x="4788" y="2312"/>
                                    </a:lnTo>
                                    <a:lnTo>
                                      <a:pt x="4823" y="2249"/>
                                    </a:lnTo>
                                    <a:lnTo>
                                      <a:pt x="4864" y="2185"/>
                                    </a:lnTo>
                                    <a:lnTo>
                                      <a:pt x="4910" y="2118"/>
                                    </a:lnTo>
                                    <a:lnTo>
                                      <a:pt x="4961" y="2052"/>
                                    </a:lnTo>
                                    <a:lnTo>
                                      <a:pt x="5016" y="1985"/>
                                    </a:lnTo>
                                    <a:lnTo>
                                      <a:pt x="5074" y="1918"/>
                                    </a:lnTo>
                                    <a:lnTo>
                                      <a:pt x="5137" y="1851"/>
                                    </a:lnTo>
                                    <a:lnTo>
                                      <a:pt x="5203" y="1784"/>
                                    </a:lnTo>
                                    <a:lnTo>
                                      <a:pt x="5272" y="1719"/>
                                    </a:lnTo>
                                    <a:lnTo>
                                      <a:pt x="5343" y="1654"/>
                                    </a:lnTo>
                                    <a:lnTo>
                                      <a:pt x="5417" y="1590"/>
                                    </a:lnTo>
                                    <a:lnTo>
                                      <a:pt x="5492" y="1528"/>
                                    </a:lnTo>
                                    <a:lnTo>
                                      <a:pt x="5569" y="1469"/>
                                    </a:lnTo>
                                    <a:lnTo>
                                      <a:pt x="5648" y="1410"/>
                                    </a:lnTo>
                                    <a:lnTo>
                                      <a:pt x="5727" y="1355"/>
                                    </a:lnTo>
                                    <a:lnTo>
                                      <a:pt x="5807" y="1303"/>
                                    </a:lnTo>
                                    <a:lnTo>
                                      <a:pt x="5886" y="1254"/>
                                    </a:lnTo>
                                    <a:lnTo>
                                      <a:pt x="5966" y="1207"/>
                                    </a:lnTo>
                                    <a:lnTo>
                                      <a:pt x="6044" y="1165"/>
                                    </a:lnTo>
                                    <a:lnTo>
                                      <a:pt x="6123" y="1125"/>
                                    </a:lnTo>
                                    <a:lnTo>
                                      <a:pt x="6200" y="1091"/>
                                    </a:lnTo>
                                    <a:lnTo>
                                      <a:pt x="6275" y="1061"/>
                                    </a:lnTo>
                                    <a:lnTo>
                                      <a:pt x="6347" y="1036"/>
                                    </a:lnTo>
                                    <a:lnTo>
                                      <a:pt x="6419" y="1016"/>
                                    </a:lnTo>
                                    <a:lnTo>
                                      <a:pt x="6488" y="1001"/>
                                    </a:lnTo>
                                    <a:lnTo>
                                      <a:pt x="6553" y="992"/>
                                    </a:lnTo>
                                    <a:lnTo>
                                      <a:pt x="6615" y="990"/>
                                    </a:lnTo>
                                    <a:lnTo>
                                      <a:pt x="6630" y="990"/>
                                    </a:lnTo>
                                    <a:lnTo>
                                      <a:pt x="6647" y="992"/>
                                    </a:lnTo>
                                    <a:lnTo>
                                      <a:pt x="6664" y="997"/>
                                    </a:lnTo>
                                    <a:lnTo>
                                      <a:pt x="6684" y="1001"/>
                                    </a:lnTo>
                                    <a:lnTo>
                                      <a:pt x="6704" y="1008"/>
                                    </a:lnTo>
                                    <a:lnTo>
                                      <a:pt x="6726" y="1016"/>
                                    </a:lnTo>
                                    <a:lnTo>
                                      <a:pt x="6749" y="1025"/>
                                    </a:lnTo>
                                    <a:lnTo>
                                      <a:pt x="6772" y="1035"/>
                                    </a:lnTo>
                                    <a:lnTo>
                                      <a:pt x="6821" y="1057"/>
                                    </a:lnTo>
                                    <a:lnTo>
                                      <a:pt x="6871" y="1083"/>
                                    </a:lnTo>
                                    <a:lnTo>
                                      <a:pt x="6923" y="1112"/>
                                    </a:lnTo>
                                    <a:lnTo>
                                      <a:pt x="6973" y="1141"/>
                                    </a:lnTo>
                                    <a:lnTo>
                                      <a:pt x="7024" y="1173"/>
                                    </a:lnTo>
                                    <a:lnTo>
                                      <a:pt x="7071" y="1203"/>
                                    </a:lnTo>
                                    <a:lnTo>
                                      <a:pt x="7116" y="1235"/>
                                    </a:lnTo>
                                    <a:lnTo>
                                      <a:pt x="7157" y="1264"/>
                                    </a:lnTo>
                                    <a:lnTo>
                                      <a:pt x="7193" y="1292"/>
                                    </a:lnTo>
                                    <a:lnTo>
                                      <a:pt x="7222" y="1317"/>
                                    </a:lnTo>
                                    <a:lnTo>
                                      <a:pt x="7235" y="1328"/>
                                    </a:lnTo>
                                    <a:lnTo>
                                      <a:pt x="7245" y="1339"/>
                                    </a:lnTo>
                                    <a:lnTo>
                                      <a:pt x="7254" y="1348"/>
                                    </a:lnTo>
                                    <a:lnTo>
                                      <a:pt x="7260" y="1358"/>
                                    </a:lnTo>
                                    <a:lnTo>
                                      <a:pt x="7330" y="1335"/>
                                    </a:lnTo>
                                    <a:lnTo>
                                      <a:pt x="7335" y="1348"/>
                                    </a:lnTo>
                                    <a:lnTo>
                                      <a:pt x="7342" y="1361"/>
                                    </a:lnTo>
                                    <a:lnTo>
                                      <a:pt x="7350" y="1375"/>
                                    </a:lnTo>
                                    <a:lnTo>
                                      <a:pt x="7362" y="1389"/>
                                    </a:lnTo>
                                    <a:lnTo>
                                      <a:pt x="7375" y="1403"/>
                                    </a:lnTo>
                                    <a:lnTo>
                                      <a:pt x="7390" y="1418"/>
                                    </a:lnTo>
                                    <a:lnTo>
                                      <a:pt x="7406" y="1432"/>
                                    </a:lnTo>
                                    <a:lnTo>
                                      <a:pt x="7425" y="1448"/>
                                    </a:lnTo>
                                    <a:lnTo>
                                      <a:pt x="7445" y="1463"/>
                                    </a:lnTo>
                                    <a:lnTo>
                                      <a:pt x="7466" y="1478"/>
                                    </a:lnTo>
                                    <a:lnTo>
                                      <a:pt x="7488" y="1493"/>
                                    </a:lnTo>
                                    <a:lnTo>
                                      <a:pt x="7511" y="1508"/>
                                    </a:lnTo>
                                    <a:lnTo>
                                      <a:pt x="7559" y="1539"/>
                                    </a:lnTo>
                                    <a:lnTo>
                                      <a:pt x="7611" y="1568"/>
                                    </a:lnTo>
                                    <a:lnTo>
                                      <a:pt x="7664" y="1596"/>
                                    </a:lnTo>
                                    <a:lnTo>
                                      <a:pt x="7716" y="1622"/>
                                    </a:lnTo>
                                    <a:lnTo>
                                      <a:pt x="7768" y="1646"/>
                                    </a:lnTo>
                                    <a:lnTo>
                                      <a:pt x="7817" y="1668"/>
                                    </a:lnTo>
                                    <a:lnTo>
                                      <a:pt x="7864" y="1688"/>
                                    </a:lnTo>
                                    <a:lnTo>
                                      <a:pt x="7907" y="1705"/>
                                    </a:lnTo>
                                    <a:lnTo>
                                      <a:pt x="7943" y="1716"/>
                                    </a:lnTo>
                                    <a:lnTo>
                                      <a:pt x="7975" y="1726"/>
                                    </a:lnTo>
                                    <a:lnTo>
                                      <a:pt x="7937" y="2186"/>
                                    </a:lnTo>
                                    <a:lnTo>
                                      <a:pt x="7545" y="2006"/>
                                    </a:lnTo>
                                    <a:lnTo>
                                      <a:pt x="7548" y="2027"/>
                                    </a:lnTo>
                                    <a:lnTo>
                                      <a:pt x="7551" y="2048"/>
                                    </a:lnTo>
                                    <a:lnTo>
                                      <a:pt x="7557" y="2068"/>
                                    </a:lnTo>
                                    <a:lnTo>
                                      <a:pt x="7564" y="2088"/>
                                    </a:lnTo>
                                    <a:lnTo>
                                      <a:pt x="7573" y="2106"/>
                                    </a:lnTo>
                                    <a:lnTo>
                                      <a:pt x="7584" y="2124"/>
                                    </a:lnTo>
                                    <a:lnTo>
                                      <a:pt x="7596" y="2142"/>
                                    </a:lnTo>
                                    <a:lnTo>
                                      <a:pt x="7610" y="2159"/>
                                    </a:lnTo>
                                    <a:lnTo>
                                      <a:pt x="7624" y="2175"/>
                                    </a:lnTo>
                                    <a:lnTo>
                                      <a:pt x="7640" y="2191"/>
                                    </a:lnTo>
                                    <a:lnTo>
                                      <a:pt x="7658" y="2207"/>
                                    </a:lnTo>
                                    <a:lnTo>
                                      <a:pt x="7675" y="2221"/>
                                    </a:lnTo>
                                    <a:lnTo>
                                      <a:pt x="7695" y="2235"/>
                                    </a:lnTo>
                                    <a:lnTo>
                                      <a:pt x="7715" y="2248"/>
                                    </a:lnTo>
                                    <a:lnTo>
                                      <a:pt x="7736" y="2261"/>
                                    </a:lnTo>
                                    <a:lnTo>
                                      <a:pt x="7758" y="2272"/>
                                    </a:lnTo>
                                    <a:lnTo>
                                      <a:pt x="7781" y="2284"/>
                                    </a:lnTo>
                                    <a:lnTo>
                                      <a:pt x="7804" y="2295"/>
                                    </a:lnTo>
                                    <a:lnTo>
                                      <a:pt x="7827" y="2305"/>
                                    </a:lnTo>
                                    <a:lnTo>
                                      <a:pt x="7851" y="2314"/>
                                    </a:lnTo>
                                    <a:lnTo>
                                      <a:pt x="7875" y="2323"/>
                                    </a:lnTo>
                                    <a:lnTo>
                                      <a:pt x="7899" y="2331"/>
                                    </a:lnTo>
                                    <a:lnTo>
                                      <a:pt x="7923" y="2338"/>
                                    </a:lnTo>
                                    <a:lnTo>
                                      <a:pt x="7948" y="2345"/>
                                    </a:lnTo>
                                    <a:lnTo>
                                      <a:pt x="7972" y="2351"/>
                                    </a:lnTo>
                                    <a:lnTo>
                                      <a:pt x="7997" y="2355"/>
                                    </a:lnTo>
                                    <a:lnTo>
                                      <a:pt x="8022" y="2360"/>
                                    </a:lnTo>
                                    <a:lnTo>
                                      <a:pt x="8045" y="2363"/>
                                    </a:lnTo>
                                    <a:lnTo>
                                      <a:pt x="8068" y="2366"/>
                                    </a:lnTo>
                                    <a:lnTo>
                                      <a:pt x="8092" y="2368"/>
                                    </a:lnTo>
                                    <a:lnTo>
                                      <a:pt x="8114" y="2369"/>
                                    </a:lnTo>
                                    <a:lnTo>
                                      <a:pt x="8136" y="2369"/>
                                    </a:lnTo>
                                    <a:lnTo>
                                      <a:pt x="8175" y="2368"/>
                                    </a:lnTo>
                                    <a:lnTo>
                                      <a:pt x="8208" y="2365"/>
                                    </a:lnTo>
                                    <a:lnTo>
                                      <a:pt x="8238" y="2361"/>
                                    </a:lnTo>
                                    <a:lnTo>
                                      <a:pt x="8266" y="2355"/>
                                    </a:lnTo>
                                    <a:lnTo>
                                      <a:pt x="8292" y="2348"/>
                                    </a:lnTo>
                                    <a:lnTo>
                                      <a:pt x="8318" y="2342"/>
                                    </a:lnTo>
                                    <a:lnTo>
                                      <a:pt x="8344" y="2335"/>
                                    </a:lnTo>
                                    <a:lnTo>
                                      <a:pt x="8373" y="2330"/>
                                    </a:lnTo>
                                    <a:lnTo>
                                      <a:pt x="8415" y="2321"/>
                                    </a:lnTo>
                                    <a:lnTo>
                                      <a:pt x="8444" y="2316"/>
                                    </a:lnTo>
                                    <a:lnTo>
                                      <a:pt x="8456" y="2312"/>
                                    </a:lnTo>
                                    <a:lnTo>
                                      <a:pt x="8464" y="2309"/>
                                    </a:lnTo>
                                    <a:lnTo>
                                      <a:pt x="8470" y="2305"/>
                                    </a:lnTo>
                                    <a:lnTo>
                                      <a:pt x="8474" y="2300"/>
                                    </a:lnTo>
                                    <a:lnTo>
                                      <a:pt x="8477" y="2296"/>
                                    </a:lnTo>
                                    <a:lnTo>
                                      <a:pt x="8477" y="2289"/>
                                    </a:lnTo>
                                    <a:lnTo>
                                      <a:pt x="8475" y="2281"/>
                                    </a:lnTo>
                                    <a:lnTo>
                                      <a:pt x="8474" y="2270"/>
                                    </a:lnTo>
                                    <a:lnTo>
                                      <a:pt x="8467" y="2244"/>
                                    </a:lnTo>
                                    <a:lnTo>
                                      <a:pt x="8459" y="2208"/>
                                    </a:lnTo>
                                    <a:lnTo>
                                      <a:pt x="8252" y="2236"/>
                                    </a:lnTo>
                                    <a:lnTo>
                                      <a:pt x="8334" y="1907"/>
                                    </a:lnTo>
                                    <a:lnTo>
                                      <a:pt x="8356" y="1918"/>
                                    </a:lnTo>
                                    <a:lnTo>
                                      <a:pt x="8377" y="1931"/>
                                    </a:lnTo>
                                    <a:lnTo>
                                      <a:pt x="8398" y="1944"/>
                                    </a:lnTo>
                                    <a:lnTo>
                                      <a:pt x="8419" y="1957"/>
                                    </a:lnTo>
                                    <a:lnTo>
                                      <a:pt x="8460" y="1985"/>
                                    </a:lnTo>
                                    <a:lnTo>
                                      <a:pt x="8500" y="2014"/>
                                    </a:lnTo>
                                    <a:lnTo>
                                      <a:pt x="8577" y="2076"/>
                                    </a:lnTo>
                                    <a:lnTo>
                                      <a:pt x="8653" y="2140"/>
                                    </a:lnTo>
                                    <a:lnTo>
                                      <a:pt x="8691" y="2172"/>
                                    </a:lnTo>
                                    <a:lnTo>
                                      <a:pt x="8729" y="2202"/>
                                    </a:lnTo>
                                    <a:lnTo>
                                      <a:pt x="8768" y="2233"/>
                                    </a:lnTo>
                                    <a:lnTo>
                                      <a:pt x="8808" y="2261"/>
                                    </a:lnTo>
                                    <a:lnTo>
                                      <a:pt x="8829" y="2275"/>
                                    </a:lnTo>
                                    <a:lnTo>
                                      <a:pt x="8849" y="2288"/>
                                    </a:lnTo>
                                    <a:lnTo>
                                      <a:pt x="8870" y="2300"/>
                                    </a:lnTo>
                                    <a:lnTo>
                                      <a:pt x="8891" y="2313"/>
                                    </a:lnTo>
                                    <a:lnTo>
                                      <a:pt x="8912" y="2325"/>
                                    </a:lnTo>
                                    <a:lnTo>
                                      <a:pt x="8934" y="2335"/>
                                    </a:lnTo>
                                    <a:lnTo>
                                      <a:pt x="8956" y="2346"/>
                                    </a:lnTo>
                                    <a:lnTo>
                                      <a:pt x="8980" y="2355"/>
                                    </a:lnTo>
                                    <a:lnTo>
                                      <a:pt x="9034" y="2376"/>
                                    </a:lnTo>
                                    <a:lnTo>
                                      <a:pt x="9084" y="2394"/>
                                    </a:lnTo>
                                    <a:lnTo>
                                      <a:pt x="9108" y="2402"/>
                                    </a:lnTo>
                                    <a:lnTo>
                                      <a:pt x="9132" y="2408"/>
                                    </a:lnTo>
                                    <a:lnTo>
                                      <a:pt x="9155" y="2414"/>
                                    </a:lnTo>
                                    <a:lnTo>
                                      <a:pt x="9179" y="2418"/>
                                    </a:lnTo>
                                    <a:lnTo>
                                      <a:pt x="9202" y="2422"/>
                                    </a:lnTo>
                                    <a:lnTo>
                                      <a:pt x="9225" y="2425"/>
                                    </a:lnTo>
                                    <a:lnTo>
                                      <a:pt x="9250" y="2428"/>
                                    </a:lnTo>
                                    <a:lnTo>
                                      <a:pt x="9275" y="2429"/>
                                    </a:lnTo>
                                    <a:lnTo>
                                      <a:pt x="9300" y="2429"/>
                                    </a:lnTo>
                                    <a:lnTo>
                                      <a:pt x="9327" y="2428"/>
                                    </a:lnTo>
                                    <a:lnTo>
                                      <a:pt x="9355" y="2427"/>
                                    </a:lnTo>
                                    <a:lnTo>
                                      <a:pt x="9385" y="2424"/>
                                    </a:lnTo>
                                    <a:lnTo>
                                      <a:pt x="9403" y="2422"/>
                                    </a:lnTo>
                                    <a:lnTo>
                                      <a:pt x="9424" y="2416"/>
                                    </a:lnTo>
                                    <a:lnTo>
                                      <a:pt x="9449" y="2408"/>
                                    </a:lnTo>
                                    <a:lnTo>
                                      <a:pt x="9475" y="2399"/>
                                    </a:lnTo>
                                    <a:lnTo>
                                      <a:pt x="9500" y="2388"/>
                                    </a:lnTo>
                                    <a:lnTo>
                                      <a:pt x="9527" y="2378"/>
                                    </a:lnTo>
                                    <a:lnTo>
                                      <a:pt x="9553" y="2367"/>
                                    </a:lnTo>
                                    <a:lnTo>
                                      <a:pt x="9576" y="2358"/>
                                    </a:lnTo>
                                    <a:lnTo>
                                      <a:pt x="9612" y="2344"/>
                                    </a:lnTo>
                                    <a:lnTo>
                                      <a:pt x="9638" y="2331"/>
                                    </a:lnTo>
                                    <a:lnTo>
                                      <a:pt x="9658" y="2320"/>
                                    </a:lnTo>
                                    <a:lnTo>
                                      <a:pt x="9672" y="2310"/>
                                    </a:lnTo>
                                    <a:lnTo>
                                      <a:pt x="9690" y="2292"/>
                                    </a:lnTo>
                                    <a:lnTo>
                                      <a:pt x="9703" y="2277"/>
                                    </a:lnTo>
                                    <a:lnTo>
                                      <a:pt x="9723" y="2250"/>
                                    </a:lnTo>
                                    <a:lnTo>
                                      <a:pt x="9750" y="2236"/>
                                    </a:lnTo>
                                    <a:lnTo>
                                      <a:pt x="9759" y="2244"/>
                                    </a:lnTo>
                                    <a:lnTo>
                                      <a:pt x="9768" y="2252"/>
                                    </a:lnTo>
                                    <a:lnTo>
                                      <a:pt x="9779" y="2260"/>
                                    </a:lnTo>
                                    <a:lnTo>
                                      <a:pt x="9788" y="2267"/>
                                    </a:lnTo>
                                    <a:lnTo>
                                      <a:pt x="9810" y="2282"/>
                                    </a:lnTo>
                                    <a:lnTo>
                                      <a:pt x="9833" y="2298"/>
                                    </a:lnTo>
                                    <a:lnTo>
                                      <a:pt x="9851" y="2313"/>
                                    </a:lnTo>
                                    <a:lnTo>
                                      <a:pt x="9868" y="2332"/>
                                    </a:lnTo>
                                    <a:lnTo>
                                      <a:pt x="9883" y="2351"/>
                                    </a:lnTo>
                                    <a:lnTo>
                                      <a:pt x="9897" y="2372"/>
                                    </a:lnTo>
                                    <a:lnTo>
                                      <a:pt x="9910" y="2393"/>
                                    </a:lnTo>
                                    <a:lnTo>
                                      <a:pt x="9922" y="2416"/>
                                    </a:lnTo>
                                    <a:lnTo>
                                      <a:pt x="9933" y="2438"/>
                                    </a:lnTo>
                                    <a:lnTo>
                                      <a:pt x="9943" y="2463"/>
                                    </a:lnTo>
                                    <a:lnTo>
                                      <a:pt x="9960" y="2511"/>
                                    </a:lnTo>
                                    <a:lnTo>
                                      <a:pt x="9977" y="2560"/>
                                    </a:lnTo>
                                    <a:lnTo>
                                      <a:pt x="9992" y="2606"/>
                                    </a:lnTo>
                                    <a:lnTo>
                                      <a:pt x="10007" y="2650"/>
                                    </a:lnTo>
                                    <a:lnTo>
                                      <a:pt x="10015" y="2672"/>
                                    </a:lnTo>
                                    <a:lnTo>
                                      <a:pt x="10026" y="2695"/>
                                    </a:lnTo>
                                    <a:lnTo>
                                      <a:pt x="10036" y="2719"/>
                                    </a:lnTo>
                                    <a:lnTo>
                                      <a:pt x="10047" y="2741"/>
                                    </a:lnTo>
                                    <a:close/>
                                    <a:moveTo>
                                      <a:pt x="13847" y="14133"/>
                                    </a:moveTo>
                                    <a:lnTo>
                                      <a:pt x="13806" y="14447"/>
                                    </a:lnTo>
                                    <a:lnTo>
                                      <a:pt x="13737" y="14468"/>
                                    </a:lnTo>
                                    <a:lnTo>
                                      <a:pt x="13739" y="14478"/>
                                    </a:lnTo>
                                    <a:lnTo>
                                      <a:pt x="13739" y="14489"/>
                                    </a:lnTo>
                                    <a:lnTo>
                                      <a:pt x="13738" y="14503"/>
                                    </a:lnTo>
                                    <a:lnTo>
                                      <a:pt x="13736" y="14520"/>
                                    </a:lnTo>
                                    <a:lnTo>
                                      <a:pt x="13731" y="14538"/>
                                    </a:lnTo>
                                    <a:lnTo>
                                      <a:pt x="13725" y="14558"/>
                                    </a:lnTo>
                                    <a:lnTo>
                                      <a:pt x="13718" y="14580"/>
                                    </a:lnTo>
                                    <a:lnTo>
                                      <a:pt x="13710" y="14605"/>
                                    </a:lnTo>
                                    <a:lnTo>
                                      <a:pt x="13689" y="14656"/>
                                    </a:lnTo>
                                    <a:lnTo>
                                      <a:pt x="13666" y="14712"/>
                                    </a:lnTo>
                                    <a:lnTo>
                                      <a:pt x="13638" y="14772"/>
                                    </a:lnTo>
                                    <a:lnTo>
                                      <a:pt x="13608" y="14833"/>
                                    </a:lnTo>
                                    <a:lnTo>
                                      <a:pt x="13577" y="14894"/>
                                    </a:lnTo>
                                    <a:lnTo>
                                      <a:pt x="13545" y="14954"/>
                                    </a:lnTo>
                                    <a:lnTo>
                                      <a:pt x="13514" y="15013"/>
                                    </a:lnTo>
                                    <a:lnTo>
                                      <a:pt x="13482" y="15066"/>
                                    </a:lnTo>
                                    <a:lnTo>
                                      <a:pt x="13453" y="15117"/>
                                    </a:lnTo>
                                    <a:lnTo>
                                      <a:pt x="13427" y="15160"/>
                                    </a:lnTo>
                                    <a:lnTo>
                                      <a:pt x="13404" y="15195"/>
                                    </a:lnTo>
                                    <a:lnTo>
                                      <a:pt x="13385" y="15222"/>
                                    </a:lnTo>
                                    <a:lnTo>
                                      <a:pt x="13360" y="15253"/>
                                    </a:lnTo>
                                    <a:lnTo>
                                      <a:pt x="13330" y="15288"/>
                                    </a:lnTo>
                                    <a:lnTo>
                                      <a:pt x="13296" y="15326"/>
                                    </a:lnTo>
                                    <a:lnTo>
                                      <a:pt x="13257" y="15366"/>
                                    </a:lnTo>
                                    <a:lnTo>
                                      <a:pt x="13216" y="15406"/>
                                    </a:lnTo>
                                    <a:lnTo>
                                      <a:pt x="13172" y="15446"/>
                                    </a:lnTo>
                                    <a:lnTo>
                                      <a:pt x="13125" y="15487"/>
                                    </a:lnTo>
                                    <a:lnTo>
                                      <a:pt x="13077" y="15527"/>
                                    </a:lnTo>
                                    <a:lnTo>
                                      <a:pt x="13053" y="15545"/>
                                    </a:lnTo>
                                    <a:lnTo>
                                      <a:pt x="13027" y="15563"/>
                                    </a:lnTo>
                                    <a:lnTo>
                                      <a:pt x="13002" y="15582"/>
                                    </a:lnTo>
                                    <a:lnTo>
                                      <a:pt x="12976" y="15598"/>
                                    </a:lnTo>
                                    <a:lnTo>
                                      <a:pt x="12951" y="15614"/>
                                    </a:lnTo>
                                    <a:lnTo>
                                      <a:pt x="12925" y="15630"/>
                                    </a:lnTo>
                                    <a:lnTo>
                                      <a:pt x="12899" y="15644"/>
                                    </a:lnTo>
                                    <a:lnTo>
                                      <a:pt x="12874" y="15656"/>
                                    </a:lnTo>
                                    <a:lnTo>
                                      <a:pt x="12848" y="15669"/>
                                    </a:lnTo>
                                    <a:lnTo>
                                      <a:pt x="12822" y="15680"/>
                                    </a:lnTo>
                                    <a:lnTo>
                                      <a:pt x="12797" y="15689"/>
                                    </a:lnTo>
                                    <a:lnTo>
                                      <a:pt x="12772" y="15696"/>
                                    </a:lnTo>
                                    <a:lnTo>
                                      <a:pt x="12747" y="15702"/>
                                    </a:lnTo>
                                    <a:lnTo>
                                      <a:pt x="12724" y="15707"/>
                                    </a:lnTo>
                                    <a:lnTo>
                                      <a:pt x="12699" y="15710"/>
                                    </a:lnTo>
                                    <a:lnTo>
                                      <a:pt x="12677" y="15711"/>
                                    </a:lnTo>
                                    <a:lnTo>
                                      <a:pt x="12445" y="15711"/>
                                    </a:lnTo>
                                    <a:lnTo>
                                      <a:pt x="12410" y="15710"/>
                                    </a:lnTo>
                                    <a:lnTo>
                                      <a:pt x="12374" y="15707"/>
                                    </a:lnTo>
                                    <a:lnTo>
                                      <a:pt x="12336" y="15703"/>
                                    </a:lnTo>
                                    <a:lnTo>
                                      <a:pt x="12300" y="15696"/>
                                    </a:lnTo>
                                    <a:lnTo>
                                      <a:pt x="12263" y="15689"/>
                                    </a:lnTo>
                                    <a:lnTo>
                                      <a:pt x="12225" y="15680"/>
                                    </a:lnTo>
                                    <a:lnTo>
                                      <a:pt x="12187" y="15670"/>
                                    </a:lnTo>
                                    <a:lnTo>
                                      <a:pt x="12149" y="15659"/>
                                    </a:lnTo>
                                    <a:lnTo>
                                      <a:pt x="12112" y="15646"/>
                                    </a:lnTo>
                                    <a:lnTo>
                                      <a:pt x="12073" y="15632"/>
                                    </a:lnTo>
                                    <a:lnTo>
                                      <a:pt x="12036" y="15617"/>
                                    </a:lnTo>
                                    <a:lnTo>
                                      <a:pt x="11998" y="15600"/>
                                    </a:lnTo>
                                    <a:lnTo>
                                      <a:pt x="11961" y="15584"/>
                                    </a:lnTo>
                                    <a:lnTo>
                                      <a:pt x="11923" y="15567"/>
                                    </a:lnTo>
                                    <a:lnTo>
                                      <a:pt x="11886" y="15549"/>
                                    </a:lnTo>
                                    <a:lnTo>
                                      <a:pt x="11850" y="15530"/>
                                    </a:lnTo>
                                    <a:lnTo>
                                      <a:pt x="11778" y="15492"/>
                                    </a:lnTo>
                                    <a:lnTo>
                                      <a:pt x="11708" y="15452"/>
                                    </a:lnTo>
                                    <a:lnTo>
                                      <a:pt x="11642" y="15412"/>
                                    </a:lnTo>
                                    <a:lnTo>
                                      <a:pt x="11577" y="15371"/>
                                    </a:lnTo>
                                    <a:lnTo>
                                      <a:pt x="11517" y="15333"/>
                                    </a:lnTo>
                                    <a:lnTo>
                                      <a:pt x="11461" y="15295"/>
                                    </a:lnTo>
                                    <a:lnTo>
                                      <a:pt x="11410" y="15259"/>
                                    </a:lnTo>
                                    <a:lnTo>
                                      <a:pt x="11363" y="15228"/>
                                    </a:lnTo>
                                    <a:lnTo>
                                      <a:pt x="11322" y="15199"/>
                                    </a:lnTo>
                                    <a:lnTo>
                                      <a:pt x="11286" y="15172"/>
                                    </a:lnTo>
                                    <a:lnTo>
                                      <a:pt x="11255" y="15148"/>
                                    </a:lnTo>
                                    <a:lnTo>
                                      <a:pt x="11228" y="15126"/>
                                    </a:lnTo>
                                    <a:lnTo>
                                      <a:pt x="11205" y="15105"/>
                                    </a:lnTo>
                                    <a:lnTo>
                                      <a:pt x="11185" y="15084"/>
                                    </a:lnTo>
                                    <a:lnTo>
                                      <a:pt x="11166" y="15064"/>
                                    </a:lnTo>
                                    <a:lnTo>
                                      <a:pt x="11150" y="15044"/>
                                    </a:lnTo>
                                    <a:lnTo>
                                      <a:pt x="11117" y="15001"/>
                                    </a:lnTo>
                                    <a:lnTo>
                                      <a:pt x="11083" y="14952"/>
                                    </a:lnTo>
                                    <a:lnTo>
                                      <a:pt x="11041" y="14894"/>
                                    </a:lnTo>
                                    <a:lnTo>
                                      <a:pt x="10987" y="14820"/>
                                    </a:lnTo>
                                    <a:lnTo>
                                      <a:pt x="10958" y="14779"/>
                                    </a:lnTo>
                                    <a:lnTo>
                                      <a:pt x="10932" y="14743"/>
                                    </a:lnTo>
                                    <a:lnTo>
                                      <a:pt x="10909" y="14710"/>
                                    </a:lnTo>
                                    <a:lnTo>
                                      <a:pt x="10890" y="14679"/>
                                    </a:lnTo>
                                    <a:lnTo>
                                      <a:pt x="10873" y="14651"/>
                                    </a:lnTo>
                                    <a:lnTo>
                                      <a:pt x="10859" y="14623"/>
                                    </a:lnTo>
                                    <a:lnTo>
                                      <a:pt x="10845" y="14597"/>
                                    </a:lnTo>
                                    <a:lnTo>
                                      <a:pt x="10833" y="14571"/>
                                    </a:lnTo>
                                    <a:lnTo>
                                      <a:pt x="10810" y="14519"/>
                                    </a:lnTo>
                                    <a:lnTo>
                                      <a:pt x="10785" y="14460"/>
                                    </a:lnTo>
                                    <a:lnTo>
                                      <a:pt x="10757" y="14394"/>
                                    </a:lnTo>
                                    <a:lnTo>
                                      <a:pt x="10718" y="14312"/>
                                    </a:lnTo>
                                    <a:lnTo>
                                      <a:pt x="10786" y="14285"/>
                                    </a:lnTo>
                                    <a:lnTo>
                                      <a:pt x="10789" y="14217"/>
                                    </a:lnTo>
                                    <a:lnTo>
                                      <a:pt x="10796" y="14147"/>
                                    </a:lnTo>
                                    <a:lnTo>
                                      <a:pt x="10807" y="14078"/>
                                    </a:lnTo>
                                    <a:lnTo>
                                      <a:pt x="10823" y="14008"/>
                                    </a:lnTo>
                                    <a:lnTo>
                                      <a:pt x="10842" y="13938"/>
                                    </a:lnTo>
                                    <a:lnTo>
                                      <a:pt x="10866" y="13868"/>
                                    </a:lnTo>
                                    <a:lnTo>
                                      <a:pt x="10893" y="13797"/>
                                    </a:lnTo>
                                    <a:lnTo>
                                      <a:pt x="10923" y="13728"/>
                                    </a:lnTo>
                                    <a:lnTo>
                                      <a:pt x="10957" y="13659"/>
                                    </a:lnTo>
                                    <a:lnTo>
                                      <a:pt x="10994" y="13590"/>
                                    </a:lnTo>
                                    <a:lnTo>
                                      <a:pt x="11035" y="13522"/>
                                    </a:lnTo>
                                    <a:lnTo>
                                      <a:pt x="11079" y="13457"/>
                                    </a:lnTo>
                                    <a:lnTo>
                                      <a:pt x="11124" y="13392"/>
                                    </a:lnTo>
                                    <a:lnTo>
                                      <a:pt x="11174" y="13329"/>
                                    </a:lnTo>
                                    <a:lnTo>
                                      <a:pt x="11224" y="13267"/>
                                    </a:lnTo>
                                    <a:lnTo>
                                      <a:pt x="11276" y="13209"/>
                                    </a:lnTo>
                                    <a:lnTo>
                                      <a:pt x="11333" y="13152"/>
                                    </a:lnTo>
                                    <a:lnTo>
                                      <a:pt x="11389" y="13098"/>
                                    </a:lnTo>
                                    <a:lnTo>
                                      <a:pt x="11447" y="13046"/>
                                    </a:lnTo>
                                    <a:lnTo>
                                      <a:pt x="11508" y="12997"/>
                                    </a:lnTo>
                                    <a:lnTo>
                                      <a:pt x="11570" y="12952"/>
                                    </a:lnTo>
                                    <a:lnTo>
                                      <a:pt x="11632" y="12910"/>
                                    </a:lnTo>
                                    <a:lnTo>
                                      <a:pt x="11696" y="12871"/>
                                    </a:lnTo>
                                    <a:lnTo>
                                      <a:pt x="11761" y="12836"/>
                                    </a:lnTo>
                                    <a:lnTo>
                                      <a:pt x="11826" y="12806"/>
                                    </a:lnTo>
                                    <a:lnTo>
                                      <a:pt x="11892" y="12779"/>
                                    </a:lnTo>
                                    <a:lnTo>
                                      <a:pt x="11959" y="12757"/>
                                    </a:lnTo>
                                    <a:lnTo>
                                      <a:pt x="12025" y="12739"/>
                                    </a:lnTo>
                                    <a:lnTo>
                                      <a:pt x="12092" y="12726"/>
                                    </a:lnTo>
                                    <a:lnTo>
                                      <a:pt x="12159" y="12718"/>
                                    </a:lnTo>
                                    <a:lnTo>
                                      <a:pt x="12224" y="12716"/>
                                    </a:lnTo>
                                    <a:lnTo>
                                      <a:pt x="12290" y="12718"/>
                                    </a:lnTo>
                                    <a:lnTo>
                                      <a:pt x="12383" y="12731"/>
                                    </a:lnTo>
                                    <a:lnTo>
                                      <a:pt x="12473" y="12750"/>
                                    </a:lnTo>
                                    <a:lnTo>
                                      <a:pt x="12560" y="12774"/>
                                    </a:lnTo>
                                    <a:lnTo>
                                      <a:pt x="12644" y="12806"/>
                                    </a:lnTo>
                                    <a:lnTo>
                                      <a:pt x="12726" y="12842"/>
                                    </a:lnTo>
                                    <a:lnTo>
                                      <a:pt x="12804" y="12883"/>
                                    </a:lnTo>
                                    <a:lnTo>
                                      <a:pt x="12879" y="12928"/>
                                    </a:lnTo>
                                    <a:lnTo>
                                      <a:pt x="12952" y="12979"/>
                                    </a:lnTo>
                                    <a:lnTo>
                                      <a:pt x="13021" y="13032"/>
                                    </a:lnTo>
                                    <a:lnTo>
                                      <a:pt x="13088" y="13089"/>
                                    </a:lnTo>
                                    <a:lnTo>
                                      <a:pt x="13151" y="13148"/>
                                    </a:lnTo>
                                    <a:lnTo>
                                      <a:pt x="13212" y="13209"/>
                                    </a:lnTo>
                                    <a:lnTo>
                                      <a:pt x="13270" y="13272"/>
                                    </a:lnTo>
                                    <a:lnTo>
                                      <a:pt x="13325" y="13336"/>
                                    </a:lnTo>
                                    <a:lnTo>
                                      <a:pt x="13378" y="13400"/>
                                    </a:lnTo>
                                    <a:lnTo>
                                      <a:pt x="13427" y="13465"/>
                                    </a:lnTo>
                                    <a:lnTo>
                                      <a:pt x="13474" y="13530"/>
                                    </a:lnTo>
                                    <a:lnTo>
                                      <a:pt x="13517" y="13593"/>
                                    </a:lnTo>
                                    <a:lnTo>
                                      <a:pt x="13559" y="13655"/>
                                    </a:lnTo>
                                    <a:lnTo>
                                      <a:pt x="13597" y="13716"/>
                                    </a:lnTo>
                                    <a:lnTo>
                                      <a:pt x="13633" y="13774"/>
                                    </a:lnTo>
                                    <a:lnTo>
                                      <a:pt x="13666" y="13830"/>
                                    </a:lnTo>
                                    <a:lnTo>
                                      <a:pt x="13696" y="13883"/>
                                    </a:lnTo>
                                    <a:lnTo>
                                      <a:pt x="13723" y="13932"/>
                                    </a:lnTo>
                                    <a:lnTo>
                                      <a:pt x="13770" y="14016"/>
                                    </a:lnTo>
                                    <a:lnTo>
                                      <a:pt x="13806" y="14080"/>
                                    </a:lnTo>
                                    <a:lnTo>
                                      <a:pt x="13820" y="14104"/>
                                    </a:lnTo>
                                    <a:lnTo>
                                      <a:pt x="13832" y="14121"/>
                                    </a:lnTo>
                                    <a:lnTo>
                                      <a:pt x="13841" y="14131"/>
                                    </a:lnTo>
                                    <a:lnTo>
                                      <a:pt x="13847" y="14133"/>
                                    </a:lnTo>
                                    <a:close/>
                                    <a:moveTo>
                                      <a:pt x="13921" y="13986"/>
                                    </a:moveTo>
                                    <a:lnTo>
                                      <a:pt x="13921" y="13894"/>
                                    </a:lnTo>
                                    <a:lnTo>
                                      <a:pt x="13983" y="13908"/>
                                    </a:lnTo>
                                    <a:lnTo>
                                      <a:pt x="14040" y="13920"/>
                                    </a:lnTo>
                                    <a:lnTo>
                                      <a:pt x="14068" y="13925"/>
                                    </a:lnTo>
                                    <a:lnTo>
                                      <a:pt x="14094" y="13929"/>
                                    </a:lnTo>
                                    <a:lnTo>
                                      <a:pt x="14118" y="13931"/>
                                    </a:lnTo>
                                    <a:lnTo>
                                      <a:pt x="14143" y="13931"/>
                                    </a:lnTo>
                                    <a:lnTo>
                                      <a:pt x="14155" y="13931"/>
                                    </a:lnTo>
                                    <a:lnTo>
                                      <a:pt x="14165" y="13930"/>
                                    </a:lnTo>
                                    <a:lnTo>
                                      <a:pt x="14177" y="13927"/>
                                    </a:lnTo>
                                    <a:lnTo>
                                      <a:pt x="14187" y="13925"/>
                                    </a:lnTo>
                                    <a:lnTo>
                                      <a:pt x="14198" y="13922"/>
                                    </a:lnTo>
                                    <a:lnTo>
                                      <a:pt x="14207" y="13917"/>
                                    </a:lnTo>
                                    <a:lnTo>
                                      <a:pt x="14218" y="13912"/>
                                    </a:lnTo>
                                    <a:lnTo>
                                      <a:pt x="14227" y="13906"/>
                                    </a:lnTo>
                                    <a:lnTo>
                                      <a:pt x="14235" y="13901"/>
                                    </a:lnTo>
                                    <a:lnTo>
                                      <a:pt x="14245" y="13892"/>
                                    </a:lnTo>
                                    <a:lnTo>
                                      <a:pt x="14253" y="13884"/>
                                    </a:lnTo>
                                    <a:lnTo>
                                      <a:pt x="14261" y="13874"/>
                                    </a:lnTo>
                                    <a:lnTo>
                                      <a:pt x="14268" y="13863"/>
                                    </a:lnTo>
                                    <a:lnTo>
                                      <a:pt x="14276" y="13851"/>
                                    </a:lnTo>
                                    <a:lnTo>
                                      <a:pt x="14283" y="13839"/>
                                    </a:lnTo>
                                    <a:lnTo>
                                      <a:pt x="14289" y="13825"/>
                                    </a:lnTo>
                                    <a:lnTo>
                                      <a:pt x="14292" y="13813"/>
                                    </a:lnTo>
                                    <a:lnTo>
                                      <a:pt x="14293" y="13798"/>
                                    </a:lnTo>
                                    <a:lnTo>
                                      <a:pt x="14293" y="13781"/>
                                    </a:lnTo>
                                    <a:lnTo>
                                      <a:pt x="14293" y="13764"/>
                                    </a:lnTo>
                                    <a:lnTo>
                                      <a:pt x="14289" y="13722"/>
                                    </a:lnTo>
                                    <a:lnTo>
                                      <a:pt x="14283" y="13674"/>
                                    </a:lnTo>
                                    <a:lnTo>
                                      <a:pt x="14275" y="13622"/>
                                    </a:lnTo>
                                    <a:lnTo>
                                      <a:pt x="14265" y="13568"/>
                                    </a:lnTo>
                                    <a:lnTo>
                                      <a:pt x="14253" y="13513"/>
                                    </a:lnTo>
                                    <a:lnTo>
                                      <a:pt x="14239" y="13457"/>
                                    </a:lnTo>
                                    <a:lnTo>
                                      <a:pt x="14224" y="13404"/>
                                    </a:lnTo>
                                    <a:lnTo>
                                      <a:pt x="14207" y="13354"/>
                                    </a:lnTo>
                                    <a:lnTo>
                                      <a:pt x="14199" y="13330"/>
                                    </a:lnTo>
                                    <a:lnTo>
                                      <a:pt x="14191" y="13308"/>
                                    </a:lnTo>
                                    <a:lnTo>
                                      <a:pt x="14182" y="13288"/>
                                    </a:lnTo>
                                    <a:lnTo>
                                      <a:pt x="14172" y="13270"/>
                                    </a:lnTo>
                                    <a:lnTo>
                                      <a:pt x="14164" y="13253"/>
                                    </a:lnTo>
                                    <a:lnTo>
                                      <a:pt x="14155" y="13239"/>
                                    </a:lnTo>
                                    <a:lnTo>
                                      <a:pt x="14145" y="13226"/>
                                    </a:lnTo>
                                    <a:lnTo>
                                      <a:pt x="14137" y="13217"/>
                                    </a:lnTo>
                                    <a:lnTo>
                                      <a:pt x="14128" y="13210"/>
                                    </a:lnTo>
                                    <a:lnTo>
                                      <a:pt x="14118" y="13207"/>
                                    </a:lnTo>
                                    <a:lnTo>
                                      <a:pt x="14110" y="13205"/>
                                    </a:lnTo>
                                    <a:lnTo>
                                      <a:pt x="14102" y="13208"/>
                                    </a:lnTo>
                                    <a:lnTo>
                                      <a:pt x="14095" y="13183"/>
                                    </a:lnTo>
                                    <a:lnTo>
                                      <a:pt x="14093" y="13120"/>
                                    </a:lnTo>
                                    <a:lnTo>
                                      <a:pt x="13990" y="12951"/>
                                    </a:lnTo>
                                    <a:lnTo>
                                      <a:pt x="13997" y="12941"/>
                                    </a:lnTo>
                                    <a:lnTo>
                                      <a:pt x="14005" y="12933"/>
                                    </a:lnTo>
                                    <a:lnTo>
                                      <a:pt x="14014" y="12925"/>
                                    </a:lnTo>
                                    <a:lnTo>
                                      <a:pt x="14025" y="12916"/>
                                    </a:lnTo>
                                    <a:lnTo>
                                      <a:pt x="14036" y="12907"/>
                                    </a:lnTo>
                                    <a:lnTo>
                                      <a:pt x="14049" y="12899"/>
                                    </a:lnTo>
                                    <a:lnTo>
                                      <a:pt x="14063" y="12891"/>
                                    </a:lnTo>
                                    <a:lnTo>
                                      <a:pt x="14079" y="12883"/>
                                    </a:lnTo>
                                    <a:lnTo>
                                      <a:pt x="14111" y="12867"/>
                                    </a:lnTo>
                                    <a:lnTo>
                                      <a:pt x="14148" y="12851"/>
                                    </a:lnTo>
                                    <a:lnTo>
                                      <a:pt x="14185" y="12837"/>
                                    </a:lnTo>
                                    <a:lnTo>
                                      <a:pt x="14226" y="12823"/>
                                    </a:lnTo>
                                    <a:lnTo>
                                      <a:pt x="14267" y="12810"/>
                                    </a:lnTo>
                                    <a:lnTo>
                                      <a:pt x="14309" y="12800"/>
                                    </a:lnTo>
                                    <a:lnTo>
                                      <a:pt x="14351" y="12791"/>
                                    </a:lnTo>
                                    <a:lnTo>
                                      <a:pt x="14392" y="12781"/>
                                    </a:lnTo>
                                    <a:lnTo>
                                      <a:pt x="14433" y="12775"/>
                                    </a:lnTo>
                                    <a:lnTo>
                                      <a:pt x="14472" y="12770"/>
                                    </a:lnTo>
                                    <a:lnTo>
                                      <a:pt x="14508" y="12767"/>
                                    </a:lnTo>
                                    <a:lnTo>
                                      <a:pt x="14542" y="12766"/>
                                    </a:lnTo>
                                    <a:lnTo>
                                      <a:pt x="14590" y="12697"/>
                                    </a:lnTo>
                                    <a:lnTo>
                                      <a:pt x="14591" y="12710"/>
                                    </a:lnTo>
                                    <a:lnTo>
                                      <a:pt x="14593" y="12723"/>
                                    </a:lnTo>
                                    <a:lnTo>
                                      <a:pt x="14596" y="12733"/>
                                    </a:lnTo>
                                    <a:lnTo>
                                      <a:pt x="14599" y="12743"/>
                                    </a:lnTo>
                                    <a:lnTo>
                                      <a:pt x="14604" y="12752"/>
                                    </a:lnTo>
                                    <a:lnTo>
                                      <a:pt x="14609" y="12760"/>
                                    </a:lnTo>
                                    <a:lnTo>
                                      <a:pt x="14614" y="12767"/>
                                    </a:lnTo>
                                    <a:lnTo>
                                      <a:pt x="14620" y="12774"/>
                                    </a:lnTo>
                                    <a:lnTo>
                                      <a:pt x="14626" y="12779"/>
                                    </a:lnTo>
                                    <a:lnTo>
                                      <a:pt x="14633" y="12785"/>
                                    </a:lnTo>
                                    <a:lnTo>
                                      <a:pt x="14640" y="12788"/>
                                    </a:lnTo>
                                    <a:lnTo>
                                      <a:pt x="14648" y="12793"/>
                                    </a:lnTo>
                                    <a:lnTo>
                                      <a:pt x="14664" y="12799"/>
                                    </a:lnTo>
                                    <a:lnTo>
                                      <a:pt x="14681" y="12802"/>
                                    </a:lnTo>
                                    <a:lnTo>
                                      <a:pt x="14719" y="12807"/>
                                    </a:lnTo>
                                    <a:lnTo>
                                      <a:pt x="14756" y="12810"/>
                                    </a:lnTo>
                                    <a:lnTo>
                                      <a:pt x="14775" y="12812"/>
                                    </a:lnTo>
                                    <a:lnTo>
                                      <a:pt x="14793" y="12814"/>
                                    </a:lnTo>
                                    <a:lnTo>
                                      <a:pt x="14811" y="12817"/>
                                    </a:lnTo>
                                    <a:lnTo>
                                      <a:pt x="14827" y="12823"/>
                                    </a:lnTo>
                                    <a:lnTo>
                                      <a:pt x="14833" y="12826"/>
                                    </a:lnTo>
                                    <a:lnTo>
                                      <a:pt x="14838" y="12830"/>
                                    </a:lnTo>
                                    <a:lnTo>
                                      <a:pt x="14844" y="12835"/>
                                    </a:lnTo>
                                    <a:lnTo>
                                      <a:pt x="14850" y="12841"/>
                                    </a:lnTo>
                                    <a:lnTo>
                                      <a:pt x="14860" y="12855"/>
                                    </a:lnTo>
                                    <a:lnTo>
                                      <a:pt x="14871" y="12871"/>
                                    </a:lnTo>
                                    <a:lnTo>
                                      <a:pt x="14889" y="12905"/>
                                    </a:lnTo>
                                    <a:lnTo>
                                      <a:pt x="14906" y="12934"/>
                                    </a:lnTo>
                                    <a:lnTo>
                                      <a:pt x="14920" y="12957"/>
                                    </a:lnTo>
                                    <a:lnTo>
                                      <a:pt x="14932" y="12973"/>
                                    </a:lnTo>
                                    <a:lnTo>
                                      <a:pt x="14942" y="12985"/>
                                    </a:lnTo>
                                    <a:lnTo>
                                      <a:pt x="14950" y="12992"/>
                                    </a:lnTo>
                                    <a:lnTo>
                                      <a:pt x="14956" y="12996"/>
                                    </a:lnTo>
                                    <a:lnTo>
                                      <a:pt x="14962" y="12997"/>
                                    </a:lnTo>
                                    <a:lnTo>
                                      <a:pt x="14965" y="12997"/>
                                    </a:lnTo>
                                    <a:lnTo>
                                      <a:pt x="14969" y="12996"/>
                                    </a:lnTo>
                                    <a:lnTo>
                                      <a:pt x="14972" y="12995"/>
                                    </a:lnTo>
                                    <a:lnTo>
                                      <a:pt x="14975" y="12994"/>
                                    </a:lnTo>
                                    <a:lnTo>
                                      <a:pt x="14978" y="12994"/>
                                    </a:lnTo>
                                    <a:lnTo>
                                      <a:pt x="14982" y="12997"/>
                                    </a:lnTo>
                                    <a:lnTo>
                                      <a:pt x="14985" y="13002"/>
                                    </a:lnTo>
                                    <a:lnTo>
                                      <a:pt x="14990" y="13011"/>
                                    </a:lnTo>
                                    <a:lnTo>
                                      <a:pt x="14997" y="13024"/>
                                    </a:lnTo>
                                    <a:lnTo>
                                      <a:pt x="15004" y="13043"/>
                                    </a:lnTo>
                                    <a:lnTo>
                                      <a:pt x="15004" y="13053"/>
                                    </a:lnTo>
                                    <a:lnTo>
                                      <a:pt x="15001" y="13083"/>
                                    </a:lnTo>
                                    <a:lnTo>
                                      <a:pt x="14996" y="13127"/>
                                    </a:lnTo>
                                    <a:lnTo>
                                      <a:pt x="14990" y="13184"/>
                                    </a:lnTo>
                                    <a:lnTo>
                                      <a:pt x="14982" y="13252"/>
                                    </a:lnTo>
                                    <a:lnTo>
                                      <a:pt x="14972" y="13328"/>
                                    </a:lnTo>
                                    <a:lnTo>
                                      <a:pt x="14962" y="13409"/>
                                    </a:lnTo>
                                    <a:lnTo>
                                      <a:pt x="14950" y="13493"/>
                                    </a:lnTo>
                                    <a:lnTo>
                                      <a:pt x="14939" y="13577"/>
                                    </a:lnTo>
                                    <a:lnTo>
                                      <a:pt x="14927" y="13660"/>
                                    </a:lnTo>
                                    <a:lnTo>
                                      <a:pt x="14914" y="13738"/>
                                    </a:lnTo>
                                    <a:lnTo>
                                      <a:pt x="14902" y="13809"/>
                                    </a:lnTo>
                                    <a:lnTo>
                                      <a:pt x="14889" y="13872"/>
                                    </a:lnTo>
                                    <a:lnTo>
                                      <a:pt x="14879" y="13923"/>
                                    </a:lnTo>
                                    <a:lnTo>
                                      <a:pt x="14873" y="13943"/>
                                    </a:lnTo>
                                    <a:lnTo>
                                      <a:pt x="14868" y="13959"/>
                                    </a:lnTo>
                                    <a:lnTo>
                                      <a:pt x="14863" y="13971"/>
                                    </a:lnTo>
                                    <a:lnTo>
                                      <a:pt x="14858" y="13979"/>
                                    </a:lnTo>
                                    <a:lnTo>
                                      <a:pt x="14847" y="13989"/>
                                    </a:lnTo>
                                    <a:lnTo>
                                      <a:pt x="14833" y="13997"/>
                                    </a:lnTo>
                                    <a:lnTo>
                                      <a:pt x="14817" y="14003"/>
                                    </a:lnTo>
                                    <a:lnTo>
                                      <a:pt x="14798" y="14008"/>
                                    </a:lnTo>
                                    <a:lnTo>
                                      <a:pt x="14777" y="14012"/>
                                    </a:lnTo>
                                    <a:lnTo>
                                      <a:pt x="14754" y="14014"/>
                                    </a:lnTo>
                                    <a:lnTo>
                                      <a:pt x="14728" y="14014"/>
                                    </a:lnTo>
                                    <a:lnTo>
                                      <a:pt x="14701" y="14013"/>
                                    </a:lnTo>
                                    <a:lnTo>
                                      <a:pt x="14672" y="14012"/>
                                    </a:lnTo>
                                    <a:lnTo>
                                      <a:pt x="14641" y="14009"/>
                                    </a:lnTo>
                                    <a:lnTo>
                                      <a:pt x="14610" y="14006"/>
                                    </a:lnTo>
                                    <a:lnTo>
                                      <a:pt x="14577" y="14002"/>
                                    </a:lnTo>
                                    <a:lnTo>
                                      <a:pt x="14509" y="13994"/>
                                    </a:lnTo>
                                    <a:lnTo>
                                      <a:pt x="14438" y="13985"/>
                                    </a:lnTo>
                                    <a:lnTo>
                                      <a:pt x="14366" y="13976"/>
                                    </a:lnTo>
                                    <a:lnTo>
                                      <a:pt x="14294" y="13969"/>
                                    </a:lnTo>
                                    <a:lnTo>
                                      <a:pt x="14259" y="13967"/>
                                    </a:lnTo>
                                    <a:lnTo>
                                      <a:pt x="14224" y="13966"/>
                                    </a:lnTo>
                                    <a:lnTo>
                                      <a:pt x="14190" y="13965"/>
                                    </a:lnTo>
                                    <a:lnTo>
                                      <a:pt x="14157" y="13966"/>
                                    </a:lnTo>
                                    <a:lnTo>
                                      <a:pt x="14124" y="13967"/>
                                    </a:lnTo>
                                    <a:lnTo>
                                      <a:pt x="14094" y="13971"/>
                                    </a:lnTo>
                                    <a:lnTo>
                                      <a:pt x="14065" y="13975"/>
                                    </a:lnTo>
                                    <a:lnTo>
                                      <a:pt x="14036" y="13981"/>
                                    </a:lnTo>
                                    <a:lnTo>
                                      <a:pt x="14011" y="13989"/>
                                    </a:lnTo>
                                    <a:lnTo>
                                      <a:pt x="13986" y="14000"/>
                                    </a:lnTo>
                                    <a:lnTo>
                                      <a:pt x="13964" y="14013"/>
                                    </a:lnTo>
                                    <a:lnTo>
                                      <a:pt x="13944" y="14027"/>
                                    </a:lnTo>
                                    <a:lnTo>
                                      <a:pt x="14151" y="14055"/>
                                    </a:lnTo>
                                    <a:lnTo>
                                      <a:pt x="14359" y="14047"/>
                                    </a:lnTo>
                                    <a:lnTo>
                                      <a:pt x="14728" y="14055"/>
                                    </a:lnTo>
                                    <a:lnTo>
                                      <a:pt x="14853" y="14058"/>
                                    </a:lnTo>
                                    <a:lnTo>
                                      <a:pt x="14705" y="14492"/>
                                    </a:lnTo>
                                    <a:lnTo>
                                      <a:pt x="14636" y="14492"/>
                                    </a:lnTo>
                                    <a:lnTo>
                                      <a:pt x="14604" y="14491"/>
                                    </a:lnTo>
                                    <a:lnTo>
                                      <a:pt x="14572" y="14488"/>
                                    </a:lnTo>
                                    <a:lnTo>
                                      <a:pt x="14540" y="14485"/>
                                    </a:lnTo>
                                    <a:lnTo>
                                      <a:pt x="14507" y="14481"/>
                                    </a:lnTo>
                                    <a:lnTo>
                                      <a:pt x="14437" y="14469"/>
                                    </a:lnTo>
                                    <a:lnTo>
                                      <a:pt x="14363" y="14458"/>
                                    </a:lnTo>
                                    <a:lnTo>
                                      <a:pt x="14323" y="14452"/>
                                    </a:lnTo>
                                    <a:lnTo>
                                      <a:pt x="14283" y="14446"/>
                                    </a:lnTo>
                                    <a:lnTo>
                                      <a:pt x="14241" y="14440"/>
                                    </a:lnTo>
                                    <a:lnTo>
                                      <a:pt x="14198" y="14437"/>
                                    </a:lnTo>
                                    <a:lnTo>
                                      <a:pt x="14153" y="14433"/>
                                    </a:lnTo>
                                    <a:lnTo>
                                      <a:pt x="14107" y="14431"/>
                                    </a:lnTo>
                                    <a:lnTo>
                                      <a:pt x="14059" y="14431"/>
                                    </a:lnTo>
                                    <a:lnTo>
                                      <a:pt x="14008" y="14432"/>
                                    </a:lnTo>
                                    <a:lnTo>
                                      <a:pt x="13986" y="14432"/>
                                    </a:lnTo>
                                    <a:lnTo>
                                      <a:pt x="13966" y="14431"/>
                                    </a:lnTo>
                                    <a:lnTo>
                                      <a:pt x="13948" y="14429"/>
                                    </a:lnTo>
                                    <a:lnTo>
                                      <a:pt x="13932" y="14424"/>
                                    </a:lnTo>
                                    <a:lnTo>
                                      <a:pt x="13918" y="14419"/>
                                    </a:lnTo>
                                    <a:lnTo>
                                      <a:pt x="13907" y="14412"/>
                                    </a:lnTo>
                                    <a:lnTo>
                                      <a:pt x="13896" y="14405"/>
                                    </a:lnTo>
                                    <a:lnTo>
                                      <a:pt x="13888" y="14396"/>
                                    </a:lnTo>
                                    <a:lnTo>
                                      <a:pt x="13882" y="14387"/>
                                    </a:lnTo>
                                    <a:lnTo>
                                      <a:pt x="13876" y="14375"/>
                                    </a:lnTo>
                                    <a:lnTo>
                                      <a:pt x="13873" y="14363"/>
                                    </a:lnTo>
                                    <a:lnTo>
                                      <a:pt x="13870" y="14350"/>
                                    </a:lnTo>
                                    <a:lnTo>
                                      <a:pt x="13868" y="14336"/>
                                    </a:lnTo>
                                    <a:lnTo>
                                      <a:pt x="13868" y="14322"/>
                                    </a:lnTo>
                                    <a:lnTo>
                                      <a:pt x="13868" y="14307"/>
                                    </a:lnTo>
                                    <a:lnTo>
                                      <a:pt x="13870" y="14291"/>
                                    </a:lnTo>
                                    <a:lnTo>
                                      <a:pt x="13875" y="14257"/>
                                    </a:lnTo>
                                    <a:lnTo>
                                      <a:pt x="13882" y="14222"/>
                                    </a:lnTo>
                                    <a:lnTo>
                                      <a:pt x="13890" y="14184"/>
                                    </a:lnTo>
                                    <a:lnTo>
                                      <a:pt x="13900" y="14145"/>
                                    </a:lnTo>
                                    <a:lnTo>
                                      <a:pt x="13908" y="14105"/>
                                    </a:lnTo>
                                    <a:lnTo>
                                      <a:pt x="13915" y="14065"/>
                                    </a:lnTo>
                                    <a:lnTo>
                                      <a:pt x="13917" y="14045"/>
                                    </a:lnTo>
                                    <a:lnTo>
                                      <a:pt x="13919" y="14026"/>
                                    </a:lnTo>
                                    <a:lnTo>
                                      <a:pt x="13921" y="14006"/>
                                    </a:lnTo>
                                    <a:lnTo>
                                      <a:pt x="13921" y="13986"/>
                                    </a:lnTo>
                                    <a:close/>
                                    <a:moveTo>
                                      <a:pt x="10763" y="13801"/>
                                    </a:moveTo>
                                    <a:lnTo>
                                      <a:pt x="10758" y="13791"/>
                                    </a:lnTo>
                                    <a:lnTo>
                                      <a:pt x="10751" y="13781"/>
                                    </a:lnTo>
                                    <a:lnTo>
                                      <a:pt x="10744" y="13772"/>
                                    </a:lnTo>
                                    <a:lnTo>
                                      <a:pt x="10736" y="13765"/>
                                    </a:lnTo>
                                    <a:lnTo>
                                      <a:pt x="10727" y="13759"/>
                                    </a:lnTo>
                                    <a:lnTo>
                                      <a:pt x="10716" y="13753"/>
                                    </a:lnTo>
                                    <a:lnTo>
                                      <a:pt x="10706" y="13750"/>
                                    </a:lnTo>
                                    <a:lnTo>
                                      <a:pt x="10694" y="13745"/>
                                    </a:lnTo>
                                    <a:lnTo>
                                      <a:pt x="10668" y="13740"/>
                                    </a:lnTo>
                                    <a:lnTo>
                                      <a:pt x="10640" y="13737"/>
                                    </a:lnTo>
                                    <a:lnTo>
                                      <a:pt x="10611" y="13736"/>
                                    </a:lnTo>
                                    <a:lnTo>
                                      <a:pt x="10580" y="13733"/>
                                    </a:lnTo>
                                    <a:lnTo>
                                      <a:pt x="10550" y="13731"/>
                                    </a:lnTo>
                                    <a:lnTo>
                                      <a:pt x="10518" y="13729"/>
                                    </a:lnTo>
                                    <a:lnTo>
                                      <a:pt x="10502" y="13726"/>
                                    </a:lnTo>
                                    <a:lnTo>
                                      <a:pt x="10487" y="13723"/>
                                    </a:lnTo>
                                    <a:lnTo>
                                      <a:pt x="10470" y="13719"/>
                                    </a:lnTo>
                                    <a:lnTo>
                                      <a:pt x="10455" y="13715"/>
                                    </a:lnTo>
                                    <a:lnTo>
                                      <a:pt x="10441" y="13710"/>
                                    </a:lnTo>
                                    <a:lnTo>
                                      <a:pt x="10426" y="13704"/>
                                    </a:lnTo>
                                    <a:lnTo>
                                      <a:pt x="10412" y="13696"/>
                                    </a:lnTo>
                                    <a:lnTo>
                                      <a:pt x="10398" y="13688"/>
                                    </a:lnTo>
                                    <a:lnTo>
                                      <a:pt x="10385" y="13679"/>
                                    </a:lnTo>
                                    <a:lnTo>
                                      <a:pt x="10372" y="13667"/>
                                    </a:lnTo>
                                    <a:lnTo>
                                      <a:pt x="10360" y="13655"/>
                                    </a:lnTo>
                                    <a:lnTo>
                                      <a:pt x="10349" y="13641"/>
                                    </a:lnTo>
                                    <a:lnTo>
                                      <a:pt x="10357" y="13636"/>
                                    </a:lnTo>
                                    <a:lnTo>
                                      <a:pt x="10364" y="13631"/>
                                    </a:lnTo>
                                    <a:lnTo>
                                      <a:pt x="10371" y="13621"/>
                                    </a:lnTo>
                                    <a:lnTo>
                                      <a:pt x="10378" y="13611"/>
                                    </a:lnTo>
                                    <a:lnTo>
                                      <a:pt x="10385" y="13598"/>
                                    </a:lnTo>
                                    <a:lnTo>
                                      <a:pt x="10391" y="13583"/>
                                    </a:lnTo>
                                    <a:lnTo>
                                      <a:pt x="10398" y="13566"/>
                                    </a:lnTo>
                                    <a:lnTo>
                                      <a:pt x="10404" y="13548"/>
                                    </a:lnTo>
                                    <a:lnTo>
                                      <a:pt x="10415" y="13507"/>
                                    </a:lnTo>
                                    <a:lnTo>
                                      <a:pt x="10427" y="13462"/>
                                    </a:lnTo>
                                    <a:lnTo>
                                      <a:pt x="10439" y="13413"/>
                                    </a:lnTo>
                                    <a:lnTo>
                                      <a:pt x="10449" y="13362"/>
                                    </a:lnTo>
                                    <a:lnTo>
                                      <a:pt x="10460" y="13311"/>
                                    </a:lnTo>
                                    <a:lnTo>
                                      <a:pt x="10472" y="13258"/>
                                    </a:lnTo>
                                    <a:lnTo>
                                      <a:pt x="10483" y="13208"/>
                                    </a:lnTo>
                                    <a:lnTo>
                                      <a:pt x="10495" y="13160"/>
                                    </a:lnTo>
                                    <a:lnTo>
                                      <a:pt x="10508" y="13114"/>
                                    </a:lnTo>
                                    <a:lnTo>
                                      <a:pt x="10522" y="13076"/>
                                    </a:lnTo>
                                    <a:lnTo>
                                      <a:pt x="10529" y="13057"/>
                                    </a:lnTo>
                                    <a:lnTo>
                                      <a:pt x="10536" y="13042"/>
                                    </a:lnTo>
                                    <a:lnTo>
                                      <a:pt x="10544" y="13028"/>
                                    </a:lnTo>
                                    <a:lnTo>
                                      <a:pt x="10551" y="13015"/>
                                    </a:lnTo>
                                    <a:lnTo>
                                      <a:pt x="10599" y="12952"/>
                                    </a:lnTo>
                                    <a:lnTo>
                                      <a:pt x="10647" y="12890"/>
                                    </a:lnTo>
                                    <a:lnTo>
                                      <a:pt x="10696" y="12830"/>
                                    </a:lnTo>
                                    <a:lnTo>
                                      <a:pt x="10746" y="12772"/>
                                    </a:lnTo>
                                    <a:lnTo>
                                      <a:pt x="10772" y="12744"/>
                                    </a:lnTo>
                                    <a:lnTo>
                                      <a:pt x="10798" y="12716"/>
                                    </a:lnTo>
                                    <a:lnTo>
                                      <a:pt x="10825" y="12689"/>
                                    </a:lnTo>
                                    <a:lnTo>
                                      <a:pt x="10852" y="12662"/>
                                    </a:lnTo>
                                    <a:lnTo>
                                      <a:pt x="10880" y="12635"/>
                                    </a:lnTo>
                                    <a:lnTo>
                                      <a:pt x="10908" y="12608"/>
                                    </a:lnTo>
                                    <a:lnTo>
                                      <a:pt x="10937" y="12581"/>
                                    </a:lnTo>
                                    <a:lnTo>
                                      <a:pt x="10966" y="12556"/>
                                    </a:lnTo>
                                    <a:lnTo>
                                      <a:pt x="11027" y="12503"/>
                                    </a:lnTo>
                                    <a:lnTo>
                                      <a:pt x="11086" y="12452"/>
                                    </a:lnTo>
                                    <a:lnTo>
                                      <a:pt x="11115" y="12427"/>
                                    </a:lnTo>
                                    <a:lnTo>
                                      <a:pt x="11144" y="12403"/>
                                    </a:lnTo>
                                    <a:lnTo>
                                      <a:pt x="11175" y="12379"/>
                                    </a:lnTo>
                                    <a:lnTo>
                                      <a:pt x="11206" y="12356"/>
                                    </a:lnTo>
                                    <a:lnTo>
                                      <a:pt x="11238" y="12335"/>
                                    </a:lnTo>
                                    <a:lnTo>
                                      <a:pt x="11271" y="12314"/>
                                    </a:lnTo>
                                    <a:lnTo>
                                      <a:pt x="11305" y="12294"/>
                                    </a:lnTo>
                                    <a:lnTo>
                                      <a:pt x="11340" y="12275"/>
                                    </a:lnTo>
                                    <a:lnTo>
                                      <a:pt x="11377" y="12258"/>
                                    </a:lnTo>
                                    <a:lnTo>
                                      <a:pt x="11416" y="12242"/>
                                    </a:lnTo>
                                    <a:lnTo>
                                      <a:pt x="11458" y="12227"/>
                                    </a:lnTo>
                                    <a:lnTo>
                                      <a:pt x="11501" y="12215"/>
                                    </a:lnTo>
                                    <a:lnTo>
                                      <a:pt x="11571" y="12195"/>
                                    </a:lnTo>
                                    <a:lnTo>
                                      <a:pt x="11644" y="12177"/>
                                    </a:lnTo>
                                    <a:lnTo>
                                      <a:pt x="11715" y="12161"/>
                                    </a:lnTo>
                                    <a:lnTo>
                                      <a:pt x="11787" y="12147"/>
                                    </a:lnTo>
                                    <a:lnTo>
                                      <a:pt x="11858" y="12134"/>
                                    </a:lnTo>
                                    <a:lnTo>
                                      <a:pt x="11929" y="12122"/>
                                    </a:lnTo>
                                    <a:lnTo>
                                      <a:pt x="12001" y="12113"/>
                                    </a:lnTo>
                                    <a:lnTo>
                                      <a:pt x="12072" y="12105"/>
                                    </a:lnTo>
                                    <a:lnTo>
                                      <a:pt x="12143" y="12099"/>
                                    </a:lnTo>
                                    <a:lnTo>
                                      <a:pt x="12215" y="12094"/>
                                    </a:lnTo>
                                    <a:lnTo>
                                      <a:pt x="12285" y="12092"/>
                                    </a:lnTo>
                                    <a:lnTo>
                                      <a:pt x="12356" y="12092"/>
                                    </a:lnTo>
                                    <a:lnTo>
                                      <a:pt x="12427" y="12094"/>
                                    </a:lnTo>
                                    <a:lnTo>
                                      <a:pt x="12496" y="12098"/>
                                    </a:lnTo>
                                    <a:lnTo>
                                      <a:pt x="12566" y="12105"/>
                                    </a:lnTo>
                                    <a:lnTo>
                                      <a:pt x="12635" y="12113"/>
                                    </a:lnTo>
                                    <a:lnTo>
                                      <a:pt x="12704" y="12125"/>
                                    </a:lnTo>
                                    <a:lnTo>
                                      <a:pt x="12772" y="12138"/>
                                    </a:lnTo>
                                    <a:lnTo>
                                      <a:pt x="12840" y="12154"/>
                                    </a:lnTo>
                                    <a:lnTo>
                                      <a:pt x="12906" y="12173"/>
                                    </a:lnTo>
                                    <a:lnTo>
                                      <a:pt x="12973" y="12194"/>
                                    </a:lnTo>
                                    <a:lnTo>
                                      <a:pt x="13038" y="12218"/>
                                    </a:lnTo>
                                    <a:lnTo>
                                      <a:pt x="13103" y="12245"/>
                                    </a:lnTo>
                                    <a:lnTo>
                                      <a:pt x="13167" y="12274"/>
                                    </a:lnTo>
                                    <a:lnTo>
                                      <a:pt x="13230" y="12307"/>
                                    </a:lnTo>
                                    <a:lnTo>
                                      <a:pt x="13294" y="12343"/>
                                    </a:lnTo>
                                    <a:lnTo>
                                      <a:pt x="13356" y="12382"/>
                                    </a:lnTo>
                                    <a:lnTo>
                                      <a:pt x="13416" y="12423"/>
                                    </a:lnTo>
                                    <a:lnTo>
                                      <a:pt x="13476" y="12468"/>
                                    </a:lnTo>
                                    <a:lnTo>
                                      <a:pt x="13536" y="12516"/>
                                    </a:lnTo>
                                    <a:lnTo>
                                      <a:pt x="13593" y="12567"/>
                                    </a:lnTo>
                                    <a:lnTo>
                                      <a:pt x="13650" y="12622"/>
                                    </a:lnTo>
                                    <a:lnTo>
                                      <a:pt x="13667" y="12640"/>
                                    </a:lnTo>
                                    <a:lnTo>
                                      <a:pt x="13683" y="12659"/>
                                    </a:lnTo>
                                    <a:lnTo>
                                      <a:pt x="13702" y="12681"/>
                                    </a:lnTo>
                                    <a:lnTo>
                                      <a:pt x="13722" y="12705"/>
                                    </a:lnTo>
                                    <a:lnTo>
                                      <a:pt x="13763" y="12759"/>
                                    </a:lnTo>
                                    <a:lnTo>
                                      <a:pt x="13806" y="12820"/>
                                    </a:lnTo>
                                    <a:lnTo>
                                      <a:pt x="13850" y="12888"/>
                                    </a:lnTo>
                                    <a:lnTo>
                                      <a:pt x="13896" y="12960"/>
                                    </a:lnTo>
                                    <a:lnTo>
                                      <a:pt x="13942" y="13036"/>
                                    </a:lnTo>
                                    <a:lnTo>
                                      <a:pt x="13986" y="13114"/>
                                    </a:lnTo>
                                    <a:lnTo>
                                      <a:pt x="14007" y="13154"/>
                                    </a:lnTo>
                                    <a:lnTo>
                                      <a:pt x="14028" y="13195"/>
                                    </a:lnTo>
                                    <a:lnTo>
                                      <a:pt x="14048" y="13236"/>
                                    </a:lnTo>
                                    <a:lnTo>
                                      <a:pt x="14068" y="13275"/>
                                    </a:lnTo>
                                    <a:lnTo>
                                      <a:pt x="14087" y="13316"/>
                                    </a:lnTo>
                                    <a:lnTo>
                                      <a:pt x="14104" y="13356"/>
                                    </a:lnTo>
                                    <a:lnTo>
                                      <a:pt x="14121" y="13396"/>
                                    </a:lnTo>
                                    <a:lnTo>
                                      <a:pt x="14135" y="13434"/>
                                    </a:lnTo>
                                    <a:lnTo>
                                      <a:pt x="14149" y="13473"/>
                                    </a:lnTo>
                                    <a:lnTo>
                                      <a:pt x="14162" y="13510"/>
                                    </a:lnTo>
                                    <a:lnTo>
                                      <a:pt x="14172" y="13547"/>
                                    </a:lnTo>
                                    <a:lnTo>
                                      <a:pt x="14180" y="13583"/>
                                    </a:lnTo>
                                    <a:lnTo>
                                      <a:pt x="14187" y="13617"/>
                                    </a:lnTo>
                                    <a:lnTo>
                                      <a:pt x="14193" y="13649"/>
                                    </a:lnTo>
                                    <a:lnTo>
                                      <a:pt x="14197" y="13680"/>
                                    </a:lnTo>
                                    <a:lnTo>
                                      <a:pt x="14198" y="13710"/>
                                    </a:lnTo>
                                    <a:lnTo>
                                      <a:pt x="14197" y="13726"/>
                                    </a:lnTo>
                                    <a:lnTo>
                                      <a:pt x="14194" y="13742"/>
                                    </a:lnTo>
                                    <a:lnTo>
                                      <a:pt x="14191" y="13756"/>
                                    </a:lnTo>
                                    <a:lnTo>
                                      <a:pt x="14186" y="13768"/>
                                    </a:lnTo>
                                    <a:lnTo>
                                      <a:pt x="14180" y="13781"/>
                                    </a:lnTo>
                                    <a:lnTo>
                                      <a:pt x="14173" y="13792"/>
                                    </a:lnTo>
                                    <a:lnTo>
                                      <a:pt x="14166" y="13802"/>
                                    </a:lnTo>
                                    <a:lnTo>
                                      <a:pt x="14157" y="13812"/>
                                    </a:lnTo>
                                    <a:lnTo>
                                      <a:pt x="14148" y="13820"/>
                                    </a:lnTo>
                                    <a:lnTo>
                                      <a:pt x="14138" y="13827"/>
                                    </a:lnTo>
                                    <a:lnTo>
                                      <a:pt x="14127" y="13834"/>
                                    </a:lnTo>
                                    <a:lnTo>
                                      <a:pt x="14116" y="13840"/>
                                    </a:lnTo>
                                    <a:lnTo>
                                      <a:pt x="14103" y="13843"/>
                                    </a:lnTo>
                                    <a:lnTo>
                                      <a:pt x="14090" y="13848"/>
                                    </a:lnTo>
                                    <a:lnTo>
                                      <a:pt x="14077" y="13850"/>
                                    </a:lnTo>
                                    <a:lnTo>
                                      <a:pt x="14065" y="13851"/>
                                    </a:lnTo>
                                    <a:lnTo>
                                      <a:pt x="14051" y="13853"/>
                                    </a:lnTo>
                                    <a:lnTo>
                                      <a:pt x="14036" y="13853"/>
                                    </a:lnTo>
                                    <a:lnTo>
                                      <a:pt x="14024" y="13853"/>
                                    </a:lnTo>
                                    <a:lnTo>
                                      <a:pt x="14010" y="13850"/>
                                    </a:lnTo>
                                    <a:lnTo>
                                      <a:pt x="13994" y="13848"/>
                                    </a:lnTo>
                                    <a:lnTo>
                                      <a:pt x="13982" y="13846"/>
                                    </a:lnTo>
                                    <a:lnTo>
                                      <a:pt x="13967" y="13841"/>
                                    </a:lnTo>
                                    <a:lnTo>
                                      <a:pt x="13953" y="13836"/>
                                    </a:lnTo>
                                    <a:lnTo>
                                      <a:pt x="13941" y="13830"/>
                                    </a:lnTo>
                                    <a:lnTo>
                                      <a:pt x="13927" y="13825"/>
                                    </a:lnTo>
                                    <a:lnTo>
                                      <a:pt x="13915" y="13818"/>
                                    </a:lnTo>
                                    <a:lnTo>
                                      <a:pt x="13902" y="13809"/>
                                    </a:lnTo>
                                    <a:lnTo>
                                      <a:pt x="13890" y="13801"/>
                                    </a:lnTo>
                                    <a:lnTo>
                                      <a:pt x="13880" y="13792"/>
                                    </a:lnTo>
                                    <a:lnTo>
                                      <a:pt x="13869" y="13781"/>
                                    </a:lnTo>
                                    <a:lnTo>
                                      <a:pt x="13860" y="13771"/>
                                    </a:lnTo>
                                    <a:lnTo>
                                      <a:pt x="13799" y="13683"/>
                                    </a:lnTo>
                                    <a:lnTo>
                                      <a:pt x="13737" y="13598"/>
                                    </a:lnTo>
                                    <a:lnTo>
                                      <a:pt x="13674" y="13513"/>
                                    </a:lnTo>
                                    <a:lnTo>
                                      <a:pt x="13609" y="13430"/>
                                    </a:lnTo>
                                    <a:lnTo>
                                      <a:pt x="13545" y="13350"/>
                                    </a:lnTo>
                                    <a:lnTo>
                                      <a:pt x="13478" y="13272"/>
                                    </a:lnTo>
                                    <a:lnTo>
                                      <a:pt x="13411" y="13196"/>
                                    </a:lnTo>
                                    <a:lnTo>
                                      <a:pt x="13342" y="13124"/>
                                    </a:lnTo>
                                    <a:lnTo>
                                      <a:pt x="13271" y="13053"/>
                                    </a:lnTo>
                                    <a:lnTo>
                                      <a:pt x="13200" y="12987"/>
                                    </a:lnTo>
                                    <a:lnTo>
                                      <a:pt x="13127" y="12925"/>
                                    </a:lnTo>
                                    <a:lnTo>
                                      <a:pt x="13055" y="12867"/>
                                    </a:lnTo>
                                    <a:lnTo>
                                      <a:pt x="12979" y="12812"/>
                                    </a:lnTo>
                                    <a:lnTo>
                                      <a:pt x="12903" y="12763"/>
                                    </a:lnTo>
                                    <a:lnTo>
                                      <a:pt x="12826" y="12717"/>
                                    </a:lnTo>
                                    <a:lnTo>
                                      <a:pt x="12747" y="12676"/>
                                    </a:lnTo>
                                    <a:lnTo>
                                      <a:pt x="12668" y="12641"/>
                                    </a:lnTo>
                                    <a:lnTo>
                                      <a:pt x="12586" y="12612"/>
                                    </a:lnTo>
                                    <a:lnTo>
                                      <a:pt x="12504" y="12589"/>
                                    </a:lnTo>
                                    <a:lnTo>
                                      <a:pt x="12420" y="12570"/>
                                    </a:lnTo>
                                    <a:lnTo>
                                      <a:pt x="12334" y="12559"/>
                                    </a:lnTo>
                                    <a:lnTo>
                                      <a:pt x="12248" y="12553"/>
                                    </a:lnTo>
                                    <a:lnTo>
                                      <a:pt x="12160" y="12556"/>
                                    </a:lnTo>
                                    <a:lnTo>
                                      <a:pt x="12071" y="12564"/>
                                    </a:lnTo>
                                    <a:lnTo>
                                      <a:pt x="11981" y="12580"/>
                                    </a:lnTo>
                                    <a:lnTo>
                                      <a:pt x="11890" y="12605"/>
                                    </a:lnTo>
                                    <a:lnTo>
                                      <a:pt x="11796" y="12636"/>
                                    </a:lnTo>
                                    <a:lnTo>
                                      <a:pt x="11701" y="12676"/>
                                    </a:lnTo>
                                    <a:lnTo>
                                      <a:pt x="11605" y="12724"/>
                                    </a:lnTo>
                                    <a:lnTo>
                                      <a:pt x="11508" y="12780"/>
                                    </a:lnTo>
                                    <a:lnTo>
                                      <a:pt x="11410" y="12846"/>
                                    </a:lnTo>
                                    <a:lnTo>
                                      <a:pt x="11309" y="12920"/>
                                    </a:lnTo>
                                    <a:lnTo>
                                      <a:pt x="11286" y="12940"/>
                                    </a:lnTo>
                                    <a:lnTo>
                                      <a:pt x="11265" y="12961"/>
                                    </a:lnTo>
                                    <a:lnTo>
                                      <a:pt x="11244" y="12983"/>
                                    </a:lnTo>
                                    <a:lnTo>
                                      <a:pt x="11225" y="13007"/>
                                    </a:lnTo>
                                    <a:lnTo>
                                      <a:pt x="11207" y="13031"/>
                                    </a:lnTo>
                                    <a:lnTo>
                                      <a:pt x="11191" y="13056"/>
                                    </a:lnTo>
                                    <a:lnTo>
                                      <a:pt x="11176" y="13082"/>
                                    </a:lnTo>
                                    <a:lnTo>
                                      <a:pt x="11161" y="13108"/>
                                    </a:lnTo>
                                    <a:lnTo>
                                      <a:pt x="11131" y="13161"/>
                                    </a:lnTo>
                                    <a:lnTo>
                                      <a:pt x="11102" y="13215"/>
                                    </a:lnTo>
                                    <a:lnTo>
                                      <a:pt x="11087" y="13240"/>
                                    </a:lnTo>
                                    <a:lnTo>
                                      <a:pt x="11072" y="13267"/>
                                    </a:lnTo>
                                    <a:lnTo>
                                      <a:pt x="11057" y="13293"/>
                                    </a:lnTo>
                                    <a:lnTo>
                                      <a:pt x="11039" y="13318"/>
                                    </a:lnTo>
                                    <a:lnTo>
                                      <a:pt x="11025" y="13341"/>
                                    </a:lnTo>
                                    <a:lnTo>
                                      <a:pt x="11009" y="13368"/>
                                    </a:lnTo>
                                    <a:lnTo>
                                      <a:pt x="10991" y="13398"/>
                                    </a:lnTo>
                                    <a:lnTo>
                                      <a:pt x="10973" y="13432"/>
                                    </a:lnTo>
                                    <a:lnTo>
                                      <a:pt x="10935" y="13507"/>
                                    </a:lnTo>
                                    <a:lnTo>
                                      <a:pt x="10895" y="13584"/>
                                    </a:lnTo>
                                    <a:lnTo>
                                      <a:pt x="10856" y="13659"/>
                                    </a:lnTo>
                                    <a:lnTo>
                                      <a:pt x="10820" y="13723"/>
                                    </a:lnTo>
                                    <a:lnTo>
                                      <a:pt x="10804" y="13751"/>
                                    </a:lnTo>
                                    <a:lnTo>
                                      <a:pt x="10789" y="13773"/>
                                    </a:lnTo>
                                    <a:lnTo>
                                      <a:pt x="10782" y="13783"/>
                                    </a:lnTo>
                                    <a:lnTo>
                                      <a:pt x="10775" y="13791"/>
                                    </a:lnTo>
                                    <a:lnTo>
                                      <a:pt x="10769" y="13797"/>
                                    </a:lnTo>
                                    <a:lnTo>
                                      <a:pt x="10763" y="13801"/>
                                    </a:lnTo>
                                    <a:close/>
                                    <a:moveTo>
                                      <a:pt x="10764" y="13836"/>
                                    </a:moveTo>
                                    <a:lnTo>
                                      <a:pt x="10770" y="13844"/>
                                    </a:lnTo>
                                    <a:lnTo>
                                      <a:pt x="10695" y="14257"/>
                                    </a:lnTo>
                                    <a:lnTo>
                                      <a:pt x="10585" y="14247"/>
                                    </a:lnTo>
                                    <a:lnTo>
                                      <a:pt x="10470" y="14236"/>
                                    </a:lnTo>
                                    <a:lnTo>
                                      <a:pt x="10355" y="14224"/>
                                    </a:lnTo>
                                    <a:lnTo>
                                      <a:pt x="10235" y="14210"/>
                                    </a:lnTo>
                                    <a:lnTo>
                                      <a:pt x="10115" y="14196"/>
                                    </a:lnTo>
                                    <a:lnTo>
                                      <a:pt x="9992" y="14182"/>
                                    </a:lnTo>
                                    <a:lnTo>
                                      <a:pt x="9870" y="14168"/>
                                    </a:lnTo>
                                    <a:lnTo>
                                      <a:pt x="9747" y="14155"/>
                                    </a:lnTo>
                                    <a:lnTo>
                                      <a:pt x="9626" y="14142"/>
                                    </a:lnTo>
                                    <a:lnTo>
                                      <a:pt x="9505" y="14132"/>
                                    </a:lnTo>
                                    <a:lnTo>
                                      <a:pt x="9387" y="14122"/>
                                    </a:lnTo>
                                    <a:lnTo>
                                      <a:pt x="9271" y="14115"/>
                                    </a:lnTo>
                                    <a:lnTo>
                                      <a:pt x="9214" y="14113"/>
                                    </a:lnTo>
                                    <a:lnTo>
                                      <a:pt x="9159" y="14111"/>
                                    </a:lnTo>
                                    <a:lnTo>
                                      <a:pt x="9104" y="14110"/>
                                    </a:lnTo>
                                    <a:lnTo>
                                      <a:pt x="9050" y="14110"/>
                                    </a:lnTo>
                                    <a:lnTo>
                                      <a:pt x="8996" y="14111"/>
                                    </a:lnTo>
                                    <a:lnTo>
                                      <a:pt x="8945" y="14112"/>
                                    </a:lnTo>
                                    <a:lnTo>
                                      <a:pt x="8894" y="14115"/>
                                    </a:lnTo>
                                    <a:lnTo>
                                      <a:pt x="8845" y="14119"/>
                                    </a:lnTo>
                                    <a:lnTo>
                                      <a:pt x="8795" y="14121"/>
                                    </a:lnTo>
                                    <a:lnTo>
                                      <a:pt x="8742" y="14124"/>
                                    </a:lnTo>
                                    <a:lnTo>
                                      <a:pt x="8688" y="14122"/>
                                    </a:lnTo>
                                    <a:lnTo>
                                      <a:pt x="8637" y="14121"/>
                                    </a:lnTo>
                                    <a:lnTo>
                                      <a:pt x="8589" y="14120"/>
                                    </a:lnTo>
                                    <a:lnTo>
                                      <a:pt x="8547" y="14118"/>
                                    </a:lnTo>
                                    <a:lnTo>
                                      <a:pt x="8513" y="14115"/>
                                    </a:lnTo>
                                    <a:lnTo>
                                      <a:pt x="8488" y="14114"/>
                                    </a:lnTo>
                                    <a:lnTo>
                                      <a:pt x="8457" y="14111"/>
                                    </a:lnTo>
                                    <a:lnTo>
                                      <a:pt x="8420" y="14107"/>
                                    </a:lnTo>
                                    <a:lnTo>
                                      <a:pt x="8383" y="14101"/>
                                    </a:lnTo>
                                    <a:lnTo>
                                      <a:pt x="8342" y="14096"/>
                                    </a:lnTo>
                                    <a:lnTo>
                                      <a:pt x="8254" y="14082"/>
                                    </a:lnTo>
                                    <a:lnTo>
                                      <a:pt x="8161" y="14064"/>
                                    </a:lnTo>
                                    <a:lnTo>
                                      <a:pt x="8065" y="14045"/>
                                    </a:lnTo>
                                    <a:lnTo>
                                      <a:pt x="7969" y="14026"/>
                                    </a:lnTo>
                                    <a:lnTo>
                                      <a:pt x="7876" y="14006"/>
                                    </a:lnTo>
                                    <a:lnTo>
                                      <a:pt x="7790" y="13986"/>
                                    </a:lnTo>
                                    <a:lnTo>
                                      <a:pt x="7791" y="13712"/>
                                    </a:lnTo>
                                    <a:lnTo>
                                      <a:pt x="7859" y="13689"/>
                                    </a:lnTo>
                                    <a:lnTo>
                                      <a:pt x="7768" y="13663"/>
                                    </a:lnTo>
                                    <a:lnTo>
                                      <a:pt x="7768" y="13594"/>
                                    </a:lnTo>
                                    <a:lnTo>
                                      <a:pt x="7766" y="13573"/>
                                    </a:lnTo>
                                    <a:lnTo>
                                      <a:pt x="7765" y="13558"/>
                                    </a:lnTo>
                                    <a:lnTo>
                                      <a:pt x="7763" y="13544"/>
                                    </a:lnTo>
                                    <a:lnTo>
                                      <a:pt x="7761" y="13534"/>
                                    </a:lnTo>
                                    <a:lnTo>
                                      <a:pt x="7752" y="13511"/>
                                    </a:lnTo>
                                    <a:lnTo>
                                      <a:pt x="7744" y="13480"/>
                                    </a:lnTo>
                                    <a:lnTo>
                                      <a:pt x="8666" y="13584"/>
                                    </a:lnTo>
                                    <a:lnTo>
                                      <a:pt x="9094" y="13599"/>
                                    </a:lnTo>
                                    <a:lnTo>
                                      <a:pt x="9082" y="13632"/>
                                    </a:lnTo>
                                    <a:lnTo>
                                      <a:pt x="10159" y="13738"/>
                                    </a:lnTo>
                                    <a:lnTo>
                                      <a:pt x="10576" y="13783"/>
                                    </a:lnTo>
                                    <a:lnTo>
                                      <a:pt x="10648" y="13844"/>
                                    </a:lnTo>
                                    <a:lnTo>
                                      <a:pt x="10764" y="13836"/>
                                    </a:lnTo>
                                    <a:close/>
                                    <a:moveTo>
                                      <a:pt x="4403" y="12652"/>
                                    </a:moveTo>
                                    <a:lnTo>
                                      <a:pt x="3942" y="12628"/>
                                    </a:lnTo>
                                    <a:lnTo>
                                      <a:pt x="3955" y="12579"/>
                                    </a:lnTo>
                                    <a:lnTo>
                                      <a:pt x="3972" y="12530"/>
                                    </a:lnTo>
                                    <a:lnTo>
                                      <a:pt x="3992" y="12482"/>
                                    </a:lnTo>
                                    <a:lnTo>
                                      <a:pt x="4017" y="12433"/>
                                    </a:lnTo>
                                    <a:lnTo>
                                      <a:pt x="4045" y="12385"/>
                                    </a:lnTo>
                                    <a:lnTo>
                                      <a:pt x="4075" y="12337"/>
                                    </a:lnTo>
                                    <a:lnTo>
                                      <a:pt x="4109" y="12289"/>
                                    </a:lnTo>
                                    <a:lnTo>
                                      <a:pt x="4146" y="12243"/>
                                    </a:lnTo>
                                    <a:lnTo>
                                      <a:pt x="4186" y="12197"/>
                                    </a:lnTo>
                                    <a:lnTo>
                                      <a:pt x="4228" y="12152"/>
                                    </a:lnTo>
                                    <a:lnTo>
                                      <a:pt x="4273" y="12107"/>
                                    </a:lnTo>
                                    <a:lnTo>
                                      <a:pt x="4320" y="12064"/>
                                    </a:lnTo>
                                    <a:lnTo>
                                      <a:pt x="4369" y="12022"/>
                                    </a:lnTo>
                                    <a:lnTo>
                                      <a:pt x="4419" y="11981"/>
                                    </a:lnTo>
                                    <a:lnTo>
                                      <a:pt x="4473" y="11941"/>
                                    </a:lnTo>
                                    <a:lnTo>
                                      <a:pt x="4527" y="11904"/>
                                    </a:lnTo>
                                    <a:lnTo>
                                      <a:pt x="4583" y="11866"/>
                                    </a:lnTo>
                                    <a:lnTo>
                                      <a:pt x="4641" y="11833"/>
                                    </a:lnTo>
                                    <a:lnTo>
                                      <a:pt x="4700" y="11799"/>
                                    </a:lnTo>
                                    <a:lnTo>
                                      <a:pt x="4760" y="11767"/>
                                    </a:lnTo>
                                    <a:lnTo>
                                      <a:pt x="4820" y="11738"/>
                                    </a:lnTo>
                                    <a:lnTo>
                                      <a:pt x="4882" y="11711"/>
                                    </a:lnTo>
                                    <a:lnTo>
                                      <a:pt x="4944" y="11685"/>
                                    </a:lnTo>
                                    <a:lnTo>
                                      <a:pt x="5006" y="11662"/>
                                    </a:lnTo>
                                    <a:lnTo>
                                      <a:pt x="5070" y="11641"/>
                                    </a:lnTo>
                                    <a:lnTo>
                                      <a:pt x="5133" y="11623"/>
                                    </a:lnTo>
                                    <a:lnTo>
                                      <a:pt x="5197" y="11607"/>
                                    </a:lnTo>
                                    <a:lnTo>
                                      <a:pt x="5260" y="11594"/>
                                    </a:lnTo>
                                    <a:lnTo>
                                      <a:pt x="5322" y="11584"/>
                                    </a:lnTo>
                                    <a:lnTo>
                                      <a:pt x="5386" y="11577"/>
                                    </a:lnTo>
                                    <a:lnTo>
                                      <a:pt x="5448" y="11572"/>
                                    </a:lnTo>
                                    <a:lnTo>
                                      <a:pt x="5508" y="11571"/>
                                    </a:lnTo>
                                    <a:lnTo>
                                      <a:pt x="5993" y="11571"/>
                                    </a:lnTo>
                                    <a:lnTo>
                                      <a:pt x="6045" y="11571"/>
                                    </a:lnTo>
                                    <a:lnTo>
                                      <a:pt x="6098" y="11574"/>
                                    </a:lnTo>
                                    <a:lnTo>
                                      <a:pt x="6150" y="11579"/>
                                    </a:lnTo>
                                    <a:lnTo>
                                      <a:pt x="6202" y="11585"/>
                                    </a:lnTo>
                                    <a:lnTo>
                                      <a:pt x="6252" y="11593"/>
                                    </a:lnTo>
                                    <a:lnTo>
                                      <a:pt x="6303" y="11604"/>
                                    </a:lnTo>
                                    <a:lnTo>
                                      <a:pt x="6353" y="11614"/>
                                    </a:lnTo>
                                    <a:lnTo>
                                      <a:pt x="6402" y="11627"/>
                                    </a:lnTo>
                                    <a:lnTo>
                                      <a:pt x="6451" y="11641"/>
                                    </a:lnTo>
                                    <a:lnTo>
                                      <a:pt x="6499" y="11656"/>
                                    </a:lnTo>
                                    <a:lnTo>
                                      <a:pt x="6547" y="11673"/>
                                    </a:lnTo>
                                    <a:lnTo>
                                      <a:pt x="6594" y="11691"/>
                                    </a:lnTo>
                                    <a:lnTo>
                                      <a:pt x="6641" y="11710"/>
                                    </a:lnTo>
                                    <a:lnTo>
                                      <a:pt x="6687" y="11730"/>
                                    </a:lnTo>
                                    <a:lnTo>
                                      <a:pt x="6731" y="11751"/>
                                    </a:lnTo>
                                    <a:lnTo>
                                      <a:pt x="6775" y="11772"/>
                                    </a:lnTo>
                                    <a:lnTo>
                                      <a:pt x="6819" y="11794"/>
                                    </a:lnTo>
                                    <a:lnTo>
                                      <a:pt x="6861" y="11817"/>
                                    </a:lnTo>
                                    <a:lnTo>
                                      <a:pt x="6903" y="11841"/>
                                    </a:lnTo>
                                    <a:lnTo>
                                      <a:pt x="6944" y="11865"/>
                                    </a:lnTo>
                                    <a:lnTo>
                                      <a:pt x="6985" y="11890"/>
                                    </a:lnTo>
                                    <a:lnTo>
                                      <a:pt x="7024" y="11916"/>
                                    </a:lnTo>
                                    <a:lnTo>
                                      <a:pt x="7062" y="11941"/>
                                    </a:lnTo>
                                    <a:lnTo>
                                      <a:pt x="7101" y="11967"/>
                                    </a:lnTo>
                                    <a:lnTo>
                                      <a:pt x="7173" y="12020"/>
                                    </a:lnTo>
                                    <a:lnTo>
                                      <a:pt x="7242" y="12071"/>
                                    </a:lnTo>
                                    <a:lnTo>
                                      <a:pt x="7308" y="12124"/>
                                    </a:lnTo>
                                    <a:lnTo>
                                      <a:pt x="7370" y="12175"/>
                                    </a:lnTo>
                                    <a:lnTo>
                                      <a:pt x="7399" y="12201"/>
                                    </a:lnTo>
                                    <a:lnTo>
                                      <a:pt x="7430" y="12229"/>
                                    </a:lnTo>
                                    <a:lnTo>
                                      <a:pt x="7460" y="12259"/>
                                    </a:lnTo>
                                    <a:lnTo>
                                      <a:pt x="7490" y="12291"/>
                                    </a:lnTo>
                                    <a:lnTo>
                                      <a:pt x="7521" y="12323"/>
                                    </a:lnTo>
                                    <a:lnTo>
                                      <a:pt x="7550" y="12358"/>
                                    </a:lnTo>
                                    <a:lnTo>
                                      <a:pt x="7580" y="12393"/>
                                    </a:lnTo>
                                    <a:lnTo>
                                      <a:pt x="7609" y="12430"/>
                                    </a:lnTo>
                                    <a:lnTo>
                                      <a:pt x="7637" y="12467"/>
                                    </a:lnTo>
                                    <a:lnTo>
                                      <a:pt x="7665" y="12506"/>
                                    </a:lnTo>
                                    <a:lnTo>
                                      <a:pt x="7690" y="12543"/>
                                    </a:lnTo>
                                    <a:lnTo>
                                      <a:pt x="7716" y="12581"/>
                                    </a:lnTo>
                                    <a:lnTo>
                                      <a:pt x="7740" y="12619"/>
                                    </a:lnTo>
                                    <a:lnTo>
                                      <a:pt x="7762" y="12657"/>
                                    </a:lnTo>
                                    <a:lnTo>
                                      <a:pt x="7783" y="12695"/>
                                    </a:lnTo>
                                    <a:lnTo>
                                      <a:pt x="7802" y="12732"/>
                                    </a:lnTo>
                                    <a:lnTo>
                                      <a:pt x="7821" y="12771"/>
                                    </a:lnTo>
                                    <a:lnTo>
                                      <a:pt x="7845" y="12812"/>
                                    </a:lnTo>
                                    <a:lnTo>
                                      <a:pt x="7868" y="12853"/>
                                    </a:lnTo>
                                    <a:lnTo>
                                      <a:pt x="7892" y="12893"/>
                                    </a:lnTo>
                                    <a:lnTo>
                                      <a:pt x="7915" y="12934"/>
                                    </a:lnTo>
                                    <a:lnTo>
                                      <a:pt x="7936" y="12975"/>
                                    </a:lnTo>
                                    <a:lnTo>
                                      <a:pt x="7944" y="12995"/>
                                    </a:lnTo>
                                    <a:lnTo>
                                      <a:pt x="7952" y="13014"/>
                                    </a:lnTo>
                                    <a:lnTo>
                                      <a:pt x="7960" y="13032"/>
                                    </a:lnTo>
                                    <a:lnTo>
                                      <a:pt x="7965" y="13051"/>
                                    </a:lnTo>
                                    <a:lnTo>
                                      <a:pt x="7978" y="13097"/>
                                    </a:lnTo>
                                    <a:lnTo>
                                      <a:pt x="7993" y="13147"/>
                                    </a:lnTo>
                                    <a:lnTo>
                                      <a:pt x="8007" y="13200"/>
                                    </a:lnTo>
                                    <a:lnTo>
                                      <a:pt x="8024" y="13253"/>
                                    </a:lnTo>
                                    <a:lnTo>
                                      <a:pt x="8040" y="13305"/>
                                    </a:lnTo>
                                    <a:lnTo>
                                      <a:pt x="8057" y="13355"/>
                                    </a:lnTo>
                                    <a:lnTo>
                                      <a:pt x="8073" y="13399"/>
                                    </a:lnTo>
                                    <a:lnTo>
                                      <a:pt x="8089" y="13438"/>
                                    </a:lnTo>
                                    <a:lnTo>
                                      <a:pt x="7721" y="13411"/>
                                    </a:lnTo>
                                    <a:lnTo>
                                      <a:pt x="7692" y="13347"/>
                                    </a:lnTo>
                                    <a:lnTo>
                                      <a:pt x="7665" y="13285"/>
                                    </a:lnTo>
                                    <a:lnTo>
                                      <a:pt x="7640" y="13225"/>
                                    </a:lnTo>
                                    <a:lnTo>
                                      <a:pt x="7617" y="13167"/>
                                    </a:lnTo>
                                    <a:lnTo>
                                      <a:pt x="7594" y="13112"/>
                                    </a:lnTo>
                                    <a:lnTo>
                                      <a:pt x="7573" y="13057"/>
                                    </a:lnTo>
                                    <a:lnTo>
                                      <a:pt x="7551" y="13004"/>
                                    </a:lnTo>
                                    <a:lnTo>
                                      <a:pt x="7528" y="12953"/>
                                    </a:lnTo>
                                    <a:lnTo>
                                      <a:pt x="7516" y="12928"/>
                                    </a:lnTo>
                                    <a:lnTo>
                                      <a:pt x="7503" y="12904"/>
                                    </a:lnTo>
                                    <a:lnTo>
                                      <a:pt x="7489" y="12879"/>
                                    </a:lnTo>
                                    <a:lnTo>
                                      <a:pt x="7475" y="12855"/>
                                    </a:lnTo>
                                    <a:lnTo>
                                      <a:pt x="7461" y="12830"/>
                                    </a:lnTo>
                                    <a:lnTo>
                                      <a:pt x="7445" y="12806"/>
                                    </a:lnTo>
                                    <a:lnTo>
                                      <a:pt x="7428" y="12782"/>
                                    </a:lnTo>
                                    <a:lnTo>
                                      <a:pt x="7411" y="12759"/>
                                    </a:lnTo>
                                    <a:lnTo>
                                      <a:pt x="7392" y="12736"/>
                                    </a:lnTo>
                                    <a:lnTo>
                                      <a:pt x="7372" y="12712"/>
                                    </a:lnTo>
                                    <a:lnTo>
                                      <a:pt x="7351" y="12689"/>
                                    </a:lnTo>
                                    <a:lnTo>
                                      <a:pt x="7329" y="12666"/>
                                    </a:lnTo>
                                    <a:lnTo>
                                      <a:pt x="7304" y="12642"/>
                                    </a:lnTo>
                                    <a:lnTo>
                                      <a:pt x="7280" y="12619"/>
                                    </a:lnTo>
                                    <a:lnTo>
                                      <a:pt x="7252" y="12597"/>
                                    </a:lnTo>
                                    <a:lnTo>
                                      <a:pt x="7224" y="12573"/>
                                    </a:lnTo>
                                    <a:lnTo>
                                      <a:pt x="7192" y="12549"/>
                                    </a:lnTo>
                                    <a:lnTo>
                                      <a:pt x="7165" y="12525"/>
                                    </a:lnTo>
                                    <a:lnTo>
                                      <a:pt x="7142" y="12506"/>
                                    </a:lnTo>
                                    <a:lnTo>
                                      <a:pt x="7122" y="12487"/>
                                    </a:lnTo>
                                    <a:lnTo>
                                      <a:pt x="7087" y="12454"/>
                                    </a:lnTo>
                                    <a:lnTo>
                                      <a:pt x="7055" y="12426"/>
                                    </a:lnTo>
                                    <a:lnTo>
                                      <a:pt x="7040" y="12412"/>
                                    </a:lnTo>
                                    <a:lnTo>
                                      <a:pt x="7024" y="12399"/>
                                    </a:lnTo>
                                    <a:lnTo>
                                      <a:pt x="7005" y="12385"/>
                                    </a:lnTo>
                                    <a:lnTo>
                                      <a:pt x="6985" y="12371"/>
                                    </a:lnTo>
                                    <a:lnTo>
                                      <a:pt x="6962" y="12357"/>
                                    </a:lnTo>
                                    <a:lnTo>
                                      <a:pt x="6935" y="12342"/>
                                    </a:lnTo>
                                    <a:lnTo>
                                      <a:pt x="6904" y="12324"/>
                                    </a:lnTo>
                                    <a:lnTo>
                                      <a:pt x="6868" y="12307"/>
                                    </a:lnTo>
                                    <a:lnTo>
                                      <a:pt x="6811" y="12278"/>
                                    </a:lnTo>
                                    <a:lnTo>
                                      <a:pt x="6756" y="12250"/>
                                    </a:lnTo>
                                    <a:lnTo>
                                      <a:pt x="6701" y="12220"/>
                                    </a:lnTo>
                                    <a:lnTo>
                                      <a:pt x="6644" y="12194"/>
                                    </a:lnTo>
                                    <a:lnTo>
                                      <a:pt x="6587" y="12167"/>
                                    </a:lnTo>
                                    <a:lnTo>
                                      <a:pt x="6526" y="12140"/>
                                    </a:lnTo>
                                    <a:lnTo>
                                      <a:pt x="6495" y="12127"/>
                                    </a:lnTo>
                                    <a:lnTo>
                                      <a:pt x="6462" y="12115"/>
                                    </a:lnTo>
                                    <a:lnTo>
                                      <a:pt x="6428" y="12102"/>
                                    </a:lnTo>
                                    <a:lnTo>
                                      <a:pt x="6393" y="12091"/>
                                    </a:lnTo>
                                    <a:lnTo>
                                      <a:pt x="6336" y="12074"/>
                                    </a:lnTo>
                                    <a:lnTo>
                                      <a:pt x="6275" y="12060"/>
                                    </a:lnTo>
                                    <a:lnTo>
                                      <a:pt x="6212" y="12050"/>
                                    </a:lnTo>
                                    <a:lnTo>
                                      <a:pt x="6146" y="12043"/>
                                    </a:lnTo>
                                    <a:lnTo>
                                      <a:pt x="6079" y="12038"/>
                                    </a:lnTo>
                                    <a:lnTo>
                                      <a:pt x="6009" y="12037"/>
                                    </a:lnTo>
                                    <a:lnTo>
                                      <a:pt x="5938" y="12038"/>
                                    </a:lnTo>
                                    <a:lnTo>
                                      <a:pt x="5865" y="12042"/>
                                    </a:lnTo>
                                    <a:lnTo>
                                      <a:pt x="5793" y="12049"/>
                                    </a:lnTo>
                                    <a:lnTo>
                                      <a:pt x="5718" y="12057"/>
                                    </a:lnTo>
                                    <a:lnTo>
                                      <a:pt x="5643" y="12069"/>
                                    </a:lnTo>
                                    <a:lnTo>
                                      <a:pt x="5568" y="12081"/>
                                    </a:lnTo>
                                    <a:lnTo>
                                      <a:pt x="5492" y="12097"/>
                                    </a:lnTo>
                                    <a:lnTo>
                                      <a:pt x="5417" y="12114"/>
                                    </a:lnTo>
                                    <a:lnTo>
                                      <a:pt x="5343" y="12134"/>
                                    </a:lnTo>
                                    <a:lnTo>
                                      <a:pt x="5270" y="12155"/>
                                    </a:lnTo>
                                    <a:lnTo>
                                      <a:pt x="5196" y="12177"/>
                                    </a:lnTo>
                                    <a:lnTo>
                                      <a:pt x="5125" y="12202"/>
                                    </a:lnTo>
                                    <a:lnTo>
                                      <a:pt x="5054" y="12227"/>
                                    </a:lnTo>
                                    <a:lnTo>
                                      <a:pt x="4987" y="12256"/>
                                    </a:lnTo>
                                    <a:lnTo>
                                      <a:pt x="4920" y="12284"/>
                                    </a:lnTo>
                                    <a:lnTo>
                                      <a:pt x="4857" y="12314"/>
                                    </a:lnTo>
                                    <a:lnTo>
                                      <a:pt x="4796" y="12344"/>
                                    </a:lnTo>
                                    <a:lnTo>
                                      <a:pt x="4737" y="12376"/>
                                    </a:lnTo>
                                    <a:lnTo>
                                      <a:pt x="4681" y="12409"/>
                                    </a:lnTo>
                                    <a:lnTo>
                                      <a:pt x="4630" y="12441"/>
                                    </a:lnTo>
                                    <a:lnTo>
                                      <a:pt x="4581" y="12475"/>
                                    </a:lnTo>
                                    <a:lnTo>
                                      <a:pt x="4536" y="12510"/>
                                    </a:lnTo>
                                    <a:lnTo>
                                      <a:pt x="4496" y="12545"/>
                                    </a:lnTo>
                                    <a:lnTo>
                                      <a:pt x="4460" y="12580"/>
                                    </a:lnTo>
                                    <a:lnTo>
                                      <a:pt x="4428" y="12615"/>
                                    </a:lnTo>
                                    <a:lnTo>
                                      <a:pt x="4403" y="12652"/>
                                    </a:lnTo>
                                    <a:close/>
                                    <a:moveTo>
                                      <a:pt x="4102" y="12353"/>
                                    </a:moveTo>
                                    <a:lnTo>
                                      <a:pt x="4113" y="12363"/>
                                    </a:lnTo>
                                    <a:lnTo>
                                      <a:pt x="4114" y="12364"/>
                                    </a:lnTo>
                                    <a:lnTo>
                                      <a:pt x="4110" y="12360"/>
                                    </a:lnTo>
                                    <a:lnTo>
                                      <a:pt x="4102" y="12353"/>
                                    </a:lnTo>
                                    <a:lnTo>
                                      <a:pt x="4095" y="12345"/>
                                    </a:lnTo>
                                    <a:lnTo>
                                      <a:pt x="4091" y="12341"/>
                                    </a:lnTo>
                                    <a:lnTo>
                                      <a:pt x="4093" y="12342"/>
                                    </a:lnTo>
                                    <a:lnTo>
                                      <a:pt x="4102" y="12353"/>
                                    </a:lnTo>
                                    <a:close/>
                                    <a:moveTo>
                                      <a:pt x="6915" y="8442"/>
                                    </a:moveTo>
                                    <a:lnTo>
                                      <a:pt x="7011" y="8428"/>
                                    </a:lnTo>
                                    <a:lnTo>
                                      <a:pt x="7107" y="8418"/>
                                    </a:lnTo>
                                    <a:lnTo>
                                      <a:pt x="7204" y="8411"/>
                                    </a:lnTo>
                                    <a:lnTo>
                                      <a:pt x="7301" y="8406"/>
                                    </a:lnTo>
                                    <a:lnTo>
                                      <a:pt x="7399" y="8405"/>
                                    </a:lnTo>
                                    <a:lnTo>
                                      <a:pt x="7497" y="8406"/>
                                    </a:lnTo>
                                    <a:lnTo>
                                      <a:pt x="7597" y="8411"/>
                                    </a:lnTo>
                                    <a:lnTo>
                                      <a:pt x="7696" y="8416"/>
                                    </a:lnTo>
                                    <a:lnTo>
                                      <a:pt x="7797" y="8426"/>
                                    </a:lnTo>
                                    <a:lnTo>
                                      <a:pt x="7898" y="8435"/>
                                    </a:lnTo>
                                    <a:lnTo>
                                      <a:pt x="7999" y="8448"/>
                                    </a:lnTo>
                                    <a:lnTo>
                                      <a:pt x="8101" y="8461"/>
                                    </a:lnTo>
                                    <a:lnTo>
                                      <a:pt x="8204" y="8476"/>
                                    </a:lnTo>
                                    <a:lnTo>
                                      <a:pt x="8307" y="8491"/>
                                    </a:lnTo>
                                    <a:lnTo>
                                      <a:pt x="8410" y="8509"/>
                                    </a:lnTo>
                                    <a:lnTo>
                                      <a:pt x="8515" y="8526"/>
                                    </a:lnTo>
                                    <a:lnTo>
                                      <a:pt x="8725" y="8561"/>
                                    </a:lnTo>
                                    <a:lnTo>
                                      <a:pt x="8938" y="8598"/>
                                    </a:lnTo>
                                    <a:lnTo>
                                      <a:pt x="9044" y="8615"/>
                                    </a:lnTo>
                                    <a:lnTo>
                                      <a:pt x="9152" y="8631"/>
                                    </a:lnTo>
                                    <a:lnTo>
                                      <a:pt x="9261" y="8648"/>
                                    </a:lnTo>
                                    <a:lnTo>
                                      <a:pt x="9369" y="8663"/>
                                    </a:lnTo>
                                    <a:lnTo>
                                      <a:pt x="9478" y="8677"/>
                                    </a:lnTo>
                                    <a:lnTo>
                                      <a:pt x="9588" y="8690"/>
                                    </a:lnTo>
                                    <a:lnTo>
                                      <a:pt x="9699" y="8700"/>
                                    </a:lnTo>
                                    <a:lnTo>
                                      <a:pt x="9809" y="8709"/>
                                    </a:lnTo>
                                    <a:lnTo>
                                      <a:pt x="9922" y="8716"/>
                                    </a:lnTo>
                                    <a:lnTo>
                                      <a:pt x="10034" y="8720"/>
                                    </a:lnTo>
                                    <a:lnTo>
                                      <a:pt x="10146" y="8723"/>
                                    </a:lnTo>
                                    <a:lnTo>
                                      <a:pt x="10260" y="8723"/>
                                    </a:lnTo>
                                    <a:lnTo>
                                      <a:pt x="10206" y="8740"/>
                                    </a:lnTo>
                                    <a:lnTo>
                                      <a:pt x="10154" y="8755"/>
                                    </a:lnTo>
                                    <a:lnTo>
                                      <a:pt x="10105" y="8769"/>
                                    </a:lnTo>
                                    <a:lnTo>
                                      <a:pt x="10058" y="8782"/>
                                    </a:lnTo>
                                    <a:lnTo>
                                      <a:pt x="10012" y="8794"/>
                                    </a:lnTo>
                                    <a:lnTo>
                                      <a:pt x="9966" y="8804"/>
                                    </a:lnTo>
                                    <a:lnTo>
                                      <a:pt x="9922" y="8813"/>
                                    </a:lnTo>
                                    <a:lnTo>
                                      <a:pt x="9876" y="8820"/>
                                    </a:lnTo>
                                    <a:lnTo>
                                      <a:pt x="9830" y="8825"/>
                                    </a:lnTo>
                                    <a:lnTo>
                                      <a:pt x="9782" y="8830"/>
                                    </a:lnTo>
                                    <a:lnTo>
                                      <a:pt x="9734" y="8834"/>
                                    </a:lnTo>
                                    <a:lnTo>
                                      <a:pt x="9683" y="8836"/>
                                    </a:lnTo>
                                    <a:lnTo>
                                      <a:pt x="9629" y="8837"/>
                                    </a:lnTo>
                                    <a:lnTo>
                                      <a:pt x="9573" y="8837"/>
                                    </a:lnTo>
                                    <a:lnTo>
                                      <a:pt x="9513" y="8836"/>
                                    </a:lnTo>
                                    <a:lnTo>
                                      <a:pt x="9450" y="8834"/>
                                    </a:lnTo>
                                    <a:lnTo>
                                      <a:pt x="9345" y="8829"/>
                                    </a:lnTo>
                                    <a:lnTo>
                                      <a:pt x="9239" y="8823"/>
                                    </a:lnTo>
                                    <a:lnTo>
                                      <a:pt x="9135" y="8818"/>
                                    </a:lnTo>
                                    <a:lnTo>
                                      <a:pt x="9030" y="8813"/>
                                    </a:lnTo>
                                    <a:lnTo>
                                      <a:pt x="8925" y="8807"/>
                                    </a:lnTo>
                                    <a:lnTo>
                                      <a:pt x="8819" y="8801"/>
                                    </a:lnTo>
                                    <a:lnTo>
                                      <a:pt x="8714" y="8796"/>
                                    </a:lnTo>
                                    <a:lnTo>
                                      <a:pt x="8609" y="8790"/>
                                    </a:lnTo>
                                    <a:lnTo>
                                      <a:pt x="8504" y="8786"/>
                                    </a:lnTo>
                                    <a:lnTo>
                                      <a:pt x="8398" y="8781"/>
                                    </a:lnTo>
                                    <a:lnTo>
                                      <a:pt x="8293" y="8776"/>
                                    </a:lnTo>
                                    <a:lnTo>
                                      <a:pt x="8188" y="8773"/>
                                    </a:lnTo>
                                    <a:lnTo>
                                      <a:pt x="8082" y="8769"/>
                                    </a:lnTo>
                                    <a:lnTo>
                                      <a:pt x="7977" y="8767"/>
                                    </a:lnTo>
                                    <a:lnTo>
                                      <a:pt x="7872" y="8765"/>
                                    </a:lnTo>
                                    <a:lnTo>
                                      <a:pt x="7768" y="8763"/>
                                    </a:lnTo>
                                    <a:lnTo>
                                      <a:pt x="7536" y="8783"/>
                                    </a:lnTo>
                                    <a:lnTo>
                                      <a:pt x="7461" y="8781"/>
                                    </a:lnTo>
                                    <a:lnTo>
                                      <a:pt x="7384" y="8779"/>
                                    </a:lnTo>
                                    <a:lnTo>
                                      <a:pt x="7307" y="8777"/>
                                    </a:lnTo>
                                    <a:lnTo>
                                      <a:pt x="7228" y="8777"/>
                                    </a:lnTo>
                                    <a:lnTo>
                                      <a:pt x="7149" y="8777"/>
                                    </a:lnTo>
                                    <a:lnTo>
                                      <a:pt x="7069" y="8779"/>
                                    </a:lnTo>
                                    <a:lnTo>
                                      <a:pt x="6988" y="8781"/>
                                    </a:lnTo>
                                    <a:lnTo>
                                      <a:pt x="6908" y="8783"/>
                                    </a:lnTo>
                                    <a:lnTo>
                                      <a:pt x="6826" y="8786"/>
                                    </a:lnTo>
                                    <a:lnTo>
                                      <a:pt x="6743" y="8789"/>
                                    </a:lnTo>
                                    <a:lnTo>
                                      <a:pt x="6660" y="8794"/>
                                    </a:lnTo>
                                    <a:lnTo>
                                      <a:pt x="6577" y="8799"/>
                                    </a:lnTo>
                                    <a:lnTo>
                                      <a:pt x="6492" y="8804"/>
                                    </a:lnTo>
                                    <a:lnTo>
                                      <a:pt x="6408" y="8810"/>
                                    </a:lnTo>
                                    <a:lnTo>
                                      <a:pt x="6324" y="8817"/>
                                    </a:lnTo>
                                    <a:lnTo>
                                      <a:pt x="6240" y="8824"/>
                                    </a:lnTo>
                                    <a:lnTo>
                                      <a:pt x="6154" y="8832"/>
                                    </a:lnTo>
                                    <a:lnTo>
                                      <a:pt x="6070" y="8842"/>
                                    </a:lnTo>
                                    <a:lnTo>
                                      <a:pt x="5985" y="8851"/>
                                    </a:lnTo>
                                    <a:lnTo>
                                      <a:pt x="5900" y="8860"/>
                                    </a:lnTo>
                                    <a:lnTo>
                                      <a:pt x="5815" y="8871"/>
                                    </a:lnTo>
                                    <a:lnTo>
                                      <a:pt x="5731" y="8883"/>
                                    </a:lnTo>
                                    <a:lnTo>
                                      <a:pt x="5645" y="8894"/>
                                    </a:lnTo>
                                    <a:lnTo>
                                      <a:pt x="5561" y="8907"/>
                                    </a:lnTo>
                                    <a:lnTo>
                                      <a:pt x="5477" y="8920"/>
                                    </a:lnTo>
                                    <a:lnTo>
                                      <a:pt x="5394" y="8934"/>
                                    </a:lnTo>
                                    <a:lnTo>
                                      <a:pt x="5309" y="8948"/>
                                    </a:lnTo>
                                    <a:lnTo>
                                      <a:pt x="5228" y="8963"/>
                                    </a:lnTo>
                                    <a:lnTo>
                                      <a:pt x="5144" y="8978"/>
                                    </a:lnTo>
                                    <a:lnTo>
                                      <a:pt x="5063" y="8995"/>
                                    </a:lnTo>
                                    <a:lnTo>
                                      <a:pt x="4982" y="9012"/>
                                    </a:lnTo>
                                    <a:lnTo>
                                      <a:pt x="4901" y="9030"/>
                                    </a:lnTo>
                                    <a:lnTo>
                                      <a:pt x="4908" y="8998"/>
                                    </a:lnTo>
                                    <a:lnTo>
                                      <a:pt x="4926" y="8968"/>
                                    </a:lnTo>
                                    <a:lnTo>
                                      <a:pt x="4953" y="8939"/>
                                    </a:lnTo>
                                    <a:lnTo>
                                      <a:pt x="4988" y="8910"/>
                                    </a:lnTo>
                                    <a:lnTo>
                                      <a:pt x="5031" y="8881"/>
                                    </a:lnTo>
                                    <a:lnTo>
                                      <a:pt x="5081" y="8853"/>
                                    </a:lnTo>
                                    <a:lnTo>
                                      <a:pt x="5137" y="8827"/>
                                    </a:lnTo>
                                    <a:lnTo>
                                      <a:pt x="5201" y="8801"/>
                                    </a:lnTo>
                                    <a:lnTo>
                                      <a:pt x="5269" y="8775"/>
                                    </a:lnTo>
                                    <a:lnTo>
                                      <a:pt x="5341" y="8751"/>
                                    </a:lnTo>
                                    <a:lnTo>
                                      <a:pt x="5418" y="8726"/>
                                    </a:lnTo>
                                    <a:lnTo>
                                      <a:pt x="5499" y="8703"/>
                                    </a:lnTo>
                                    <a:lnTo>
                                      <a:pt x="5583" y="8681"/>
                                    </a:lnTo>
                                    <a:lnTo>
                                      <a:pt x="5669" y="8659"/>
                                    </a:lnTo>
                                    <a:lnTo>
                                      <a:pt x="5756" y="8638"/>
                                    </a:lnTo>
                                    <a:lnTo>
                                      <a:pt x="5845" y="8619"/>
                                    </a:lnTo>
                                    <a:lnTo>
                                      <a:pt x="5934" y="8600"/>
                                    </a:lnTo>
                                    <a:lnTo>
                                      <a:pt x="6023" y="8582"/>
                                    </a:lnTo>
                                    <a:lnTo>
                                      <a:pt x="6112" y="8566"/>
                                    </a:lnTo>
                                    <a:lnTo>
                                      <a:pt x="6199" y="8550"/>
                                    </a:lnTo>
                                    <a:lnTo>
                                      <a:pt x="6366" y="8520"/>
                                    </a:lnTo>
                                    <a:lnTo>
                                      <a:pt x="6520" y="8496"/>
                                    </a:lnTo>
                                    <a:lnTo>
                                      <a:pt x="6658" y="8476"/>
                                    </a:lnTo>
                                    <a:lnTo>
                                      <a:pt x="6772" y="8460"/>
                                    </a:lnTo>
                                    <a:lnTo>
                                      <a:pt x="6860" y="8449"/>
                                    </a:lnTo>
                                    <a:lnTo>
                                      <a:pt x="6915" y="8442"/>
                                    </a:lnTo>
                                    <a:close/>
                                    <a:moveTo>
                                      <a:pt x="10786" y="8466"/>
                                    </a:moveTo>
                                    <a:lnTo>
                                      <a:pt x="10786" y="8487"/>
                                    </a:lnTo>
                                    <a:lnTo>
                                      <a:pt x="10785" y="8508"/>
                                    </a:lnTo>
                                    <a:lnTo>
                                      <a:pt x="10784" y="8531"/>
                                    </a:lnTo>
                                    <a:lnTo>
                                      <a:pt x="10782" y="8553"/>
                                    </a:lnTo>
                                    <a:lnTo>
                                      <a:pt x="10775" y="8601"/>
                                    </a:lnTo>
                                    <a:lnTo>
                                      <a:pt x="10765" y="8650"/>
                                    </a:lnTo>
                                    <a:lnTo>
                                      <a:pt x="10755" y="8700"/>
                                    </a:lnTo>
                                    <a:lnTo>
                                      <a:pt x="10742" y="8749"/>
                                    </a:lnTo>
                                    <a:lnTo>
                                      <a:pt x="10727" y="8800"/>
                                    </a:lnTo>
                                    <a:lnTo>
                                      <a:pt x="10710" y="8848"/>
                                    </a:lnTo>
                                    <a:lnTo>
                                      <a:pt x="10691" y="8895"/>
                                    </a:lnTo>
                                    <a:lnTo>
                                      <a:pt x="10673" y="8940"/>
                                    </a:lnTo>
                                    <a:lnTo>
                                      <a:pt x="10662" y="8962"/>
                                    </a:lnTo>
                                    <a:lnTo>
                                      <a:pt x="10652" y="8982"/>
                                    </a:lnTo>
                                    <a:lnTo>
                                      <a:pt x="10640" y="9002"/>
                                    </a:lnTo>
                                    <a:lnTo>
                                      <a:pt x="10629" y="9022"/>
                                    </a:lnTo>
                                    <a:lnTo>
                                      <a:pt x="10618" y="9039"/>
                                    </a:lnTo>
                                    <a:lnTo>
                                      <a:pt x="10606" y="9057"/>
                                    </a:lnTo>
                                    <a:lnTo>
                                      <a:pt x="10594" y="9072"/>
                                    </a:lnTo>
                                    <a:lnTo>
                                      <a:pt x="10583" y="9087"/>
                                    </a:lnTo>
                                    <a:lnTo>
                                      <a:pt x="10570" y="9100"/>
                                    </a:lnTo>
                                    <a:lnTo>
                                      <a:pt x="10558" y="9113"/>
                                    </a:lnTo>
                                    <a:lnTo>
                                      <a:pt x="10545" y="9123"/>
                                    </a:lnTo>
                                    <a:lnTo>
                                      <a:pt x="10532" y="9131"/>
                                    </a:lnTo>
                                    <a:lnTo>
                                      <a:pt x="10427" y="9131"/>
                                    </a:lnTo>
                                    <a:lnTo>
                                      <a:pt x="10321" y="9129"/>
                                    </a:lnTo>
                                    <a:lnTo>
                                      <a:pt x="10214" y="9126"/>
                                    </a:lnTo>
                                    <a:lnTo>
                                      <a:pt x="10108" y="9121"/>
                                    </a:lnTo>
                                    <a:lnTo>
                                      <a:pt x="10001" y="9115"/>
                                    </a:lnTo>
                                    <a:lnTo>
                                      <a:pt x="9895" y="9107"/>
                                    </a:lnTo>
                                    <a:lnTo>
                                      <a:pt x="9788" y="9100"/>
                                    </a:lnTo>
                                    <a:lnTo>
                                      <a:pt x="9681" y="9091"/>
                                    </a:lnTo>
                                    <a:lnTo>
                                      <a:pt x="9466" y="9071"/>
                                    </a:lnTo>
                                    <a:lnTo>
                                      <a:pt x="9252" y="9050"/>
                                    </a:lnTo>
                                    <a:lnTo>
                                      <a:pt x="9038" y="9026"/>
                                    </a:lnTo>
                                    <a:lnTo>
                                      <a:pt x="8824" y="9003"/>
                                    </a:lnTo>
                                    <a:lnTo>
                                      <a:pt x="8609" y="8981"/>
                                    </a:lnTo>
                                    <a:lnTo>
                                      <a:pt x="8395" y="8960"/>
                                    </a:lnTo>
                                    <a:lnTo>
                                      <a:pt x="8288" y="8950"/>
                                    </a:lnTo>
                                    <a:lnTo>
                                      <a:pt x="8182" y="8941"/>
                                    </a:lnTo>
                                    <a:lnTo>
                                      <a:pt x="8075" y="8933"/>
                                    </a:lnTo>
                                    <a:lnTo>
                                      <a:pt x="7969" y="8926"/>
                                    </a:lnTo>
                                    <a:lnTo>
                                      <a:pt x="7862" y="8920"/>
                                    </a:lnTo>
                                    <a:lnTo>
                                      <a:pt x="7756" y="8914"/>
                                    </a:lnTo>
                                    <a:lnTo>
                                      <a:pt x="7649" y="8911"/>
                                    </a:lnTo>
                                    <a:lnTo>
                                      <a:pt x="7544" y="8908"/>
                                    </a:lnTo>
                                    <a:lnTo>
                                      <a:pt x="7438" y="8907"/>
                                    </a:lnTo>
                                    <a:lnTo>
                                      <a:pt x="7332" y="8908"/>
                                    </a:lnTo>
                                    <a:lnTo>
                                      <a:pt x="7227" y="8910"/>
                                    </a:lnTo>
                                    <a:lnTo>
                                      <a:pt x="7122" y="8914"/>
                                    </a:lnTo>
                                    <a:lnTo>
                                      <a:pt x="7118" y="8900"/>
                                    </a:lnTo>
                                    <a:lnTo>
                                      <a:pt x="7125" y="8888"/>
                                    </a:lnTo>
                                    <a:lnTo>
                                      <a:pt x="7142" y="8878"/>
                                    </a:lnTo>
                                    <a:lnTo>
                                      <a:pt x="7166" y="8869"/>
                                    </a:lnTo>
                                    <a:lnTo>
                                      <a:pt x="7200" y="8862"/>
                                    </a:lnTo>
                                    <a:lnTo>
                                      <a:pt x="7241" y="8856"/>
                                    </a:lnTo>
                                    <a:lnTo>
                                      <a:pt x="7289" y="8851"/>
                                    </a:lnTo>
                                    <a:lnTo>
                                      <a:pt x="7344" y="8848"/>
                                    </a:lnTo>
                                    <a:lnTo>
                                      <a:pt x="7405" y="8845"/>
                                    </a:lnTo>
                                    <a:lnTo>
                                      <a:pt x="7470" y="8844"/>
                                    </a:lnTo>
                                    <a:lnTo>
                                      <a:pt x="7542" y="8844"/>
                                    </a:lnTo>
                                    <a:lnTo>
                                      <a:pt x="7617" y="8845"/>
                                    </a:lnTo>
                                    <a:lnTo>
                                      <a:pt x="7776" y="8849"/>
                                    </a:lnTo>
                                    <a:lnTo>
                                      <a:pt x="7945" y="8855"/>
                                    </a:lnTo>
                                    <a:lnTo>
                                      <a:pt x="8119" y="8862"/>
                                    </a:lnTo>
                                    <a:lnTo>
                                      <a:pt x="8293" y="8870"/>
                                    </a:lnTo>
                                    <a:lnTo>
                                      <a:pt x="8461" y="8879"/>
                                    </a:lnTo>
                                    <a:lnTo>
                                      <a:pt x="8622" y="8887"/>
                                    </a:lnTo>
                                    <a:lnTo>
                                      <a:pt x="8767" y="8894"/>
                                    </a:lnTo>
                                    <a:lnTo>
                                      <a:pt x="8893" y="8900"/>
                                    </a:lnTo>
                                    <a:lnTo>
                                      <a:pt x="8947" y="8901"/>
                                    </a:lnTo>
                                    <a:lnTo>
                                      <a:pt x="8995" y="8902"/>
                                    </a:lnTo>
                                    <a:lnTo>
                                      <a:pt x="9036" y="8902"/>
                                    </a:lnTo>
                                    <a:lnTo>
                                      <a:pt x="9070" y="8902"/>
                                    </a:lnTo>
                                    <a:lnTo>
                                      <a:pt x="9151" y="8904"/>
                                    </a:lnTo>
                                    <a:lnTo>
                                      <a:pt x="9251" y="8905"/>
                                    </a:lnTo>
                                    <a:lnTo>
                                      <a:pt x="9368" y="8907"/>
                                    </a:lnTo>
                                    <a:lnTo>
                                      <a:pt x="9497" y="8906"/>
                                    </a:lnTo>
                                    <a:lnTo>
                                      <a:pt x="9565" y="8905"/>
                                    </a:lnTo>
                                    <a:lnTo>
                                      <a:pt x="9633" y="8902"/>
                                    </a:lnTo>
                                    <a:lnTo>
                                      <a:pt x="9703" y="8898"/>
                                    </a:lnTo>
                                    <a:lnTo>
                                      <a:pt x="9773" y="8893"/>
                                    </a:lnTo>
                                    <a:lnTo>
                                      <a:pt x="9842" y="8886"/>
                                    </a:lnTo>
                                    <a:lnTo>
                                      <a:pt x="9911" y="8877"/>
                                    </a:lnTo>
                                    <a:lnTo>
                                      <a:pt x="9979" y="8865"/>
                                    </a:lnTo>
                                    <a:lnTo>
                                      <a:pt x="10044" y="8852"/>
                                    </a:lnTo>
                                    <a:lnTo>
                                      <a:pt x="10108" y="8836"/>
                                    </a:lnTo>
                                    <a:lnTo>
                                      <a:pt x="10168" y="8817"/>
                                    </a:lnTo>
                                    <a:lnTo>
                                      <a:pt x="10226" y="8796"/>
                                    </a:lnTo>
                                    <a:lnTo>
                                      <a:pt x="10280" y="8772"/>
                                    </a:lnTo>
                                    <a:lnTo>
                                      <a:pt x="10328" y="8744"/>
                                    </a:lnTo>
                                    <a:lnTo>
                                      <a:pt x="10372" y="8712"/>
                                    </a:lnTo>
                                    <a:lnTo>
                                      <a:pt x="10409" y="8678"/>
                                    </a:lnTo>
                                    <a:lnTo>
                                      <a:pt x="10442" y="8638"/>
                                    </a:lnTo>
                                    <a:lnTo>
                                      <a:pt x="10468" y="8596"/>
                                    </a:lnTo>
                                    <a:lnTo>
                                      <a:pt x="10487" y="8548"/>
                                    </a:lnTo>
                                    <a:lnTo>
                                      <a:pt x="10497" y="8497"/>
                                    </a:lnTo>
                                    <a:lnTo>
                                      <a:pt x="10500" y="8441"/>
                                    </a:lnTo>
                                    <a:lnTo>
                                      <a:pt x="10494" y="8380"/>
                                    </a:lnTo>
                                    <a:lnTo>
                                      <a:pt x="10479" y="8314"/>
                                    </a:lnTo>
                                    <a:lnTo>
                                      <a:pt x="10453" y="8242"/>
                                    </a:lnTo>
                                    <a:lnTo>
                                      <a:pt x="10418" y="8165"/>
                                    </a:lnTo>
                                    <a:lnTo>
                                      <a:pt x="10404" y="8138"/>
                                    </a:lnTo>
                                    <a:lnTo>
                                      <a:pt x="10387" y="8110"/>
                                    </a:lnTo>
                                    <a:lnTo>
                                      <a:pt x="10370" y="8084"/>
                                    </a:lnTo>
                                    <a:lnTo>
                                      <a:pt x="10352" y="8055"/>
                                    </a:lnTo>
                                    <a:lnTo>
                                      <a:pt x="10332" y="8030"/>
                                    </a:lnTo>
                                    <a:lnTo>
                                      <a:pt x="10312" y="8003"/>
                                    </a:lnTo>
                                    <a:lnTo>
                                      <a:pt x="10291" y="7977"/>
                                    </a:lnTo>
                                    <a:lnTo>
                                      <a:pt x="10269" y="7951"/>
                                    </a:lnTo>
                                    <a:lnTo>
                                      <a:pt x="10246" y="7926"/>
                                    </a:lnTo>
                                    <a:lnTo>
                                      <a:pt x="10222" y="7901"/>
                                    </a:lnTo>
                                    <a:lnTo>
                                      <a:pt x="10197" y="7877"/>
                                    </a:lnTo>
                                    <a:lnTo>
                                      <a:pt x="10172" y="7853"/>
                                    </a:lnTo>
                                    <a:lnTo>
                                      <a:pt x="10145" y="7831"/>
                                    </a:lnTo>
                                    <a:lnTo>
                                      <a:pt x="10118" y="7809"/>
                                    </a:lnTo>
                                    <a:lnTo>
                                      <a:pt x="10091" y="7787"/>
                                    </a:lnTo>
                                    <a:lnTo>
                                      <a:pt x="10063" y="7767"/>
                                    </a:lnTo>
                                    <a:lnTo>
                                      <a:pt x="10034" y="7746"/>
                                    </a:lnTo>
                                    <a:lnTo>
                                      <a:pt x="10005" y="7727"/>
                                    </a:lnTo>
                                    <a:lnTo>
                                      <a:pt x="9975" y="7708"/>
                                    </a:lnTo>
                                    <a:lnTo>
                                      <a:pt x="9945" y="7691"/>
                                    </a:lnTo>
                                    <a:lnTo>
                                      <a:pt x="9915" y="7675"/>
                                    </a:lnTo>
                                    <a:lnTo>
                                      <a:pt x="9884" y="7659"/>
                                    </a:lnTo>
                                    <a:lnTo>
                                      <a:pt x="9853" y="7645"/>
                                    </a:lnTo>
                                    <a:lnTo>
                                      <a:pt x="9821" y="7631"/>
                                    </a:lnTo>
                                    <a:lnTo>
                                      <a:pt x="9789" y="7620"/>
                                    </a:lnTo>
                                    <a:lnTo>
                                      <a:pt x="9758" y="7608"/>
                                    </a:lnTo>
                                    <a:lnTo>
                                      <a:pt x="9725" y="7599"/>
                                    </a:lnTo>
                                    <a:lnTo>
                                      <a:pt x="9693" y="7590"/>
                                    </a:lnTo>
                                    <a:lnTo>
                                      <a:pt x="9661" y="7582"/>
                                    </a:lnTo>
                                    <a:lnTo>
                                      <a:pt x="9629" y="7576"/>
                                    </a:lnTo>
                                    <a:lnTo>
                                      <a:pt x="9596" y="7572"/>
                                    </a:lnTo>
                                    <a:lnTo>
                                      <a:pt x="9565" y="7568"/>
                                    </a:lnTo>
                                    <a:lnTo>
                                      <a:pt x="9533" y="7566"/>
                                    </a:lnTo>
                                    <a:lnTo>
                                      <a:pt x="9504" y="7562"/>
                                    </a:lnTo>
                                    <a:lnTo>
                                      <a:pt x="9476" y="7559"/>
                                    </a:lnTo>
                                    <a:lnTo>
                                      <a:pt x="9451" y="7554"/>
                                    </a:lnTo>
                                    <a:lnTo>
                                      <a:pt x="9404" y="7545"/>
                                    </a:lnTo>
                                    <a:lnTo>
                                      <a:pt x="9362" y="7536"/>
                                    </a:lnTo>
                                    <a:lnTo>
                                      <a:pt x="9323" y="7526"/>
                                    </a:lnTo>
                                    <a:lnTo>
                                      <a:pt x="9283" y="7517"/>
                                    </a:lnTo>
                                    <a:lnTo>
                                      <a:pt x="9241" y="7508"/>
                                    </a:lnTo>
                                    <a:lnTo>
                                      <a:pt x="9195" y="7501"/>
                                    </a:lnTo>
                                    <a:lnTo>
                                      <a:pt x="9099" y="7488"/>
                                    </a:lnTo>
                                    <a:lnTo>
                                      <a:pt x="9003" y="7477"/>
                                    </a:lnTo>
                                    <a:lnTo>
                                      <a:pt x="8908" y="7467"/>
                                    </a:lnTo>
                                    <a:lnTo>
                                      <a:pt x="8812" y="7458"/>
                                    </a:lnTo>
                                    <a:lnTo>
                                      <a:pt x="8717" y="7451"/>
                                    </a:lnTo>
                                    <a:lnTo>
                                      <a:pt x="8621" y="7446"/>
                                    </a:lnTo>
                                    <a:lnTo>
                                      <a:pt x="8526" y="7441"/>
                                    </a:lnTo>
                                    <a:lnTo>
                                      <a:pt x="8430" y="7437"/>
                                    </a:lnTo>
                                    <a:lnTo>
                                      <a:pt x="8334" y="7435"/>
                                    </a:lnTo>
                                    <a:lnTo>
                                      <a:pt x="8238" y="7433"/>
                                    </a:lnTo>
                                    <a:lnTo>
                                      <a:pt x="8143" y="7433"/>
                                    </a:lnTo>
                                    <a:lnTo>
                                      <a:pt x="8047" y="7433"/>
                                    </a:lnTo>
                                    <a:lnTo>
                                      <a:pt x="7951" y="7434"/>
                                    </a:lnTo>
                                    <a:lnTo>
                                      <a:pt x="7855" y="7435"/>
                                    </a:lnTo>
                                    <a:lnTo>
                                      <a:pt x="7759" y="7439"/>
                                    </a:lnTo>
                                    <a:lnTo>
                                      <a:pt x="7664" y="7441"/>
                                    </a:lnTo>
                                    <a:lnTo>
                                      <a:pt x="7472" y="7449"/>
                                    </a:lnTo>
                                    <a:lnTo>
                                      <a:pt x="7280" y="7460"/>
                                    </a:lnTo>
                                    <a:lnTo>
                                      <a:pt x="7088" y="7471"/>
                                    </a:lnTo>
                                    <a:lnTo>
                                      <a:pt x="6896" y="7485"/>
                                    </a:lnTo>
                                    <a:lnTo>
                                      <a:pt x="6703" y="7499"/>
                                    </a:lnTo>
                                    <a:lnTo>
                                      <a:pt x="6510" y="7513"/>
                                    </a:lnTo>
                                    <a:lnTo>
                                      <a:pt x="6317" y="7529"/>
                                    </a:lnTo>
                                    <a:lnTo>
                                      <a:pt x="6124" y="7543"/>
                                    </a:lnTo>
                                    <a:lnTo>
                                      <a:pt x="6018" y="7550"/>
                                    </a:lnTo>
                                    <a:lnTo>
                                      <a:pt x="5913" y="7557"/>
                                    </a:lnTo>
                                    <a:lnTo>
                                      <a:pt x="5807" y="7565"/>
                                    </a:lnTo>
                                    <a:lnTo>
                                      <a:pt x="5700" y="7572"/>
                                    </a:lnTo>
                                    <a:lnTo>
                                      <a:pt x="5594" y="7579"/>
                                    </a:lnTo>
                                    <a:lnTo>
                                      <a:pt x="5487" y="7586"/>
                                    </a:lnTo>
                                    <a:lnTo>
                                      <a:pt x="5381" y="7592"/>
                                    </a:lnTo>
                                    <a:lnTo>
                                      <a:pt x="5274" y="7596"/>
                                    </a:lnTo>
                                    <a:lnTo>
                                      <a:pt x="5168" y="7601"/>
                                    </a:lnTo>
                                    <a:lnTo>
                                      <a:pt x="5061" y="7605"/>
                                    </a:lnTo>
                                    <a:lnTo>
                                      <a:pt x="4956" y="7606"/>
                                    </a:lnTo>
                                    <a:lnTo>
                                      <a:pt x="4851" y="7607"/>
                                    </a:lnTo>
                                    <a:lnTo>
                                      <a:pt x="4746" y="7606"/>
                                    </a:lnTo>
                                    <a:lnTo>
                                      <a:pt x="4641" y="7602"/>
                                    </a:lnTo>
                                    <a:lnTo>
                                      <a:pt x="4537" y="7599"/>
                                    </a:lnTo>
                                    <a:lnTo>
                                      <a:pt x="4435" y="7592"/>
                                    </a:lnTo>
                                    <a:lnTo>
                                      <a:pt x="4425" y="7545"/>
                                    </a:lnTo>
                                    <a:lnTo>
                                      <a:pt x="4523" y="7551"/>
                                    </a:lnTo>
                                    <a:lnTo>
                                      <a:pt x="4634" y="7553"/>
                                    </a:lnTo>
                                    <a:lnTo>
                                      <a:pt x="4758" y="7551"/>
                                    </a:lnTo>
                                    <a:lnTo>
                                      <a:pt x="4894" y="7546"/>
                                    </a:lnTo>
                                    <a:lnTo>
                                      <a:pt x="5040" y="7537"/>
                                    </a:lnTo>
                                    <a:lnTo>
                                      <a:pt x="5197" y="7526"/>
                                    </a:lnTo>
                                    <a:lnTo>
                                      <a:pt x="5362" y="7513"/>
                                    </a:lnTo>
                                    <a:lnTo>
                                      <a:pt x="5536" y="7498"/>
                                    </a:lnTo>
                                    <a:lnTo>
                                      <a:pt x="5909" y="7464"/>
                                    </a:lnTo>
                                    <a:lnTo>
                                      <a:pt x="6306" y="7428"/>
                                    </a:lnTo>
                                    <a:lnTo>
                                      <a:pt x="6512" y="7409"/>
                                    </a:lnTo>
                                    <a:lnTo>
                                      <a:pt x="6723" y="7393"/>
                                    </a:lnTo>
                                    <a:lnTo>
                                      <a:pt x="6937" y="7376"/>
                                    </a:lnTo>
                                    <a:lnTo>
                                      <a:pt x="7155" y="7361"/>
                                    </a:lnTo>
                                    <a:lnTo>
                                      <a:pt x="7373" y="7347"/>
                                    </a:lnTo>
                                    <a:lnTo>
                                      <a:pt x="7593" y="7337"/>
                                    </a:lnTo>
                                    <a:lnTo>
                                      <a:pt x="7813" y="7329"/>
                                    </a:lnTo>
                                    <a:lnTo>
                                      <a:pt x="8034" y="7324"/>
                                    </a:lnTo>
                                    <a:lnTo>
                                      <a:pt x="8253" y="7322"/>
                                    </a:lnTo>
                                    <a:lnTo>
                                      <a:pt x="8471" y="7324"/>
                                    </a:lnTo>
                                    <a:lnTo>
                                      <a:pt x="8686" y="7331"/>
                                    </a:lnTo>
                                    <a:lnTo>
                                      <a:pt x="8898" y="7342"/>
                                    </a:lnTo>
                                    <a:lnTo>
                                      <a:pt x="9106" y="7358"/>
                                    </a:lnTo>
                                    <a:lnTo>
                                      <a:pt x="9310" y="7379"/>
                                    </a:lnTo>
                                    <a:lnTo>
                                      <a:pt x="9507" y="7407"/>
                                    </a:lnTo>
                                    <a:lnTo>
                                      <a:pt x="9699" y="7441"/>
                                    </a:lnTo>
                                    <a:lnTo>
                                      <a:pt x="9884" y="7481"/>
                                    </a:lnTo>
                                    <a:lnTo>
                                      <a:pt x="10061" y="7529"/>
                                    </a:lnTo>
                                    <a:lnTo>
                                      <a:pt x="10229" y="7583"/>
                                    </a:lnTo>
                                    <a:lnTo>
                                      <a:pt x="10390" y="7647"/>
                                    </a:lnTo>
                                    <a:lnTo>
                                      <a:pt x="10414" y="7658"/>
                                    </a:lnTo>
                                    <a:lnTo>
                                      <a:pt x="10438" y="7671"/>
                                    </a:lnTo>
                                    <a:lnTo>
                                      <a:pt x="10460" y="7686"/>
                                    </a:lnTo>
                                    <a:lnTo>
                                      <a:pt x="10482" y="7704"/>
                                    </a:lnTo>
                                    <a:lnTo>
                                      <a:pt x="10503" y="7723"/>
                                    </a:lnTo>
                                    <a:lnTo>
                                      <a:pt x="10523" y="7741"/>
                                    </a:lnTo>
                                    <a:lnTo>
                                      <a:pt x="10543" y="7763"/>
                                    </a:lnTo>
                                    <a:lnTo>
                                      <a:pt x="10562" y="7786"/>
                                    </a:lnTo>
                                    <a:lnTo>
                                      <a:pt x="10580" y="7809"/>
                                    </a:lnTo>
                                    <a:lnTo>
                                      <a:pt x="10598" y="7833"/>
                                    </a:lnTo>
                                    <a:lnTo>
                                      <a:pt x="10614" y="7859"/>
                                    </a:lnTo>
                                    <a:lnTo>
                                      <a:pt x="10631" y="7886"/>
                                    </a:lnTo>
                                    <a:lnTo>
                                      <a:pt x="10646" y="7913"/>
                                    </a:lnTo>
                                    <a:lnTo>
                                      <a:pt x="10660" y="7941"/>
                                    </a:lnTo>
                                    <a:lnTo>
                                      <a:pt x="10673" y="7970"/>
                                    </a:lnTo>
                                    <a:lnTo>
                                      <a:pt x="10686" y="7999"/>
                                    </a:lnTo>
                                    <a:lnTo>
                                      <a:pt x="10698" y="8029"/>
                                    </a:lnTo>
                                    <a:lnTo>
                                      <a:pt x="10709" y="8059"/>
                                    </a:lnTo>
                                    <a:lnTo>
                                      <a:pt x="10720" y="8089"/>
                                    </a:lnTo>
                                    <a:lnTo>
                                      <a:pt x="10730" y="8120"/>
                                    </a:lnTo>
                                    <a:lnTo>
                                      <a:pt x="10738" y="8150"/>
                                    </a:lnTo>
                                    <a:lnTo>
                                      <a:pt x="10748" y="8180"/>
                                    </a:lnTo>
                                    <a:lnTo>
                                      <a:pt x="10755" y="8211"/>
                                    </a:lnTo>
                                    <a:lnTo>
                                      <a:pt x="10762" y="8241"/>
                                    </a:lnTo>
                                    <a:lnTo>
                                      <a:pt x="10768" y="8272"/>
                                    </a:lnTo>
                                    <a:lnTo>
                                      <a:pt x="10772" y="8301"/>
                                    </a:lnTo>
                                    <a:lnTo>
                                      <a:pt x="10777" y="8330"/>
                                    </a:lnTo>
                                    <a:lnTo>
                                      <a:pt x="10780" y="8359"/>
                                    </a:lnTo>
                                    <a:lnTo>
                                      <a:pt x="10783" y="8386"/>
                                    </a:lnTo>
                                    <a:lnTo>
                                      <a:pt x="10785" y="8413"/>
                                    </a:lnTo>
                                    <a:lnTo>
                                      <a:pt x="10786" y="8440"/>
                                    </a:lnTo>
                                    <a:lnTo>
                                      <a:pt x="10786" y="8466"/>
                                    </a:lnTo>
                                    <a:close/>
                                    <a:moveTo>
                                      <a:pt x="13077" y="9359"/>
                                    </a:moveTo>
                                    <a:lnTo>
                                      <a:pt x="13089" y="9356"/>
                                    </a:lnTo>
                                    <a:lnTo>
                                      <a:pt x="13099" y="9350"/>
                                    </a:lnTo>
                                    <a:lnTo>
                                      <a:pt x="13108" y="9342"/>
                                    </a:lnTo>
                                    <a:lnTo>
                                      <a:pt x="13115" y="9332"/>
                                    </a:lnTo>
                                    <a:lnTo>
                                      <a:pt x="13119" y="9323"/>
                                    </a:lnTo>
                                    <a:lnTo>
                                      <a:pt x="13123" y="9311"/>
                                    </a:lnTo>
                                    <a:lnTo>
                                      <a:pt x="13124" y="9299"/>
                                    </a:lnTo>
                                    <a:lnTo>
                                      <a:pt x="13125" y="9285"/>
                                    </a:lnTo>
                                    <a:lnTo>
                                      <a:pt x="13124" y="9269"/>
                                    </a:lnTo>
                                    <a:lnTo>
                                      <a:pt x="13123" y="9253"/>
                                    </a:lnTo>
                                    <a:lnTo>
                                      <a:pt x="13119" y="9237"/>
                                    </a:lnTo>
                                    <a:lnTo>
                                      <a:pt x="13116" y="9219"/>
                                    </a:lnTo>
                                    <a:lnTo>
                                      <a:pt x="13105" y="9182"/>
                                    </a:lnTo>
                                    <a:lnTo>
                                      <a:pt x="13091" y="9143"/>
                                    </a:lnTo>
                                    <a:lnTo>
                                      <a:pt x="13075" y="9103"/>
                                    </a:lnTo>
                                    <a:lnTo>
                                      <a:pt x="13057" y="9063"/>
                                    </a:lnTo>
                                    <a:lnTo>
                                      <a:pt x="13040" y="9023"/>
                                    </a:lnTo>
                                    <a:lnTo>
                                      <a:pt x="13021" y="8983"/>
                                    </a:lnTo>
                                    <a:lnTo>
                                      <a:pt x="12986" y="8910"/>
                                    </a:lnTo>
                                    <a:lnTo>
                                      <a:pt x="12960" y="8850"/>
                                    </a:lnTo>
                                    <a:lnTo>
                                      <a:pt x="12946" y="8814"/>
                                    </a:lnTo>
                                    <a:lnTo>
                                      <a:pt x="12933" y="8776"/>
                                    </a:lnTo>
                                    <a:lnTo>
                                      <a:pt x="12921" y="8738"/>
                                    </a:lnTo>
                                    <a:lnTo>
                                      <a:pt x="12910" y="8698"/>
                                    </a:lnTo>
                                    <a:lnTo>
                                      <a:pt x="12888" y="8619"/>
                                    </a:lnTo>
                                    <a:lnTo>
                                      <a:pt x="12864" y="8540"/>
                                    </a:lnTo>
                                    <a:lnTo>
                                      <a:pt x="12852" y="8504"/>
                                    </a:lnTo>
                                    <a:lnTo>
                                      <a:pt x="12840" y="8469"/>
                                    </a:lnTo>
                                    <a:lnTo>
                                      <a:pt x="12827" y="8436"/>
                                    </a:lnTo>
                                    <a:lnTo>
                                      <a:pt x="12813" y="8407"/>
                                    </a:lnTo>
                                    <a:lnTo>
                                      <a:pt x="12806" y="8393"/>
                                    </a:lnTo>
                                    <a:lnTo>
                                      <a:pt x="12797" y="8380"/>
                                    </a:lnTo>
                                    <a:lnTo>
                                      <a:pt x="12789" y="8369"/>
                                    </a:lnTo>
                                    <a:lnTo>
                                      <a:pt x="12781" y="8358"/>
                                    </a:lnTo>
                                    <a:lnTo>
                                      <a:pt x="12773" y="8349"/>
                                    </a:lnTo>
                                    <a:lnTo>
                                      <a:pt x="12765" y="8341"/>
                                    </a:lnTo>
                                    <a:lnTo>
                                      <a:pt x="12755" y="8334"/>
                                    </a:lnTo>
                                    <a:lnTo>
                                      <a:pt x="12746" y="8327"/>
                                    </a:lnTo>
                                    <a:lnTo>
                                      <a:pt x="12751" y="8317"/>
                                    </a:lnTo>
                                    <a:lnTo>
                                      <a:pt x="12754" y="8307"/>
                                    </a:lnTo>
                                    <a:lnTo>
                                      <a:pt x="12758" y="8295"/>
                                    </a:lnTo>
                                    <a:lnTo>
                                      <a:pt x="12759" y="8282"/>
                                    </a:lnTo>
                                    <a:lnTo>
                                      <a:pt x="12760" y="8268"/>
                                    </a:lnTo>
                                    <a:lnTo>
                                      <a:pt x="12759" y="8254"/>
                                    </a:lnTo>
                                    <a:lnTo>
                                      <a:pt x="12758" y="8239"/>
                                    </a:lnTo>
                                    <a:lnTo>
                                      <a:pt x="12755" y="8224"/>
                                    </a:lnTo>
                                    <a:lnTo>
                                      <a:pt x="12748" y="8191"/>
                                    </a:lnTo>
                                    <a:lnTo>
                                      <a:pt x="12739" y="8157"/>
                                    </a:lnTo>
                                    <a:lnTo>
                                      <a:pt x="12726" y="8122"/>
                                    </a:lnTo>
                                    <a:lnTo>
                                      <a:pt x="12713" y="8087"/>
                                    </a:lnTo>
                                    <a:lnTo>
                                      <a:pt x="12698" y="8051"/>
                                    </a:lnTo>
                                    <a:lnTo>
                                      <a:pt x="12682" y="8016"/>
                                    </a:lnTo>
                                    <a:lnTo>
                                      <a:pt x="12666" y="7983"/>
                                    </a:lnTo>
                                    <a:lnTo>
                                      <a:pt x="12650" y="7950"/>
                                    </a:lnTo>
                                    <a:lnTo>
                                      <a:pt x="12622" y="7894"/>
                                    </a:lnTo>
                                    <a:lnTo>
                                      <a:pt x="12602" y="7852"/>
                                    </a:lnTo>
                                    <a:lnTo>
                                      <a:pt x="12595" y="7837"/>
                                    </a:lnTo>
                                    <a:lnTo>
                                      <a:pt x="12589" y="7817"/>
                                    </a:lnTo>
                                    <a:lnTo>
                                      <a:pt x="12581" y="7793"/>
                                    </a:lnTo>
                                    <a:lnTo>
                                      <a:pt x="12573" y="7765"/>
                                    </a:lnTo>
                                    <a:lnTo>
                                      <a:pt x="12555" y="7701"/>
                                    </a:lnTo>
                                    <a:lnTo>
                                      <a:pt x="12537" y="7635"/>
                                    </a:lnTo>
                                    <a:lnTo>
                                      <a:pt x="12526" y="7602"/>
                                    </a:lnTo>
                                    <a:lnTo>
                                      <a:pt x="12515" y="7571"/>
                                    </a:lnTo>
                                    <a:lnTo>
                                      <a:pt x="12504" y="7541"/>
                                    </a:lnTo>
                                    <a:lnTo>
                                      <a:pt x="12493" y="7515"/>
                                    </a:lnTo>
                                    <a:lnTo>
                                      <a:pt x="12482" y="7491"/>
                                    </a:lnTo>
                                    <a:lnTo>
                                      <a:pt x="12470" y="7474"/>
                                    </a:lnTo>
                                    <a:lnTo>
                                      <a:pt x="12464" y="7465"/>
                                    </a:lnTo>
                                    <a:lnTo>
                                      <a:pt x="12458" y="7460"/>
                                    </a:lnTo>
                                    <a:lnTo>
                                      <a:pt x="12452" y="7456"/>
                                    </a:lnTo>
                                    <a:lnTo>
                                      <a:pt x="12445" y="7453"/>
                                    </a:lnTo>
                                    <a:lnTo>
                                      <a:pt x="12472" y="7361"/>
                                    </a:lnTo>
                                    <a:lnTo>
                                      <a:pt x="12441" y="7371"/>
                                    </a:lnTo>
                                    <a:lnTo>
                                      <a:pt x="12131" y="6516"/>
                                    </a:lnTo>
                                    <a:lnTo>
                                      <a:pt x="12100" y="6510"/>
                                    </a:lnTo>
                                    <a:lnTo>
                                      <a:pt x="12128" y="6499"/>
                                    </a:lnTo>
                                    <a:lnTo>
                                      <a:pt x="12003" y="6166"/>
                                    </a:lnTo>
                                    <a:lnTo>
                                      <a:pt x="11962" y="6165"/>
                                    </a:lnTo>
                                    <a:lnTo>
                                      <a:pt x="11963" y="6178"/>
                                    </a:lnTo>
                                    <a:lnTo>
                                      <a:pt x="11968" y="6197"/>
                                    </a:lnTo>
                                    <a:lnTo>
                                      <a:pt x="11974" y="6219"/>
                                    </a:lnTo>
                                    <a:lnTo>
                                      <a:pt x="11981" y="6247"/>
                                    </a:lnTo>
                                    <a:lnTo>
                                      <a:pt x="12001" y="6312"/>
                                    </a:lnTo>
                                    <a:lnTo>
                                      <a:pt x="12026" y="6392"/>
                                    </a:lnTo>
                                    <a:lnTo>
                                      <a:pt x="12056" y="6481"/>
                                    </a:lnTo>
                                    <a:lnTo>
                                      <a:pt x="12090" y="6579"/>
                                    </a:lnTo>
                                    <a:lnTo>
                                      <a:pt x="12125" y="6682"/>
                                    </a:lnTo>
                                    <a:lnTo>
                                      <a:pt x="12162" y="6787"/>
                                    </a:lnTo>
                                    <a:lnTo>
                                      <a:pt x="12201" y="6892"/>
                                    </a:lnTo>
                                    <a:lnTo>
                                      <a:pt x="12238" y="6995"/>
                                    </a:lnTo>
                                    <a:lnTo>
                                      <a:pt x="12274" y="7092"/>
                                    </a:lnTo>
                                    <a:lnTo>
                                      <a:pt x="12308" y="7180"/>
                                    </a:lnTo>
                                    <a:lnTo>
                                      <a:pt x="12339" y="7260"/>
                                    </a:lnTo>
                                    <a:lnTo>
                                      <a:pt x="12365" y="7325"/>
                                    </a:lnTo>
                                    <a:lnTo>
                                      <a:pt x="12386" y="7376"/>
                                    </a:lnTo>
                                    <a:lnTo>
                                      <a:pt x="12400" y="7407"/>
                                    </a:lnTo>
                                    <a:lnTo>
                                      <a:pt x="12409" y="7427"/>
                                    </a:lnTo>
                                    <a:lnTo>
                                      <a:pt x="12420" y="7451"/>
                                    </a:lnTo>
                                    <a:lnTo>
                                      <a:pt x="12431" y="7479"/>
                                    </a:lnTo>
                                    <a:lnTo>
                                      <a:pt x="12443" y="7511"/>
                                    </a:lnTo>
                                    <a:lnTo>
                                      <a:pt x="12469" y="7585"/>
                                    </a:lnTo>
                                    <a:lnTo>
                                      <a:pt x="12497" y="7668"/>
                                    </a:lnTo>
                                    <a:lnTo>
                                      <a:pt x="12527" y="7760"/>
                                    </a:lnTo>
                                    <a:lnTo>
                                      <a:pt x="12560" y="7858"/>
                                    </a:lnTo>
                                    <a:lnTo>
                                      <a:pt x="12593" y="7960"/>
                                    </a:lnTo>
                                    <a:lnTo>
                                      <a:pt x="12627" y="8061"/>
                                    </a:lnTo>
                                    <a:lnTo>
                                      <a:pt x="12659" y="8162"/>
                                    </a:lnTo>
                                    <a:lnTo>
                                      <a:pt x="12693" y="8258"/>
                                    </a:lnTo>
                                    <a:lnTo>
                                      <a:pt x="12726" y="8346"/>
                                    </a:lnTo>
                                    <a:lnTo>
                                      <a:pt x="12757" y="8426"/>
                                    </a:lnTo>
                                    <a:lnTo>
                                      <a:pt x="12772" y="8462"/>
                                    </a:lnTo>
                                    <a:lnTo>
                                      <a:pt x="12787" y="8495"/>
                                    </a:lnTo>
                                    <a:lnTo>
                                      <a:pt x="12801" y="8523"/>
                                    </a:lnTo>
                                    <a:lnTo>
                                      <a:pt x="12814" y="8548"/>
                                    </a:lnTo>
                                    <a:lnTo>
                                      <a:pt x="12827" y="8570"/>
                                    </a:lnTo>
                                    <a:lnTo>
                                      <a:pt x="12838" y="8585"/>
                                    </a:lnTo>
                                    <a:lnTo>
                                      <a:pt x="12850" y="8596"/>
                                    </a:lnTo>
                                    <a:lnTo>
                                      <a:pt x="12861" y="8603"/>
                                    </a:lnTo>
                                    <a:lnTo>
                                      <a:pt x="12857" y="8613"/>
                                    </a:lnTo>
                                    <a:lnTo>
                                      <a:pt x="12854" y="8623"/>
                                    </a:lnTo>
                                    <a:lnTo>
                                      <a:pt x="12851" y="8635"/>
                                    </a:lnTo>
                                    <a:lnTo>
                                      <a:pt x="12849" y="8647"/>
                                    </a:lnTo>
                                    <a:lnTo>
                                      <a:pt x="12848" y="8658"/>
                                    </a:lnTo>
                                    <a:lnTo>
                                      <a:pt x="12848" y="8671"/>
                                    </a:lnTo>
                                    <a:lnTo>
                                      <a:pt x="12848" y="8684"/>
                                    </a:lnTo>
                                    <a:lnTo>
                                      <a:pt x="12848" y="8698"/>
                                    </a:lnTo>
                                    <a:lnTo>
                                      <a:pt x="12851" y="8726"/>
                                    </a:lnTo>
                                    <a:lnTo>
                                      <a:pt x="12857" y="8755"/>
                                    </a:lnTo>
                                    <a:lnTo>
                                      <a:pt x="12864" y="8783"/>
                                    </a:lnTo>
                                    <a:lnTo>
                                      <a:pt x="12874" y="8813"/>
                                    </a:lnTo>
                                    <a:lnTo>
                                      <a:pt x="12884" y="8841"/>
                                    </a:lnTo>
                                    <a:lnTo>
                                      <a:pt x="12895" y="8867"/>
                                    </a:lnTo>
                                    <a:lnTo>
                                      <a:pt x="12907" y="8893"/>
                                    </a:lnTo>
                                    <a:lnTo>
                                      <a:pt x="12920" y="8917"/>
                                    </a:lnTo>
                                    <a:lnTo>
                                      <a:pt x="12934" y="8936"/>
                                    </a:lnTo>
                                    <a:lnTo>
                                      <a:pt x="12947" y="8954"/>
                                    </a:lnTo>
                                    <a:lnTo>
                                      <a:pt x="12954" y="8961"/>
                                    </a:lnTo>
                                    <a:lnTo>
                                      <a:pt x="12961" y="8968"/>
                                    </a:lnTo>
                                    <a:lnTo>
                                      <a:pt x="12968" y="8974"/>
                                    </a:lnTo>
                                    <a:lnTo>
                                      <a:pt x="12974" y="8977"/>
                                    </a:lnTo>
                                    <a:lnTo>
                                      <a:pt x="13077" y="9359"/>
                                    </a:lnTo>
                                    <a:close/>
                                    <a:moveTo>
                                      <a:pt x="12090" y="4312"/>
                                    </a:moveTo>
                                    <a:lnTo>
                                      <a:pt x="12396" y="5169"/>
                                    </a:lnTo>
                                    <a:lnTo>
                                      <a:pt x="12407" y="5193"/>
                                    </a:lnTo>
                                    <a:lnTo>
                                      <a:pt x="12420" y="5228"/>
                                    </a:lnTo>
                                    <a:lnTo>
                                      <a:pt x="12436" y="5271"/>
                                    </a:lnTo>
                                    <a:lnTo>
                                      <a:pt x="12453" y="5322"/>
                                    </a:lnTo>
                                    <a:lnTo>
                                      <a:pt x="12475" y="5379"/>
                                    </a:lnTo>
                                    <a:lnTo>
                                      <a:pt x="12496" y="5440"/>
                                    </a:lnTo>
                                    <a:lnTo>
                                      <a:pt x="12518" y="5505"/>
                                    </a:lnTo>
                                    <a:lnTo>
                                      <a:pt x="12541" y="5573"/>
                                    </a:lnTo>
                                    <a:lnTo>
                                      <a:pt x="12563" y="5641"/>
                                    </a:lnTo>
                                    <a:lnTo>
                                      <a:pt x="12586" y="5708"/>
                                    </a:lnTo>
                                    <a:lnTo>
                                      <a:pt x="12608" y="5775"/>
                                    </a:lnTo>
                                    <a:lnTo>
                                      <a:pt x="12628" y="5839"/>
                                    </a:lnTo>
                                    <a:lnTo>
                                      <a:pt x="12645" y="5899"/>
                                    </a:lnTo>
                                    <a:lnTo>
                                      <a:pt x="12662" y="5954"/>
                                    </a:lnTo>
                                    <a:lnTo>
                                      <a:pt x="12676" y="6000"/>
                                    </a:lnTo>
                                    <a:lnTo>
                                      <a:pt x="12685" y="6040"/>
                                    </a:lnTo>
                                    <a:lnTo>
                                      <a:pt x="12697" y="6083"/>
                                    </a:lnTo>
                                    <a:lnTo>
                                      <a:pt x="12711" y="6130"/>
                                    </a:lnTo>
                                    <a:lnTo>
                                      <a:pt x="12728" y="6183"/>
                                    </a:lnTo>
                                    <a:lnTo>
                                      <a:pt x="12748" y="6238"/>
                                    </a:lnTo>
                                    <a:lnTo>
                                      <a:pt x="12771" y="6295"/>
                                    </a:lnTo>
                                    <a:lnTo>
                                      <a:pt x="12794" y="6354"/>
                                    </a:lnTo>
                                    <a:lnTo>
                                      <a:pt x="12819" y="6415"/>
                                    </a:lnTo>
                                    <a:lnTo>
                                      <a:pt x="12843" y="6476"/>
                                    </a:lnTo>
                                    <a:lnTo>
                                      <a:pt x="12868" y="6537"/>
                                    </a:lnTo>
                                    <a:lnTo>
                                      <a:pt x="12893" y="6596"/>
                                    </a:lnTo>
                                    <a:lnTo>
                                      <a:pt x="12917" y="6652"/>
                                    </a:lnTo>
                                    <a:lnTo>
                                      <a:pt x="12940" y="6706"/>
                                    </a:lnTo>
                                    <a:lnTo>
                                      <a:pt x="12961" y="6756"/>
                                    </a:lnTo>
                                    <a:lnTo>
                                      <a:pt x="12980" y="6802"/>
                                    </a:lnTo>
                                    <a:lnTo>
                                      <a:pt x="12998" y="6842"/>
                                    </a:lnTo>
                                    <a:lnTo>
                                      <a:pt x="13010" y="6875"/>
                                    </a:lnTo>
                                    <a:lnTo>
                                      <a:pt x="13027" y="6919"/>
                                    </a:lnTo>
                                    <a:lnTo>
                                      <a:pt x="13044" y="6967"/>
                                    </a:lnTo>
                                    <a:lnTo>
                                      <a:pt x="13063" y="7020"/>
                                    </a:lnTo>
                                    <a:lnTo>
                                      <a:pt x="13083" y="7078"/>
                                    </a:lnTo>
                                    <a:lnTo>
                                      <a:pt x="13103" y="7137"/>
                                    </a:lnTo>
                                    <a:lnTo>
                                      <a:pt x="13123" y="7200"/>
                                    </a:lnTo>
                                    <a:lnTo>
                                      <a:pt x="13144" y="7263"/>
                                    </a:lnTo>
                                    <a:lnTo>
                                      <a:pt x="13165" y="7326"/>
                                    </a:lnTo>
                                    <a:lnTo>
                                      <a:pt x="13185" y="7390"/>
                                    </a:lnTo>
                                    <a:lnTo>
                                      <a:pt x="13206" y="7450"/>
                                    </a:lnTo>
                                    <a:lnTo>
                                      <a:pt x="13227" y="7509"/>
                                    </a:lnTo>
                                    <a:lnTo>
                                      <a:pt x="13246" y="7565"/>
                                    </a:lnTo>
                                    <a:lnTo>
                                      <a:pt x="13265" y="7615"/>
                                    </a:lnTo>
                                    <a:lnTo>
                                      <a:pt x="13283" y="7661"/>
                                    </a:lnTo>
                                    <a:lnTo>
                                      <a:pt x="13301" y="7700"/>
                                    </a:lnTo>
                                    <a:lnTo>
                                      <a:pt x="13317" y="7733"/>
                                    </a:lnTo>
                                    <a:lnTo>
                                      <a:pt x="13331" y="7761"/>
                                    </a:lnTo>
                                    <a:lnTo>
                                      <a:pt x="13346" y="7801"/>
                                    </a:lnTo>
                                    <a:lnTo>
                                      <a:pt x="13365" y="7849"/>
                                    </a:lnTo>
                                    <a:lnTo>
                                      <a:pt x="13384" y="7906"/>
                                    </a:lnTo>
                                    <a:lnTo>
                                      <a:pt x="13405" y="7968"/>
                                    </a:lnTo>
                                    <a:lnTo>
                                      <a:pt x="13427" y="8037"/>
                                    </a:lnTo>
                                    <a:lnTo>
                                      <a:pt x="13448" y="8108"/>
                                    </a:lnTo>
                                    <a:lnTo>
                                      <a:pt x="13470" y="8182"/>
                                    </a:lnTo>
                                    <a:lnTo>
                                      <a:pt x="13490" y="8256"/>
                                    </a:lnTo>
                                    <a:lnTo>
                                      <a:pt x="13510" y="8330"/>
                                    </a:lnTo>
                                    <a:lnTo>
                                      <a:pt x="13528" y="8401"/>
                                    </a:lnTo>
                                    <a:lnTo>
                                      <a:pt x="13544" y="8468"/>
                                    </a:lnTo>
                                    <a:lnTo>
                                      <a:pt x="13557" y="8531"/>
                                    </a:lnTo>
                                    <a:lnTo>
                                      <a:pt x="13566" y="8586"/>
                                    </a:lnTo>
                                    <a:lnTo>
                                      <a:pt x="13571" y="8612"/>
                                    </a:lnTo>
                                    <a:lnTo>
                                      <a:pt x="13573" y="8634"/>
                                    </a:lnTo>
                                    <a:lnTo>
                                      <a:pt x="13574" y="8655"/>
                                    </a:lnTo>
                                    <a:lnTo>
                                      <a:pt x="13576" y="8672"/>
                                    </a:lnTo>
                                    <a:lnTo>
                                      <a:pt x="13574" y="8705"/>
                                    </a:lnTo>
                                    <a:lnTo>
                                      <a:pt x="13570" y="8739"/>
                                    </a:lnTo>
                                    <a:lnTo>
                                      <a:pt x="13563" y="8774"/>
                                    </a:lnTo>
                                    <a:lnTo>
                                      <a:pt x="13553" y="8809"/>
                                    </a:lnTo>
                                    <a:lnTo>
                                      <a:pt x="13542" y="8844"/>
                                    </a:lnTo>
                                    <a:lnTo>
                                      <a:pt x="13528" y="8880"/>
                                    </a:lnTo>
                                    <a:lnTo>
                                      <a:pt x="13511" y="8915"/>
                                    </a:lnTo>
                                    <a:lnTo>
                                      <a:pt x="13492" y="8952"/>
                                    </a:lnTo>
                                    <a:lnTo>
                                      <a:pt x="13473" y="8988"/>
                                    </a:lnTo>
                                    <a:lnTo>
                                      <a:pt x="13450" y="9023"/>
                                    </a:lnTo>
                                    <a:lnTo>
                                      <a:pt x="13426" y="9058"/>
                                    </a:lnTo>
                                    <a:lnTo>
                                      <a:pt x="13401" y="9093"/>
                                    </a:lnTo>
                                    <a:lnTo>
                                      <a:pt x="13373" y="9128"/>
                                    </a:lnTo>
                                    <a:lnTo>
                                      <a:pt x="13345" y="9161"/>
                                    </a:lnTo>
                                    <a:lnTo>
                                      <a:pt x="13316" y="9193"/>
                                    </a:lnTo>
                                    <a:lnTo>
                                      <a:pt x="13284" y="9226"/>
                                    </a:lnTo>
                                    <a:lnTo>
                                      <a:pt x="13253" y="9256"/>
                                    </a:lnTo>
                                    <a:lnTo>
                                      <a:pt x="13220" y="9287"/>
                                    </a:lnTo>
                                    <a:lnTo>
                                      <a:pt x="13186" y="9315"/>
                                    </a:lnTo>
                                    <a:lnTo>
                                      <a:pt x="13151" y="9343"/>
                                    </a:lnTo>
                                    <a:lnTo>
                                      <a:pt x="13116" y="9369"/>
                                    </a:lnTo>
                                    <a:lnTo>
                                      <a:pt x="13081" y="9393"/>
                                    </a:lnTo>
                                    <a:lnTo>
                                      <a:pt x="13044" y="9415"/>
                                    </a:lnTo>
                                    <a:lnTo>
                                      <a:pt x="13008" y="9436"/>
                                    </a:lnTo>
                                    <a:lnTo>
                                      <a:pt x="12972" y="9455"/>
                                    </a:lnTo>
                                    <a:lnTo>
                                      <a:pt x="12936" y="9471"/>
                                    </a:lnTo>
                                    <a:lnTo>
                                      <a:pt x="12899" y="9487"/>
                                    </a:lnTo>
                                    <a:lnTo>
                                      <a:pt x="12863" y="9498"/>
                                    </a:lnTo>
                                    <a:lnTo>
                                      <a:pt x="12827" y="9509"/>
                                    </a:lnTo>
                                    <a:lnTo>
                                      <a:pt x="12792" y="9516"/>
                                    </a:lnTo>
                                    <a:lnTo>
                                      <a:pt x="12757" y="9521"/>
                                    </a:lnTo>
                                    <a:lnTo>
                                      <a:pt x="12723" y="9523"/>
                                    </a:lnTo>
                                    <a:lnTo>
                                      <a:pt x="12726" y="9512"/>
                                    </a:lnTo>
                                    <a:lnTo>
                                      <a:pt x="12727" y="9500"/>
                                    </a:lnTo>
                                    <a:lnTo>
                                      <a:pt x="12728" y="9484"/>
                                    </a:lnTo>
                                    <a:lnTo>
                                      <a:pt x="12727" y="9468"/>
                                    </a:lnTo>
                                    <a:lnTo>
                                      <a:pt x="12726" y="9449"/>
                                    </a:lnTo>
                                    <a:lnTo>
                                      <a:pt x="12724" y="9428"/>
                                    </a:lnTo>
                                    <a:lnTo>
                                      <a:pt x="12720" y="9406"/>
                                    </a:lnTo>
                                    <a:lnTo>
                                      <a:pt x="12716" y="9383"/>
                                    </a:lnTo>
                                    <a:lnTo>
                                      <a:pt x="12705" y="9331"/>
                                    </a:lnTo>
                                    <a:lnTo>
                                      <a:pt x="12692" y="9275"/>
                                    </a:lnTo>
                                    <a:lnTo>
                                      <a:pt x="12677" y="9217"/>
                                    </a:lnTo>
                                    <a:lnTo>
                                      <a:pt x="12661" y="9156"/>
                                    </a:lnTo>
                                    <a:lnTo>
                                      <a:pt x="12627" y="9032"/>
                                    </a:lnTo>
                                    <a:lnTo>
                                      <a:pt x="12596" y="8912"/>
                                    </a:lnTo>
                                    <a:lnTo>
                                      <a:pt x="12583" y="8856"/>
                                    </a:lnTo>
                                    <a:lnTo>
                                      <a:pt x="12573" y="8804"/>
                                    </a:lnTo>
                                    <a:lnTo>
                                      <a:pt x="12568" y="8781"/>
                                    </a:lnTo>
                                    <a:lnTo>
                                      <a:pt x="12565" y="8758"/>
                                    </a:lnTo>
                                    <a:lnTo>
                                      <a:pt x="12562" y="8738"/>
                                    </a:lnTo>
                                    <a:lnTo>
                                      <a:pt x="12561" y="8718"/>
                                    </a:lnTo>
                                    <a:lnTo>
                                      <a:pt x="12559" y="8692"/>
                                    </a:lnTo>
                                    <a:lnTo>
                                      <a:pt x="12556" y="8665"/>
                                    </a:lnTo>
                                    <a:lnTo>
                                      <a:pt x="12553" y="8640"/>
                                    </a:lnTo>
                                    <a:lnTo>
                                      <a:pt x="12548" y="8615"/>
                                    </a:lnTo>
                                    <a:lnTo>
                                      <a:pt x="12544" y="8589"/>
                                    </a:lnTo>
                                    <a:lnTo>
                                      <a:pt x="12537" y="8565"/>
                                    </a:lnTo>
                                    <a:lnTo>
                                      <a:pt x="12531" y="8540"/>
                                    </a:lnTo>
                                    <a:lnTo>
                                      <a:pt x="12524" y="8516"/>
                                    </a:lnTo>
                                    <a:lnTo>
                                      <a:pt x="12507" y="8468"/>
                                    </a:lnTo>
                                    <a:lnTo>
                                      <a:pt x="12490" y="8420"/>
                                    </a:lnTo>
                                    <a:lnTo>
                                      <a:pt x="12471" y="8373"/>
                                    </a:lnTo>
                                    <a:lnTo>
                                      <a:pt x="12452" y="8325"/>
                                    </a:lnTo>
                                    <a:lnTo>
                                      <a:pt x="12434" y="8277"/>
                                    </a:lnTo>
                                    <a:lnTo>
                                      <a:pt x="12416" y="8228"/>
                                    </a:lnTo>
                                    <a:lnTo>
                                      <a:pt x="12400" y="8179"/>
                                    </a:lnTo>
                                    <a:lnTo>
                                      <a:pt x="12384" y="8129"/>
                                    </a:lnTo>
                                    <a:lnTo>
                                      <a:pt x="12377" y="8103"/>
                                    </a:lnTo>
                                    <a:lnTo>
                                      <a:pt x="12372" y="8078"/>
                                    </a:lnTo>
                                    <a:lnTo>
                                      <a:pt x="12367" y="8051"/>
                                    </a:lnTo>
                                    <a:lnTo>
                                      <a:pt x="12362" y="8025"/>
                                    </a:lnTo>
                                    <a:lnTo>
                                      <a:pt x="12359" y="7997"/>
                                    </a:lnTo>
                                    <a:lnTo>
                                      <a:pt x="12356" y="7970"/>
                                    </a:lnTo>
                                    <a:lnTo>
                                      <a:pt x="12354" y="7942"/>
                                    </a:lnTo>
                                    <a:lnTo>
                                      <a:pt x="12354" y="7913"/>
                                    </a:lnTo>
                                    <a:lnTo>
                                      <a:pt x="12312" y="7927"/>
                                    </a:lnTo>
                                    <a:lnTo>
                                      <a:pt x="12328" y="7907"/>
                                    </a:lnTo>
                                    <a:lnTo>
                                      <a:pt x="12106" y="7152"/>
                                    </a:lnTo>
                                    <a:lnTo>
                                      <a:pt x="12059" y="7168"/>
                                    </a:lnTo>
                                    <a:lnTo>
                                      <a:pt x="12063" y="7159"/>
                                    </a:lnTo>
                                    <a:lnTo>
                                      <a:pt x="12065" y="7150"/>
                                    </a:lnTo>
                                    <a:lnTo>
                                      <a:pt x="12067" y="7141"/>
                                    </a:lnTo>
                                    <a:lnTo>
                                      <a:pt x="12070" y="7130"/>
                                    </a:lnTo>
                                    <a:lnTo>
                                      <a:pt x="12071" y="7109"/>
                                    </a:lnTo>
                                    <a:lnTo>
                                      <a:pt x="12070" y="7086"/>
                                    </a:lnTo>
                                    <a:lnTo>
                                      <a:pt x="12067" y="7062"/>
                                    </a:lnTo>
                                    <a:lnTo>
                                      <a:pt x="12063" y="7038"/>
                                    </a:lnTo>
                                    <a:lnTo>
                                      <a:pt x="12057" y="7013"/>
                                    </a:lnTo>
                                    <a:lnTo>
                                      <a:pt x="12050" y="6988"/>
                                    </a:lnTo>
                                    <a:lnTo>
                                      <a:pt x="12042" y="6963"/>
                                    </a:lnTo>
                                    <a:lnTo>
                                      <a:pt x="12033" y="6937"/>
                                    </a:lnTo>
                                    <a:lnTo>
                                      <a:pt x="12024" y="6914"/>
                                    </a:lnTo>
                                    <a:lnTo>
                                      <a:pt x="12015" y="6891"/>
                                    </a:lnTo>
                                    <a:lnTo>
                                      <a:pt x="11997" y="6847"/>
                                    </a:lnTo>
                                    <a:lnTo>
                                      <a:pt x="11982" y="6812"/>
                                    </a:lnTo>
                                    <a:lnTo>
                                      <a:pt x="11961" y="6763"/>
                                    </a:lnTo>
                                    <a:lnTo>
                                      <a:pt x="11946" y="6720"/>
                                    </a:lnTo>
                                    <a:lnTo>
                                      <a:pt x="11935" y="6683"/>
                                    </a:lnTo>
                                    <a:lnTo>
                                      <a:pt x="11926" y="6649"/>
                                    </a:lnTo>
                                    <a:lnTo>
                                      <a:pt x="11918" y="6617"/>
                                    </a:lnTo>
                                    <a:lnTo>
                                      <a:pt x="11909" y="6586"/>
                                    </a:lnTo>
                                    <a:lnTo>
                                      <a:pt x="11900" y="6553"/>
                                    </a:lnTo>
                                    <a:lnTo>
                                      <a:pt x="11887" y="6517"/>
                                    </a:lnTo>
                                    <a:lnTo>
                                      <a:pt x="11872" y="6475"/>
                                    </a:lnTo>
                                    <a:lnTo>
                                      <a:pt x="11858" y="6432"/>
                                    </a:lnTo>
                                    <a:lnTo>
                                      <a:pt x="11846" y="6388"/>
                                    </a:lnTo>
                                    <a:lnTo>
                                      <a:pt x="11835" y="6346"/>
                                    </a:lnTo>
                                    <a:lnTo>
                                      <a:pt x="11822" y="6304"/>
                                    </a:lnTo>
                                    <a:lnTo>
                                      <a:pt x="11809" y="6266"/>
                                    </a:lnTo>
                                    <a:lnTo>
                                      <a:pt x="11801" y="6246"/>
                                    </a:lnTo>
                                    <a:lnTo>
                                      <a:pt x="11792" y="6227"/>
                                    </a:lnTo>
                                    <a:lnTo>
                                      <a:pt x="11783" y="6210"/>
                                    </a:lnTo>
                                    <a:lnTo>
                                      <a:pt x="11773" y="6192"/>
                                    </a:lnTo>
                                    <a:lnTo>
                                      <a:pt x="11754" y="6160"/>
                                    </a:lnTo>
                                    <a:lnTo>
                                      <a:pt x="11735" y="6124"/>
                                    </a:lnTo>
                                    <a:lnTo>
                                      <a:pt x="11716" y="6086"/>
                                    </a:lnTo>
                                    <a:lnTo>
                                      <a:pt x="11699" y="6046"/>
                                    </a:lnTo>
                                    <a:lnTo>
                                      <a:pt x="11681" y="6005"/>
                                    </a:lnTo>
                                    <a:lnTo>
                                      <a:pt x="11666" y="5964"/>
                                    </a:lnTo>
                                    <a:lnTo>
                                      <a:pt x="11651" y="5924"/>
                                    </a:lnTo>
                                    <a:lnTo>
                                      <a:pt x="11639" y="5888"/>
                                    </a:lnTo>
                                    <a:lnTo>
                                      <a:pt x="11627" y="5857"/>
                                    </a:lnTo>
                                    <a:lnTo>
                                      <a:pt x="11602" y="5788"/>
                                    </a:lnTo>
                                    <a:lnTo>
                                      <a:pt x="11568" y="5693"/>
                                    </a:lnTo>
                                    <a:lnTo>
                                      <a:pt x="11529" y="5587"/>
                                    </a:lnTo>
                                    <a:lnTo>
                                      <a:pt x="11489" y="5482"/>
                                    </a:lnTo>
                                    <a:lnTo>
                                      <a:pt x="11457" y="5389"/>
                                    </a:lnTo>
                                    <a:lnTo>
                                      <a:pt x="11432" y="5325"/>
                                    </a:lnTo>
                                    <a:lnTo>
                                      <a:pt x="11423" y="5299"/>
                                    </a:lnTo>
                                    <a:lnTo>
                                      <a:pt x="11411" y="5281"/>
                                    </a:lnTo>
                                    <a:lnTo>
                                      <a:pt x="11398" y="5253"/>
                                    </a:lnTo>
                                    <a:lnTo>
                                      <a:pt x="11383" y="5219"/>
                                    </a:lnTo>
                                    <a:lnTo>
                                      <a:pt x="11365" y="5180"/>
                                    </a:lnTo>
                                    <a:lnTo>
                                      <a:pt x="11328" y="5090"/>
                                    </a:lnTo>
                                    <a:lnTo>
                                      <a:pt x="11289" y="4992"/>
                                    </a:lnTo>
                                    <a:lnTo>
                                      <a:pt x="11252" y="4893"/>
                                    </a:lnTo>
                                    <a:lnTo>
                                      <a:pt x="11219" y="4799"/>
                                    </a:lnTo>
                                    <a:lnTo>
                                      <a:pt x="11205" y="4759"/>
                                    </a:lnTo>
                                    <a:lnTo>
                                      <a:pt x="11193" y="4723"/>
                                    </a:lnTo>
                                    <a:lnTo>
                                      <a:pt x="11184" y="4693"/>
                                    </a:lnTo>
                                    <a:lnTo>
                                      <a:pt x="11178" y="4670"/>
                                    </a:lnTo>
                                    <a:lnTo>
                                      <a:pt x="11316" y="4670"/>
                                    </a:lnTo>
                                    <a:lnTo>
                                      <a:pt x="11329" y="4670"/>
                                    </a:lnTo>
                                    <a:lnTo>
                                      <a:pt x="11338" y="4671"/>
                                    </a:lnTo>
                                    <a:lnTo>
                                      <a:pt x="11347" y="4672"/>
                                    </a:lnTo>
                                    <a:lnTo>
                                      <a:pt x="11353" y="4673"/>
                                    </a:lnTo>
                                    <a:lnTo>
                                      <a:pt x="11357" y="4676"/>
                                    </a:lnTo>
                                    <a:lnTo>
                                      <a:pt x="11360" y="4677"/>
                                    </a:lnTo>
                                    <a:lnTo>
                                      <a:pt x="11363" y="4680"/>
                                    </a:lnTo>
                                    <a:lnTo>
                                      <a:pt x="11365" y="4683"/>
                                    </a:lnTo>
                                    <a:lnTo>
                                      <a:pt x="11372" y="4690"/>
                                    </a:lnTo>
                                    <a:lnTo>
                                      <a:pt x="11383" y="4698"/>
                                    </a:lnTo>
                                    <a:lnTo>
                                      <a:pt x="11391" y="4701"/>
                                    </a:lnTo>
                                    <a:lnTo>
                                      <a:pt x="11402" y="4706"/>
                                    </a:lnTo>
                                    <a:lnTo>
                                      <a:pt x="11416" y="4711"/>
                                    </a:lnTo>
                                    <a:lnTo>
                                      <a:pt x="11432" y="4715"/>
                                    </a:lnTo>
                                    <a:lnTo>
                                      <a:pt x="11927" y="6100"/>
                                    </a:lnTo>
                                    <a:lnTo>
                                      <a:pt x="11928" y="6071"/>
                                    </a:lnTo>
                                    <a:lnTo>
                                      <a:pt x="11928" y="6040"/>
                                    </a:lnTo>
                                    <a:lnTo>
                                      <a:pt x="11926" y="6009"/>
                                    </a:lnTo>
                                    <a:lnTo>
                                      <a:pt x="11921" y="5977"/>
                                    </a:lnTo>
                                    <a:lnTo>
                                      <a:pt x="11916" y="5944"/>
                                    </a:lnTo>
                                    <a:lnTo>
                                      <a:pt x="11909" y="5912"/>
                                    </a:lnTo>
                                    <a:lnTo>
                                      <a:pt x="11902" y="5879"/>
                                    </a:lnTo>
                                    <a:lnTo>
                                      <a:pt x="11894" y="5846"/>
                                    </a:lnTo>
                                    <a:lnTo>
                                      <a:pt x="11885" y="5813"/>
                                    </a:lnTo>
                                    <a:lnTo>
                                      <a:pt x="11876" y="5782"/>
                                    </a:lnTo>
                                    <a:lnTo>
                                      <a:pt x="11865" y="5752"/>
                                    </a:lnTo>
                                    <a:lnTo>
                                      <a:pt x="11854" y="5722"/>
                                    </a:lnTo>
                                    <a:lnTo>
                                      <a:pt x="11844" y="5695"/>
                                    </a:lnTo>
                                    <a:lnTo>
                                      <a:pt x="11833" y="5670"/>
                                    </a:lnTo>
                                    <a:lnTo>
                                      <a:pt x="11823" y="5645"/>
                                    </a:lnTo>
                                    <a:lnTo>
                                      <a:pt x="11812" y="5623"/>
                                    </a:lnTo>
                                    <a:lnTo>
                                      <a:pt x="11795" y="5588"/>
                                    </a:lnTo>
                                    <a:lnTo>
                                      <a:pt x="11781" y="5561"/>
                                    </a:lnTo>
                                    <a:lnTo>
                                      <a:pt x="11770" y="5541"/>
                                    </a:lnTo>
                                    <a:lnTo>
                                      <a:pt x="11763" y="5524"/>
                                    </a:lnTo>
                                    <a:lnTo>
                                      <a:pt x="11756" y="5509"/>
                                    </a:lnTo>
                                    <a:lnTo>
                                      <a:pt x="11751" y="5490"/>
                                    </a:lnTo>
                                    <a:lnTo>
                                      <a:pt x="11748" y="5468"/>
                                    </a:lnTo>
                                    <a:lnTo>
                                      <a:pt x="11743" y="5436"/>
                                    </a:lnTo>
                                    <a:lnTo>
                                      <a:pt x="11740" y="5409"/>
                                    </a:lnTo>
                                    <a:lnTo>
                                      <a:pt x="11735" y="5387"/>
                                    </a:lnTo>
                                    <a:lnTo>
                                      <a:pt x="11730" y="5370"/>
                                    </a:lnTo>
                                    <a:lnTo>
                                      <a:pt x="11726" y="5356"/>
                                    </a:lnTo>
                                    <a:lnTo>
                                      <a:pt x="11721" y="5345"/>
                                    </a:lnTo>
                                    <a:lnTo>
                                      <a:pt x="11716" y="5336"/>
                                    </a:lnTo>
                                    <a:lnTo>
                                      <a:pt x="11712" y="5329"/>
                                    </a:lnTo>
                                    <a:lnTo>
                                      <a:pt x="11706" y="5323"/>
                                    </a:lnTo>
                                    <a:lnTo>
                                      <a:pt x="11694" y="5311"/>
                                    </a:lnTo>
                                    <a:lnTo>
                                      <a:pt x="11682" y="5295"/>
                                    </a:lnTo>
                                    <a:lnTo>
                                      <a:pt x="11677" y="5283"/>
                                    </a:lnTo>
                                    <a:lnTo>
                                      <a:pt x="11670" y="5269"/>
                                    </a:lnTo>
                                    <a:lnTo>
                                      <a:pt x="11664" y="5250"/>
                                    </a:lnTo>
                                    <a:lnTo>
                                      <a:pt x="11657" y="5227"/>
                                    </a:lnTo>
                                    <a:lnTo>
                                      <a:pt x="11649" y="5197"/>
                                    </a:lnTo>
                                    <a:lnTo>
                                      <a:pt x="11638" y="5167"/>
                                    </a:lnTo>
                                    <a:lnTo>
                                      <a:pt x="11629" y="5138"/>
                                    </a:lnTo>
                                    <a:lnTo>
                                      <a:pt x="11617" y="5109"/>
                                    </a:lnTo>
                                    <a:lnTo>
                                      <a:pt x="11595" y="5054"/>
                                    </a:lnTo>
                                    <a:lnTo>
                                      <a:pt x="11571" y="5002"/>
                                    </a:lnTo>
                                    <a:lnTo>
                                      <a:pt x="11548" y="4950"/>
                                    </a:lnTo>
                                    <a:lnTo>
                                      <a:pt x="11526" y="4902"/>
                                    </a:lnTo>
                                    <a:lnTo>
                                      <a:pt x="11516" y="4879"/>
                                    </a:lnTo>
                                    <a:lnTo>
                                      <a:pt x="11507" y="4857"/>
                                    </a:lnTo>
                                    <a:lnTo>
                                      <a:pt x="11498" y="4834"/>
                                    </a:lnTo>
                                    <a:lnTo>
                                      <a:pt x="11491" y="4813"/>
                                    </a:lnTo>
                                    <a:lnTo>
                                      <a:pt x="11485" y="4794"/>
                                    </a:lnTo>
                                    <a:lnTo>
                                      <a:pt x="11481" y="4775"/>
                                    </a:lnTo>
                                    <a:lnTo>
                                      <a:pt x="11479" y="4759"/>
                                    </a:lnTo>
                                    <a:lnTo>
                                      <a:pt x="11478" y="4742"/>
                                    </a:lnTo>
                                    <a:lnTo>
                                      <a:pt x="11479" y="4728"/>
                                    </a:lnTo>
                                    <a:lnTo>
                                      <a:pt x="11482" y="4714"/>
                                    </a:lnTo>
                                    <a:lnTo>
                                      <a:pt x="11486" y="4702"/>
                                    </a:lnTo>
                                    <a:lnTo>
                                      <a:pt x="11491" y="4691"/>
                                    </a:lnTo>
                                    <a:lnTo>
                                      <a:pt x="11498" y="4681"/>
                                    </a:lnTo>
                                    <a:lnTo>
                                      <a:pt x="11505" y="4672"/>
                                    </a:lnTo>
                                    <a:lnTo>
                                      <a:pt x="11512" y="4665"/>
                                    </a:lnTo>
                                    <a:lnTo>
                                      <a:pt x="11521" y="4658"/>
                                    </a:lnTo>
                                    <a:lnTo>
                                      <a:pt x="11530" y="4652"/>
                                    </a:lnTo>
                                    <a:lnTo>
                                      <a:pt x="11540" y="4649"/>
                                    </a:lnTo>
                                    <a:lnTo>
                                      <a:pt x="11550" y="4645"/>
                                    </a:lnTo>
                                    <a:lnTo>
                                      <a:pt x="11561" y="4643"/>
                                    </a:lnTo>
                                    <a:lnTo>
                                      <a:pt x="11571" y="4642"/>
                                    </a:lnTo>
                                    <a:lnTo>
                                      <a:pt x="11582" y="4642"/>
                                    </a:lnTo>
                                    <a:lnTo>
                                      <a:pt x="11591" y="4643"/>
                                    </a:lnTo>
                                    <a:lnTo>
                                      <a:pt x="11602" y="4644"/>
                                    </a:lnTo>
                                    <a:lnTo>
                                      <a:pt x="11611" y="4648"/>
                                    </a:lnTo>
                                    <a:lnTo>
                                      <a:pt x="11620" y="4651"/>
                                    </a:lnTo>
                                    <a:lnTo>
                                      <a:pt x="11630" y="4656"/>
                                    </a:lnTo>
                                    <a:lnTo>
                                      <a:pt x="11638" y="4662"/>
                                    </a:lnTo>
                                    <a:lnTo>
                                      <a:pt x="11645" y="4669"/>
                                    </a:lnTo>
                                    <a:lnTo>
                                      <a:pt x="11651" y="4676"/>
                                    </a:lnTo>
                                    <a:lnTo>
                                      <a:pt x="11657" y="4684"/>
                                    </a:lnTo>
                                    <a:lnTo>
                                      <a:pt x="11660" y="4693"/>
                                    </a:lnTo>
                                    <a:lnTo>
                                      <a:pt x="11663" y="4704"/>
                                    </a:lnTo>
                                    <a:lnTo>
                                      <a:pt x="11665" y="4714"/>
                                    </a:lnTo>
                                    <a:lnTo>
                                      <a:pt x="11664" y="4726"/>
                                    </a:lnTo>
                                    <a:lnTo>
                                      <a:pt x="11663" y="4739"/>
                                    </a:lnTo>
                                    <a:lnTo>
                                      <a:pt x="11719" y="4848"/>
                                    </a:lnTo>
                                    <a:lnTo>
                                      <a:pt x="11750" y="4840"/>
                                    </a:lnTo>
                                    <a:lnTo>
                                      <a:pt x="11742" y="4861"/>
                                    </a:lnTo>
                                    <a:lnTo>
                                      <a:pt x="11736" y="4872"/>
                                    </a:lnTo>
                                    <a:lnTo>
                                      <a:pt x="11733" y="4875"/>
                                    </a:lnTo>
                                    <a:lnTo>
                                      <a:pt x="11732" y="4877"/>
                                    </a:lnTo>
                                    <a:lnTo>
                                      <a:pt x="11730" y="4878"/>
                                    </a:lnTo>
                                    <a:lnTo>
                                      <a:pt x="11730" y="4884"/>
                                    </a:lnTo>
                                    <a:lnTo>
                                      <a:pt x="11732" y="4896"/>
                                    </a:lnTo>
                                    <a:lnTo>
                                      <a:pt x="11732" y="4922"/>
                                    </a:lnTo>
                                    <a:lnTo>
                                      <a:pt x="11732" y="4943"/>
                                    </a:lnTo>
                                    <a:lnTo>
                                      <a:pt x="11734" y="4968"/>
                                    </a:lnTo>
                                    <a:lnTo>
                                      <a:pt x="11737" y="4996"/>
                                    </a:lnTo>
                                    <a:lnTo>
                                      <a:pt x="11742" y="5027"/>
                                    </a:lnTo>
                                    <a:lnTo>
                                      <a:pt x="11748" y="5061"/>
                                    </a:lnTo>
                                    <a:lnTo>
                                      <a:pt x="11754" y="5095"/>
                                    </a:lnTo>
                                    <a:lnTo>
                                      <a:pt x="11762" y="5131"/>
                                    </a:lnTo>
                                    <a:lnTo>
                                      <a:pt x="11771" y="5166"/>
                                    </a:lnTo>
                                    <a:lnTo>
                                      <a:pt x="11781" y="5201"/>
                                    </a:lnTo>
                                    <a:lnTo>
                                      <a:pt x="11791" y="5234"/>
                                    </a:lnTo>
                                    <a:lnTo>
                                      <a:pt x="11803" y="5266"/>
                                    </a:lnTo>
                                    <a:lnTo>
                                      <a:pt x="11815" y="5292"/>
                                    </a:lnTo>
                                    <a:lnTo>
                                      <a:pt x="11821" y="5305"/>
                                    </a:lnTo>
                                    <a:lnTo>
                                      <a:pt x="11828" y="5317"/>
                                    </a:lnTo>
                                    <a:lnTo>
                                      <a:pt x="11835" y="5327"/>
                                    </a:lnTo>
                                    <a:lnTo>
                                      <a:pt x="11842" y="5337"/>
                                    </a:lnTo>
                                    <a:lnTo>
                                      <a:pt x="11847" y="5345"/>
                                    </a:lnTo>
                                    <a:lnTo>
                                      <a:pt x="11856" y="5351"/>
                                    </a:lnTo>
                                    <a:lnTo>
                                      <a:pt x="11863" y="5357"/>
                                    </a:lnTo>
                                    <a:lnTo>
                                      <a:pt x="11870" y="5360"/>
                                    </a:lnTo>
                                    <a:lnTo>
                                      <a:pt x="11870" y="5388"/>
                                    </a:lnTo>
                                    <a:lnTo>
                                      <a:pt x="11872" y="5416"/>
                                    </a:lnTo>
                                    <a:lnTo>
                                      <a:pt x="11874" y="5444"/>
                                    </a:lnTo>
                                    <a:lnTo>
                                      <a:pt x="11878" y="5471"/>
                                    </a:lnTo>
                                    <a:lnTo>
                                      <a:pt x="11883" y="5497"/>
                                    </a:lnTo>
                                    <a:lnTo>
                                      <a:pt x="11888" y="5521"/>
                                    </a:lnTo>
                                    <a:lnTo>
                                      <a:pt x="11895" y="5545"/>
                                    </a:lnTo>
                                    <a:lnTo>
                                      <a:pt x="11904" y="5567"/>
                                    </a:lnTo>
                                    <a:lnTo>
                                      <a:pt x="11912" y="5589"/>
                                    </a:lnTo>
                                    <a:lnTo>
                                      <a:pt x="11922" y="5609"/>
                                    </a:lnTo>
                                    <a:lnTo>
                                      <a:pt x="11934" y="5628"/>
                                    </a:lnTo>
                                    <a:lnTo>
                                      <a:pt x="11947" y="5646"/>
                                    </a:lnTo>
                                    <a:lnTo>
                                      <a:pt x="11960" y="5663"/>
                                    </a:lnTo>
                                    <a:lnTo>
                                      <a:pt x="11975" y="5678"/>
                                    </a:lnTo>
                                    <a:lnTo>
                                      <a:pt x="11991" y="5692"/>
                                    </a:lnTo>
                                    <a:lnTo>
                                      <a:pt x="12008" y="5705"/>
                                    </a:lnTo>
                                    <a:lnTo>
                                      <a:pt x="12004" y="5714"/>
                                    </a:lnTo>
                                    <a:lnTo>
                                      <a:pt x="12003" y="5727"/>
                                    </a:lnTo>
                                    <a:lnTo>
                                      <a:pt x="12002" y="5741"/>
                                    </a:lnTo>
                                    <a:lnTo>
                                      <a:pt x="12002" y="5756"/>
                                    </a:lnTo>
                                    <a:lnTo>
                                      <a:pt x="12003" y="5774"/>
                                    </a:lnTo>
                                    <a:lnTo>
                                      <a:pt x="12007" y="5791"/>
                                    </a:lnTo>
                                    <a:lnTo>
                                      <a:pt x="12010" y="5811"/>
                                    </a:lnTo>
                                    <a:lnTo>
                                      <a:pt x="12015" y="5832"/>
                                    </a:lnTo>
                                    <a:lnTo>
                                      <a:pt x="12026" y="5878"/>
                                    </a:lnTo>
                                    <a:lnTo>
                                      <a:pt x="12040" y="5926"/>
                                    </a:lnTo>
                                    <a:lnTo>
                                      <a:pt x="12057" y="5975"/>
                                    </a:lnTo>
                                    <a:lnTo>
                                      <a:pt x="12076" y="6025"/>
                                    </a:lnTo>
                                    <a:lnTo>
                                      <a:pt x="12095" y="6074"/>
                                    </a:lnTo>
                                    <a:lnTo>
                                      <a:pt x="12115" y="6122"/>
                                    </a:lnTo>
                                    <a:lnTo>
                                      <a:pt x="12135" y="6166"/>
                                    </a:lnTo>
                                    <a:lnTo>
                                      <a:pt x="12154" y="6206"/>
                                    </a:lnTo>
                                    <a:lnTo>
                                      <a:pt x="12173" y="6241"/>
                                    </a:lnTo>
                                    <a:lnTo>
                                      <a:pt x="12189" y="6270"/>
                                    </a:lnTo>
                                    <a:lnTo>
                                      <a:pt x="12197" y="6281"/>
                                    </a:lnTo>
                                    <a:lnTo>
                                      <a:pt x="12204" y="6290"/>
                                    </a:lnTo>
                                    <a:lnTo>
                                      <a:pt x="12210" y="6298"/>
                                    </a:lnTo>
                                    <a:lnTo>
                                      <a:pt x="12216" y="6303"/>
                                    </a:lnTo>
                                    <a:lnTo>
                                      <a:pt x="12214" y="6282"/>
                                    </a:lnTo>
                                    <a:lnTo>
                                      <a:pt x="12210" y="6261"/>
                                    </a:lnTo>
                                    <a:lnTo>
                                      <a:pt x="12205" y="6239"/>
                                    </a:lnTo>
                                    <a:lnTo>
                                      <a:pt x="12201" y="6215"/>
                                    </a:lnTo>
                                    <a:lnTo>
                                      <a:pt x="12188" y="6166"/>
                                    </a:lnTo>
                                    <a:lnTo>
                                      <a:pt x="12173" y="6114"/>
                                    </a:lnTo>
                                    <a:lnTo>
                                      <a:pt x="12154" y="6060"/>
                                    </a:lnTo>
                                    <a:lnTo>
                                      <a:pt x="12135" y="6004"/>
                                    </a:lnTo>
                                    <a:lnTo>
                                      <a:pt x="12114" y="5947"/>
                                    </a:lnTo>
                                    <a:lnTo>
                                      <a:pt x="12093" y="5889"/>
                                    </a:lnTo>
                                    <a:lnTo>
                                      <a:pt x="12072" y="5832"/>
                                    </a:lnTo>
                                    <a:lnTo>
                                      <a:pt x="12051" y="5776"/>
                                    </a:lnTo>
                                    <a:lnTo>
                                      <a:pt x="12031" y="5720"/>
                                    </a:lnTo>
                                    <a:lnTo>
                                      <a:pt x="12014" y="5667"/>
                                    </a:lnTo>
                                    <a:lnTo>
                                      <a:pt x="11998" y="5616"/>
                                    </a:lnTo>
                                    <a:lnTo>
                                      <a:pt x="11985" y="5568"/>
                                    </a:lnTo>
                                    <a:lnTo>
                                      <a:pt x="11981" y="5546"/>
                                    </a:lnTo>
                                    <a:lnTo>
                                      <a:pt x="11976" y="5524"/>
                                    </a:lnTo>
                                    <a:lnTo>
                                      <a:pt x="11974" y="5503"/>
                                    </a:lnTo>
                                    <a:lnTo>
                                      <a:pt x="11971" y="5484"/>
                                    </a:lnTo>
                                    <a:lnTo>
                                      <a:pt x="11969" y="5467"/>
                                    </a:lnTo>
                                    <a:lnTo>
                                      <a:pt x="11967" y="5448"/>
                                    </a:lnTo>
                                    <a:lnTo>
                                      <a:pt x="11962" y="5427"/>
                                    </a:lnTo>
                                    <a:lnTo>
                                      <a:pt x="11957" y="5405"/>
                                    </a:lnTo>
                                    <a:lnTo>
                                      <a:pt x="11946" y="5358"/>
                                    </a:lnTo>
                                    <a:lnTo>
                                      <a:pt x="11930" y="5306"/>
                                    </a:lnTo>
                                    <a:lnTo>
                                      <a:pt x="11914" y="5250"/>
                                    </a:lnTo>
                                    <a:lnTo>
                                      <a:pt x="11897" y="5193"/>
                                    </a:lnTo>
                                    <a:lnTo>
                                      <a:pt x="11877" y="5134"/>
                                    </a:lnTo>
                                    <a:lnTo>
                                      <a:pt x="11857" y="5073"/>
                                    </a:lnTo>
                                    <a:lnTo>
                                      <a:pt x="11838" y="5012"/>
                                    </a:lnTo>
                                    <a:lnTo>
                                      <a:pt x="11819" y="4951"/>
                                    </a:lnTo>
                                    <a:lnTo>
                                      <a:pt x="11802" y="4893"/>
                                    </a:lnTo>
                                    <a:lnTo>
                                      <a:pt x="11787" y="4836"/>
                                    </a:lnTo>
                                    <a:lnTo>
                                      <a:pt x="11774" y="4782"/>
                                    </a:lnTo>
                                    <a:lnTo>
                                      <a:pt x="11763" y="4732"/>
                                    </a:lnTo>
                                    <a:lnTo>
                                      <a:pt x="11760" y="4708"/>
                                    </a:lnTo>
                                    <a:lnTo>
                                      <a:pt x="11756" y="4686"/>
                                    </a:lnTo>
                                    <a:lnTo>
                                      <a:pt x="11755" y="4666"/>
                                    </a:lnTo>
                                    <a:lnTo>
                                      <a:pt x="11755" y="4646"/>
                                    </a:lnTo>
                                    <a:lnTo>
                                      <a:pt x="11755" y="4577"/>
                                    </a:lnTo>
                                    <a:lnTo>
                                      <a:pt x="11934" y="4478"/>
                                    </a:lnTo>
                                    <a:lnTo>
                                      <a:pt x="11929" y="4493"/>
                                    </a:lnTo>
                                    <a:lnTo>
                                      <a:pt x="11925" y="4512"/>
                                    </a:lnTo>
                                    <a:lnTo>
                                      <a:pt x="11922" y="4531"/>
                                    </a:lnTo>
                                    <a:lnTo>
                                      <a:pt x="11920" y="4552"/>
                                    </a:lnTo>
                                    <a:lnTo>
                                      <a:pt x="11920" y="4573"/>
                                    </a:lnTo>
                                    <a:lnTo>
                                      <a:pt x="11921" y="4594"/>
                                    </a:lnTo>
                                    <a:lnTo>
                                      <a:pt x="11923" y="4616"/>
                                    </a:lnTo>
                                    <a:lnTo>
                                      <a:pt x="11927" y="4638"/>
                                    </a:lnTo>
                                    <a:lnTo>
                                      <a:pt x="11932" y="4659"/>
                                    </a:lnTo>
                                    <a:lnTo>
                                      <a:pt x="11938" y="4679"/>
                                    </a:lnTo>
                                    <a:lnTo>
                                      <a:pt x="11946" y="4698"/>
                                    </a:lnTo>
                                    <a:lnTo>
                                      <a:pt x="11955" y="4715"/>
                                    </a:lnTo>
                                    <a:lnTo>
                                      <a:pt x="11960" y="4723"/>
                                    </a:lnTo>
                                    <a:lnTo>
                                      <a:pt x="11966" y="4730"/>
                                    </a:lnTo>
                                    <a:lnTo>
                                      <a:pt x="11971" y="4737"/>
                                    </a:lnTo>
                                    <a:lnTo>
                                      <a:pt x="11978" y="4743"/>
                                    </a:lnTo>
                                    <a:lnTo>
                                      <a:pt x="11985" y="4749"/>
                                    </a:lnTo>
                                    <a:lnTo>
                                      <a:pt x="11993" y="4754"/>
                                    </a:lnTo>
                                    <a:lnTo>
                                      <a:pt x="12000" y="4759"/>
                                    </a:lnTo>
                                    <a:lnTo>
                                      <a:pt x="12008" y="4762"/>
                                    </a:lnTo>
                                    <a:lnTo>
                                      <a:pt x="11980" y="4852"/>
                                    </a:lnTo>
                                    <a:lnTo>
                                      <a:pt x="11989" y="4858"/>
                                    </a:lnTo>
                                    <a:lnTo>
                                      <a:pt x="12000" y="4867"/>
                                    </a:lnTo>
                                    <a:lnTo>
                                      <a:pt x="12009" y="4880"/>
                                    </a:lnTo>
                                    <a:lnTo>
                                      <a:pt x="12018" y="4896"/>
                                    </a:lnTo>
                                    <a:lnTo>
                                      <a:pt x="12028" y="4915"/>
                                    </a:lnTo>
                                    <a:lnTo>
                                      <a:pt x="12037" y="4937"/>
                                    </a:lnTo>
                                    <a:lnTo>
                                      <a:pt x="12046" y="4962"/>
                                    </a:lnTo>
                                    <a:lnTo>
                                      <a:pt x="12057" y="4989"/>
                                    </a:lnTo>
                                    <a:lnTo>
                                      <a:pt x="12076" y="5049"/>
                                    </a:lnTo>
                                    <a:lnTo>
                                      <a:pt x="12094" y="5116"/>
                                    </a:lnTo>
                                    <a:lnTo>
                                      <a:pt x="12113" y="5188"/>
                                    </a:lnTo>
                                    <a:lnTo>
                                      <a:pt x="12132" y="5263"/>
                                    </a:lnTo>
                                    <a:lnTo>
                                      <a:pt x="12149" y="5340"/>
                                    </a:lnTo>
                                    <a:lnTo>
                                      <a:pt x="12168" y="5417"/>
                                    </a:lnTo>
                                    <a:lnTo>
                                      <a:pt x="12184" y="5491"/>
                                    </a:lnTo>
                                    <a:lnTo>
                                      <a:pt x="12202" y="5562"/>
                                    </a:lnTo>
                                    <a:lnTo>
                                      <a:pt x="12218" y="5627"/>
                                    </a:lnTo>
                                    <a:lnTo>
                                      <a:pt x="12235" y="5684"/>
                                    </a:lnTo>
                                    <a:lnTo>
                                      <a:pt x="12243" y="5710"/>
                                    </a:lnTo>
                                    <a:lnTo>
                                      <a:pt x="12250" y="5733"/>
                                    </a:lnTo>
                                    <a:lnTo>
                                      <a:pt x="12258" y="5753"/>
                                    </a:lnTo>
                                    <a:lnTo>
                                      <a:pt x="12265" y="5770"/>
                                    </a:lnTo>
                                    <a:lnTo>
                                      <a:pt x="12289" y="5822"/>
                                    </a:lnTo>
                                    <a:lnTo>
                                      <a:pt x="12313" y="5877"/>
                                    </a:lnTo>
                                    <a:lnTo>
                                      <a:pt x="12338" y="5935"/>
                                    </a:lnTo>
                                    <a:lnTo>
                                      <a:pt x="12362" y="5993"/>
                                    </a:lnTo>
                                    <a:lnTo>
                                      <a:pt x="12387" y="6054"/>
                                    </a:lnTo>
                                    <a:lnTo>
                                      <a:pt x="12413" y="6117"/>
                                    </a:lnTo>
                                    <a:lnTo>
                                      <a:pt x="12437" y="6179"/>
                                    </a:lnTo>
                                    <a:lnTo>
                                      <a:pt x="12462" y="6242"/>
                                    </a:lnTo>
                                    <a:lnTo>
                                      <a:pt x="12485" y="6305"/>
                                    </a:lnTo>
                                    <a:lnTo>
                                      <a:pt x="12510" y="6368"/>
                                    </a:lnTo>
                                    <a:lnTo>
                                      <a:pt x="12533" y="6430"/>
                                    </a:lnTo>
                                    <a:lnTo>
                                      <a:pt x="12555" y="6491"/>
                                    </a:lnTo>
                                    <a:lnTo>
                                      <a:pt x="12578" y="6550"/>
                                    </a:lnTo>
                                    <a:lnTo>
                                      <a:pt x="12600" y="6607"/>
                                    </a:lnTo>
                                    <a:lnTo>
                                      <a:pt x="12620" y="6661"/>
                                    </a:lnTo>
                                    <a:lnTo>
                                      <a:pt x="12640" y="6712"/>
                                    </a:lnTo>
                                    <a:lnTo>
                                      <a:pt x="12647" y="6734"/>
                                    </a:lnTo>
                                    <a:lnTo>
                                      <a:pt x="12655" y="6762"/>
                                    </a:lnTo>
                                    <a:lnTo>
                                      <a:pt x="12663" y="6794"/>
                                    </a:lnTo>
                                    <a:lnTo>
                                      <a:pt x="12671" y="6828"/>
                                    </a:lnTo>
                                    <a:lnTo>
                                      <a:pt x="12679" y="6864"/>
                                    </a:lnTo>
                                    <a:lnTo>
                                      <a:pt x="12687" y="6899"/>
                                    </a:lnTo>
                                    <a:lnTo>
                                      <a:pt x="12696" y="6934"/>
                                    </a:lnTo>
                                    <a:lnTo>
                                      <a:pt x="12704" y="6965"/>
                                    </a:lnTo>
                                    <a:lnTo>
                                      <a:pt x="12709" y="6985"/>
                                    </a:lnTo>
                                    <a:lnTo>
                                      <a:pt x="12714" y="7003"/>
                                    </a:lnTo>
                                    <a:lnTo>
                                      <a:pt x="12720" y="7018"/>
                                    </a:lnTo>
                                    <a:lnTo>
                                      <a:pt x="12726" y="7032"/>
                                    </a:lnTo>
                                    <a:lnTo>
                                      <a:pt x="12738" y="7057"/>
                                    </a:lnTo>
                                    <a:lnTo>
                                      <a:pt x="12751" y="7078"/>
                                    </a:lnTo>
                                    <a:lnTo>
                                      <a:pt x="12762" y="7100"/>
                                    </a:lnTo>
                                    <a:lnTo>
                                      <a:pt x="12775" y="7124"/>
                                    </a:lnTo>
                                    <a:lnTo>
                                      <a:pt x="12782" y="7138"/>
                                    </a:lnTo>
                                    <a:lnTo>
                                      <a:pt x="12788" y="7154"/>
                                    </a:lnTo>
                                    <a:lnTo>
                                      <a:pt x="12794" y="7171"/>
                                    </a:lnTo>
                                    <a:lnTo>
                                      <a:pt x="12801" y="7191"/>
                                    </a:lnTo>
                                    <a:lnTo>
                                      <a:pt x="12821" y="7255"/>
                                    </a:lnTo>
                                    <a:lnTo>
                                      <a:pt x="12842" y="7322"/>
                                    </a:lnTo>
                                    <a:lnTo>
                                      <a:pt x="12863" y="7390"/>
                                    </a:lnTo>
                                    <a:lnTo>
                                      <a:pt x="12884" y="7457"/>
                                    </a:lnTo>
                                    <a:lnTo>
                                      <a:pt x="12904" y="7524"/>
                                    </a:lnTo>
                                    <a:lnTo>
                                      <a:pt x="12921" y="7588"/>
                                    </a:lnTo>
                                    <a:lnTo>
                                      <a:pt x="12938" y="7650"/>
                                    </a:lnTo>
                                    <a:lnTo>
                                      <a:pt x="12951" y="7708"/>
                                    </a:lnTo>
                                    <a:lnTo>
                                      <a:pt x="12957" y="7734"/>
                                    </a:lnTo>
                                    <a:lnTo>
                                      <a:pt x="12964" y="7760"/>
                                    </a:lnTo>
                                    <a:lnTo>
                                      <a:pt x="12972" y="7788"/>
                                    </a:lnTo>
                                    <a:lnTo>
                                      <a:pt x="12980" y="7816"/>
                                    </a:lnTo>
                                    <a:lnTo>
                                      <a:pt x="13001" y="7874"/>
                                    </a:lnTo>
                                    <a:lnTo>
                                      <a:pt x="13023" y="7935"/>
                                    </a:lnTo>
                                    <a:lnTo>
                                      <a:pt x="13048" y="8001"/>
                                    </a:lnTo>
                                    <a:lnTo>
                                      <a:pt x="13071" y="8067"/>
                                    </a:lnTo>
                                    <a:lnTo>
                                      <a:pt x="13083" y="8102"/>
                                    </a:lnTo>
                                    <a:lnTo>
                                      <a:pt x="13093" y="8138"/>
                                    </a:lnTo>
                                    <a:lnTo>
                                      <a:pt x="13104" y="8175"/>
                                    </a:lnTo>
                                    <a:lnTo>
                                      <a:pt x="13115" y="8212"/>
                                    </a:lnTo>
                                    <a:lnTo>
                                      <a:pt x="13131" y="8279"/>
                                    </a:lnTo>
                                    <a:lnTo>
                                      <a:pt x="13148" y="8343"/>
                                    </a:lnTo>
                                    <a:lnTo>
                                      <a:pt x="13166" y="8408"/>
                                    </a:lnTo>
                                    <a:lnTo>
                                      <a:pt x="13184" y="8473"/>
                                    </a:lnTo>
                                    <a:lnTo>
                                      <a:pt x="13201" y="8538"/>
                                    </a:lnTo>
                                    <a:lnTo>
                                      <a:pt x="13219" y="8603"/>
                                    </a:lnTo>
                                    <a:lnTo>
                                      <a:pt x="13236" y="8671"/>
                                    </a:lnTo>
                                    <a:lnTo>
                                      <a:pt x="13253" y="8741"/>
                                    </a:lnTo>
                                    <a:lnTo>
                                      <a:pt x="13320" y="8713"/>
                                    </a:lnTo>
                                    <a:lnTo>
                                      <a:pt x="13241" y="8399"/>
                                    </a:lnTo>
                                    <a:lnTo>
                                      <a:pt x="13165" y="8164"/>
                                    </a:lnTo>
                                    <a:lnTo>
                                      <a:pt x="12484" y="6144"/>
                                    </a:lnTo>
                                    <a:lnTo>
                                      <a:pt x="12480" y="6142"/>
                                    </a:lnTo>
                                    <a:lnTo>
                                      <a:pt x="12442" y="6123"/>
                                    </a:lnTo>
                                    <a:lnTo>
                                      <a:pt x="11967" y="4445"/>
                                    </a:lnTo>
                                    <a:lnTo>
                                      <a:pt x="11941" y="4442"/>
                                    </a:lnTo>
                                    <a:lnTo>
                                      <a:pt x="12090" y="4312"/>
                                    </a:lnTo>
                                    <a:close/>
                                    <a:moveTo>
                                      <a:pt x="11962" y="5705"/>
                                    </a:moveTo>
                                    <a:lnTo>
                                      <a:pt x="11950" y="5717"/>
                                    </a:lnTo>
                                    <a:lnTo>
                                      <a:pt x="11962" y="5705"/>
                                    </a:lnTo>
                                    <a:lnTo>
                                      <a:pt x="11974" y="5693"/>
                                    </a:lnTo>
                                    <a:lnTo>
                                      <a:pt x="11962" y="5705"/>
                                    </a:lnTo>
                                    <a:close/>
                                    <a:moveTo>
                                      <a:pt x="11755" y="5475"/>
                                    </a:moveTo>
                                    <a:lnTo>
                                      <a:pt x="11744" y="5485"/>
                                    </a:lnTo>
                                    <a:lnTo>
                                      <a:pt x="11743" y="5486"/>
                                    </a:lnTo>
                                    <a:lnTo>
                                      <a:pt x="11747" y="5482"/>
                                    </a:lnTo>
                                    <a:lnTo>
                                      <a:pt x="11755" y="5475"/>
                                    </a:lnTo>
                                    <a:lnTo>
                                      <a:pt x="11762" y="5468"/>
                                    </a:lnTo>
                                    <a:lnTo>
                                      <a:pt x="11766" y="5463"/>
                                    </a:lnTo>
                                    <a:lnTo>
                                      <a:pt x="11764" y="5464"/>
                                    </a:lnTo>
                                    <a:lnTo>
                                      <a:pt x="11755" y="5475"/>
                                    </a:lnTo>
                                    <a:close/>
                                    <a:moveTo>
                                      <a:pt x="11939" y="6118"/>
                                    </a:moveTo>
                                    <a:lnTo>
                                      <a:pt x="11939" y="6141"/>
                                    </a:lnTo>
                                    <a:lnTo>
                                      <a:pt x="11939" y="6144"/>
                                    </a:lnTo>
                                    <a:lnTo>
                                      <a:pt x="11939" y="6135"/>
                                    </a:lnTo>
                                    <a:lnTo>
                                      <a:pt x="11939" y="6118"/>
                                    </a:lnTo>
                                    <a:lnTo>
                                      <a:pt x="11939" y="6103"/>
                                    </a:lnTo>
                                    <a:lnTo>
                                      <a:pt x="11939" y="6093"/>
                                    </a:lnTo>
                                    <a:lnTo>
                                      <a:pt x="11939" y="6096"/>
                                    </a:lnTo>
                                    <a:lnTo>
                                      <a:pt x="11939" y="6118"/>
                                    </a:lnTo>
                                    <a:close/>
                                    <a:moveTo>
                                      <a:pt x="8892" y="7562"/>
                                    </a:moveTo>
                                    <a:lnTo>
                                      <a:pt x="8933" y="7564"/>
                                    </a:lnTo>
                                    <a:lnTo>
                                      <a:pt x="8983" y="7567"/>
                                    </a:lnTo>
                                    <a:lnTo>
                                      <a:pt x="9042" y="7573"/>
                                    </a:lnTo>
                                    <a:lnTo>
                                      <a:pt x="9105" y="7580"/>
                                    </a:lnTo>
                                    <a:lnTo>
                                      <a:pt x="9172" y="7588"/>
                                    </a:lnTo>
                                    <a:lnTo>
                                      <a:pt x="9241" y="7597"/>
                                    </a:lnTo>
                                    <a:lnTo>
                                      <a:pt x="9310" y="7608"/>
                                    </a:lnTo>
                                    <a:lnTo>
                                      <a:pt x="9376" y="7619"/>
                                    </a:lnTo>
                                    <a:lnTo>
                                      <a:pt x="9424" y="7628"/>
                                    </a:lnTo>
                                    <a:lnTo>
                                      <a:pt x="9478" y="7641"/>
                                    </a:lnTo>
                                    <a:lnTo>
                                      <a:pt x="9536" y="7656"/>
                                    </a:lnTo>
                                    <a:lnTo>
                                      <a:pt x="9596" y="7676"/>
                                    </a:lnTo>
                                    <a:lnTo>
                                      <a:pt x="9660" y="7697"/>
                                    </a:lnTo>
                                    <a:lnTo>
                                      <a:pt x="9724" y="7721"/>
                                    </a:lnTo>
                                    <a:lnTo>
                                      <a:pt x="9788" y="7747"/>
                                    </a:lnTo>
                                    <a:lnTo>
                                      <a:pt x="9853" y="7775"/>
                                    </a:lnTo>
                                    <a:lnTo>
                                      <a:pt x="9916" y="7804"/>
                                    </a:lnTo>
                                    <a:lnTo>
                                      <a:pt x="9977" y="7835"/>
                                    </a:lnTo>
                                    <a:lnTo>
                                      <a:pt x="10005" y="7851"/>
                                    </a:lnTo>
                                    <a:lnTo>
                                      <a:pt x="10033" y="7866"/>
                                    </a:lnTo>
                                    <a:lnTo>
                                      <a:pt x="10060" y="7883"/>
                                    </a:lnTo>
                                    <a:lnTo>
                                      <a:pt x="10085" y="7899"/>
                                    </a:lnTo>
                                    <a:lnTo>
                                      <a:pt x="10110" y="7915"/>
                                    </a:lnTo>
                                    <a:lnTo>
                                      <a:pt x="10133" y="7930"/>
                                    </a:lnTo>
                                    <a:lnTo>
                                      <a:pt x="10154" y="7947"/>
                                    </a:lnTo>
                                    <a:lnTo>
                                      <a:pt x="10174" y="7963"/>
                                    </a:lnTo>
                                    <a:lnTo>
                                      <a:pt x="10192" y="7980"/>
                                    </a:lnTo>
                                    <a:lnTo>
                                      <a:pt x="10208" y="7996"/>
                                    </a:lnTo>
                                    <a:lnTo>
                                      <a:pt x="10221" y="8012"/>
                                    </a:lnTo>
                                    <a:lnTo>
                                      <a:pt x="10233" y="8027"/>
                                    </a:lnTo>
                                    <a:lnTo>
                                      <a:pt x="10143" y="8055"/>
                                    </a:lnTo>
                                    <a:lnTo>
                                      <a:pt x="10142" y="7982"/>
                                    </a:lnTo>
                                    <a:lnTo>
                                      <a:pt x="10113" y="8003"/>
                                    </a:lnTo>
                                    <a:lnTo>
                                      <a:pt x="10076" y="8018"/>
                                    </a:lnTo>
                                    <a:lnTo>
                                      <a:pt x="10029" y="8029"/>
                                    </a:lnTo>
                                    <a:lnTo>
                                      <a:pt x="9973" y="8034"/>
                                    </a:lnTo>
                                    <a:lnTo>
                                      <a:pt x="9909" y="8037"/>
                                    </a:lnTo>
                                    <a:lnTo>
                                      <a:pt x="9837" y="8036"/>
                                    </a:lnTo>
                                    <a:lnTo>
                                      <a:pt x="9758" y="8031"/>
                                    </a:lnTo>
                                    <a:lnTo>
                                      <a:pt x="9672" y="8024"/>
                                    </a:lnTo>
                                    <a:lnTo>
                                      <a:pt x="9581" y="8013"/>
                                    </a:lnTo>
                                    <a:lnTo>
                                      <a:pt x="9485" y="8001"/>
                                    </a:lnTo>
                                    <a:lnTo>
                                      <a:pt x="9385" y="7987"/>
                                    </a:lnTo>
                                    <a:lnTo>
                                      <a:pt x="9279" y="7970"/>
                                    </a:lnTo>
                                    <a:lnTo>
                                      <a:pt x="9060" y="7935"/>
                                    </a:lnTo>
                                    <a:lnTo>
                                      <a:pt x="8834" y="7898"/>
                                    </a:lnTo>
                                    <a:lnTo>
                                      <a:pt x="8718" y="7879"/>
                                    </a:lnTo>
                                    <a:lnTo>
                                      <a:pt x="8603" y="7862"/>
                                    </a:lnTo>
                                    <a:lnTo>
                                      <a:pt x="8487" y="7844"/>
                                    </a:lnTo>
                                    <a:lnTo>
                                      <a:pt x="8374" y="7828"/>
                                    </a:lnTo>
                                    <a:lnTo>
                                      <a:pt x="8263" y="7814"/>
                                    </a:lnTo>
                                    <a:lnTo>
                                      <a:pt x="8153" y="7801"/>
                                    </a:lnTo>
                                    <a:lnTo>
                                      <a:pt x="8046" y="7790"/>
                                    </a:lnTo>
                                    <a:lnTo>
                                      <a:pt x="7943" y="7783"/>
                                    </a:lnTo>
                                    <a:lnTo>
                                      <a:pt x="7844" y="7779"/>
                                    </a:lnTo>
                                    <a:lnTo>
                                      <a:pt x="7750" y="7777"/>
                                    </a:lnTo>
                                    <a:lnTo>
                                      <a:pt x="7661" y="7780"/>
                                    </a:lnTo>
                                    <a:lnTo>
                                      <a:pt x="7579" y="7786"/>
                                    </a:lnTo>
                                    <a:lnTo>
                                      <a:pt x="7503" y="7796"/>
                                    </a:lnTo>
                                    <a:lnTo>
                                      <a:pt x="7435" y="7811"/>
                                    </a:lnTo>
                                    <a:lnTo>
                                      <a:pt x="7375" y="7832"/>
                                    </a:lnTo>
                                    <a:lnTo>
                                      <a:pt x="7323" y="7858"/>
                                    </a:lnTo>
                                    <a:lnTo>
                                      <a:pt x="7432" y="7867"/>
                                    </a:lnTo>
                                    <a:lnTo>
                                      <a:pt x="7579" y="7883"/>
                                    </a:lnTo>
                                    <a:lnTo>
                                      <a:pt x="7761" y="7902"/>
                                    </a:lnTo>
                                    <a:lnTo>
                                      <a:pt x="7968" y="7925"/>
                                    </a:lnTo>
                                    <a:lnTo>
                                      <a:pt x="8196" y="7948"/>
                                    </a:lnTo>
                                    <a:lnTo>
                                      <a:pt x="8438" y="7974"/>
                                    </a:lnTo>
                                    <a:lnTo>
                                      <a:pt x="8688" y="8001"/>
                                    </a:lnTo>
                                    <a:lnTo>
                                      <a:pt x="8942" y="8026"/>
                                    </a:lnTo>
                                    <a:lnTo>
                                      <a:pt x="9190" y="8051"/>
                                    </a:lnTo>
                                    <a:lnTo>
                                      <a:pt x="9429" y="8073"/>
                                    </a:lnTo>
                                    <a:lnTo>
                                      <a:pt x="9651" y="8093"/>
                                    </a:lnTo>
                                    <a:lnTo>
                                      <a:pt x="9851" y="8109"/>
                                    </a:lnTo>
                                    <a:lnTo>
                                      <a:pt x="9940" y="8116"/>
                                    </a:lnTo>
                                    <a:lnTo>
                                      <a:pt x="10022" y="8121"/>
                                    </a:lnTo>
                                    <a:lnTo>
                                      <a:pt x="10095" y="8124"/>
                                    </a:lnTo>
                                    <a:lnTo>
                                      <a:pt x="10159" y="8127"/>
                                    </a:lnTo>
                                    <a:lnTo>
                                      <a:pt x="10212" y="8128"/>
                                    </a:lnTo>
                                    <a:lnTo>
                                      <a:pt x="10254" y="8127"/>
                                    </a:lnTo>
                                    <a:lnTo>
                                      <a:pt x="10284" y="8124"/>
                                    </a:lnTo>
                                    <a:lnTo>
                                      <a:pt x="10302" y="8120"/>
                                    </a:lnTo>
                                    <a:lnTo>
                                      <a:pt x="10335" y="8152"/>
                                    </a:lnTo>
                                    <a:lnTo>
                                      <a:pt x="10359" y="8180"/>
                                    </a:lnTo>
                                    <a:lnTo>
                                      <a:pt x="10370" y="8193"/>
                                    </a:lnTo>
                                    <a:lnTo>
                                      <a:pt x="10379" y="8205"/>
                                    </a:lnTo>
                                    <a:lnTo>
                                      <a:pt x="10386" y="8216"/>
                                    </a:lnTo>
                                    <a:lnTo>
                                      <a:pt x="10392" y="8226"/>
                                    </a:lnTo>
                                    <a:lnTo>
                                      <a:pt x="10395" y="8235"/>
                                    </a:lnTo>
                                    <a:lnTo>
                                      <a:pt x="10398" y="8245"/>
                                    </a:lnTo>
                                    <a:lnTo>
                                      <a:pt x="10399" y="8253"/>
                                    </a:lnTo>
                                    <a:lnTo>
                                      <a:pt x="10398" y="8260"/>
                                    </a:lnTo>
                                    <a:lnTo>
                                      <a:pt x="10397" y="8266"/>
                                    </a:lnTo>
                                    <a:lnTo>
                                      <a:pt x="10393" y="8272"/>
                                    </a:lnTo>
                                    <a:lnTo>
                                      <a:pt x="10387" y="8276"/>
                                    </a:lnTo>
                                    <a:lnTo>
                                      <a:pt x="10381" y="8281"/>
                                    </a:lnTo>
                                    <a:lnTo>
                                      <a:pt x="10373" y="8284"/>
                                    </a:lnTo>
                                    <a:lnTo>
                                      <a:pt x="10364" y="8288"/>
                                    </a:lnTo>
                                    <a:lnTo>
                                      <a:pt x="10353" y="8290"/>
                                    </a:lnTo>
                                    <a:lnTo>
                                      <a:pt x="10342" y="8291"/>
                                    </a:lnTo>
                                    <a:lnTo>
                                      <a:pt x="10328" y="8293"/>
                                    </a:lnTo>
                                    <a:lnTo>
                                      <a:pt x="10312" y="8294"/>
                                    </a:lnTo>
                                    <a:lnTo>
                                      <a:pt x="10296" y="8294"/>
                                    </a:lnTo>
                                    <a:lnTo>
                                      <a:pt x="10278" y="8293"/>
                                    </a:lnTo>
                                    <a:lnTo>
                                      <a:pt x="10240" y="8290"/>
                                    </a:lnTo>
                                    <a:lnTo>
                                      <a:pt x="10195" y="8286"/>
                                    </a:lnTo>
                                    <a:lnTo>
                                      <a:pt x="10146" y="8280"/>
                                    </a:lnTo>
                                    <a:lnTo>
                                      <a:pt x="10091" y="8272"/>
                                    </a:lnTo>
                                    <a:lnTo>
                                      <a:pt x="9488" y="8260"/>
                                    </a:lnTo>
                                    <a:lnTo>
                                      <a:pt x="8956" y="8249"/>
                                    </a:lnTo>
                                    <a:lnTo>
                                      <a:pt x="8491" y="8240"/>
                                    </a:lnTo>
                                    <a:lnTo>
                                      <a:pt x="8087" y="8232"/>
                                    </a:lnTo>
                                    <a:lnTo>
                                      <a:pt x="7740" y="8226"/>
                                    </a:lnTo>
                                    <a:lnTo>
                                      <a:pt x="7444" y="8221"/>
                                    </a:lnTo>
                                    <a:lnTo>
                                      <a:pt x="7193" y="8218"/>
                                    </a:lnTo>
                                    <a:lnTo>
                                      <a:pt x="6984" y="8214"/>
                                    </a:lnTo>
                                    <a:lnTo>
                                      <a:pt x="6811" y="8213"/>
                                    </a:lnTo>
                                    <a:lnTo>
                                      <a:pt x="6668" y="8212"/>
                                    </a:lnTo>
                                    <a:lnTo>
                                      <a:pt x="6551" y="8212"/>
                                    </a:lnTo>
                                    <a:lnTo>
                                      <a:pt x="6456" y="8213"/>
                                    </a:lnTo>
                                    <a:lnTo>
                                      <a:pt x="6375" y="8214"/>
                                    </a:lnTo>
                                    <a:lnTo>
                                      <a:pt x="6305" y="8217"/>
                                    </a:lnTo>
                                    <a:lnTo>
                                      <a:pt x="6241" y="8219"/>
                                    </a:lnTo>
                                    <a:lnTo>
                                      <a:pt x="6176" y="8221"/>
                                    </a:lnTo>
                                    <a:lnTo>
                                      <a:pt x="6110" y="8219"/>
                                    </a:lnTo>
                                    <a:lnTo>
                                      <a:pt x="6043" y="8218"/>
                                    </a:lnTo>
                                    <a:lnTo>
                                      <a:pt x="5978" y="8218"/>
                                    </a:lnTo>
                                    <a:lnTo>
                                      <a:pt x="5912" y="8219"/>
                                    </a:lnTo>
                                    <a:lnTo>
                                      <a:pt x="5846" y="8223"/>
                                    </a:lnTo>
                                    <a:lnTo>
                                      <a:pt x="5784" y="8227"/>
                                    </a:lnTo>
                                    <a:lnTo>
                                      <a:pt x="5724" y="8233"/>
                                    </a:lnTo>
                                    <a:lnTo>
                                      <a:pt x="5664" y="8239"/>
                                    </a:lnTo>
                                    <a:lnTo>
                                      <a:pt x="5609" y="8247"/>
                                    </a:lnTo>
                                    <a:lnTo>
                                      <a:pt x="5556" y="8254"/>
                                    </a:lnTo>
                                    <a:lnTo>
                                      <a:pt x="5507" y="8262"/>
                                    </a:lnTo>
                                    <a:lnTo>
                                      <a:pt x="5462" y="8272"/>
                                    </a:lnTo>
                                    <a:lnTo>
                                      <a:pt x="5421" y="8280"/>
                                    </a:lnTo>
                                    <a:lnTo>
                                      <a:pt x="5384" y="8289"/>
                                    </a:lnTo>
                                    <a:lnTo>
                                      <a:pt x="5354" y="8297"/>
                                    </a:lnTo>
                                    <a:lnTo>
                                      <a:pt x="5328" y="8307"/>
                                    </a:lnTo>
                                    <a:lnTo>
                                      <a:pt x="5309" y="8315"/>
                                    </a:lnTo>
                                    <a:lnTo>
                                      <a:pt x="5297" y="8322"/>
                                    </a:lnTo>
                                    <a:lnTo>
                                      <a:pt x="5291" y="8329"/>
                                    </a:lnTo>
                                    <a:lnTo>
                                      <a:pt x="5292" y="8335"/>
                                    </a:lnTo>
                                    <a:lnTo>
                                      <a:pt x="5300" y="8339"/>
                                    </a:lnTo>
                                    <a:lnTo>
                                      <a:pt x="5318" y="8343"/>
                                    </a:lnTo>
                                    <a:lnTo>
                                      <a:pt x="5342" y="8345"/>
                                    </a:lnTo>
                                    <a:lnTo>
                                      <a:pt x="5377" y="8346"/>
                                    </a:lnTo>
                                    <a:lnTo>
                                      <a:pt x="5421" y="8345"/>
                                    </a:lnTo>
                                    <a:lnTo>
                                      <a:pt x="5473" y="8343"/>
                                    </a:lnTo>
                                    <a:lnTo>
                                      <a:pt x="5536" y="8338"/>
                                    </a:lnTo>
                                    <a:lnTo>
                                      <a:pt x="5609" y="8332"/>
                                    </a:lnTo>
                                    <a:lnTo>
                                      <a:pt x="5693" y="8323"/>
                                    </a:lnTo>
                                    <a:lnTo>
                                      <a:pt x="5789" y="8313"/>
                                    </a:lnTo>
                                    <a:lnTo>
                                      <a:pt x="5897" y="8298"/>
                                    </a:lnTo>
                                    <a:lnTo>
                                      <a:pt x="6016" y="8282"/>
                                    </a:lnTo>
                                    <a:lnTo>
                                      <a:pt x="6038" y="8281"/>
                                    </a:lnTo>
                                    <a:lnTo>
                                      <a:pt x="6173" y="8284"/>
                                    </a:lnTo>
                                    <a:lnTo>
                                      <a:pt x="6307" y="8286"/>
                                    </a:lnTo>
                                    <a:lnTo>
                                      <a:pt x="6443" y="8288"/>
                                    </a:lnTo>
                                    <a:lnTo>
                                      <a:pt x="6579" y="8288"/>
                                    </a:lnTo>
                                    <a:lnTo>
                                      <a:pt x="6850" y="8288"/>
                                    </a:lnTo>
                                    <a:lnTo>
                                      <a:pt x="7124" y="8287"/>
                                    </a:lnTo>
                                    <a:lnTo>
                                      <a:pt x="7399" y="8284"/>
                                    </a:lnTo>
                                    <a:lnTo>
                                      <a:pt x="7674" y="8281"/>
                                    </a:lnTo>
                                    <a:lnTo>
                                      <a:pt x="7949" y="8279"/>
                                    </a:lnTo>
                                    <a:lnTo>
                                      <a:pt x="8225" y="8277"/>
                                    </a:lnTo>
                                    <a:lnTo>
                                      <a:pt x="8500" y="8277"/>
                                    </a:lnTo>
                                    <a:lnTo>
                                      <a:pt x="8775" y="8280"/>
                                    </a:lnTo>
                                    <a:lnTo>
                                      <a:pt x="8912" y="8282"/>
                                    </a:lnTo>
                                    <a:lnTo>
                                      <a:pt x="9048" y="8286"/>
                                    </a:lnTo>
                                    <a:lnTo>
                                      <a:pt x="9185" y="8289"/>
                                    </a:lnTo>
                                    <a:lnTo>
                                      <a:pt x="9320" y="8295"/>
                                    </a:lnTo>
                                    <a:lnTo>
                                      <a:pt x="9456" y="8301"/>
                                    </a:lnTo>
                                    <a:lnTo>
                                      <a:pt x="9590" y="8308"/>
                                    </a:lnTo>
                                    <a:lnTo>
                                      <a:pt x="9725" y="8316"/>
                                    </a:lnTo>
                                    <a:lnTo>
                                      <a:pt x="9860" y="8327"/>
                                    </a:lnTo>
                                    <a:lnTo>
                                      <a:pt x="9993" y="8338"/>
                                    </a:lnTo>
                                    <a:lnTo>
                                      <a:pt x="10126" y="8351"/>
                                    </a:lnTo>
                                    <a:lnTo>
                                      <a:pt x="10259" y="8365"/>
                                    </a:lnTo>
                                    <a:lnTo>
                                      <a:pt x="10391" y="8381"/>
                                    </a:lnTo>
                                    <a:lnTo>
                                      <a:pt x="10394" y="8488"/>
                                    </a:lnTo>
                                    <a:lnTo>
                                      <a:pt x="10394" y="8503"/>
                                    </a:lnTo>
                                    <a:lnTo>
                                      <a:pt x="10392" y="8517"/>
                                    </a:lnTo>
                                    <a:lnTo>
                                      <a:pt x="10390" y="8531"/>
                                    </a:lnTo>
                                    <a:lnTo>
                                      <a:pt x="10386" y="8544"/>
                                    </a:lnTo>
                                    <a:lnTo>
                                      <a:pt x="10377" y="8567"/>
                                    </a:lnTo>
                                    <a:lnTo>
                                      <a:pt x="10365" y="8589"/>
                                    </a:lnTo>
                                    <a:lnTo>
                                      <a:pt x="10353" y="8612"/>
                                    </a:lnTo>
                                    <a:lnTo>
                                      <a:pt x="10342" y="8635"/>
                                    </a:lnTo>
                                    <a:lnTo>
                                      <a:pt x="10336" y="8648"/>
                                    </a:lnTo>
                                    <a:lnTo>
                                      <a:pt x="10330" y="8661"/>
                                    </a:lnTo>
                                    <a:lnTo>
                                      <a:pt x="10325" y="8675"/>
                                    </a:lnTo>
                                    <a:lnTo>
                                      <a:pt x="10322" y="8689"/>
                                    </a:lnTo>
                                    <a:lnTo>
                                      <a:pt x="10216" y="8688"/>
                                    </a:lnTo>
                                    <a:lnTo>
                                      <a:pt x="10110" y="8684"/>
                                    </a:lnTo>
                                    <a:lnTo>
                                      <a:pt x="10004" y="8678"/>
                                    </a:lnTo>
                                    <a:lnTo>
                                      <a:pt x="9897" y="8670"/>
                                    </a:lnTo>
                                    <a:lnTo>
                                      <a:pt x="9791" y="8661"/>
                                    </a:lnTo>
                                    <a:lnTo>
                                      <a:pt x="9683" y="8649"/>
                                    </a:lnTo>
                                    <a:lnTo>
                                      <a:pt x="9575" y="8636"/>
                                    </a:lnTo>
                                    <a:lnTo>
                                      <a:pt x="9468" y="8622"/>
                                    </a:lnTo>
                                    <a:lnTo>
                                      <a:pt x="9359" y="8607"/>
                                    </a:lnTo>
                                    <a:lnTo>
                                      <a:pt x="9251" y="8591"/>
                                    </a:lnTo>
                                    <a:lnTo>
                                      <a:pt x="9142" y="8573"/>
                                    </a:lnTo>
                                    <a:lnTo>
                                      <a:pt x="9035" y="8556"/>
                                    </a:lnTo>
                                    <a:lnTo>
                                      <a:pt x="8817" y="8520"/>
                                    </a:lnTo>
                                    <a:lnTo>
                                      <a:pt x="8600" y="8484"/>
                                    </a:lnTo>
                                    <a:lnTo>
                                      <a:pt x="8492" y="8467"/>
                                    </a:lnTo>
                                    <a:lnTo>
                                      <a:pt x="8383" y="8449"/>
                                    </a:lnTo>
                                    <a:lnTo>
                                      <a:pt x="8274" y="8433"/>
                                    </a:lnTo>
                                    <a:lnTo>
                                      <a:pt x="8167" y="8418"/>
                                    </a:lnTo>
                                    <a:lnTo>
                                      <a:pt x="8059" y="8404"/>
                                    </a:lnTo>
                                    <a:lnTo>
                                      <a:pt x="7951" y="8391"/>
                                    </a:lnTo>
                                    <a:lnTo>
                                      <a:pt x="7844" y="8379"/>
                                    </a:lnTo>
                                    <a:lnTo>
                                      <a:pt x="7736" y="8370"/>
                                    </a:lnTo>
                                    <a:lnTo>
                                      <a:pt x="7630" y="8362"/>
                                    </a:lnTo>
                                    <a:lnTo>
                                      <a:pt x="7522" y="8356"/>
                                    </a:lnTo>
                                    <a:lnTo>
                                      <a:pt x="7417" y="8352"/>
                                    </a:lnTo>
                                    <a:lnTo>
                                      <a:pt x="7310" y="8351"/>
                                    </a:lnTo>
                                    <a:lnTo>
                                      <a:pt x="7205" y="8352"/>
                                    </a:lnTo>
                                    <a:lnTo>
                                      <a:pt x="7100" y="8356"/>
                                    </a:lnTo>
                                    <a:lnTo>
                                      <a:pt x="6995" y="8363"/>
                                    </a:lnTo>
                                    <a:lnTo>
                                      <a:pt x="6891" y="8373"/>
                                    </a:lnTo>
                                    <a:lnTo>
                                      <a:pt x="6771" y="8388"/>
                                    </a:lnTo>
                                    <a:lnTo>
                                      <a:pt x="6650" y="8405"/>
                                    </a:lnTo>
                                    <a:lnTo>
                                      <a:pt x="6531" y="8422"/>
                                    </a:lnTo>
                                    <a:lnTo>
                                      <a:pt x="6413" y="8441"/>
                                    </a:lnTo>
                                    <a:lnTo>
                                      <a:pt x="6295" y="8462"/>
                                    </a:lnTo>
                                    <a:lnTo>
                                      <a:pt x="6176" y="8483"/>
                                    </a:lnTo>
                                    <a:lnTo>
                                      <a:pt x="6058" y="8505"/>
                                    </a:lnTo>
                                    <a:lnTo>
                                      <a:pt x="5941" y="8529"/>
                                    </a:lnTo>
                                    <a:lnTo>
                                      <a:pt x="5824" y="8553"/>
                                    </a:lnTo>
                                    <a:lnTo>
                                      <a:pt x="5706" y="8578"/>
                                    </a:lnTo>
                                    <a:lnTo>
                                      <a:pt x="5589" y="8605"/>
                                    </a:lnTo>
                                    <a:lnTo>
                                      <a:pt x="5471" y="8631"/>
                                    </a:lnTo>
                                    <a:lnTo>
                                      <a:pt x="5354" y="8659"/>
                                    </a:lnTo>
                                    <a:lnTo>
                                      <a:pt x="5235" y="8689"/>
                                    </a:lnTo>
                                    <a:lnTo>
                                      <a:pt x="5116" y="8718"/>
                                    </a:lnTo>
                                    <a:lnTo>
                                      <a:pt x="4997" y="8748"/>
                                    </a:lnTo>
                                    <a:lnTo>
                                      <a:pt x="5011" y="8695"/>
                                    </a:lnTo>
                                    <a:lnTo>
                                      <a:pt x="5023" y="8642"/>
                                    </a:lnTo>
                                    <a:lnTo>
                                      <a:pt x="5033" y="8591"/>
                                    </a:lnTo>
                                    <a:lnTo>
                                      <a:pt x="5040" y="8541"/>
                                    </a:lnTo>
                                    <a:lnTo>
                                      <a:pt x="5046" y="8494"/>
                                    </a:lnTo>
                                    <a:lnTo>
                                      <a:pt x="5051" y="8448"/>
                                    </a:lnTo>
                                    <a:lnTo>
                                      <a:pt x="5053" y="8404"/>
                                    </a:lnTo>
                                    <a:lnTo>
                                      <a:pt x="5054" y="8362"/>
                                    </a:lnTo>
                                    <a:lnTo>
                                      <a:pt x="5053" y="8320"/>
                                    </a:lnTo>
                                    <a:lnTo>
                                      <a:pt x="5052" y="8280"/>
                                    </a:lnTo>
                                    <a:lnTo>
                                      <a:pt x="5050" y="8242"/>
                                    </a:lnTo>
                                    <a:lnTo>
                                      <a:pt x="5045" y="8205"/>
                                    </a:lnTo>
                                    <a:lnTo>
                                      <a:pt x="5042" y="8170"/>
                                    </a:lnTo>
                                    <a:lnTo>
                                      <a:pt x="5036" y="8137"/>
                                    </a:lnTo>
                                    <a:lnTo>
                                      <a:pt x="5031" y="8105"/>
                                    </a:lnTo>
                                    <a:lnTo>
                                      <a:pt x="5025" y="8074"/>
                                    </a:lnTo>
                                    <a:lnTo>
                                      <a:pt x="5080" y="8053"/>
                                    </a:lnTo>
                                    <a:lnTo>
                                      <a:pt x="5141" y="8033"/>
                                    </a:lnTo>
                                    <a:lnTo>
                                      <a:pt x="5208" y="8017"/>
                                    </a:lnTo>
                                    <a:lnTo>
                                      <a:pt x="5279" y="8002"/>
                                    </a:lnTo>
                                    <a:lnTo>
                                      <a:pt x="5355" y="7988"/>
                                    </a:lnTo>
                                    <a:lnTo>
                                      <a:pt x="5435" y="7976"/>
                                    </a:lnTo>
                                    <a:lnTo>
                                      <a:pt x="5518" y="7966"/>
                                    </a:lnTo>
                                    <a:lnTo>
                                      <a:pt x="5604" y="7957"/>
                                    </a:lnTo>
                                    <a:lnTo>
                                      <a:pt x="5692" y="7949"/>
                                    </a:lnTo>
                                    <a:lnTo>
                                      <a:pt x="5783" y="7943"/>
                                    </a:lnTo>
                                    <a:lnTo>
                                      <a:pt x="5876" y="7937"/>
                                    </a:lnTo>
                                    <a:lnTo>
                                      <a:pt x="5969" y="7933"/>
                                    </a:lnTo>
                                    <a:lnTo>
                                      <a:pt x="6157" y="7925"/>
                                    </a:lnTo>
                                    <a:lnTo>
                                      <a:pt x="6344" y="7919"/>
                                    </a:lnTo>
                                    <a:lnTo>
                                      <a:pt x="6524" y="7913"/>
                                    </a:lnTo>
                                    <a:lnTo>
                                      <a:pt x="6696" y="7907"/>
                                    </a:lnTo>
                                    <a:lnTo>
                                      <a:pt x="6777" y="7905"/>
                                    </a:lnTo>
                                    <a:lnTo>
                                      <a:pt x="6855" y="7900"/>
                                    </a:lnTo>
                                    <a:lnTo>
                                      <a:pt x="6928" y="7895"/>
                                    </a:lnTo>
                                    <a:lnTo>
                                      <a:pt x="6997" y="7891"/>
                                    </a:lnTo>
                                    <a:lnTo>
                                      <a:pt x="7060" y="7884"/>
                                    </a:lnTo>
                                    <a:lnTo>
                                      <a:pt x="7117" y="7877"/>
                                    </a:lnTo>
                                    <a:lnTo>
                                      <a:pt x="7169" y="7869"/>
                                    </a:lnTo>
                                    <a:lnTo>
                                      <a:pt x="7213" y="7858"/>
                                    </a:lnTo>
                                    <a:lnTo>
                                      <a:pt x="7250" y="7848"/>
                                    </a:lnTo>
                                    <a:lnTo>
                                      <a:pt x="7281" y="7835"/>
                                    </a:lnTo>
                                    <a:lnTo>
                                      <a:pt x="7303" y="7819"/>
                                    </a:lnTo>
                                    <a:lnTo>
                                      <a:pt x="7316" y="7803"/>
                                    </a:lnTo>
                                    <a:lnTo>
                                      <a:pt x="7242" y="7811"/>
                                    </a:lnTo>
                                    <a:lnTo>
                                      <a:pt x="7169" y="7819"/>
                                    </a:lnTo>
                                    <a:lnTo>
                                      <a:pt x="7094" y="7826"/>
                                    </a:lnTo>
                                    <a:lnTo>
                                      <a:pt x="7020" y="7832"/>
                                    </a:lnTo>
                                    <a:lnTo>
                                      <a:pt x="6873" y="7842"/>
                                    </a:lnTo>
                                    <a:lnTo>
                                      <a:pt x="6724" y="7850"/>
                                    </a:lnTo>
                                    <a:lnTo>
                                      <a:pt x="6577" y="7857"/>
                                    </a:lnTo>
                                    <a:lnTo>
                                      <a:pt x="6429" y="7863"/>
                                    </a:lnTo>
                                    <a:lnTo>
                                      <a:pt x="6282" y="7867"/>
                                    </a:lnTo>
                                    <a:lnTo>
                                      <a:pt x="6135" y="7874"/>
                                    </a:lnTo>
                                    <a:lnTo>
                                      <a:pt x="5989" y="7881"/>
                                    </a:lnTo>
                                    <a:lnTo>
                                      <a:pt x="5843" y="7890"/>
                                    </a:lnTo>
                                    <a:lnTo>
                                      <a:pt x="5770" y="7895"/>
                                    </a:lnTo>
                                    <a:lnTo>
                                      <a:pt x="5698" y="7901"/>
                                    </a:lnTo>
                                    <a:lnTo>
                                      <a:pt x="5627" y="7907"/>
                                    </a:lnTo>
                                    <a:lnTo>
                                      <a:pt x="5554" y="7914"/>
                                    </a:lnTo>
                                    <a:lnTo>
                                      <a:pt x="5483" y="7923"/>
                                    </a:lnTo>
                                    <a:lnTo>
                                      <a:pt x="5411" y="7932"/>
                                    </a:lnTo>
                                    <a:lnTo>
                                      <a:pt x="5340" y="7942"/>
                                    </a:lnTo>
                                    <a:lnTo>
                                      <a:pt x="5270" y="7954"/>
                                    </a:lnTo>
                                    <a:lnTo>
                                      <a:pt x="5198" y="7967"/>
                                    </a:lnTo>
                                    <a:lnTo>
                                      <a:pt x="5128" y="7981"/>
                                    </a:lnTo>
                                    <a:lnTo>
                                      <a:pt x="5058" y="7996"/>
                                    </a:lnTo>
                                    <a:lnTo>
                                      <a:pt x="4989" y="8012"/>
                                    </a:lnTo>
                                    <a:lnTo>
                                      <a:pt x="4895" y="7679"/>
                                    </a:lnTo>
                                    <a:lnTo>
                                      <a:pt x="5019" y="7679"/>
                                    </a:lnTo>
                                    <a:lnTo>
                                      <a:pt x="5143" y="7679"/>
                                    </a:lnTo>
                                    <a:lnTo>
                                      <a:pt x="5267" y="7678"/>
                                    </a:lnTo>
                                    <a:lnTo>
                                      <a:pt x="5393" y="7677"/>
                                    </a:lnTo>
                                    <a:lnTo>
                                      <a:pt x="5642" y="7672"/>
                                    </a:lnTo>
                                    <a:lnTo>
                                      <a:pt x="5891" y="7665"/>
                                    </a:lnTo>
                                    <a:lnTo>
                                      <a:pt x="6141" y="7656"/>
                                    </a:lnTo>
                                    <a:lnTo>
                                      <a:pt x="6392" y="7647"/>
                                    </a:lnTo>
                                    <a:lnTo>
                                      <a:pt x="6642" y="7636"/>
                                    </a:lnTo>
                                    <a:lnTo>
                                      <a:pt x="6892" y="7624"/>
                                    </a:lnTo>
                                    <a:lnTo>
                                      <a:pt x="7143" y="7614"/>
                                    </a:lnTo>
                                    <a:lnTo>
                                      <a:pt x="7393" y="7602"/>
                                    </a:lnTo>
                                    <a:lnTo>
                                      <a:pt x="7642" y="7592"/>
                                    </a:lnTo>
                                    <a:lnTo>
                                      <a:pt x="7893" y="7582"/>
                                    </a:lnTo>
                                    <a:lnTo>
                                      <a:pt x="8143" y="7575"/>
                                    </a:lnTo>
                                    <a:lnTo>
                                      <a:pt x="8392" y="7568"/>
                                    </a:lnTo>
                                    <a:lnTo>
                                      <a:pt x="8518" y="7566"/>
                                    </a:lnTo>
                                    <a:lnTo>
                                      <a:pt x="8643" y="7565"/>
                                    </a:lnTo>
                                    <a:lnTo>
                                      <a:pt x="8767" y="7564"/>
                                    </a:lnTo>
                                    <a:lnTo>
                                      <a:pt x="8892" y="7562"/>
                                    </a:lnTo>
                                    <a:close/>
                                    <a:moveTo>
                                      <a:pt x="5993" y="6211"/>
                                    </a:moveTo>
                                    <a:lnTo>
                                      <a:pt x="6023" y="6210"/>
                                    </a:lnTo>
                                    <a:lnTo>
                                      <a:pt x="6057" y="6208"/>
                                    </a:lnTo>
                                    <a:lnTo>
                                      <a:pt x="6095" y="6205"/>
                                    </a:lnTo>
                                    <a:lnTo>
                                      <a:pt x="6135" y="6200"/>
                                    </a:lnTo>
                                    <a:lnTo>
                                      <a:pt x="6221" y="6189"/>
                                    </a:lnTo>
                                    <a:lnTo>
                                      <a:pt x="6311" y="6176"/>
                                    </a:lnTo>
                                    <a:lnTo>
                                      <a:pt x="6401" y="6160"/>
                                    </a:lnTo>
                                    <a:lnTo>
                                      <a:pt x="6484" y="6144"/>
                                    </a:lnTo>
                                    <a:lnTo>
                                      <a:pt x="6558" y="6130"/>
                                    </a:lnTo>
                                    <a:lnTo>
                                      <a:pt x="6616" y="6118"/>
                                    </a:lnTo>
                                    <a:lnTo>
                                      <a:pt x="6640" y="6114"/>
                                    </a:lnTo>
                                    <a:lnTo>
                                      <a:pt x="6668" y="6109"/>
                                    </a:lnTo>
                                    <a:lnTo>
                                      <a:pt x="6701" y="6104"/>
                                    </a:lnTo>
                                    <a:lnTo>
                                      <a:pt x="6736" y="6100"/>
                                    </a:lnTo>
                                    <a:lnTo>
                                      <a:pt x="6815" y="6092"/>
                                    </a:lnTo>
                                    <a:lnTo>
                                      <a:pt x="6902" y="6083"/>
                                    </a:lnTo>
                                    <a:lnTo>
                                      <a:pt x="6991" y="6075"/>
                                    </a:lnTo>
                                    <a:lnTo>
                                      <a:pt x="7080" y="6067"/>
                                    </a:lnTo>
                                    <a:lnTo>
                                      <a:pt x="7164" y="6059"/>
                                    </a:lnTo>
                                    <a:lnTo>
                                      <a:pt x="7239" y="6052"/>
                                    </a:lnTo>
                                    <a:lnTo>
                                      <a:pt x="7335" y="6041"/>
                                    </a:lnTo>
                                    <a:lnTo>
                                      <a:pt x="7425" y="6032"/>
                                    </a:lnTo>
                                    <a:lnTo>
                                      <a:pt x="7510" y="6023"/>
                                    </a:lnTo>
                                    <a:lnTo>
                                      <a:pt x="7590" y="6016"/>
                                    </a:lnTo>
                                    <a:lnTo>
                                      <a:pt x="7666" y="6009"/>
                                    </a:lnTo>
                                    <a:lnTo>
                                      <a:pt x="7740" y="6003"/>
                                    </a:lnTo>
                                    <a:lnTo>
                                      <a:pt x="7812" y="5997"/>
                                    </a:lnTo>
                                    <a:lnTo>
                                      <a:pt x="7882" y="5993"/>
                                    </a:lnTo>
                                    <a:lnTo>
                                      <a:pt x="7954" y="5990"/>
                                    </a:lnTo>
                                    <a:lnTo>
                                      <a:pt x="8026" y="5986"/>
                                    </a:lnTo>
                                    <a:lnTo>
                                      <a:pt x="8100" y="5984"/>
                                    </a:lnTo>
                                    <a:lnTo>
                                      <a:pt x="8176" y="5983"/>
                                    </a:lnTo>
                                    <a:lnTo>
                                      <a:pt x="8257" y="5982"/>
                                    </a:lnTo>
                                    <a:lnTo>
                                      <a:pt x="8341" y="5981"/>
                                    </a:lnTo>
                                    <a:lnTo>
                                      <a:pt x="8431" y="5981"/>
                                    </a:lnTo>
                                    <a:lnTo>
                                      <a:pt x="8528" y="5981"/>
                                    </a:lnTo>
                                    <a:lnTo>
                                      <a:pt x="8615" y="5981"/>
                                    </a:lnTo>
                                    <a:lnTo>
                                      <a:pt x="8699" y="5981"/>
                                    </a:lnTo>
                                    <a:lnTo>
                                      <a:pt x="8782" y="5979"/>
                                    </a:lnTo>
                                    <a:lnTo>
                                      <a:pt x="8864" y="5979"/>
                                    </a:lnTo>
                                    <a:lnTo>
                                      <a:pt x="8945" y="5978"/>
                                    </a:lnTo>
                                    <a:lnTo>
                                      <a:pt x="9025" y="5977"/>
                                    </a:lnTo>
                                    <a:lnTo>
                                      <a:pt x="9104" y="5976"/>
                                    </a:lnTo>
                                    <a:lnTo>
                                      <a:pt x="9183" y="5975"/>
                                    </a:lnTo>
                                    <a:lnTo>
                                      <a:pt x="9262" y="5975"/>
                                    </a:lnTo>
                                    <a:lnTo>
                                      <a:pt x="9340" y="5976"/>
                                    </a:lnTo>
                                    <a:lnTo>
                                      <a:pt x="9420" y="5977"/>
                                    </a:lnTo>
                                    <a:lnTo>
                                      <a:pt x="9499" y="5978"/>
                                    </a:lnTo>
                                    <a:lnTo>
                                      <a:pt x="9580" y="5982"/>
                                    </a:lnTo>
                                    <a:lnTo>
                                      <a:pt x="9661" y="5985"/>
                                    </a:lnTo>
                                    <a:lnTo>
                                      <a:pt x="9744" y="5991"/>
                                    </a:lnTo>
                                    <a:lnTo>
                                      <a:pt x="9828" y="5997"/>
                                    </a:lnTo>
                                    <a:lnTo>
                                      <a:pt x="9917" y="6005"/>
                                    </a:lnTo>
                                    <a:lnTo>
                                      <a:pt x="10004" y="6013"/>
                                    </a:lnTo>
                                    <a:lnTo>
                                      <a:pt x="10088" y="6021"/>
                                    </a:lnTo>
                                    <a:lnTo>
                                      <a:pt x="10172" y="6030"/>
                                    </a:lnTo>
                                    <a:lnTo>
                                      <a:pt x="10255" y="6037"/>
                                    </a:lnTo>
                                    <a:lnTo>
                                      <a:pt x="10338" y="6042"/>
                                    </a:lnTo>
                                    <a:lnTo>
                                      <a:pt x="10424" y="6047"/>
                                    </a:lnTo>
                                    <a:lnTo>
                                      <a:pt x="10511" y="6048"/>
                                    </a:lnTo>
                                    <a:lnTo>
                                      <a:pt x="10551" y="6049"/>
                                    </a:lnTo>
                                    <a:lnTo>
                                      <a:pt x="10593" y="6053"/>
                                    </a:lnTo>
                                    <a:lnTo>
                                      <a:pt x="10635" y="6057"/>
                                    </a:lnTo>
                                    <a:lnTo>
                                      <a:pt x="10679" y="6061"/>
                                    </a:lnTo>
                                    <a:lnTo>
                                      <a:pt x="10768" y="6072"/>
                                    </a:lnTo>
                                    <a:lnTo>
                                      <a:pt x="10856" y="6085"/>
                                    </a:lnTo>
                                    <a:lnTo>
                                      <a:pt x="10944" y="6097"/>
                                    </a:lnTo>
                                    <a:lnTo>
                                      <a:pt x="11027" y="6108"/>
                                    </a:lnTo>
                                    <a:lnTo>
                                      <a:pt x="11068" y="6113"/>
                                    </a:lnTo>
                                    <a:lnTo>
                                      <a:pt x="11107" y="6116"/>
                                    </a:lnTo>
                                    <a:lnTo>
                                      <a:pt x="11143" y="6118"/>
                                    </a:lnTo>
                                    <a:lnTo>
                                      <a:pt x="11178" y="6118"/>
                                    </a:lnTo>
                                    <a:lnTo>
                                      <a:pt x="11570" y="6183"/>
                                    </a:lnTo>
                                    <a:lnTo>
                                      <a:pt x="11623" y="6370"/>
                                    </a:lnTo>
                                    <a:lnTo>
                                      <a:pt x="11551" y="6367"/>
                                    </a:lnTo>
                                    <a:lnTo>
                                      <a:pt x="11478" y="6364"/>
                                    </a:lnTo>
                                    <a:lnTo>
                                      <a:pt x="11404" y="6357"/>
                                    </a:lnTo>
                                    <a:lnTo>
                                      <a:pt x="11328" y="6350"/>
                                    </a:lnTo>
                                    <a:lnTo>
                                      <a:pt x="11252" y="6340"/>
                                    </a:lnTo>
                                    <a:lnTo>
                                      <a:pt x="11176" y="6331"/>
                                    </a:lnTo>
                                    <a:lnTo>
                                      <a:pt x="11100" y="6321"/>
                                    </a:lnTo>
                                    <a:lnTo>
                                      <a:pt x="11024" y="6310"/>
                                    </a:lnTo>
                                    <a:lnTo>
                                      <a:pt x="10949" y="6298"/>
                                    </a:lnTo>
                                    <a:lnTo>
                                      <a:pt x="10876" y="6288"/>
                                    </a:lnTo>
                                    <a:lnTo>
                                      <a:pt x="10805" y="6276"/>
                                    </a:lnTo>
                                    <a:lnTo>
                                      <a:pt x="10735" y="6266"/>
                                    </a:lnTo>
                                    <a:lnTo>
                                      <a:pt x="10668" y="6256"/>
                                    </a:lnTo>
                                    <a:lnTo>
                                      <a:pt x="10604" y="6248"/>
                                    </a:lnTo>
                                    <a:lnTo>
                                      <a:pt x="10543" y="6241"/>
                                    </a:lnTo>
                                    <a:lnTo>
                                      <a:pt x="10486" y="6236"/>
                                    </a:lnTo>
                                    <a:lnTo>
                                      <a:pt x="10398" y="6229"/>
                                    </a:lnTo>
                                    <a:lnTo>
                                      <a:pt x="10311" y="6224"/>
                                    </a:lnTo>
                                    <a:lnTo>
                                      <a:pt x="10228" y="6218"/>
                                    </a:lnTo>
                                    <a:lnTo>
                                      <a:pt x="10146" y="6213"/>
                                    </a:lnTo>
                                    <a:lnTo>
                                      <a:pt x="10066" y="6208"/>
                                    </a:lnTo>
                                    <a:lnTo>
                                      <a:pt x="9986" y="6204"/>
                                    </a:lnTo>
                                    <a:lnTo>
                                      <a:pt x="9908" y="6200"/>
                                    </a:lnTo>
                                    <a:lnTo>
                                      <a:pt x="9829" y="6198"/>
                                    </a:lnTo>
                                    <a:lnTo>
                                      <a:pt x="9751" y="6196"/>
                                    </a:lnTo>
                                    <a:lnTo>
                                      <a:pt x="9672" y="6193"/>
                                    </a:lnTo>
                                    <a:lnTo>
                                      <a:pt x="9594" y="6191"/>
                                    </a:lnTo>
                                    <a:lnTo>
                                      <a:pt x="9513" y="6190"/>
                                    </a:lnTo>
                                    <a:lnTo>
                                      <a:pt x="9431" y="6189"/>
                                    </a:lnTo>
                                    <a:lnTo>
                                      <a:pt x="9347" y="6189"/>
                                    </a:lnTo>
                                    <a:lnTo>
                                      <a:pt x="9262" y="6187"/>
                                    </a:lnTo>
                                    <a:lnTo>
                                      <a:pt x="9173" y="6187"/>
                                    </a:lnTo>
                                    <a:lnTo>
                                      <a:pt x="9084" y="6189"/>
                                    </a:lnTo>
                                    <a:lnTo>
                                      <a:pt x="8959" y="6189"/>
                                    </a:lnTo>
                                    <a:lnTo>
                                      <a:pt x="8804" y="6190"/>
                                    </a:lnTo>
                                    <a:lnTo>
                                      <a:pt x="8625" y="6192"/>
                                    </a:lnTo>
                                    <a:lnTo>
                                      <a:pt x="8428" y="6196"/>
                                    </a:lnTo>
                                    <a:lnTo>
                                      <a:pt x="8216" y="6200"/>
                                    </a:lnTo>
                                    <a:lnTo>
                                      <a:pt x="7997" y="6206"/>
                                    </a:lnTo>
                                    <a:lnTo>
                                      <a:pt x="7776" y="6212"/>
                                    </a:lnTo>
                                    <a:lnTo>
                                      <a:pt x="7558" y="6220"/>
                                    </a:lnTo>
                                    <a:lnTo>
                                      <a:pt x="7349" y="6231"/>
                                    </a:lnTo>
                                    <a:lnTo>
                                      <a:pt x="7249" y="6235"/>
                                    </a:lnTo>
                                    <a:lnTo>
                                      <a:pt x="7155" y="6241"/>
                                    </a:lnTo>
                                    <a:lnTo>
                                      <a:pt x="7064" y="6248"/>
                                    </a:lnTo>
                                    <a:lnTo>
                                      <a:pt x="6979" y="6254"/>
                                    </a:lnTo>
                                    <a:lnTo>
                                      <a:pt x="6902" y="6261"/>
                                    </a:lnTo>
                                    <a:lnTo>
                                      <a:pt x="6830" y="6269"/>
                                    </a:lnTo>
                                    <a:lnTo>
                                      <a:pt x="6767" y="6277"/>
                                    </a:lnTo>
                                    <a:lnTo>
                                      <a:pt x="6712" y="6285"/>
                                    </a:lnTo>
                                    <a:lnTo>
                                      <a:pt x="6667" y="6295"/>
                                    </a:lnTo>
                                    <a:lnTo>
                                      <a:pt x="6630" y="6304"/>
                                    </a:lnTo>
                                    <a:lnTo>
                                      <a:pt x="6606" y="6315"/>
                                    </a:lnTo>
                                    <a:lnTo>
                                      <a:pt x="6592" y="6325"/>
                                    </a:lnTo>
                                    <a:lnTo>
                                      <a:pt x="8712" y="6243"/>
                                    </a:lnTo>
                                    <a:lnTo>
                                      <a:pt x="8942" y="6250"/>
                                    </a:lnTo>
                                    <a:lnTo>
                                      <a:pt x="8989" y="6256"/>
                                    </a:lnTo>
                                    <a:lnTo>
                                      <a:pt x="9104" y="6250"/>
                                    </a:lnTo>
                                    <a:lnTo>
                                      <a:pt x="9265" y="6256"/>
                                    </a:lnTo>
                                    <a:lnTo>
                                      <a:pt x="9353" y="6256"/>
                                    </a:lnTo>
                                    <a:lnTo>
                                      <a:pt x="9445" y="6256"/>
                                    </a:lnTo>
                                    <a:lnTo>
                                      <a:pt x="9540" y="6256"/>
                                    </a:lnTo>
                                    <a:lnTo>
                                      <a:pt x="9637" y="6256"/>
                                    </a:lnTo>
                                    <a:lnTo>
                                      <a:pt x="9736" y="6257"/>
                                    </a:lnTo>
                                    <a:lnTo>
                                      <a:pt x="9835" y="6259"/>
                                    </a:lnTo>
                                    <a:lnTo>
                                      <a:pt x="9934" y="6261"/>
                                    </a:lnTo>
                                    <a:lnTo>
                                      <a:pt x="10034" y="6263"/>
                                    </a:lnTo>
                                    <a:lnTo>
                                      <a:pt x="10132" y="6268"/>
                                    </a:lnTo>
                                    <a:lnTo>
                                      <a:pt x="10229" y="6273"/>
                                    </a:lnTo>
                                    <a:lnTo>
                                      <a:pt x="10325" y="6280"/>
                                    </a:lnTo>
                                    <a:lnTo>
                                      <a:pt x="10417" y="6289"/>
                                    </a:lnTo>
                                    <a:lnTo>
                                      <a:pt x="10462" y="6294"/>
                                    </a:lnTo>
                                    <a:lnTo>
                                      <a:pt x="10505" y="6300"/>
                                    </a:lnTo>
                                    <a:lnTo>
                                      <a:pt x="10549" y="6305"/>
                                    </a:lnTo>
                                    <a:lnTo>
                                      <a:pt x="10591" y="6312"/>
                                    </a:lnTo>
                                    <a:lnTo>
                                      <a:pt x="10631" y="6319"/>
                                    </a:lnTo>
                                    <a:lnTo>
                                      <a:pt x="10670" y="6326"/>
                                    </a:lnTo>
                                    <a:lnTo>
                                      <a:pt x="10709" y="6335"/>
                                    </a:lnTo>
                                    <a:lnTo>
                                      <a:pt x="10745" y="6344"/>
                                    </a:lnTo>
                                    <a:lnTo>
                                      <a:pt x="10783" y="6352"/>
                                    </a:lnTo>
                                    <a:lnTo>
                                      <a:pt x="10827" y="6360"/>
                                    </a:lnTo>
                                    <a:lnTo>
                                      <a:pt x="10877" y="6367"/>
                                    </a:lnTo>
                                    <a:lnTo>
                                      <a:pt x="10929" y="6374"/>
                                    </a:lnTo>
                                    <a:lnTo>
                                      <a:pt x="10980" y="6380"/>
                                    </a:lnTo>
                                    <a:lnTo>
                                      <a:pt x="11030" y="6386"/>
                                    </a:lnTo>
                                    <a:lnTo>
                                      <a:pt x="11074" y="6391"/>
                                    </a:lnTo>
                                    <a:lnTo>
                                      <a:pt x="11113" y="6393"/>
                                    </a:lnTo>
                                    <a:lnTo>
                                      <a:pt x="11164" y="6398"/>
                                    </a:lnTo>
                                    <a:lnTo>
                                      <a:pt x="11206" y="6401"/>
                                    </a:lnTo>
                                    <a:lnTo>
                                      <a:pt x="11241" y="6403"/>
                                    </a:lnTo>
                                    <a:lnTo>
                                      <a:pt x="11272" y="6407"/>
                                    </a:lnTo>
                                    <a:lnTo>
                                      <a:pt x="11303" y="6412"/>
                                    </a:lnTo>
                                    <a:lnTo>
                                      <a:pt x="11340" y="6418"/>
                                    </a:lnTo>
                                    <a:lnTo>
                                      <a:pt x="11383" y="6426"/>
                                    </a:lnTo>
                                    <a:lnTo>
                                      <a:pt x="11438" y="6436"/>
                                    </a:lnTo>
                                    <a:lnTo>
                                      <a:pt x="11473" y="6443"/>
                                    </a:lnTo>
                                    <a:lnTo>
                                      <a:pt x="11506" y="6450"/>
                                    </a:lnTo>
                                    <a:lnTo>
                                      <a:pt x="11534" y="6457"/>
                                    </a:lnTo>
                                    <a:lnTo>
                                      <a:pt x="11560" y="6464"/>
                                    </a:lnTo>
                                    <a:lnTo>
                                      <a:pt x="11583" y="6472"/>
                                    </a:lnTo>
                                    <a:lnTo>
                                      <a:pt x="11603" y="6479"/>
                                    </a:lnTo>
                                    <a:lnTo>
                                      <a:pt x="11620" y="6488"/>
                                    </a:lnTo>
                                    <a:lnTo>
                                      <a:pt x="11634" y="6495"/>
                                    </a:lnTo>
                                    <a:lnTo>
                                      <a:pt x="11647" y="6503"/>
                                    </a:lnTo>
                                    <a:lnTo>
                                      <a:pt x="11659" y="6512"/>
                                    </a:lnTo>
                                    <a:lnTo>
                                      <a:pt x="11667" y="6520"/>
                                    </a:lnTo>
                                    <a:lnTo>
                                      <a:pt x="11674" y="6530"/>
                                    </a:lnTo>
                                    <a:lnTo>
                                      <a:pt x="11680" y="6540"/>
                                    </a:lnTo>
                                    <a:lnTo>
                                      <a:pt x="11685" y="6550"/>
                                    </a:lnTo>
                                    <a:lnTo>
                                      <a:pt x="11688" y="6561"/>
                                    </a:lnTo>
                                    <a:lnTo>
                                      <a:pt x="11691" y="6573"/>
                                    </a:lnTo>
                                    <a:lnTo>
                                      <a:pt x="11695" y="6625"/>
                                    </a:lnTo>
                                    <a:lnTo>
                                      <a:pt x="11700" y="6692"/>
                                    </a:lnTo>
                                    <a:lnTo>
                                      <a:pt x="11702" y="6711"/>
                                    </a:lnTo>
                                    <a:lnTo>
                                      <a:pt x="11706" y="6732"/>
                                    </a:lnTo>
                                    <a:lnTo>
                                      <a:pt x="11709" y="6753"/>
                                    </a:lnTo>
                                    <a:lnTo>
                                      <a:pt x="11715" y="6775"/>
                                    </a:lnTo>
                                    <a:lnTo>
                                      <a:pt x="11722" y="6798"/>
                                    </a:lnTo>
                                    <a:lnTo>
                                      <a:pt x="11732" y="6824"/>
                                    </a:lnTo>
                                    <a:lnTo>
                                      <a:pt x="11742" y="6850"/>
                                    </a:lnTo>
                                    <a:lnTo>
                                      <a:pt x="11755" y="6878"/>
                                    </a:lnTo>
                                    <a:lnTo>
                                      <a:pt x="11740" y="6899"/>
                                    </a:lnTo>
                                    <a:lnTo>
                                      <a:pt x="11722" y="6920"/>
                                    </a:lnTo>
                                    <a:lnTo>
                                      <a:pt x="11704" y="6941"/>
                                    </a:lnTo>
                                    <a:lnTo>
                                      <a:pt x="11684" y="6964"/>
                                    </a:lnTo>
                                    <a:lnTo>
                                      <a:pt x="11664" y="6986"/>
                                    </a:lnTo>
                                    <a:lnTo>
                                      <a:pt x="11642" y="7011"/>
                                    </a:lnTo>
                                    <a:lnTo>
                                      <a:pt x="11620" y="7036"/>
                                    </a:lnTo>
                                    <a:lnTo>
                                      <a:pt x="11601" y="7061"/>
                                    </a:lnTo>
                                    <a:lnTo>
                                      <a:pt x="11581" y="7088"/>
                                    </a:lnTo>
                                    <a:lnTo>
                                      <a:pt x="11562" y="7116"/>
                                    </a:lnTo>
                                    <a:lnTo>
                                      <a:pt x="11553" y="7131"/>
                                    </a:lnTo>
                                    <a:lnTo>
                                      <a:pt x="11544" y="7147"/>
                                    </a:lnTo>
                                    <a:lnTo>
                                      <a:pt x="11537" y="7162"/>
                                    </a:lnTo>
                                    <a:lnTo>
                                      <a:pt x="11530" y="7177"/>
                                    </a:lnTo>
                                    <a:lnTo>
                                      <a:pt x="11523" y="7193"/>
                                    </a:lnTo>
                                    <a:lnTo>
                                      <a:pt x="11517" y="7208"/>
                                    </a:lnTo>
                                    <a:lnTo>
                                      <a:pt x="11513" y="7226"/>
                                    </a:lnTo>
                                    <a:lnTo>
                                      <a:pt x="11509" y="7242"/>
                                    </a:lnTo>
                                    <a:lnTo>
                                      <a:pt x="11506" y="7260"/>
                                    </a:lnTo>
                                    <a:lnTo>
                                      <a:pt x="11503" y="7277"/>
                                    </a:lnTo>
                                    <a:lnTo>
                                      <a:pt x="11501" y="7296"/>
                                    </a:lnTo>
                                    <a:lnTo>
                                      <a:pt x="11501" y="7315"/>
                                    </a:lnTo>
                                    <a:lnTo>
                                      <a:pt x="11501" y="7326"/>
                                    </a:lnTo>
                                    <a:lnTo>
                                      <a:pt x="11502" y="7338"/>
                                    </a:lnTo>
                                    <a:lnTo>
                                      <a:pt x="11503" y="7349"/>
                                    </a:lnTo>
                                    <a:lnTo>
                                      <a:pt x="11506" y="7359"/>
                                    </a:lnTo>
                                    <a:lnTo>
                                      <a:pt x="11512" y="7379"/>
                                    </a:lnTo>
                                    <a:lnTo>
                                      <a:pt x="11519" y="7398"/>
                                    </a:lnTo>
                                    <a:lnTo>
                                      <a:pt x="11527" y="7415"/>
                                    </a:lnTo>
                                    <a:lnTo>
                                      <a:pt x="11537" y="7432"/>
                                    </a:lnTo>
                                    <a:lnTo>
                                      <a:pt x="11549" y="7447"/>
                                    </a:lnTo>
                                    <a:lnTo>
                                      <a:pt x="11561" y="7462"/>
                                    </a:lnTo>
                                    <a:lnTo>
                                      <a:pt x="11588" y="7489"/>
                                    </a:lnTo>
                                    <a:lnTo>
                                      <a:pt x="11615" y="7515"/>
                                    </a:lnTo>
                                    <a:lnTo>
                                      <a:pt x="11627" y="7527"/>
                                    </a:lnTo>
                                    <a:lnTo>
                                      <a:pt x="11639" y="7541"/>
                                    </a:lnTo>
                                    <a:lnTo>
                                      <a:pt x="11651" y="7554"/>
                                    </a:lnTo>
                                    <a:lnTo>
                                      <a:pt x="11663" y="7568"/>
                                    </a:lnTo>
                                    <a:lnTo>
                                      <a:pt x="11478" y="7550"/>
                                    </a:lnTo>
                                    <a:lnTo>
                                      <a:pt x="11468" y="7573"/>
                                    </a:lnTo>
                                    <a:lnTo>
                                      <a:pt x="11936" y="7735"/>
                                    </a:lnTo>
                                    <a:lnTo>
                                      <a:pt x="11963" y="7844"/>
                                    </a:lnTo>
                                    <a:lnTo>
                                      <a:pt x="11780" y="7791"/>
                                    </a:lnTo>
                                    <a:lnTo>
                                      <a:pt x="11790" y="7807"/>
                                    </a:lnTo>
                                    <a:lnTo>
                                      <a:pt x="11801" y="7819"/>
                                    </a:lnTo>
                                    <a:lnTo>
                                      <a:pt x="11811" y="7830"/>
                                    </a:lnTo>
                                    <a:lnTo>
                                      <a:pt x="11821" y="7839"/>
                                    </a:lnTo>
                                    <a:lnTo>
                                      <a:pt x="11830" y="7848"/>
                                    </a:lnTo>
                                    <a:lnTo>
                                      <a:pt x="11839" y="7853"/>
                                    </a:lnTo>
                                    <a:lnTo>
                                      <a:pt x="11849" y="7858"/>
                                    </a:lnTo>
                                    <a:lnTo>
                                      <a:pt x="11857" y="7862"/>
                                    </a:lnTo>
                                    <a:lnTo>
                                      <a:pt x="11887" y="7871"/>
                                    </a:lnTo>
                                    <a:lnTo>
                                      <a:pt x="11915" y="7877"/>
                                    </a:lnTo>
                                    <a:lnTo>
                                      <a:pt x="11922" y="7879"/>
                                    </a:lnTo>
                                    <a:lnTo>
                                      <a:pt x="11929" y="7883"/>
                                    </a:lnTo>
                                    <a:lnTo>
                                      <a:pt x="11935" y="7886"/>
                                    </a:lnTo>
                                    <a:lnTo>
                                      <a:pt x="11942" y="7892"/>
                                    </a:lnTo>
                                    <a:lnTo>
                                      <a:pt x="11948" y="7898"/>
                                    </a:lnTo>
                                    <a:lnTo>
                                      <a:pt x="11955" y="7906"/>
                                    </a:lnTo>
                                    <a:lnTo>
                                      <a:pt x="11962" y="7915"/>
                                    </a:lnTo>
                                    <a:lnTo>
                                      <a:pt x="11968" y="7926"/>
                                    </a:lnTo>
                                    <a:lnTo>
                                      <a:pt x="11975" y="7940"/>
                                    </a:lnTo>
                                    <a:lnTo>
                                      <a:pt x="11982" y="7955"/>
                                    </a:lnTo>
                                    <a:lnTo>
                                      <a:pt x="11989" y="7973"/>
                                    </a:lnTo>
                                    <a:lnTo>
                                      <a:pt x="11996" y="7992"/>
                                    </a:lnTo>
                                    <a:lnTo>
                                      <a:pt x="12003" y="8016"/>
                                    </a:lnTo>
                                    <a:lnTo>
                                      <a:pt x="12010" y="8041"/>
                                    </a:lnTo>
                                    <a:lnTo>
                                      <a:pt x="12018" y="8069"/>
                                    </a:lnTo>
                                    <a:lnTo>
                                      <a:pt x="12026" y="8102"/>
                                    </a:lnTo>
                                    <a:lnTo>
                                      <a:pt x="12038" y="8149"/>
                                    </a:lnTo>
                                    <a:lnTo>
                                      <a:pt x="12052" y="8203"/>
                                    </a:lnTo>
                                    <a:lnTo>
                                      <a:pt x="12067" y="8261"/>
                                    </a:lnTo>
                                    <a:lnTo>
                                      <a:pt x="12083" y="8321"/>
                                    </a:lnTo>
                                    <a:lnTo>
                                      <a:pt x="12097" y="8380"/>
                                    </a:lnTo>
                                    <a:lnTo>
                                      <a:pt x="12110" y="8438"/>
                                    </a:lnTo>
                                    <a:lnTo>
                                      <a:pt x="12114" y="8464"/>
                                    </a:lnTo>
                                    <a:lnTo>
                                      <a:pt x="12118" y="8489"/>
                                    </a:lnTo>
                                    <a:lnTo>
                                      <a:pt x="12121" y="8512"/>
                                    </a:lnTo>
                                    <a:lnTo>
                                      <a:pt x="12124" y="8534"/>
                                    </a:lnTo>
                                    <a:lnTo>
                                      <a:pt x="12128" y="8599"/>
                                    </a:lnTo>
                                    <a:lnTo>
                                      <a:pt x="12135" y="8662"/>
                                    </a:lnTo>
                                    <a:lnTo>
                                      <a:pt x="12142" y="8723"/>
                                    </a:lnTo>
                                    <a:lnTo>
                                      <a:pt x="12150" y="8782"/>
                                    </a:lnTo>
                                    <a:lnTo>
                                      <a:pt x="12160" y="8839"/>
                                    </a:lnTo>
                                    <a:lnTo>
                                      <a:pt x="12169" y="8895"/>
                                    </a:lnTo>
                                    <a:lnTo>
                                      <a:pt x="12180" y="8952"/>
                                    </a:lnTo>
                                    <a:lnTo>
                                      <a:pt x="12189" y="9006"/>
                                    </a:lnTo>
                                    <a:lnTo>
                                      <a:pt x="12198" y="9063"/>
                                    </a:lnTo>
                                    <a:lnTo>
                                      <a:pt x="12208" y="9117"/>
                                    </a:lnTo>
                                    <a:lnTo>
                                      <a:pt x="12216" y="9174"/>
                                    </a:lnTo>
                                    <a:lnTo>
                                      <a:pt x="12224" y="9231"/>
                                    </a:lnTo>
                                    <a:lnTo>
                                      <a:pt x="12230" y="9289"/>
                                    </a:lnTo>
                                    <a:lnTo>
                                      <a:pt x="12235" y="9350"/>
                                    </a:lnTo>
                                    <a:lnTo>
                                      <a:pt x="12237" y="9412"/>
                                    </a:lnTo>
                                    <a:lnTo>
                                      <a:pt x="12238" y="9477"/>
                                    </a:lnTo>
                                    <a:lnTo>
                                      <a:pt x="10651" y="9188"/>
                                    </a:lnTo>
                                    <a:lnTo>
                                      <a:pt x="10681" y="9138"/>
                                    </a:lnTo>
                                    <a:lnTo>
                                      <a:pt x="10709" y="9089"/>
                                    </a:lnTo>
                                    <a:lnTo>
                                      <a:pt x="10736" y="9039"/>
                                    </a:lnTo>
                                    <a:lnTo>
                                      <a:pt x="10759" y="8988"/>
                                    </a:lnTo>
                                    <a:lnTo>
                                      <a:pt x="10780" y="8936"/>
                                    </a:lnTo>
                                    <a:lnTo>
                                      <a:pt x="10799" y="8884"/>
                                    </a:lnTo>
                                    <a:lnTo>
                                      <a:pt x="10815" y="8831"/>
                                    </a:lnTo>
                                    <a:lnTo>
                                      <a:pt x="10831" y="8779"/>
                                    </a:lnTo>
                                    <a:lnTo>
                                      <a:pt x="10842" y="8726"/>
                                    </a:lnTo>
                                    <a:lnTo>
                                      <a:pt x="10853" y="8672"/>
                                    </a:lnTo>
                                    <a:lnTo>
                                      <a:pt x="10861" y="8619"/>
                                    </a:lnTo>
                                    <a:lnTo>
                                      <a:pt x="10867" y="8565"/>
                                    </a:lnTo>
                                    <a:lnTo>
                                      <a:pt x="10872" y="8511"/>
                                    </a:lnTo>
                                    <a:lnTo>
                                      <a:pt x="10873" y="8459"/>
                                    </a:lnTo>
                                    <a:lnTo>
                                      <a:pt x="10873" y="8405"/>
                                    </a:lnTo>
                                    <a:lnTo>
                                      <a:pt x="10872" y="8352"/>
                                    </a:lnTo>
                                    <a:lnTo>
                                      <a:pt x="10867" y="8300"/>
                                    </a:lnTo>
                                    <a:lnTo>
                                      <a:pt x="10861" y="8248"/>
                                    </a:lnTo>
                                    <a:lnTo>
                                      <a:pt x="10854" y="8197"/>
                                    </a:lnTo>
                                    <a:lnTo>
                                      <a:pt x="10845" y="8145"/>
                                    </a:lnTo>
                                    <a:lnTo>
                                      <a:pt x="10833" y="8095"/>
                                    </a:lnTo>
                                    <a:lnTo>
                                      <a:pt x="10820" y="8046"/>
                                    </a:lnTo>
                                    <a:lnTo>
                                      <a:pt x="10805" y="7998"/>
                                    </a:lnTo>
                                    <a:lnTo>
                                      <a:pt x="10789" y="7950"/>
                                    </a:lnTo>
                                    <a:lnTo>
                                      <a:pt x="10771" y="7905"/>
                                    </a:lnTo>
                                    <a:lnTo>
                                      <a:pt x="10751" y="7859"/>
                                    </a:lnTo>
                                    <a:lnTo>
                                      <a:pt x="10730" y="7816"/>
                                    </a:lnTo>
                                    <a:lnTo>
                                      <a:pt x="10707" y="7773"/>
                                    </a:lnTo>
                                    <a:lnTo>
                                      <a:pt x="10683" y="7732"/>
                                    </a:lnTo>
                                    <a:lnTo>
                                      <a:pt x="10658" y="7692"/>
                                    </a:lnTo>
                                    <a:lnTo>
                                      <a:pt x="10629" y="7655"/>
                                    </a:lnTo>
                                    <a:lnTo>
                                      <a:pt x="10601" y="7619"/>
                                    </a:lnTo>
                                    <a:lnTo>
                                      <a:pt x="11777" y="7798"/>
                                    </a:lnTo>
                                    <a:lnTo>
                                      <a:pt x="11784" y="7770"/>
                                    </a:lnTo>
                                    <a:lnTo>
                                      <a:pt x="10860" y="7527"/>
                                    </a:lnTo>
                                    <a:lnTo>
                                      <a:pt x="10842" y="7594"/>
                                    </a:lnTo>
                                    <a:lnTo>
                                      <a:pt x="10811" y="7522"/>
                                    </a:lnTo>
                                    <a:lnTo>
                                      <a:pt x="10626" y="7508"/>
                                    </a:lnTo>
                                    <a:lnTo>
                                      <a:pt x="10577" y="7484"/>
                                    </a:lnTo>
                                    <a:lnTo>
                                      <a:pt x="10517" y="7461"/>
                                    </a:lnTo>
                                    <a:lnTo>
                                      <a:pt x="10448" y="7440"/>
                                    </a:lnTo>
                                    <a:lnTo>
                                      <a:pt x="10371" y="7419"/>
                                    </a:lnTo>
                                    <a:lnTo>
                                      <a:pt x="10285" y="7400"/>
                                    </a:lnTo>
                                    <a:lnTo>
                                      <a:pt x="10192" y="7381"/>
                                    </a:lnTo>
                                    <a:lnTo>
                                      <a:pt x="10091" y="7364"/>
                                    </a:lnTo>
                                    <a:lnTo>
                                      <a:pt x="9985" y="7347"/>
                                    </a:lnTo>
                                    <a:lnTo>
                                      <a:pt x="9872" y="7332"/>
                                    </a:lnTo>
                                    <a:lnTo>
                                      <a:pt x="9755" y="7318"/>
                                    </a:lnTo>
                                    <a:lnTo>
                                      <a:pt x="9635" y="7305"/>
                                    </a:lnTo>
                                    <a:lnTo>
                                      <a:pt x="9510" y="7293"/>
                                    </a:lnTo>
                                    <a:lnTo>
                                      <a:pt x="9382" y="7282"/>
                                    </a:lnTo>
                                    <a:lnTo>
                                      <a:pt x="9252" y="7272"/>
                                    </a:lnTo>
                                    <a:lnTo>
                                      <a:pt x="9120" y="7262"/>
                                    </a:lnTo>
                                    <a:lnTo>
                                      <a:pt x="8987" y="7254"/>
                                    </a:lnTo>
                                    <a:lnTo>
                                      <a:pt x="8855" y="7247"/>
                                    </a:lnTo>
                                    <a:lnTo>
                                      <a:pt x="8721" y="7241"/>
                                    </a:lnTo>
                                    <a:lnTo>
                                      <a:pt x="8589" y="7236"/>
                                    </a:lnTo>
                                    <a:lnTo>
                                      <a:pt x="8458" y="7232"/>
                                    </a:lnTo>
                                    <a:lnTo>
                                      <a:pt x="8329" y="7228"/>
                                    </a:lnTo>
                                    <a:lnTo>
                                      <a:pt x="8204" y="7226"/>
                                    </a:lnTo>
                                    <a:lnTo>
                                      <a:pt x="8082" y="7225"/>
                                    </a:lnTo>
                                    <a:lnTo>
                                      <a:pt x="7964" y="7225"/>
                                    </a:lnTo>
                                    <a:lnTo>
                                      <a:pt x="7851" y="7226"/>
                                    </a:lnTo>
                                    <a:lnTo>
                                      <a:pt x="7743" y="7227"/>
                                    </a:lnTo>
                                    <a:lnTo>
                                      <a:pt x="7641" y="7229"/>
                                    </a:lnTo>
                                    <a:lnTo>
                                      <a:pt x="7547" y="7233"/>
                                    </a:lnTo>
                                    <a:lnTo>
                                      <a:pt x="7459" y="7238"/>
                                    </a:lnTo>
                                    <a:lnTo>
                                      <a:pt x="7379" y="7244"/>
                                    </a:lnTo>
                                    <a:lnTo>
                                      <a:pt x="7308" y="7249"/>
                                    </a:lnTo>
                                    <a:lnTo>
                                      <a:pt x="7246" y="7258"/>
                                    </a:lnTo>
                                    <a:lnTo>
                                      <a:pt x="5766" y="7378"/>
                                    </a:lnTo>
                                    <a:lnTo>
                                      <a:pt x="6247" y="7154"/>
                                    </a:lnTo>
                                    <a:lnTo>
                                      <a:pt x="6268" y="7144"/>
                                    </a:lnTo>
                                    <a:lnTo>
                                      <a:pt x="6296" y="7135"/>
                                    </a:lnTo>
                                    <a:lnTo>
                                      <a:pt x="6331" y="7127"/>
                                    </a:lnTo>
                                    <a:lnTo>
                                      <a:pt x="6372" y="7118"/>
                                    </a:lnTo>
                                    <a:lnTo>
                                      <a:pt x="6419" y="7111"/>
                                    </a:lnTo>
                                    <a:lnTo>
                                      <a:pt x="6470" y="7106"/>
                                    </a:lnTo>
                                    <a:lnTo>
                                      <a:pt x="6526" y="7101"/>
                                    </a:lnTo>
                                    <a:lnTo>
                                      <a:pt x="6587" y="7096"/>
                                    </a:lnTo>
                                    <a:lnTo>
                                      <a:pt x="6651" y="7092"/>
                                    </a:lnTo>
                                    <a:lnTo>
                                      <a:pt x="6719" y="7088"/>
                                    </a:lnTo>
                                    <a:lnTo>
                                      <a:pt x="6790" y="7086"/>
                                    </a:lnTo>
                                    <a:lnTo>
                                      <a:pt x="6863" y="7083"/>
                                    </a:lnTo>
                                    <a:lnTo>
                                      <a:pt x="7014" y="7081"/>
                                    </a:lnTo>
                                    <a:lnTo>
                                      <a:pt x="7170" y="7080"/>
                                    </a:lnTo>
                                    <a:lnTo>
                                      <a:pt x="7325" y="7081"/>
                                    </a:lnTo>
                                    <a:lnTo>
                                      <a:pt x="7477" y="7082"/>
                                    </a:lnTo>
                                    <a:lnTo>
                                      <a:pt x="7623" y="7086"/>
                                    </a:lnTo>
                                    <a:lnTo>
                                      <a:pt x="7757" y="7089"/>
                                    </a:lnTo>
                                    <a:lnTo>
                                      <a:pt x="7876" y="7094"/>
                                    </a:lnTo>
                                    <a:lnTo>
                                      <a:pt x="7978" y="7099"/>
                                    </a:lnTo>
                                    <a:lnTo>
                                      <a:pt x="8059" y="7103"/>
                                    </a:lnTo>
                                    <a:lnTo>
                                      <a:pt x="8113" y="7108"/>
                                    </a:lnTo>
                                    <a:lnTo>
                                      <a:pt x="8873" y="7177"/>
                                    </a:lnTo>
                                    <a:lnTo>
                                      <a:pt x="9265" y="7196"/>
                                    </a:lnTo>
                                    <a:lnTo>
                                      <a:pt x="9289" y="7200"/>
                                    </a:lnTo>
                                    <a:lnTo>
                                      <a:pt x="9358" y="7197"/>
                                    </a:lnTo>
                                    <a:lnTo>
                                      <a:pt x="9358" y="7222"/>
                                    </a:lnTo>
                                    <a:lnTo>
                                      <a:pt x="9427" y="7222"/>
                                    </a:lnTo>
                                    <a:lnTo>
                                      <a:pt x="9466" y="7213"/>
                                    </a:lnTo>
                                    <a:lnTo>
                                      <a:pt x="9505" y="7206"/>
                                    </a:lnTo>
                                    <a:lnTo>
                                      <a:pt x="9543" y="7199"/>
                                    </a:lnTo>
                                    <a:lnTo>
                                      <a:pt x="9580" y="7194"/>
                                    </a:lnTo>
                                    <a:lnTo>
                                      <a:pt x="9617" y="7191"/>
                                    </a:lnTo>
                                    <a:lnTo>
                                      <a:pt x="9654" y="7189"/>
                                    </a:lnTo>
                                    <a:lnTo>
                                      <a:pt x="9689" y="7189"/>
                                    </a:lnTo>
                                    <a:lnTo>
                                      <a:pt x="9724" y="7189"/>
                                    </a:lnTo>
                                    <a:lnTo>
                                      <a:pt x="9758" y="7191"/>
                                    </a:lnTo>
                                    <a:lnTo>
                                      <a:pt x="9792" y="7193"/>
                                    </a:lnTo>
                                    <a:lnTo>
                                      <a:pt x="9826" y="7197"/>
                                    </a:lnTo>
                                    <a:lnTo>
                                      <a:pt x="9858" y="7201"/>
                                    </a:lnTo>
                                    <a:lnTo>
                                      <a:pt x="9890" y="7207"/>
                                    </a:lnTo>
                                    <a:lnTo>
                                      <a:pt x="9922" y="7213"/>
                                    </a:lnTo>
                                    <a:lnTo>
                                      <a:pt x="9953" y="7220"/>
                                    </a:lnTo>
                                    <a:lnTo>
                                      <a:pt x="9984" y="7228"/>
                                    </a:lnTo>
                                    <a:lnTo>
                                      <a:pt x="10044" y="7245"/>
                                    </a:lnTo>
                                    <a:lnTo>
                                      <a:pt x="10102" y="7263"/>
                                    </a:lnTo>
                                    <a:lnTo>
                                      <a:pt x="10158" y="7283"/>
                                    </a:lnTo>
                                    <a:lnTo>
                                      <a:pt x="10213" y="7304"/>
                                    </a:lnTo>
                                    <a:lnTo>
                                      <a:pt x="10266" y="7325"/>
                                    </a:lnTo>
                                    <a:lnTo>
                                      <a:pt x="10318" y="7345"/>
                                    </a:lnTo>
                                    <a:lnTo>
                                      <a:pt x="10369" y="7365"/>
                                    </a:lnTo>
                                    <a:lnTo>
                                      <a:pt x="10418" y="7383"/>
                                    </a:lnTo>
                                    <a:lnTo>
                                      <a:pt x="10479" y="7397"/>
                                    </a:lnTo>
                                    <a:lnTo>
                                      <a:pt x="10539" y="7409"/>
                                    </a:lnTo>
                                    <a:lnTo>
                                      <a:pt x="10600" y="7422"/>
                                    </a:lnTo>
                                    <a:lnTo>
                                      <a:pt x="10661" y="7436"/>
                                    </a:lnTo>
                                    <a:lnTo>
                                      <a:pt x="10722" y="7450"/>
                                    </a:lnTo>
                                    <a:lnTo>
                                      <a:pt x="10786" y="7465"/>
                                    </a:lnTo>
                                    <a:lnTo>
                                      <a:pt x="10854" y="7482"/>
                                    </a:lnTo>
                                    <a:lnTo>
                                      <a:pt x="10924" y="7499"/>
                                    </a:lnTo>
                                    <a:lnTo>
                                      <a:pt x="10958" y="7506"/>
                                    </a:lnTo>
                                    <a:lnTo>
                                      <a:pt x="10993" y="7512"/>
                                    </a:lnTo>
                                    <a:lnTo>
                                      <a:pt x="11028" y="7518"/>
                                    </a:lnTo>
                                    <a:lnTo>
                                      <a:pt x="11064" y="7522"/>
                                    </a:lnTo>
                                    <a:lnTo>
                                      <a:pt x="11099" y="7526"/>
                                    </a:lnTo>
                                    <a:lnTo>
                                      <a:pt x="11133" y="7531"/>
                                    </a:lnTo>
                                    <a:lnTo>
                                      <a:pt x="11168" y="7537"/>
                                    </a:lnTo>
                                    <a:lnTo>
                                      <a:pt x="11202" y="7545"/>
                                    </a:lnTo>
                                    <a:lnTo>
                                      <a:pt x="11241" y="7557"/>
                                    </a:lnTo>
                                    <a:lnTo>
                                      <a:pt x="11278" y="7568"/>
                                    </a:lnTo>
                                    <a:lnTo>
                                      <a:pt x="11294" y="7574"/>
                                    </a:lnTo>
                                    <a:lnTo>
                                      <a:pt x="11309" y="7579"/>
                                    </a:lnTo>
                                    <a:lnTo>
                                      <a:pt x="11323" y="7582"/>
                                    </a:lnTo>
                                    <a:lnTo>
                                      <a:pt x="11336" y="7585"/>
                                    </a:lnTo>
                                    <a:lnTo>
                                      <a:pt x="11349" y="7586"/>
                                    </a:lnTo>
                                    <a:lnTo>
                                      <a:pt x="11360" y="7585"/>
                                    </a:lnTo>
                                    <a:lnTo>
                                      <a:pt x="11365" y="7583"/>
                                    </a:lnTo>
                                    <a:lnTo>
                                      <a:pt x="11370" y="7581"/>
                                    </a:lnTo>
                                    <a:lnTo>
                                      <a:pt x="11375" y="7579"/>
                                    </a:lnTo>
                                    <a:lnTo>
                                      <a:pt x="11379" y="7575"/>
                                    </a:lnTo>
                                    <a:lnTo>
                                      <a:pt x="11384" y="7572"/>
                                    </a:lnTo>
                                    <a:lnTo>
                                      <a:pt x="11389" y="7567"/>
                                    </a:lnTo>
                                    <a:lnTo>
                                      <a:pt x="11392" y="7561"/>
                                    </a:lnTo>
                                    <a:lnTo>
                                      <a:pt x="11396" y="7555"/>
                                    </a:lnTo>
                                    <a:lnTo>
                                      <a:pt x="11403" y="7540"/>
                                    </a:lnTo>
                                    <a:lnTo>
                                      <a:pt x="11409" y="7522"/>
                                    </a:lnTo>
                                    <a:lnTo>
                                      <a:pt x="11230" y="7488"/>
                                    </a:lnTo>
                                    <a:lnTo>
                                      <a:pt x="11052" y="7454"/>
                                    </a:lnTo>
                                    <a:lnTo>
                                      <a:pt x="10875" y="7421"/>
                                    </a:lnTo>
                                    <a:lnTo>
                                      <a:pt x="10698" y="7390"/>
                                    </a:lnTo>
                                    <a:lnTo>
                                      <a:pt x="10523" y="7358"/>
                                    </a:lnTo>
                                    <a:lnTo>
                                      <a:pt x="10347" y="7328"/>
                                    </a:lnTo>
                                    <a:lnTo>
                                      <a:pt x="10172" y="7298"/>
                                    </a:lnTo>
                                    <a:lnTo>
                                      <a:pt x="9996" y="7269"/>
                                    </a:lnTo>
                                    <a:lnTo>
                                      <a:pt x="9821" y="7242"/>
                                    </a:lnTo>
                                    <a:lnTo>
                                      <a:pt x="9645" y="7214"/>
                                    </a:lnTo>
                                    <a:lnTo>
                                      <a:pt x="9470" y="7189"/>
                                    </a:lnTo>
                                    <a:lnTo>
                                      <a:pt x="9293" y="7163"/>
                                    </a:lnTo>
                                    <a:lnTo>
                                      <a:pt x="9115" y="7137"/>
                                    </a:lnTo>
                                    <a:lnTo>
                                      <a:pt x="8936" y="7113"/>
                                    </a:lnTo>
                                    <a:lnTo>
                                      <a:pt x="8757" y="7089"/>
                                    </a:lnTo>
                                    <a:lnTo>
                                      <a:pt x="8576" y="7066"/>
                                    </a:lnTo>
                                    <a:lnTo>
                                      <a:pt x="7215" y="6991"/>
                                    </a:lnTo>
                                    <a:lnTo>
                                      <a:pt x="7214" y="7016"/>
                                    </a:lnTo>
                                    <a:lnTo>
                                      <a:pt x="7098" y="7016"/>
                                    </a:lnTo>
                                    <a:lnTo>
                                      <a:pt x="7014" y="7017"/>
                                    </a:lnTo>
                                    <a:lnTo>
                                      <a:pt x="6928" y="7020"/>
                                    </a:lnTo>
                                    <a:lnTo>
                                      <a:pt x="6837" y="7026"/>
                                    </a:lnTo>
                                    <a:lnTo>
                                      <a:pt x="6745" y="7032"/>
                                    </a:lnTo>
                                    <a:lnTo>
                                      <a:pt x="6651" y="7039"/>
                                    </a:lnTo>
                                    <a:lnTo>
                                      <a:pt x="6556" y="7047"/>
                                    </a:lnTo>
                                    <a:lnTo>
                                      <a:pt x="6458" y="7054"/>
                                    </a:lnTo>
                                    <a:lnTo>
                                      <a:pt x="6361" y="7062"/>
                                    </a:lnTo>
                                    <a:lnTo>
                                      <a:pt x="6333" y="7065"/>
                                    </a:lnTo>
                                    <a:lnTo>
                                      <a:pt x="6306" y="7067"/>
                                    </a:lnTo>
                                    <a:lnTo>
                                      <a:pt x="6279" y="7071"/>
                                    </a:lnTo>
                                    <a:lnTo>
                                      <a:pt x="6254" y="7075"/>
                                    </a:lnTo>
                                    <a:lnTo>
                                      <a:pt x="6205" y="7085"/>
                                    </a:lnTo>
                                    <a:lnTo>
                                      <a:pt x="6159" y="7095"/>
                                    </a:lnTo>
                                    <a:lnTo>
                                      <a:pt x="6116" y="7103"/>
                                    </a:lnTo>
                                    <a:lnTo>
                                      <a:pt x="6076" y="7111"/>
                                    </a:lnTo>
                                    <a:lnTo>
                                      <a:pt x="6057" y="7114"/>
                                    </a:lnTo>
                                    <a:lnTo>
                                      <a:pt x="6040" y="7116"/>
                                    </a:lnTo>
                                    <a:lnTo>
                                      <a:pt x="6022" y="7116"/>
                                    </a:lnTo>
                                    <a:lnTo>
                                      <a:pt x="6007" y="7116"/>
                                    </a:lnTo>
                                    <a:lnTo>
                                      <a:pt x="5992" y="7115"/>
                                    </a:lnTo>
                                    <a:lnTo>
                                      <a:pt x="5978" y="7111"/>
                                    </a:lnTo>
                                    <a:lnTo>
                                      <a:pt x="5963" y="7108"/>
                                    </a:lnTo>
                                    <a:lnTo>
                                      <a:pt x="5951" y="7102"/>
                                    </a:lnTo>
                                    <a:lnTo>
                                      <a:pt x="5940" y="7094"/>
                                    </a:lnTo>
                                    <a:lnTo>
                                      <a:pt x="5928" y="7085"/>
                                    </a:lnTo>
                                    <a:lnTo>
                                      <a:pt x="5919" y="7073"/>
                                    </a:lnTo>
                                    <a:lnTo>
                                      <a:pt x="5911" y="7059"/>
                                    </a:lnTo>
                                    <a:lnTo>
                                      <a:pt x="5903" y="7043"/>
                                    </a:lnTo>
                                    <a:lnTo>
                                      <a:pt x="5896" y="7024"/>
                                    </a:lnTo>
                                    <a:lnTo>
                                      <a:pt x="5890" y="7003"/>
                                    </a:lnTo>
                                    <a:lnTo>
                                      <a:pt x="5885" y="6979"/>
                                    </a:lnTo>
                                    <a:lnTo>
                                      <a:pt x="5882" y="6953"/>
                                    </a:lnTo>
                                    <a:lnTo>
                                      <a:pt x="5879" y="6923"/>
                                    </a:lnTo>
                                    <a:lnTo>
                                      <a:pt x="5878" y="6891"/>
                                    </a:lnTo>
                                    <a:lnTo>
                                      <a:pt x="5877" y="6854"/>
                                    </a:lnTo>
                                    <a:lnTo>
                                      <a:pt x="5877" y="6809"/>
                                    </a:lnTo>
                                    <a:lnTo>
                                      <a:pt x="5878" y="6793"/>
                                    </a:lnTo>
                                    <a:lnTo>
                                      <a:pt x="5879" y="6777"/>
                                    </a:lnTo>
                                    <a:lnTo>
                                      <a:pt x="5880" y="6761"/>
                                    </a:lnTo>
                                    <a:lnTo>
                                      <a:pt x="5883" y="6746"/>
                                    </a:lnTo>
                                    <a:lnTo>
                                      <a:pt x="5890" y="6713"/>
                                    </a:lnTo>
                                    <a:lnTo>
                                      <a:pt x="5899" y="6682"/>
                                    </a:lnTo>
                                    <a:lnTo>
                                      <a:pt x="5911" y="6650"/>
                                    </a:lnTo>
                                    <a:lnTo>
                                      <a:pt x="5924" y="6618"/>
                                    </a:lnTo>
                                    <a:lnTo>
                                      <a:pt x="5939" y="6587"/>
                                    </a:lnTo>
                                    <a:lnTo>
                                      <a:pt x="5954" y="6557"/>
                                    </a:lnTo>
                                    <a:lnTo>
                                      <a:pt x="5971" y="6526"/>
                                    </a:lnTo>
                                    <a:lnTo>
                                      <a:pt x="5987" y="6497"/>
                                    </a:lnTo>
                                    <a:lnTo>
                                      <a:pt x="6004" y="6469"/>
                                    </a:lnTo>
                                    <a:lnTo>
                                      <a:pt x="6022" y="6442"/>
                                    </a:lnTo>
                                    <a:lnTo>
                                      <a:pt x="6055" y="6393"/>
                                    </a:lnTo>
                                    <a:lnTo>
                                      <a:pt x="6085" y="6349"/>
                                    </a:lnTo>
                                    <a:lnTo>
                                      <a:pt x="6568" y="6329"/>
                                    </a:lnTo>
                                    <a:lnTo>
                                      <a:pt x="6568" y="6303"/>
                                    </a:lnTo>
                                    <a:lnTo>
                                      <a:pt x="6269" y="6323"/>
                                    </a:lnTo>
                                    <a:lnTo>
                                      <a:pt x="6245" y="6325"/>
                                    </a:lnTo>
                                    <a:lnTo>
                                      <a:pt x="5993" y="6300"/>
                                    </a:lnTo>
                                    <a:lnTo>
                                      <a:pt x="5969" y="6342"/>
                                    </a:lnTo>
                                    <a:lnTo>
                                      <a:pt x="5938" y="6396"/>
                                    </a:lnTo>
                                    <a:lnTo>
                                      <a:pt x="5900" y="6462"/>
                                    </a:lnTo>
                                    <a:lnTo>
                                      <a:pt x="5861" y="6531"/>
                                    </a:lnTo>
                                    <a:lnTo>
                                      <a:pt x="5841" y="6566"/>
                                    </a:lnTo>
                                    <a:lnTo>
                                      <a:pt x="5823" y="6601"/>
                                    </a:lnTo>
                                    <a:lnTo>
                                      <a:pt x="5807" y="6634"/>
                                    </a:lnTo>
                                    <a:lnTo>
                                      <a:pt x="5792" y="6665"/>
                                    </a:lnTo>
                                    <a:lnTo>
                                      <a:pt x="5780" y="6694"/>
                                    </a:lnTo>
                                    <a:lnTo>
                                      <a:pt x="5770" y="6721"/>
                                    </a:lnTo>
                                    <a:lnTo>
                                      <a:pt x="5767" y="6733"/>
                                    </a:lnTo>
                                    <a:lnTo>
                                      <a:pt x="5765" y="6745"/>
                                    </a:lnTo>
                                    <a:lnTo>
                                      <a:pt x="5762" y="6754"/>
                                    </a:lnTo>
                                    <a:lnTo>
                                      <a:pt x="5762" y="6763"/>
                                    </a:lnTo>
                                    <a:lnTo>
                                      <a:pt x="5762" y="6832"/>
                                    </a:lnTo>
                                    <a:lnTo>
                                      <a:pt x="5762" y="6867"/>
                                    </a:lnTo>
                                    <a:lnTo>
                                      <a:pt x="5765" y="6898"/>
                                    </a:lnTo>
                                    <a:lnTo>
                                      <a:pt x="5768" y="6926"/>
                                    </a:lnTo>
                                    <a:lnTo>
                                      <a:pt x="5772" y="6949"/>
                                    </a:lnTo>
                                    <a:lnTo>
                                      <a:pt x="5777" y="6970"/>
                                    </a:lnTo>
                                    <a:lnTo>
                                      <a:pt x="5783" y="6989"/>
                                    </a:lnTo>
                                    <a:lnTo>
                                      <a:pt x="5789" y="7005"/>
                                    </a:lnTo>
                                    <a:lnTo>
                                      <a:pt x="5797" y="7020"/>
                                    </a:lnTo>
                                    <a:lnTo>
                                      <a:pt x="5811" y="7048"/>
                                    </a:lnTo>
                                    <a:lnTo>
                                      <a:pt x="5827" y="7078"/>
                                    </a:lnTo>
                                    <a:lnTo>
                                      <a:pt x="5835" y="7094"/>
                                    </a:lnTo>
                                    <a:lnTo>
                                      <a:pt x="5842" y="7111"/>
                                    </a:lnTo>
                                    <a:lnTo>
                                      <a:pt x="5848" y="7131"/>
                                    </a:lnTo>
                                    <a:lnTo>
                                      <a:pt x="5855" y="7154"/>
                                    </a:lnTo>
                                    <a:lnTo>
                                      <a:pt x="5784" y="7176"/>
                                    </a:lnTo>
                                    <a:lnTo>
                                      <a:pt x="5761" y="7079"/>
                                    </a:lnTo>
                                    <a:lnTo>
                                      <a:pt x="5742" y="7010"/>
                                    </a:lnTo>
                                    <a:lnTo>
                                      <a:pt x="5735" y="6983"/>
                                    </a:lnTo>
                                    <a:lnTo>
                                      <a:pt x="5729" y="6958"/>
                                    </a:lnTo>
                                    <a:lnTo>
                                      <a:pt x="5725" y="6937"/>
                                    </a:lnTo>
                                    <a:lnTo>
                                      <a:pt x="5722" y="6915"/>
                                    </a:lnTo>
                                    <a:lnTo>
                                      <a:pt x="5721" y="6894"/>
                                    </a:lnTo>
                                    <a:lnTo>
                                      <a:pt x="5722" y="6871"/>
                                    </a:lnTo>
                                    <a:lnTo>
                                      <a:pt x="5725" y="6845"/>
                                    </a:lnTo>
                                    <a:lnTo>
                                      <a:pt x="5729" y="6815"/>
                                    </a:lnTo>
                                    <a:lnTo>
                                      <a:pt x="5744" y="6738"/>
                                    </a:lnTo>
                                    <a:lnTo>
                                      <a:pt x="5767" y="6629"/>
                                    </a:lnTo>
                                    <a:lnTo>
                                      <a:pt x="5780" y="6559"/>
                                    </a:lnTo>
                                    <a:lnTo>
                                      <a:pt x="5790" y="6498"/>
                                    </a:lnTo>
                                    <a:lnTo>
                                      <a:pt x="5795" y="6470"/>
                                    </a:lnTo>
                                    <a:lnTo>
                                      <a:pt x="5801" y="6444"/>
                                    </a:lnTo>
                                    <a:lnTo>
                                      <a:pt x="5808" y="6420"/>
                                    </a:lnTo>
                                    <a:lnTo>
                                      <a:pt x="5817" y="6396"/>
                                    </a:lnTo>
                                    <a:lnTo>
                                      <a:pt x="5822" y="6385"/>
                                    </a:lnTo>
                                    <a:lnTo>
                                      <a:pt x="5828" y="6373"/>
                                    </a:lnTo>
                                    <a:lnTo>
                                      <a:pt x="5834" y="6363"/>
                                    </a:lnTo>
                                    <a:lnTo>
                                      <a:pt x="5841" y="6351"/>
                                    </a:lnTo>
                                    <a:lnTo>
                                      <a:pt x="5848" y="6340"/>
                                    </a:lnTo>
                                    <a:lnTo>
                                      <a:pt x="5856" y="6329"/>
                                    </a:lnTo>
                                    <a:lnTo>
                                      <a:pt x="5865" y="6318"/>
                                    </a:lnTo>
                                    <a:lnTo>
                                      <a:pt x="5875" y="6307"/>
                                    </a:lnTo>
                                    <a:lnTo>
                                      <a:pt x="5886" y="6295"/>
                                    </a:lnTo>
                                    <a:lnTo>
                                      <a:pt x="5898" y="6284"/>
                                    </a:lnTo>
                                    <a:lnTo>
                                      <a:pt x="5911" y="6273"/>
                                    </a:lnTo>
                                    <a:lnTo>
                                      <a:pt x="5925" y="6261"/>
                                    </a:lnTo>
                                    <a:lnTo>
                                      <a:pt x="5956" y="6236"/>
                                    </a:lnTo>
                                    <a:lnTo>
                                      <a:pt x="5993" y="6211"/>
                                    </a:lnTo>
                                    <a:close/>
                                    <a:moveTo>
                                      <a:pt x="11427" y="7595"/>
                                    </a:moveTo>
                                    <a:lnTo>
                                      <a:pt x="11451" y="7564"/>
                                    </a:lnTo>
                                    <a:lnTo>
                                      <a:pt x="11436" y="7541"/>
                                    </a:lnTo>
                                    <a:lnTo>
                                      <a:pt x="11405" y="7572"/>
                                    </a:lnTo>
                                    <a:lnTo>
                                      <a:pt x="11427" y="7595"/>
                                    </a:lnTo>
                                    <a:close/>
                                    <a:moveTo>
                                      <a:pt x="11777" y="7545"/>
                                    </a:moveTo>
                                    <a:lnTo>
                                      <a:pt x="11757" y="7530"/>
                                    </a:lnTo>
                                    <a:lnTo>
                                      <a:pt x="11739" y="7515"/>
                                    </a:lnTo>
                                    <a:lnTo>
                                      <a:pt x="11720" y="7498"/>
                                    </a:lnTo>
                                    <a:lnTo>
                                      <a:pt x="11705" y="7481"/>
                                    </a:lnTo>
                                    <a:lnTo>
                                      <a:pt x="11689" y="7462"/>
                                    </a:lnTo>
                                    <a:lnTo>
                                      <a:pt x="11675" y="7443"/>
                                    </a:lnTo>
                                    <a:lnTo>
                                      <a:pt x="11664" y="7425"/>
                                    </a:lnTo>
                                    <a:lnTo>
                                      <a:pt x="11652" y="7404"/>
                                    </a:lnTo>
                                    <a:lnTo>
                                      <a:pt x="11643" y="7384"/>
                                    </a:lnTo>
                                    <a:lnTo>
                                      <a:pt x="11634" y="7363"/>
                                    </a:lnTo>
                                    <a:lnTo>
                                      <a:pt x="11627" y="7342"/>
                                    </a:lnTo>
                                    <a:lnTo>
                                      <a:pt x="11623" y="7319"/>
                                    </a:lnTo>
                                    <a:lnTo>
                                      <a:pt x="11618" y="7297"/>
                                    </a:lnTo>
                                    <a:lnTo>
                                      <a:pt x="11615" y="7276"/>
                                    </a:lnTo>
                                    <a:lnTo>
                                      <a:pt x="11613" y="7254"/>
                                    </a:lnTo>
                                    <a:lnTo>
                                      <a:pt x="11613" y="7232"/>
                                    </a:lnTo>
                                    <a:lnTo>
                                      <a:pt x="11613" y="7210"/>
                                    </a:lnTo>
                                    <a:lnTo>
                                      <a:pt x="11616" y="7189"/>
                                    </a:lnTo>
                                    <a:lnTo>
                                      <a:pt x="11619" y="7168"/>
                                    </a:lnTo>
                                    <a:lnTo>
                                      <a:pt x="11624" y="7147"/>
                                    </a:lnTo>
                                    <a:lnTo>
                                      <a:pt x="11630" y="7126"/>
                                    </a:lnTo>
                                    <a:lnTo>
                                      <a:pt x="11637" y="7106"/>
                                    </a:lnTo>
                                    <a:lnTo>
                                      <a:pt x="11646" y="7086"/>
                                    </a:lnTo>
                                    <a:lnTo>
                                      <a:pt x="11656" y="7067"/>
                                    </a:lnTo>
                                    <a:lnTo>
                                      <a:pt x="11666" y="7048"/>
                                    </a:lnTo>
                                    <a:lnTo>
                                      <a:pt x="11679" y="7031"/>
                                    </a:lnTo>
                                    <a:lnTo>
                                      <a:pt x="11692" y="7015"/>
                                    </a:lnTo>
                                    <a:lnTo>
                                      <a:pt x="11707" y="6999"/>
                                    </a:lnTo>
                                    <a:lnTo>
                                      <a:pt x="11722" y="6984"/>
                                    </a:lnTo>
                                    <a:lnTo>
                                      <a:pt x="11740" y="6970"/>
                                    </a:lnTo>
                                    <a:lnTo>
                                      <a:pt x="11759" y="6958"/>
                                    </a:lnTo>
                                    <a:lnTo>
                                      <a:pt x="11777" y="6947"/>
                                    </a:lnTo>
                                    <a:lnTo>
                                      <a:pt x="11916" y="7637"/>
                                    </a:lnTo>
                                    <a:lnTo>
                                      <a:pt x="11755" y="7609"/>
                                    </a:lnTo>
                                    <a:lnTo>
                                      <a:pt x="11777" y="7545"/>
                                    </a:lnTo>
                                    <a:close/>
                                    <a:moveTo>
                                      <a:pt x="9481" y="4770"/>
                                    </a:moveTo>
                                    <a:lnTo>
                                      <a:pt x="9510" y="4769"/>
                                    </a:lnTo>
                                    <a:lnTo>
                                      <a:pt x="9541" y="4769"/>
                                    </a:lnTo>
                                    <a:lnTo>
                                      <a:pt x="9576" y="4770"/>
                                    </a:lnTo>
                                    <a:lnTo>
                                      <a:pt x="9613" y="4773"/>
                                    </a:lnTo>
                                    <a:lnTo>
                                      <a:pt x="9693" y="4777"/>
                                    </a:lnTo>
                                    <a:lnTo>
                                      <a:pt x="9778" y="4784"/>
                                    </a:lnTo>
                                    <a:lnTo>
                                      <a:pt x="9863" y="4792"/>
                                    </a:lnTo>
                                    <a:lnTo>
                                      <a:pt x="9944" y="4802"/>
                                    </a:lnTo>
                                    <a:lnTo>
                                      <a:pt x="10019" y="4812"/>
                                    </a:lnTo>
                                    <a:lnTo>
                                      <a:pt x="10081" y="4822"/>
                                    </a:lnTo>
                                    <a:lnTo>
                                      <a:pt x="10152" y="4833"/>
                                    </a:lnTo>
                                    <a:lnTo>
                                      <a:pt x="10225" y="4845"/>
                                    </a:lnTo>
                                    <a:lnTo>
                                      <a:pt x="10298" y="4857"/>
                                    </a:lnTo>
                                    <a:lnTo>
                                      <a:pt x="10372" y="4868"/>
                                    </a:lnTo>
                                    <a:lnTo>
                                      <a:pt x="10445" y="4882"/>
                                    </a:lnTo>
                                    <a:lnTo>
                                      <a:pt x="10517" y="4895"/>
                                    </a:lnTo>
                                    <a:lnTo>
                                      <a:pt x="10590" y="4912"/>
                                    </a:lnTo>
                                    <a:lnTo>
                                      <a:pt x="10660" y="4928"/>
                                    </a:lnTo>
                                    <a:lnTo>
                                      <a:pt x="10694" y="4936"/>
                                    </a:lnTo>
                                    <a:lnTo>
                                      <a:pt x="10728" y="4947"/>
                                    </a:lnTo>
                                    <a:lnTo>
                                      <a:pt x="10762" y="4956"/>
                                    </a:lnTo>
                                    <a:lnTo>
                                      <a:pt x="10794" y="4966"/>
                                    </a:lnTo>
                                    <a:lnTo>
                                      <a:pt x="10826" y="4978"/>
                                    </a:lnTo>
                                    <a:lnTo>
                                      <a:pt x="10858" y="4990"/>
                                    </a:lnTo>
                                    <a:lnTo>
                                      <a:pt x="10888" y="5002"/>
                                    </a:lnTo>
                                    <a:lnTo>
                                      <a:pt x="10917" y="5014"/>
                                    </a:lnTo>
                                    <a:lnTo>
                                      <a:pt x="10945" y="5028"/>
                                    </a:lnTo>
                                    <a:lnTo>
                                      <a:pt x="10973" y="5042"/>
                                    </a:lnTo>
                                    <a:lnTo>
                                      <a:pt x="11000" y="5058"/>
                                    </a:lnTo>
                                    <a:lnTo>
                                      <a:pt x="11025" y="5074"/>
                                    </a:lnTo>
                                    <a:lnTo>
                                      <a:pt x="11049" y="5090"/>
                                    </a:lnTo>
                                    <a:lnTo>
                                      <a:pt x="11073" y="5108"/>
                                    </a:lnTo>
                                    <a:lnTo>
                                      <a:pt x="11095" y="5127"/>
                                    </a:lnTo>
                                    <a:lnTo>
                                      <a:pt x="11116" y="5146"/>
                                    </a:lnTo>
                                    <a:lnTo>
                                      <a:pt x="11129" y="5160"/>
                                    </a:lnTo>
                                    <a:lnTo>
                                      <a:pt x="11144" y="5180"/>
                                    </a:lnTo>
                                    <a:lnTo>
                                      <a:pt x="11161" y="5204"/>
                                    </a:lnTo>
                                    <a:lnTo>
                                      <a:pt x="11178" y="5231"/>
                                    </a:lnTo>
                                    <a:lnTo>
                                      <a:pt x="11196" y="5261"/>
                                    </a:lnTo>
                                    <a:lnTo>
                                      <a:pt x="11214" y="5292"/>
                                    </a:lnTo>
                                    <a:lnTo>
                                      <a:pt x="11234" y="5326"/>
                                    </a:lnTo>
                                    <a:lnTo>
                                      <a:pt x="11253" y="5360"/>
                                    </a:lnTo>
                                    <a:lnTo>
                                      <a:pt x="11288" y="5429"/>
                                    </a:lnTo>
                                    <a:lnTo>
                                      <a:pt x="11320" y="5495"/>
                                    </a:lnTo>
                                    <a:lnTo>
                                      <a:pt x="11333" y="5524"/>
                                    </a:lnTo>
                                    <a:lnTo>
                                      <a:pt x="11344" y="5551"/>
                                    </a:lnTo>
                                    <a:lnTo>
                                      <a:pt x="11353" y="5574"/>
                                    </a:lnTo>
                                    <a:lnTo>
                                      <a:pt x="11358" y="5594"/>
                                    </a:lnTo>
                                    <a:lnTo>
                                      <a:pt x="11362" y="5610"/>
                                    </a:lnTo>
                                    <a:lnTo>
                                      <a:pt x="11365" y="5628"/>
                                    </a:lnTo>
                                    <a:lnTo>
                                      <a:pt x="11367" y="5646"/>
                                    </a:lnTo>
                                    <a:lnTo>
                                      <a:pt x="11368" y="5665"/>
                                    </a:lnTo>
                                    <a:lnTo>
                                      <a:pt x="11368" y="5684"/>
                                    </a:lnTo>
                                    <a:lnTo>
                                      <a:pt x="11368" y="5704"/>
                                    </a:lnTo>
                                    <a:lnTo>
                                      <a:pt x="11367" y="5722"/>
                                    </a:lnTo>
                                    <a:lnTo>
                                      <a:pt x="11364" y="5742"/>
                                    </a:lnTo>
                                    <a:lnTo>
                                      <a:pt x="11358" y="5782"/>
                                    </a:lnTo>
                                    <a:lnTo>
                                      <a:pt x="11351" y="5822"/>
                                    </a:lnTo>
                                    <a:lnTo>
                                      <a:pt x="11342" y="5860"/>
                                    </a:lnTo>
                                    <a:lnTo>
                                      <a:pt x="11331" y="5896"/>
                                    </a:lnTo>
                                    <a:lnTo>
                                      <a:pt x="11321" y="5930"/>
                                    </a:lnTo>
                                    <a:lnTo>
                                      <a:pt x="11310" y="5962"/>
                                    </a:lnTo>
                                    <a:lnTo>
                                      <a:pt x="11301" y="5989"/>
                                    </a:lnTo>
                                    <a:lnTo>
                                      <a:pt x="11292" y="6012"/>
                                    </a:lnTo>
                                    <a:lnTo>
                                      <a:pt x="11283" y="6030"/>
                                    </a:lnTo>
                                    <a:lnTo>
                                      <a:pt x="11278" y="6042"/>
                                    </a:lnTo>
                                    <a:lnTo>
                                      <a:pt x="11275" y="6046"/>
                                    </a:lnTo>
                                    <a:lnTo>
                                      <a:pt x="11274" y="6048"/>
                                    </a:lnTo>
                                    <a:lnTo>
                                      <a:pt x="11273" y="6048"/>
                                    </a:lnTo>
                                    <a:lnTo>
                                      <a:pt x="11273" y="6047"/>
                                    </a:lnTo>
                                    <a:lnTo>
                                      <a:pt x="9151" y="5880"/>
                                    </a:lnTo>
                                    <a:lnTo>
                                      <a:pt x="9011" y="5888"/>
                                    </a:lnTo>
                                    <a:lnTo>
                                      <a:pt x="8956" y="5889"/>
                                    </a:lnTo>
                                    <a:lnTo>
                                      <a:pt x="8894" y="5891"/>
                                    </a:lnTo>
                                    <a:lnTo>
                                      <a:pt x="8828" y="5893"/>
                                    </a:lnTo>
                                    <a:lnTo>
                                      <a:pt x="8755" y="5896"/>
                                    </a:lnTo>
                                    <a:lnTo>
                                      <a:pt x="8678" y="5900"/>
                                    </a:lnTo>
                                    <a:lnTo>
                                      <a:pt x="8598" y="5903"/>
                                    </a:lnTo>
                                    <a:lnTo>
                                      <a:pt x="8515" y="5908"/>
                                    </a:lnTo>
                                    <a:lnTo>
                                      <a:pt x="8431" y="5912"/>
                                    </a:lnTo>
                                    <a:lnTo>
                                      <a:pt x="8346" y="5916"/>
                                    </a:lnTo>
                                    <a:lnTo>
                                      <a:pt x="8260" y="5921"/>
                                    </a:lnTo>
                                    <a:lnTo>
                                      <a:pt x="8176" y="5924"/>
                                    </a:lnTo>
                                    <a:lnTo>
                                      <a:pt x="8093" y="5928"/>
                                    </a:lnTo>
                                    <a:lnTo>
                                      <a:pt x="8011" y="5930"/>
                                    </a:lnTo>
                                    <a:lnTo>
                                      <a:pt x="7934" y="5933"/>
                                    </a:lnTo>
                                    <a:lnTo>
                                      <a:pt x="7860" y="5934"/>
                                    </a:lnTo>
                                    <a:lnTo>
                                      <a:pt x="7790" y="5935"/>
                                    </a:lnTo>
                                    <a:lnTo>
                                      <a:pt x="7731" y="5936"/>
                                    </a:lnTo>
                                    <a:lnTo>
                                      <a:pt x="7661" y="5939"/>
                                    </a:lnTo>
                                    <a:lnTo>
                                      <a:pt x="7583" y="5944"/>
                                    </a:lnTo>
                                    <a:lnTo>
                                      <a:pt x="7496" y="5950"/>
                                    </a:lnTo>
                                    <a:lnTo>
                                      <a:pt x="7405" y="5958"/>
                                    </a:lnTo>
                                    <a:lnTo>
                                      <a:pt x="7310" y="5967"/>
                                    </a:lnTo>
                                    <a:lnTo>
                                      <a:pt x="7214" y="5976"/>
                                    </a:lnTo>
                                    <a:lnTo>
                                      <a:pt x="7118" y="5985"/>
                                    </a:lnTo>
                                    <a:lnTo>
                                      <a:pt x="7026" y="5995"/>
                                    </a:lnTo>
                                    <a:lnTo>
                                      <a:pt x="6937" y="6003"/>
                                    </a:lnTo>
                                    <a:lnTo>
                                      <a:pt x="6855" y="6011"/>
                                    </a:lnTo>
                                    <a:lnTo>
                                      <a:pt x="6782" y="6017"/>
                                    </a:lnTo>
                                    <a:lnTo>
                                      <a:pt x="6719" y="6023"/>
                                    </a:lnTo>
                                    <a:lnTo>
                                      <a:pt x="6670" y="6026"/>
                                    </a:lnTo>
                                    <a:lnTo>
                                      <a:pt x="6634" y="6027"/>
                                    </a:lnTo>
                                    <a:lnTo>
                                      <a:pt x="6615" y="6026"/>
                                    </a:lnTo>
                                    <a:lnTo>
                                      <a:pt x="6548" y="6076"/>
                                    </a:lnTo>
                                    <a:lnTo>
                                      <a:pt x="6543" y="6071"/>
                                    </a:lnTo>
                                    <a:lnTo>
                                      <a:pt x="6539" y="6066"/>
                                    </a:lnTo>
                                    <a:lnTo>
                                      <a:pt x="6538" y="6062"/>
                                    </a:lnTo>
                                    <a:lnTo>
                                      <a:pt x="6538" y="6059"/>
                                    </a:lnTo>
                                    <a:lnTo>
                                      <a:pt x="6540" y="6054"/>
                                    </a:lnTo>
                                    <a:lnTo>
                                      <a:pt x="6544" y="6052"/>
                                    </a:lnTo>
                                    <a:lnTo>
                                      <a:pt x="6545" y="6051"/>
                                    </a:lnTo>
                                    <a:lnTo>
                                      <a:pt x="6546" y="6049"/>
                                    </a:lnTo>
                                    <a:lnTo>
                                      <a:pt x="6544" y="6049"/>
                                    </a:lnTo>
                                    <a:lnTo>
                                      <a:pt x="6541" y="6049"/>
                                    </a:lnTo>
                                    <a:lnTo>
                                      <a:pt x="6526" y="6049"/>
                                    </a:lnTo>
                                    <a:lnTo>
                                      <a:pt x="6499" y="6049"/>
                                    </a:lnTo>
                                    <a:lnTo>
                                      <a:pt x="6476" y="6049"/>
                                    </a:lnTo>
                                    <a:lnTo>
                                      <a:pt x="6444" y="6051"/>
                                    </a:lnTo>
                                    <a:lnTo>
                                      <a:pt x="6410" y="6054"/>
                                    </a:lnTo>
                                    <a:lnTo>
                                      <a:pt x="6375" y="6058"/>
                                    </a:lnTo>
                                    <a:lnTo>
                                      <a:pt x="6340" y="6065"/>
                                    </a:lnTo>
                                    <a:lnTo>
                                      <a:pt x="6267" y="6079"/>
                                    </a:lnTo>
                                    <a:lnTo>
                                      <a:pt x="6189" y="6096"/>
                                    </a:lnTo>
                                    <a:lnTo>
                                      <a:pt x="6112" y="6113"/>
                                    </a:lnTo>
                                    <a:lnTo>
                                      <a:pt x="6034" y="6128"/>
                                    </a:lnTo>
                                    <a:lnTo>
                                      <a:pt x="5994" y="6134"/>
                                    </a:lnTo>
                                    <a:lnTo>
                                      <a:pt x="5955" y="6138"/>
                                    </a:lnTo>
                                    <a:lnTo>
                                      <a:pt x="5916" y="6141"/>
                                    </a:lnTo>
                                    <a:lnTo>
                                      <a:pt x="5877" y="6142"/>
                                    </a:lnTo>
                                    <a:lnTo>
                                      <a:pt x="4884" y="6385"/>
                                    </a:lnTo>
                                    <a:lnTo>
                                      <a:pt x="4859" y="6375"/>
                                    </a:lnTo>
                                    <a:lnTo>
                                      <a:pt x="4878" y="6363"/>
                                    </a:lnTo>
                                    <a:lnTo>
                                      <a:pt x="4895" y="6349"/>
                                    </a:lnTo>
                                    <a:lnTo>
                                      <a:pt x="4913" y="6335"/>
                                    </a:lnTo>
                                    <a:lnTo>
                                      <a:pt x="4929" y="6319"/>
                                    </a:lnTo>
                                    <a:lnTo>
                                      <a:pt x="4946" y="6303"/>
                                    </a:lnTo>
                                    <a:lnTo>
                                      <a:pt x="4962" y="6287"/>
                                    </a:lnTo>
                                    <a:lnTo>
                                      <a:pt x="4977" y="6269"/>
                                    </a:lnTo>
                                    <a:lnTo>
                                      <a:pt x="4991" y="6250"/>
                                    </a:lnTo>
                                    <a:lnTo>
                                      <a:pt x="5005" y="6232"/>
                                    </a:lnTo>
                                    <a:lnTo>
                                      <a:pt x="5019" y="6213"/>
                                    </a:lnTo>
                                    <a:lnTo>
                                      <a:pt x="5032" y="6192"/>
                                    </a:lnTo>
                                    <a:lnTo>
                                      <a:pt x="5045" y="6172"/>
                                    </a:lnTo>
                                    <a:lnTo>
                                      <a:pt x="5057" y="6150"/>
                                    </a:lnTo>
                                    <a:lnTo>
                                      <a:pt x="5068" y="6129"/>
                                    </a:lnTo>
                                    <a:lnTo>
                                      <a:pt x="5080" y="6106"/>
                                    </a:lnTo>
                                    <a:lnTo>
                                      <a:pt x="5091" y="6083"/>
                                    </a:lnTo>
                                    <a:lnTo>
                                      <a:pt x="5100" y="6060"/>
                                    </a:lnTo>
                                    <a:lnTo>
                                      <a:pt x="5109" y="6035"/>
                                    </a:lnTo>
                                    <a:lnTo>
                                      <a:pt x="5119" y="6011"/>
                                    </a:lnTo>
                                    <a:lnTo>
                                      <a:pt x="5127" y="5986"/>
                                    </a:lnTo>
                                    <a:lnTo>
                                      <a:pt x="5135" y="5961"/>
                                    </a:lnTo>
                                    <a:lnTo>
                                      <a:pt x="5142" y="5935"/>
                                    </a:lnTo>
                                    <a:lnTo>
                                      <a:pt x="5149" y="5909"/>
                                    </a:lnTo>
                                    <a:lnTo>
                                      <a:pt x="5155" y="5882"/>
                                    </a:lnTo>
                                    <a:lnTo>
                                      <a:pt x="5167" y="5829"/>
                                    </a:lnTo>
                                    <a:lnTo>
                                      <a:pt x="5175" y="5773"/>
                                    </a:lnTo>
                                    <a:lnTo>
                                      <a:pt x="5182" y="5715"/>
                                    </a:lnTo>
                                    <a:lnTo>
                                      <a:pt x="5187" y="5658"/>
                                    </a:lnTo>
                                    <a:lnTo>
                                      <a:pt x="5188" y="5617"/>
                                    </a:lnTo>
                                    <a:lnTo>
                                      <a:pt x="5188" y="5577"/>
                                    </a:lnTo>
                                    <a:lnTo>
                                      <a:pt x="5184" y="5541"/>
                                    </a:lnTo>
                                    <a:lnTo>
                                      <a:pt x="5178" y="5506"/>
                                    </a:lnTo>
                                    <a:lnTo>
                                      <a:pt x="5171" y="5474"/>
                                    </a:lnTo>
                                    <a:lnTo>
                                      <a:pt x="5162" y="5443"/>
                                    </a:lnTo>
                                    <a:lnTo>
                                      <a:pt x="5152" y="5414"/>
                                    </a:lnTo>
                                    <a:lnTo>
                                      <a:pt x="5140" y="5387"/>
                                    </a:lnTo>
                                    <a:lnTo>
                                      <a:pt x="5126" y="5361"/>
                                    </a:lnTo>
                                    <a:lnTo>
                                      <a:pt x="5111" y="5337"/>
                                    </a:lnTo>
                                    <a:lnTo>
                                      <a:pt x="5094" y="5315"/>
                                    </a:lnTo>
                                    <a:lnTo>
                                      <a:pt x="5078" y="5294"/>
                                    </a:lnTo>
                                    <a:lnTo>
                                      <a:pt x="5059" y="5274"/>
                                    </a:lnTo>
                                    <a:lnTo>
                                      <a:pt x="5042" y="5256"/>
                                    </a:lnTo>
                                    <a:lnTo>
                                      <a:pt x="5022" y="5239"/>
                                    </a:lnTo>
                                    <a:lnTo>
                                      <a:pt x="5002" y="5223"/>
                                    </a:lnTo>
                                    <a:lnTo>
                                      <a:pt x="4983" y="5208"/>
                                    </a:lnTo>
                                    <a:lnTo>
                                      <a:pt x="4962" y="5194"/>
                                    </a:lnTo>
                                    <a:lnTo>
                                      <a:pt x="4942" y="5181"/>
                                    </a:lnTo>
                                    <a:lnTo>
                                      <a:pt x="4922" y="5170"/>
                                    </a:lnTo>
                                    <a:lnTo>
                                      <a:pt x="4884" y="5148"/>
                                    </a:lnTo>
                                    <a:lnTo>
                                      <a:pt x="4847" y="5128"/>
                                    </a:lnTo>
                                    <a:lnTo>
                                      <a:pt x="4815" y="5110"/>
                                    </a:lnTo>
                                    <a:lnTo>
                                      <a:pt x="4786" y="5093"/>
                                    </a:lnTo>
                                    <a:lnTo>
                                      <a:pt x="4775" y="5084"/>
                                    </a:lnTo>
                                    <a:lnTo>
                                      <a:pt x="4764" y="5077"/>
                                    </a:lnTo>
                                    <a:lnTo>
                                      <a:pt x="4755" y="5069"/>
                                    </a:lnTo>
                                    <a:lnTo>
                                      <a:pt x="4748" y="5061"/>
                                    </a:lnTo>
                                    <a:lnTo>
                                      <a:pt x="6083" y="4889"/>
                                    </a:lnTo>
                                    <a:lnTo>
                                      <a:pt x="6148" y="4878"/>
                                    </a:lnTo>
                                    <a:lnTo>
                                      <a:pt x="6221" y="4867"/>
                                    </a:lnTo>
                                    <a:lnTo>
                                      <a:pt x="6300" y="4858"/>
                                    </a:lnTo>
                                    <a:lnTo>
                                      <a:pt x="6388" y="4848"/>
                                    </a:lnTo>
                                    <a:lnTo>
                                      <a:pt x="6481" y="4840"/>
                                    </a:lnTo>
                                    <a:lnTo>
                                      <a:pt x="6579" y="4833"/>
                                    </a:lnTo>
                                    <a:lnTo>
                                      <a:pt x="6683" y="4826"/>
                                    </a:lnTo>
                                    <a:lnTo>
                                      <a:pt x="6792" y="4820"/>
                                    </a:lnTo>
                                    <a:lnTo>
                                      <a:pt x="6904" y="4816"/>
                                    </a:lnTo>
                                    <a:lnTo>
                                      <a:pt x="7020" y="4811"/>
                                    </a:lnTo>
                                    <a:lnTo>
                                      <a:pt x="7141" y="4806"/>
                                    </a:lnTo>
                                    <a:lnTo>
                                      <a:pt x="7262" y="4803"/>
                                    </a:lnTo>
                                    <a:lnTo>
                                      <a:pt x="7513" y="4797"/>
                                    </a:lnTo>
                                    <a:lnTo>
                                      <a:pt x="7768" y="4792"/>
                                    </a:lnTo>
                                    <a:lnTo>
                                      <a:pt x="8023" y="4789"/>
                                    </a:lnTo>
                                    <a:lnTo>
                                      <a:pt x="8274" y="4787"/>
                                    </a:lnTo>
                                    <a:lnTo>
                                      <a:pt x="8518" y="4784"/>
                                    </a:lnTo>
                                    <a:lnTo>
                                      <a:pt x="8750" y="4782"/>
                                    </a:lnTo>
                                    <a:lnTo>
                                      <a:pt x="8967" y="4781"/>
                                    </a:lnTo>
                                    <a:lnTo>
                                      <a:pt x="9163" y="4777"/>
                                    </a:lnTo>
                                    <a:lnTo>
                                      <a:pt x="9337" y="4775"/>
                                    </a:lnTo>
                                    <a:lnTo>
                                      <a:pt x="9481" y="4770"/>
                                    </a:lnTo>
                                    <a:close/>
                                    <a:moveTo>
                                      <a:pt x="4864" y="6211"/>
                                    </a:moveTo>
                                    <a:lnTo>
                                      <a:pt x="4870" y="6199"/>
                                    </a:lnTo>
                                    <a:lnTo>
                                      <a:pt x="4877" y="6185"/>
                                    </a:lnTo>
                                    <a:lnTo>
                                      <a:pt x="4881" y="6171"/>
                                    </a:lnTo>
                                    <a:lnTo>
                                      <a:pt x="4886" y="6157"/>
                                    </a:lnTo>
                                    <a:lnTo>
                                      <a:pt x="4889" y="6141"/>
                                    </a:lnTo>
                                    <a:lnTo>
                                      <a:pt x="4893" y="6124"/>
                                    </a:lnTo>
                                    <a:lnTo>
                                      <a:pt x="4895" y="6107"/>
                                    </a:lnTo>
                                    <a:lnTo>
                                      <a:pt x="4898" y="6088"/>
                                    </a:lnTo>
                                    <a:lnTo>
                                      <a:pt x="4900" y="6051"/>
                                    </a:lnTo>
                                    <a:lnTo>
                                      <a:pt x="4900" y="6011"/>
                                    </a:lnTo>
                                    <a:lnTo>
                                      <a:pt x="4898" y="5970"/>
                                    </a:lnTo>
                                    <a:lnTo>
                                      <a:pt x="4894" y="5928"/>
                                    </a:lnTo>
                                    <a:lnTo>
                                      <a:pt x="4889" y="5885"/>
                                    </a:lnTo>
                                    <a:lnTo>
                                      <a:pt x="4884" y="5843"/>
                                    </a:lnTo>
                                    <a:lnTo>
                                      <a:pt x="4877" y="5801"/>
                                    </a:lnTo>
                                    <a:lnTo>
                                      <a:pt x="4868" y="5760"/>
                                    </a:lnTo>
                                    <a:lnTo>
                                      <a:pt x="4852" y="5683"/>
                                    </a:lnTo>
                                    <a:lnTo>
                                      <a:pt x="4836" y="5617"/>
                                    </a:lnTo>
                                    <a:lnTo>
                                      <a:pt x="4827" y="5589"/>
                                    </a:lnTo>
                                    <a:lnTo>
                                      <a:pt x="4816" y="5559"/>
                                    </a:lnTo>
                                    <a:lnTo>
                                      <a:pt x="4802" y="5528"/>
                                    </a:lnTo>
                                    <a:lnTo>
                                      <a:pt x="4785" y="5496"/>
                                    </a:lnTo>
                                    <a:lnTo>
                                      <a:pt x="4749" y="5430"/>
                                    </a:lnTo>
                                    <a:lnTo>
                                      <a:pt x="4712" y="5365"/>
                                    </a:lnTo>
                                    <a:lnTo>
                                      <a:pt x="4674" y="5302"/>
                                    </a:lnTo>
                                    <a:lnTo>
                                      <a:pt x="4643" y="5243"/>
                                    </a:lnTo>
                                    <a:lnTo>
                                      <a:pt x="4630" y="5218"/>
                                    </a:lnTo>
                                    <a:lnTo>
                                      <a:pt x="4620" y="5193"/>
                                    </a:lnTo>
                                    <a:lnTo>
                                      <a:pt x="4616" y="5181"/>
                                    </a:lnTo>
                                    <a:lnTo>
                                      <a:pt x="4613" y="5171"/>
                                    </a:lnTo>
                                    <a:lnTo>
                                      <a:pt x="4611" y="5162"/>
                                    </a:lnTo>
                                    <a:lnTo>
                                      <a:pt x="4610" y="5152"/>
                                    </a:lnTo>
                                    <a:lnTo>
                                      <a:pt x="4627" y="5160"/>
                                    </a:lnTo>
                                    <a:lnTo>
                                      <a:pt x="4645" y="5167"/>
                                    </a:lnTo>
                                    <a:lnTo>
                                      <a:pt x="4660" y="5172"/>
                                    </a:lnTo>
                                    <a:lnTo>
                                      <a:pt x="4675" y="5176"/>
                                    </a:lnTo>
                                    <a:lnTo>
                                      <a:pt x="4705" y="5181"/>
                                    </a:lnTo>
                                    <a:lnTo>
                                      <a:pt x="4731" y="5186"/>
                                    </a:lnTo>
                                    <a:lnTo>
                                      <a:pt x="4746" y="5190"/>
                                    </a:lnTo>
                                    <a:lnTo>
                                      <a:pt x="4760" y="5193"/>
                                    </a:lnTo>
                                    <a:lnTo>
                                      <a:pt x="4774" y="5198"/>
                                    </a:lnTo>
                                    <a:lnTo>
                                      <a:pt x="4789" y="5204"/>
                                    </a:lnTo>
                                    <a:lnTo>
                                      <a:pt x="4804" y="5212"/>
                                    </a:lnTo>
                                    <a:lnTo>
                                      <a:pt x="4820" y="5222"/>
                                    </a:lnTo>
                                    <a:lnTo>
                                      <a:pt x="4839" y="5235"/>
                                    </a:lnTo>
                                    <a:lnTo>
                                      <a:pt x="4858" y="5250"/>
                                    </a:lnTo>
                                    <a:lnTo>
                                      <a:pt x="4880" y="5270"/>
                                    </a:lnTo>
                                    <a:lnTo>
                                      <a:pt x="4901" y="5291"/>
                                    </a:lnTo>
                                    <a:lnTo>
                                      <a:pt x="4920" y="5311"/>
                                    </a:lnTo>
                                    <a:lnTo>
                                      <a:pt x="4939" y="5331"/>
                                    </a:lnTo>
                                    <a:lnTo>
                                      <a:pt x="4957" y="5350"/>
                                    </a:lnTo>
                                    <a:lnTo>
                                      <a:pt x="4977" y="5368"/>
                                    </a:lnTo>
                                    <a:lnTo>
                                      <a:pt x="4999" y="5387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4921" y="5236"/>
                                    </a:lnTo>
                                    <a:lnTo>
                                      <a:pt x="4928" y="5218"/>
                                    </a:lnTo>
                                    <a:lnTo>
                                      <a:pt x="5120" y="5472"/>
                                    </a:lnTo>
                                    <a:lnTo>
                                      <a:pt x="5049" y="5428"/>
                                    </a:lnTo>
                                    <a:lnTo>
                                      <a:pt x="5051" y="5449"/>
                                    </a:lnTo>
                                    <a:lnTo>
                                      <a:pt x="5054" y="5469"/>
                                    </a:lnTo>
                                    <a:lnTo>
                                      <a:pt x="5058" y="5488"/>
                                    </a:lnTo>
                                    <a:lnTo>
                                      <a:pt x="5063" y="5505"/>
                                    </a:lnTo>
                                    <a:lnTo>
                                      <a:pt x="5074" y="5539"/>
                                    </a:lnTo>
                                    <a:lnTo>
                                      <a:pt x="5086" y="5572"/>
                                    </a:lnTo>
                                    <a:lnTo>
                                      <a:pt x="5092" y="5589"/>
                                    </a:lnTo>
                                    <a:lnTo>
                                      <a:pt x="5098" y="5607"/>
                                    </a:lnTo>
                                    <a:lnTo>
                                      <a:pt x="5102" y="5625"/>
                                    </a:lnTo>
                                    <a:lnTo>
                                      <a:pt x="5107" y="5646"/>
                                    </a:lnTo>
                                    <a:lnTo>
                                      <a:pt x="5111" y="5669"/>
                                    </a:lnTo>
                                    <a:lnTo>
                                      <a:pt x="5114" y="5693"/>
                                    </a:lnTo>
                                    <a:lnTo>
                                      <a:pt x="5116" y="5721"/>
                                    </a:lnTo>
                                    <a:lnTo>
                                      <a:pt x="5116" y="5750"/>
                                    </a:lnTo>
                                    <a:lnTo>
                                      <a:pt x="5116" y="5797"/>
                                    </a:lnTo>
                                    <a:lnTo>
                                      <a:pt x="5116" y="5805"/>
                                    </a:lnTo>
                                    <a:lnTo>
                                      <a:pt x="5114" y="5816"/>
                                    </a:lnTo>
                                    <a:lnTo>
                                      <a:pt x="5112" y="5828"/>
                                    </a:lnTo>
                                    <a:lnTo>
                                      <a:pt x="5108" y="5840"/>
                                    </a:lnTo>
                                    <a:lnTo>
                                      <a:pt x="5098" y="5871"/>
                                    </a:lnTo>
                                    <a:lnTo>
                                      <a:pt x="5084" y="5903"/>
                                    </a:lnTo>
                                    <a:lnTo>
                                      <a:pt x="5067" y="5941"/>
                                    </a:lnTo>
                                    <a:lnTo>
                                      <a:pt x="5050" y="5978"/>
                                    </a:lnTo>
                                    <a:lnTo>
                                      <a:pt x="5030" y="6017"/>
                                    </a:lnTo>
                                    <a:lnTo>
                                      <a:pt x="5010" y="6055"/>
                                    </a:lnTo>
                                    <a:lnTo>
                                      <a:pt x="4989" y="6093"/>
                                    </a:lnTo>
                                    <a:lnTo>
                                      <a:pt x="4969" y="6128"/>
                                    </a:lnTo>
                                    <a:lnTo>
                                      <a:pt x="4949" y="6159"/>
                                    </a:lnTo>
                                    <a:lnTo>
                                      <a:pt x="4932" y="6187"/>
                                    </a:lnTo>
                                    <a:lnTo>
                                      <a:pt x="4916" y="6210"/>
                                    </a:lnTo>
                                    <a:lnTo>
                                      <a:pt x="4902" y="6225"/>
                                    </a:lnTo>
                                    <a:lnTo>
                                      <a:pt x="4898" y="6231"/>
                                    </a:lnTo>
                                    <a:lnTo>
                                      <a:pt x="4893" y="6233"/>
                                    </a:lnTo>
                                    <a:lnTo>
                                      <a:pt x="4888" y="6235"/>
                                    </a:lnTo>
                                    <a:lnTo>
                                      <a:pt x="4886" y="6234"/>
                                    </a:lnTo>
                                    <a:lnTo>
                                      <a:pt x="4864" y="6211"/>
                                    </a:lnTo>
                                    <a:close/>
                                    <a:moveTo>
                                      <a:pt x="5024" y="5406"/>
                                    </a:moveTo>
                                    <a:lnTo>
                                      <a:pt x="5015" y="5416"/>
                                    </a:lnTo>
                                    <a:lnTo>
                                      <a:pt x="5013" y="5417"/>
                                    </a:lnTo>
                                    <a:lnTo>
                                      <a:pt x="5017" y="5413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5032" y="5399"/>
                                    </a:lnTo>
                                    <a:lnTo>
                                      <a:pt x="5036" y="5394"/>
                                    </a:lnTo>
                                    <a:lnTo>
                                      <a:pt x="5035" y="5395"/>
                                    </a:lnTo>
                                    <a:lnTo>
                                      <a:pt x="5024" y="5406"/>
                                    </a:lnTo>
                                    <a:close/>
                                    <a:moveTo>
                                      <a:pt x="364" y="5877"/>
                                    </a:moveTo>
                                    <a:lnTo>
                                      <a:pt x="359" y="5895"/>
                                    </a:lnTo>
                                    <a:lnTo>
                                      <a:pt x="351" y="5917"/>
                                    </a:lnTo>
                                    <a:lnTo>
                                      <a:pt x="339" y="5942"/>
                                    </a:lnTo>
                                    <a:lnTo>
                                      <a:pt x="325" y="5968"/>
                                    </a:lnTo>
                                    <a:lnTo>
                                      <a:pt x="318" y="5979"/>
                                    </a:lnTo>
                                    <a:lnTo>
                                      <a:pt x="310" y="5990"/>
                                    </a:lnTo>
                                    <a:lnTo>
                                      <a:pt x="301" y="6000"/>
                                    </a:lnTo>
                                    <a:lnTo>
                                      <a:pt x="291" y="6009"/>
                                    </a:lnTo>
                                    <a:lnTo>
                                      <a:pt x="282" y="6017"/>
                                    </a:lnTo>
                                    <a:lnTo>
                                      <a:pt x="273" y="6021"/>
                                    </a:lnTo>
                                    <a:lnTo>
                                      <a:pt x="263" y="6025"/>
                                    </a:lnTo>
                                    <a:lnTo>
                                      <a:pt x="254" y="6026"/>
                                    </a:lnTo>
                                    <a:lnTo>
                                      <a:pt x="248" y="6026"/>
                                    </a:lnTo>
                                    <a:lnTo>
                                      <a:pt x="242" y="6025"/>
                                    </a:lnTo>
                                    <a:lnTo>
                                      <a:pt x="236" y="6023"/>
                                    </a:lnTo>
                                    <a:lnTo>
                                      <a:pt x="230" y="6019"/>
                                    </a:lnTo>
                                    <a:lnTo>
                                      <a:pt x="216" y="6011"/>
                                    </a:lnTo>
                                    <a:lnTo>
                                      <a:pt x="202" y="5998"/>
                                    </a:lnTo>
                                    <a:lnTo>
                                      <a:pt x="187" y="5984"/>
                                    </a:lnTo>
                                    <a:lnTo>
                                      <a:pt x="173" y="5968"/>
                                    </a:lnTo>
                                    <a:lnTo>
                                      <a:pt x="159" y="5949"/>
                                    </a:lnTo>
                                    <a:lnTo>
                                      <a:pt x="146" y="5928"/>
                                    </a:lnTo>
                                    <a:lnTo>
                                      <a:pt x="133" y="5907"/>
                                    </a:lnTo>
                                    <a:lnTo>
                                      <a:pt x="123" y="5885"/>
                                    </a:lnTo>
                                    <a:lnTo>
                                      <a:pt x="118" y="5873"/>
                                    </a:lnTo>
                                    <a:lnTo>
                                      <a:pt x="115" y="5861"/>
                                    </a:lnTo>
                                    <a:lnTo>
                                      <a:pt x="111" y="5851"/>
                                    </a:lnTo>
                                    <a:lnTo>
                                      <a:pt x="109" y="5839"/>
                                    </a:lnTo>
                                    <a:lnTo>
                                      <a:pt x="106" y="5828"/>
                                    </a:lnTo>
                                    <a:lnTo>
                                      <a:pt x="105" y="5816"/>
                                    </a:lnTo>
                                    <a:lnTo>
                                      <a:pt x="104" y="5804"/>
                                    </a:lnTo>
                                    <a:lnTo>
                                      <a:pt x="105" y="5794"/>
                                    </a:lnTo>
                                    <a:lnTo>
                                      <a:pt x="106" y="5782"/>
                                    </a:lnTo>
                                    <a:lnTo>
                                      <a:pt x="108" y="5771"/>
                                    </a:lnTo>
                                    <a:lnTo>
                                      <a:pt x="111" y="5761"/>
                                    </a:lnTo>
                                    <a:lnTo>
                                      <a:pt x="115" y="5750"/>
                                    </a:lnTo>
                                    <a:lnTo>
                                      <a:pt x="364" y="5877"/>
                                    </a:lnTo>
                                    <a:close/>
                                    <a:moveTo>
                                      <a:pt x="2535" y="4877"/>
                                    </a:moveTo>
                                    <a:lnTo>
                                      <a:pt x="2535" y="4862"/>
                                    </a:lnTo>
                                    <a:lnTo>
                                      <a:pt x="2537" y="4848"/>
                                    </a:lnTo>
                                    <a:lnTo>
                                      <a:pt x="2539" y="4836"/>
                                    </a:lnTo>
                                    <a:lnTo>
                                      <a:pt x="2541" y="4824"/>
                                    </a:lnTo>
                                    <a:lnTo>
                                      <a:pt x="2544" y="4812"/>
                                    </a:lnTo>
                                    <a:lnTo>
                                      <a:pt x="2547" y="4802"/>
                                    </a:lnTo>
                                    <a:lnTo>
                                      <a:pt x="2552" y="4791"/>
                                    </a:lnTo>
                                    <a:lnTo>
                                      <a:pt x="2556" y="4782"/>
                                    </a:lnTo>
                                    <a:lnTo>
                                      <a:pt x="2562" y="4773"/>
                                    </a:lnTo>
                                    <a:lnTo>
                                      <a:pt x="2568" y="4764"/>
                                    </a:lnTo>
                                    <a:lnTo>
                                      <a:pt x="2575" y="4757"/>
                                    </a:lnTo>
                                    <a:lnTo>
                                      <a:pt x="2582" y="4749"/>
                                    </a:lnTo>
                                    <a:lnTo>
                                      <a:pt x="2589" y="4743"/>
                                    </a:lnTo>
                                    <a:lnTo>
                                      <a:pt x="2597" y="4736"/>
                                    </a:lnTo>
                                    <a:lnTo>
                                      <a:pt x="2607" y="4732"/>
                                    </a:lnTo>
                                    <a:lnTo>
                                      <a:pt x="2615" y="4726"/>
                                    </a:lnTo>
                                    <a:lnTo>
                                      <a:pt x="2635" y="4716"/>
                                    </a:lnTo>
                                    <a:lnTo>
                                      <a:pt x="2656" y="4709"/>
                                    </a:lnTo>
                                    <a:lnTo>
                                      <a:pt x="2679" y="4704"/>
                                    </a:lnTo>
                                    <a:lnTo>
                                      <a:pt x="2703" y="4699"/>
                                    </a:lnTo>
                                    <a:lnTo>
                                      <a:pt x="2728" y="4697"/>
                                    </a:lnTo>
                                    <a:lnTo>
                                      <a:pt x="2755" y="4694"/>
                                    </a:lnTo>
                                    <a:lnTo>
                                      <a:pt x="2783" y="4693"/>
                                    </a:lnTo>
                                    <a:lnTo>
                                      <a:pt x="2812" y="4693"/>
                                    </a:lnTo>
                                    <a:lnTo>
                                      <a:pt x="2973" y="4693"/>
                                    </a:lnTo>
                                    <a:lnTo>
                                      <a:pt x="2988" y="4693"/>
                                    </a:lnTo>
                                    <a:lnTo>
                                      <a:pt x="3003" y="4694"/>
                                    </a:lnTo>
                                    <a:lnTo>
                                      <a:pt x="3019" y="4695"/>
                                    </a:lnTo>
                                    <a:lnTo>
                                      <a:pt x="3035" y="4698"/>
                                    </a:lnTo>
                                    <a:lnTo>
                                      <a:pt x="3067" y="4705"/>
                                    </a:lnTo>
                                    <a:lnTo>
                                      <a:pt x="3099" y="4714"/>
                                    </a:lnTo>
                                    <a:lnTo>
                                      <a:pt x="3132" y="4726"/>
                                    </a:lnTo>
                                    <a:lnTo>
                                      <a:pt x="3165" y="4739"/>
                                    </a:lnTo>
                                    <a:lnTo>
                                      <a:pt x="3196" y="4753"/>
                                    </a:lnTo>
                                    <a:lnTo>
                                      <a:pt x="3229" y="4768"/>
                                    </a:lnTo>
                                    <a:lnTo>
                                      <a:pt x="3260" y="4784"/>
                                    </a:lnTo>
                                    <a:lnTo>
                                      <a:pt x="3289" y="4802"/>
                                    </a:lnTo>
                                    <a:lnTo>
                                      <a:pt x="3317" y="4819"/>
                                    </a:lnTo>
                                    <a:lnTo>
                                      <a:pt x="3344" y="4837"/>
                                    </a:lnTo>
                                    <a:lnTo>
                                      <a:pt x="3368" y="4855"/>
                                    </a:lnTo>
                                    <a:lnTo>
                                      <a:pt x="3392" y="4872"/>
                                    </a:lnTo>
                                    <a:lnTo>
                                      <a:pt x="3412" y="4889"/>
                                    </a:lnTo>
                                    <a:lnTo>
                                      <a:pt x="3429" y="4905"/>
                                    </a:lnTo>
                                    <a:lnTo>
                                      <a:pt x="3461" y="4936"/>
                                    </a:lnTo>
                                    <a:lnTo>
                                      <a:pt x="3488" y="4964"/>
                                    </a:lnTo>
                                    <a:lnTo>
                                      <a:pt x="3510" y="4991"/>
                                    </a:lnTo>
                                    <a:lnTo>
                                      <a:pt x="3528" y="5016"/>
                                    </a:lnTo>
                                    <a:lnTo>
                                      <a:pt x="3536" y="5028"/>
                                    </a:lnTo>
                                    <a:lnTo>
                                      <a:pt x="3543" y="5040"/>
                                    </a:lnTo>
                                    <a:lnTo>
                                      <a:pt x="3549" y="5052"/>
                                    </a:lnTo>
                                    <a:lnTo>
                                      <a:pt x="3554" y="5063"/>
                                    </a:lnTo>
                                    <a:lnTo>
                                      <a:pt x="3559" y="5075"/>
                                    </a:lnTo>
                                    <a:lnTo>
                                      <a:pt x="3563" y="5087"/>
                                    </a:lnTo>
                                    <a:lnTo>
                                      <a:pt x="3566" y="5098"/>
                                    </a:lnTo>
                                    <a:lnTo>
                                      <a:pt x="3569" y="5111"/>
                                    </a:lnTo>
                                    <a:lnTo>
                                      <a:pt x="3573" y="5136"/>
                                    </a:lnTo>
                                    <a:lnTo>
                                      <a:pt x="3574" y="5163"/>
                                    </a:lnTo>
                                    <a:lnTo>
                                      <a:pt x="3576" y="5192"/>
                                    </a:lnTo>
                                    <a:lnTo>
                                      <a:pt x="3576" y="5222"/>
                                    </a:lnTo>
                                    <a:lnTo>
                                      <a:pt x="3573" y="5295"/>
                                    </a:lnTo>
                                    <a:lnTo>
                                      <a:pt x="3572" y="5382"/>
                                    </a:lnTo>
                                    <a:lnTo>
                                      <a:pt x="3560" y="5373"/>
                                    </a:lnTo>
                                    <a:lnTo>
                                      <a:pt x="3549" y="5363"/>
                                    </a:lnTo>
                                    <a:lnTo>
                                      <a:pt x="3539" y="5353"/>
                                    </a:lnTo>
                                    <a:lnTo>
                                      <a:pt x="3531" y="5343"/>
                                    </a:lnTo>
                                    <a:lnTo>
                                      <a:pt x="3524" y="5333"/>
                                    </a:lnTo>
                                    <a:lnTo>
                                      <a:pt x="3518" y="5323"/>
                                    </a:lnTo>
                                    <a:lnTo>
                                      <a:pt x="3512" y="5312"/>
                                    </a:lnTo>
                                    <a:lnTo>
                                      <a:pt x="3509" y="5302"/>
                                    </a:lnTo>
                                    <a:lnTo>
                                      <a:pt x="3496" y="5261"/>
                                    </a:lnTo>
                                    <a:lnTo>
                                      <a:pt x="3484" y="5218"/>
                                    </a:lnTo>
                                    <a:lnTo>
                                      <a:pt x="3481" y="5207"/>
                                    </a:lnTo>
                                    <a:lnTo>
                                      <a:pt x="3476" y="5195"/>
                                    </a:lnTo>
                                    <a:lnTo>
                                      <a:pt x="3471" y="5185"/>
                                    </a:lnTo>
                                    <a:lnTo>
                                      <a:pt x="3464" y="5173"/>
                                    </a:lnTo>
                                    <a:lnTo>
                                      <a:pt x="3459" y="5163"/>
                                    </a:lnTo>
                                    <a:lnTo>
                                      <a:pt x="3450" y="5151"/>
                                    </a:lnTo>
                                    <a:lnTo>
                                      <a:pt x="3441" y="5139"/>
                                    </a:lnTo>
                                    <a:lnTo>
                                      <a:pt x="3429" y="5128"/>
                                    </a:lnTo>
                                    <a:lnTo>
                                      <a:pt x="3418" y="5117"/>
                                    </a:lnTo>
                                    <a:lnTo>
                                      <a:pt x="3404" y="5105"/>
                                    </a:lnTo>
                                    <a:lnTo>
                                      <a:pt x="3387" y="5094"/>
                                    </a:lnTo>
                                    <a:lnTo>
                                      <a:pt x="3370" y="5082"/>
                                    </a:lnTo>
                                    <a:lnTo>
                                      <a:pt x="3350" y="5070"/>
                                    </a:lnTo>
                                    <a:lnTo>
                                      <a:pt x="3327" y="5059"/>
                                    </a:lnTo>
                                    <a:lnTo>
                                      <a:pt x="3303" y="5046"/>
                                    </a:lnTo>
                                    <a:lnTo>
                                      <a:pt x="3276" y="5034"/>
                                    </a:lnTo>
                                    <a:lnTo>
                                      <a:pt x="3196" y="5000"/>
                                    </a:lnTo>
                                    <a:lnTo>
                                      <a:pt x="3138" y="4977"/>
                                    </a:lnTo>
                                    <a:lnTo>
                                      <a:pt x="3095" y="4959"/>
                                    </a:lnTo>
                                    <a:lnTo>
                                      <a:pt x="3058" y="4948"/>
                                    </a:lnTo>
                                    <a:lnTo>
                                      <a:pt x="3021" y="4938"/>
                                    </a:lnTo>
                                    <a:lnTo>
                                      <a:pt x="2976" y="4929"/>
                                    </a:lnTo>
                                    <a:lnTo>
                                      <a:pt x="2917" y="4916"/>
                                    </a:lnTo>
                                    <a:lnTo>
                                      <a:pt x="2835" y="4900"/>
                                    </a:lnTo>
                                    <a:lnTo>
                                      <a:pt x="2712" y="5055"/>
                                    </a:lnTo>
                                    <a:lnTo>
                                      <a:pt x="2769" y="5220"/>
                                    </a:lnTo>
                                    <a:lnTo>
                                      <a:pt x="2758" y="5213"/>
                                    </a:lnTo>
                                    <a:lnTo>
                                      <a:pt x="2744" y="5201"/>
                                    </a:lnTo>
                                    <a:lnTo>
                                      <a:pt x="2727" y="5188"/>
                                    </a:lnTo>
                                    <a:lnTo>
                                      <a:pt x="2710" y="5173"/>
                                    </a:lnTo>
                                    <a:lnTo>
                                      <a:pt x="2691" y="5156"/>
                                    </a:lnTo>
                                    <a:lnTo>
                                      <a:pt x="2671" y="5136"/>
                                    </a:lnTo>
                                    <a:lnTo>
                                      <a:pt x="2651" y="5116"/>
                                    </a:lnTo>
                                    <a:lnTo>
                                      <a:pt x="2631" y="5095"/>
                                    </a:lnTo>
                                    <a:lnTo>
                                      <a:pt x="2613" y="5074"/>
                                    </a:lnTo>
                                    <a:lnTo>
                                      <a:pt x="2595" y="5053"/>
                                    </a:lnTo>
                                    <a:lnTo>
                                      <a:pt x="2579" y="5032"/>
                                    </a:lnTo>
                                    <a:lnTo>
                                      <a:pt x="2565" y="5012"/>
                                    </a:lnTo>
                                    <a:lnTo>
                                      <a:pt x="2552" y="4992"/>
                                    </a:lnTo>
                                    <a:lnTo>
                                      <a:pt x="2544" y="4975"/>
                                    </a:lnTo>
                                    <a:lnTo>
                                      <a:pt x="2540" y="4966"/>
                                    </a:lnTo>
                                    <a:lnTo>
                                      <a:pt x="2538" y="4959"/>
                                    </a:lnTo>
                                    <a:lnTo>
                                      <a:pt x="2535" y="4952"/>
                                    </a:lnTo>
                                    <a:lnTo>
                                      <a:pt x="2535" y="4945"/>
                                    </a:lnTo>
                                    <a:lnTo>
                                      <a:pt x="2535" y="4877"/>
                                    </a:lnTo>
                                    <a:close/>
                                    <a:moveTo>
                                      <a:pt x="2628" y="3865"/>
                                    </a:moveTo>
                                    <a:lnTo>
                                      <a:pt x="2652" y="3857"/>
                                    </a:lnTo>
                                    <a:lnTo>
                                      <a:pt x="2682" y="3848"/>
                                    </a:lnTo>
                                    <a:lnTo>
                                      <a:pt x="2698" y="3846"/>
                                    </a:lnTo>
                                    <a:lnTo>
                                      <a:pt x="2713" y="3844"/>
                                    </a:lnTo>
                                    <a:lnTo>
                                      <a:pt x="2728" y="3843"/>
                                    </a:lnTo>
                                    <a:lnTo>
                                      <a:pt x="2742" y="3841"/>
                                    </a:lnTo>
                                    <a:lnTo>
                                      <a:pt x="2766" y="3841"/>
                                    </a:lnTo>
                                    <a:lnTo>
                                      <a:pt x="2789" y="3844"/>
                                    </a:lnTo>
                                    <a:lnTo>
                                      <a:pt x="2813" y="3850"/>
                                    </a:lnTo>
                                    <a:lnTo>
                                      <a:pt x="2836" y="3859"/>
                                    </a:lnTo>
                                    <a:lnTo>
                                      <a:pt x="2859" y="3872"/>
                                    </a:lnTo>
                                    <a:lnTo>
                                      <a:pt x="2883" y="3887"/>
                                    </a:lnTo>
                                    <a:lnTo>
                                      <a:pt x="2906" y="3907"/>
                                    </a:lnTo>
                                    <a:lnTo>
                                      <a:pt x="2930" y="3928"/>
                                    </a:lnTo>
                                    <a:lnTo>
                                      <a:pt x="2953" y="3952"/>
                                    </a:lnTo>
                                    <a:lnTo>
                                      <a:pt x="2976" y="3979"/>
                                    </a:lnTo>
                                    <a:lnTo>
                                      <a:pt x="2999" y="4008"/>
                                    </a:lnTo>
                                    <a:lnTo>
                                      <a:pt x="3021" y="4039"/>
                                    </a:lnTo>
                                    <a:lnTo>
                                      <a:pt x="3043" y="4072"/>
                                    </a:lnTo>
                                    <a:lnTo>
                                      <a:pt x="3064" y="4105"/>
                                    </a:lnTo>
                                    <a:lnTo>
                                      <a:pt x="3085" y="4140"/>
                                    </a:lnTo>
                                    <a:lnTo>
                                      <a:pt x="3106" y="4177"/>
                                    </a:lnTo>
                                    <a:lnTo>
                                      <a:pt x="3126" y="4214"/>
                                    </a:lnTo>
                                    <a:lnTo>
                                      <a:pt x="3146" y="4253"/>
                                    </a:lnTo>
                                    <a:lnTo>
                                      <a:pt x="3165" y="4291"/>
                                    </a:lnTo>
                                    <a:lnTo>
                                      <a:pt x="3184" y="4330"/>
                                    </a:lnTo>
                                    <a:lnTo>
                                      <a:pt x="3201" y="4368"/>
                                    </a:lnTo>
                                    <a:lnTo>
                                      <a:pt x="3234" y="4445"/>
                                    </a:lnTo>
                                    <a:lnTo>
                                      <a:pt x="3264" y="4520"/>
                                    </a:lnTo>
                                    <a:lnTo>
                                      <a:pt x="3290" y="4590"/>
                                    </a:lnTo>
                                    <a:lnTo>
                                      <a:pt x="3312" y="4656"/>
                                    </a:lnTo>
                                    <a:lnTo>
                                      <a:pt x="3329" y="4713"/>
                                    </a:lnTo>
                                    <a:lnTo>
                                      <a:pt x="3342" y="4762"/>
                                    </a:lnTo>
                                    <a:lnTo>
                                      <a:pt x="3323" y="4752"/>
                                    </a:lnTo>
                                    <a:lnTo>
                                      <a:pt x="3291" y="4735"/>
                                    </a:lnTo>
                                    <a:lnTo>
                                      <a:pt x="3253" y="4716"/>
                                    </a:lnTo>
                                    <a:lnTo>
                                      <a:pt x="3209" y="4695"/>
                                    </a:lnTo>
                                    <a:lnTo>
                                      <a:pt x="3168" y="4674"/>
                                    </a:lnTo>
                                    <a:lnTo>
                                      <a:pt x="3130" y="4657"/>
                                    </a:lnTo>
                                    <a:lnTo>
                                      <a:pt x="3102" y="4644"/>
                                    </a:lnTo>
                                    <a:lnTo>
                                      <a:pt x="3084" y="4637"/>
                                    </a:lnTo>
                                    <a:lnTo>
                                      <a:pt x="3063" y="4632"/>
                                    </a:lnTo>
                                    <a:lnTo>
                                      <a:pt x="3031" y="4629"/>
                                    </a:lnTo>
                                    <a:lnTo>
                                      <a:pt x="2992" y="4623"/>
                                    </a:lnTo>
                                    <a:lnTo>
                                      <a:pt x="2950" y="4617"/>
                                    </a:lnTo>
                                    <a:lnTo>
                                      <a:pt x="2905" y="4610"/>
                                    </a:lnTo>
                                    <a:lnTo>
                                      <a:pt x="2861" y="4601"/>
                                    </a:lnTo>
                                    <a:lnTo>
                                      <a:pt x="2841" y="4596"/>
                                    </a:lnTo>
                                    <a:lnTo>
                                      <a:pt x="2822" y="4590"/>
                                    </a:lnTo>
                                    <a:lnTo>
                                      <a:pt x="2804" y="4584"/>
                                    </a:lnTo>
                                    <a:lnTo>
                                      <a:pt x="2789" y="4577"/>
                                    </a:lnTo>
                                    <a:lnTo>
                                      <a:pt x="2697" y="4625"/>
                                    </a:lnTo>
                                    <a:lnTo>
                                      <a:pt x="2617" y="3957"/>
                                    </a:lnTo>
                                    <a:lnTo>
                                      <a:pt x="2628" y="3865"/>
                                    </a:lnTo>
                                    <a:close/>
                                    <a:moveTo>
                                      <a:pt x="2443" y="3796"/>
                                    </a:moveTo>
                                    <a:lnTo>
                                      <a:pt x="2443" y="3788"/>
                                    </a:lnTo>
                                    <a:lnTo>
                                      <a:pt x="2444" y="3781"/>
                                    </a:lnTo>
                                    <a:lnTo>
                                      <a:pt x="2446" y="3774"/>
                                    </a:lnTo>
                                    <a:lnTo>
                                      <a:pt x="2449" y="3767"/>
                                    </a:lnTo>
                                    <a:lnTo>
                                      <a:pt x="2452" y="3760"/>
                                    </a:lnTo>
                                    <a:lnTo>
                                      <a:pt x="2457" y="3754"/>
                                    </a:lnTo>
                                    <a:lnTo>
                                      <a:pt x="2462" y="3748"/>
                                    </a:lnTo>
                                    <a:lnTo>
                                      <a:pt x="2466" y="3742"/>
                                    </a:lnTo>
                                    <a:lnTo>
                                      <a:pt x="2478" y="3732"/>
                                    </a:lnTo>
                                    <a:lnTo>
                                      <a:pt x="2492" y="3722"/>
                                    </a:lnTo>
                                    <a:lnTo>
                                      <a:pt x="2507" y="3714"/>
                                    </a:lnTo>
                                    <a:lnTo>
                                      <a:pt x="2525" y="3706"/>
                                    </a:lnTo>
                                    <a:lnTo>
                                      <a:pt x="2542" y="3700"/>
                                    </a:lnTo>
                                    <a:lnTo>
                                      <a:pt x="2561" y="3694"/>
                                    </a:lnTo>
                                    <a:lnTo>
                                      <a:pt x="2580" y="3691"/>
                                    </a:lnTo>
                                    <a:lnTo>
                                      <a:pt x="2600" y="3686"/>
                                    </a:lnTo>
                                    <a:lnTo>
                                      <a:pt x="2618" y="3684"/>
                                    </a:lnTo>
                                    <a:lnTo>
                                      <a:pt x="2638" y="3683"/>
                                    </a:lnTo>
                                    <a:lnTo>
                                      <a:pt x="2656" y="3681"/>
                                    </a:lnTo>
                                    <a:lnTo>
                                      <a:pt x="2673" y="3680"/>
                                    </a:lnTo>
                                    <a:lnTo>
                                      <a:pt x="2720" y="3680"/>
                                    </a:lnTo>
                                    <a:lnTo>
                                      <a:pt x="2755" y="3681"/>
                                    </a:lnTo>
                                    <a:lnTo>
                                      <a:pt x="2789" y="3681"/>
                                    </a:lnTo>
                                    <a:lnTo>
                                      <a:pt x="2822" y="3684"/>
                                    </a:lnTo>
                                    <a:lnTo>
                                      <a:pt x="2851" y="3686"/>
                                    </a:lnTo>
                                    <a:lnTo>
                                      <a:pt x="2881" y="3690"/>
                                    </a:lnTo>
                                    <a:lnTo>
                                      <a:pt x="2906" y="3694"/>
                                    </a:lnTo>
                                    <a:lnTo>
                                      <a:pt x="2932" y="3699"/>
                                    </a:lnTo>
                                    <a:lnTo>
                                      <a:pt x="2955" y="3705"/>
                                    </a:lnTo>
                                    <a:lnTo>
                                      <a:pt x="2976" y="3712"/>
                                    </a:lnTo>
                                    <a:lnTo>
                                      <a:pt x="2998" y="3719"/>
                                    </a:lnTo>
                                    <a:lnTo>
                                      <a:pt x="3015" y="3727"/>
                                    </a:lnTo>
                                    <a:lnTo>
                                      <a:pt x="3033" y="3736"/>
                                    </a:lnTo>
                                    <a:lnTo>
                                      <a:pt x="3049" y="3746"/>
                                    </a:lnTo>
                                    <a:lnTo>
                                      <a:pt x="3063" y="3757"/>
                                    </a:lnTo>
                                    <a:lnTo>
                                      <a:pt x="3077" y="3769"/>
                                    </a:lnTo>
                                    <a:lnTo>
                                      <a:pt x="3089" y="3781"/>
                                    </a:lnTo>
                                    <a:lnTo>
                                      <a:pt x="3099" y="3795"/>
                                    </a:lnTo>
                                    <a:lnTo>
                                      <a:pt x="3110" y="3810"/>
                                    </a:lnTo>
                                    <a:lnTo>
                                      <a:pt x="3118" y="3825"/>
                                    </a:lnTo>
                                    <a:lnTo>
                                      <a:pt x="3126" y="3841"/>
                                    </a:lnTo>
                                    <a:lnTo>
                                      <a:pt x="3132" y="3859"/>
                                    </a:lnTo>
                                    <a:lnTo>
                                      <a:pt x="3138" y="3876"/>
                                    </a:lnTo>
                                    <a:lnTo>
                                      <a:pt x="3144" y="3896"/>
                                    </a:lnTo>
                                    <a:lnTo>
                                      <a:pt x="3147" y="3916"/>
                                    </a:lnTo>
                                    <a:lnTo>
                                      <a:pt x="3151" y="3938"/>
                                    </a:lnTo>
                                    <a:lnTo>
                                      <a:pt x="3153" y="3961"/>
                                    </a:lnTo>
                                    <a:lnTo>
                                      <a:pt x="3155" y="3984"/>
                                    </a:lnTo>
                                    <a:lnTo>
                                      <a:pt x="3157" y="4008"/>
                                    </a:lnTo>
                                    <a:lnTo>
                                      <a:pt x="3158" y="4061"/>
                                    </a:lnTo>
                                    <a:lnTo>
                                      <a:pt x="3158" y="4117"/>
                                    </a:lnTo>
                                    <a:lnTo>
                                      <a:pt x="3138" y="4094"/>
                                    </a:lnTo>
                                    <a:lnTo>
                                      <a:pt x="3119" y="4068"/>
                                    </a:lnTo>
                                    <a:lnTo>
                                      <a:pt x="3102" y="4042"/>
                                    </a:lnTo>
                                    <a:lnTo>
                                      <a:pt x="3084" y="4015"/>
                                    </a:lnTo>
                                    <a:lnTo>
                                      <a:pt x="3067" y="3989"/>
                                    </a:lnTo>
                                    <a:lnTo>
                                      <a:pt x="3049" y="3962"/>
                                    </a:lnTo>
                                    <a:lnTo>
                                      <a:pt x="3029" y="3935"/>
                                    </a:lnTo>
                                    <a:lnTo>
                                      <a:pt x="3009" y="3910"/>
                                    </a:lnTo>
                                    <a:lnTo>
                                      <a:pt x="2998" y="3899"/>
                                    </a:lnTo>
                                    <a:lnTo>
                                      <a:pt x="2986" y="3887"/>
                                    </a:lnTo>
                                    <a:lnTo>
                                      <a:pt x="2974" y="3875"/>
                                    </a:lnTo>
                                    <a:lnTo>
                                      <a:pt x="2961" y="3865"/>
                                    </a:lnTo>
                                    <a:lnTo>
                                      <a:pt x="2948" y="3854"/>
                                    </a:lnTo>
                                    <a:lnTo>
                                      <a:pt x="2934" y="3845"/>
                                    </a:lnTo>
                                    <a:lnTo>
                                      <a:pt x="2919" y="3837"/>
                                    </a:lnTo>
                                    <a:lnTo>
                                      <a:pt x="2904" y="3829"/>
                                    </a:lnTo>
                                    <a:lnTo>
                                      <a:pt x="2888" y="3822"/>
                                    </a:lnTo>
                                    <a:lnTo>
                                      <a:pt x="2870" y="3815"/>
                                    </a:lnTo>
                                    <a:lnTo>
                                      <a:pt x="2851" y="3809"/>
                                    </a:lnTo>
                                    <a:lnTo>
                                      <a:pt x="2831" y="3804"/>
                                    </a:lnTo>
                                    <a:lnTo>
                                      <a:pt x="2812" y="3801"/>
                                    </a:lnTo>
                                    <a:lnTo>
                                      <a:pt x="2789" y="3798"/>
                                    </a:lnTo>
                                    <a:lnTo>
                                      <a:pt x="2767" y="3796"/>
                                    </a:lnTo>
                                    <a:lnTo>
                                      <a:pt x="2742" y="3796"/>
                                    </a:lnTo>
                                    <a:lnTo>
                                      <a:pt x="2535" y="3796"/>
                                    </a:lnTo>
                                    <a:lnTo>
                                      <a:pt x="2535" y="3887"/>
                                    </a:lnTo>
                                    <a:lnTo>
                                      <a:pt x="2537" y="3900"/>
                                    </a:lnTo>
                                    <a:lnTo>
                                      <a:pt x="2540" y="3914"/>
                                    </a:lnTo>
                                    <a:lnTo>
                                      <a:pt x="2541" y="3920"/>
                                    </a:lnTo>
                                    <a:lnTo>
                                      <a:pt x="2542" y="3923"/>
                                    </a:lnTo>
                                    <a:lnTo>
                                      <a:pt x="2544" y="3924"/>
                                    </a:lnTo>
                                    <a:lnTo>
                                      <a:pt x="2544" y="3926"/>
                                    </a:lnTo>
                                    <a:lnTo>
                                      <a:pt x="2545" y="3926"/>
                                    </a:lnTo>
                                    <a:lnTo>
                                      <a:pt x="2545" y="3924"/>
                                    </a:lnTo>
                                    <a:lnTo>
                                      <a:pt x="2546" y="3923"/>
                                    </a:lnTo>
                                    <a:lnTo>
                                      <a:pt x="2548" y="3923"/>
                                    </a:lnTo>
                                    <a:lnTo>
                                      <a:pt x="2551" y="3924"/>
                                    </a:lnTo>
                                    <a:lnTo>
                                      <a:pt x="2553" y="3926"/>
                                    </a:lnTo>
                                    <a:lnTo>
                                      <a:pt x="2556" y="3928"/>
                                    </a:lnTo>
                                    <a:lnTo>
                                      <a:pt x="2558" y="3930"/>
                                    </a:lnTo>
                                    <a:lnTo>
                                      <a:pt x="2559" y="3931"/>
                                    </a:lnTo>
                                    <a:lnTo>
                                      <a:pt x="2559" y="3934"/>
                                    </a:lnTo>
                                    <a:lnTo>
                                      <a:pt x="2539" y="3961"/>
                                    </a:lnTo>
                                    <a:lnTo>
                                      <a:pt x="2451" y="3878"/>
                                    </a:lnTo>
                                    <a:lnTo>
                                      <a:pt x="2443" y="3796"/>
                                    </a:lnTo>
                                    <a:close/>
                                    <a:moveTo>
                                      <a:pt x="8367" y="1726"/>
                                    </a:moveTo>
                                    <a:lnTo>
                                      <a:pt x="8367" y="1699"/>
                                    </a:lnTo>
                                    <a:lnTo>
                                      <a:pt x="8368" y="1673"/>
                                    </a:lnTo>
                                    <a:lnTo>
                                      <a:pt x="8369" y="1647"/>
                                    </a:lnTo>
                                    <a:lnTo>
                                      <a:pt x="8371" y="1622"/>
                                    </a:lnTo>
                                    <a:lnTo>
                                      <a:pt x="8375" y="1597"/>
                                    </a:lnTo>
                                    <a:lnTo>
                                      <a:pt x="8378" y="1573"/>
                                    </a:lnTo>
                                    <a:lnTo>
                                      <a:pt x="8383" y="1548"/>
                                    </a:lnTo>
                                    <a:lnTo>
                                      <a:pt x="8388" y="1523"/>
                                    </a:lnTo>
                                    <a:lnTo>
                                      <a:pt x="8398" y="1477"/>
                                    </a:lnTo>
                                    <a:lnTo>
                                      <a:pt x="8411" y="1431"/>
                                    </a:lnTo>
                                    <a:lnTo>
                                      <a:pt x="8426" y="1387"/>
                                    </a:lnTo>
                                    <a:lnTo>
                                      <a:pt x="8443" y="1345"/>
                                    </a:lnTo>
                                    <a:lnTo>
                                      <a:pt x="8461" y="1303"/>
                                    </a:lnTo>
                                    <a:lnTo>
                                      <a:pt x="8480" y="1263"/>
                                    </a:lnTo>
                                    <a:lnTo>
                                      <a:pt x="8501" y="1224"/>
                                    </a:lnTo>
                                    <a:lnTo>
                                      <a:pt x="8522" y="1187"/>
                                    </a:lnTo>
                                    <a:lnTo>
                                      <a:pt x="8546" y="1152"/>
                                    </a:lnTo>
                                    <a:lnTo>
                                      <a:pt x="8568" y="1118"/>
                                    </a:lnTo>
                                    <a:lnTo>
                                      <a:pt x="8591" y="1085"/>
                                    </a:lnTo>
                                    <a:lnTo>
                                      <a:pt x="8616" y="1054"/>
                                    </a:lnTo>
                                    <a:lnTo>
                                      <a:pt x="8631" y="1035"/>
                                    </a:lnTo>
                                    <a:lnTo>
                                      <a:pt x="8645" y="1020"/>
                                    </a:lnTo>
                                    <a:lnTo>
                                      <a:pt x="8659" y="1006"/>
                                    </a:lnTo>
                                    <a:lnTo>
                                      <a:pt x="8673" y="993"/>
                                    </a:lnTo>
                                    <a:lnTo>
                                      <a:pt x="8702" y="970"/>
                                    </a:lnTo>
                                    <a:lnTo>
                                      <a:pt x="8736" y="944"/>
                                    </a:lnTo>
                                    <a:lnTo>
                                      <a:pt x="8753" y="930"/>
                                    </a:lnTo>
                                    <a:lnTo>
                                      <a:pt x="8766" y="917"/>
                                    </a:lnTo>
                                    <a:lnTo>
                                      <a:pt x="8776" y="907"/>
                                    </a:lnTo>
                                    <a:lnTo>
                                      <a:pt x="8783" y="897"/>
                                    </a:lnTo>
                                    <a:lnTo>
                                      <a:pt x="8788" y="889"/>
                                    </a:lnTo>
                                    <a:lnTo>
                                      <a:pt x="8791" y="882"/>
                                    </a:lnTo>
                                    <a:lnTo>
                                      <a:pt x="8793" y="875"/>
                                    </a:lnTo>
                                    <a:lnTo>
                                      <a:pt x="8794" y="869"/>
                                    </a:lnTo>
                                    <a:lnTo>
                                      <a:pt x="8793" y="859"/>
                                    </a:lnTo>
                                    <a:lnTo>
                                      <a:pt x="8791" y="848"/>
                                    </a:lnTo>
                                    <a:lnTo>
                                      <a:pt x="8791" y="842"/>
                                    </a:lnTo>
                                    <a:lnTo>
                                      <a:pt x="8794" y="837"/>
                                    </a:lnTo>
                                    <a:lnTo>
                                      <a:pt x="8796" y="829"/>
                                    </a:lnTo>
                                    <a:lnTo>
                                      <a:pt x="8802" y="822"/>
                                    </a:lnTo>
                                    <a:lnTo>
                                      <a:pt x="8807" y="817"/>
                                    </a:lnTo>
                                    <a:lnTo>
                                      <a:pt x="8814" y="811"/>
                                    </a:lnTo>
                                    <a:lnTo>
                                      <a:pt x="8821" y="806"/>
                                    </a:lnTo>
                                    <a:lnTo>
                                      <a:pt x="8829" y="803"/>
                                    </a:lnTo>
                                    <a:lnTo>
                                      <a:pt x="8838" y="798"/>
                                    </a:lnTo>
                                    <a:lnTo>
                                      <a:pt x="8848" y="794"/>
                                    </a:lnTo>
                                    <a:lnTo>
                                      <a:pt x="8858" y="792"/>
                                    </a:lnTo>
                                    <a:lnTo>
                                      <a:pt x="8869" y="789"/>
                                    </a:lnTo>
                                    <a:lnTo>
                                      <a:pt x="8893" y="785"/>
                                    </a:lnTo>
                                    <a:lnTo>
                                      <a:pt x="8919" y="782"/>
                                    </a:lnTo>
                                    <a:lnTo>
                                      <a:pt x="8947" y="779"/>
                                    </a:lnTo>
                                    <a:lnTo>
                                      <a:pt x="8975" y="778"/>
                                    </a:lnTo>
                                    <a:lnTo>
                                      <a:pt x="9035" y="778"/>
                                    </a:lnTo>
                                    <a:lnTo>
                                      <a:pt x="9093" y="779"/>
                                    </a:lnTo>
                                    <a:lnTo>
                                      <a:pt x="9148" y="782"/>
                                    </a:lnTo>
                                    <a:lnTo>
                                      <a:pt x="9196" y="782"/>
                                    </a:lnTo>
                                    <a:lnTo>
                                      <a:pt x="9248" y="783"/>
                                    </a:lnTo>
                                    <a:lnTo>
                                      <a:pt x="9298" y="784"/>
                                    </a:lnTo>
                                    <a:lnTo>
                                      <a:pt x="9347" y="786"/>
                                    </a:lnTo>
                                    <a:lnTo>
                                      <a:pt x="9396" y="790"/>
                                    </a:lnTo>
                                    <a:lnTo>
                                      <a:pt x="9445" y="794"/>
                                    </a:lnTo>
                                    <a:lnTo>
                                      <a:pt x="9493" y="799"/>
                                    </a:lnTo>
                                    <a:lnTo>
                                      <a:pt x="9540" y="805"/>
                                    </a:lnTo>
                                    <a:lnTo>
                                      <a:pt x="9588" y="811"/>
                                    </a:lnTo>
                                    <a:lnTo>
                                      <a:pt x="9681" y="825"/>
                                    </a:lnTo>
                                    <a:lnTo>
                                      <a:pt x="9773" y="840"/>
                                    </a:lnTo>
                                    <a:lnTo>
                                      <a:pt x="9864" y="856"/>
                                    </a:lnTo>
                                    <a:lnTo>
                                      <a:pt x="9956" y="874"/>
                                    </a:lnTo>
                                    <a:lnTo>
                                      <a:pt x="10046" y="891"/>
                                    </a:lnTo>
                                    <a:lnTo>
                                      <a:pt x="10137" y="908"/>
                                    </a:lnTo>
                                    <a:lnTo>
                                      <a:pt x="10229" y="923"/>
                                    </a:lnTo>
                                    <a:lnTo>
                                      <a:pt x="10323" y="937"/>
                                    </a:lnTo>
                                    <a:lnTo>
                                      <a:pt x="10371" y="944"/>
                                    </a:lnTo>
                                    <a:lnTo>
                                      <a:pt x="10418" y="949"/>
                                    </a:lnTo>
                                    <a:lnTo>
                                      <a:pt x="10467" y="955"/>
                                    </a:lnTo>
                                    <a:lnTo>
                                      <a:pt x="10515" y="958"/>
                                    </a:lnTo>
                                    <a:lnTo>
                                      <a:pt x="10565" y="962"/>
                                    </a:lnTo>
                                    <a:lnTo>
                                      <a:pt x="10615" y="964"/>
                                    </a:lnTo>
                                    <a:lnTo>
                                      <a:pt x="10666" y="965"/>
                                    </a:lnTo>
                                    <a:lnTo>
                                      <a:pt x="10717" y="966"/>
                                    </a:lnTo>
                                    <a:lnTo>
                                      <a:pt x="10770" y="966"/>
                                    </a:lnTo>
                                    <a:lnTo>
                                      <a:pt x="10818" y="964"/>
                                    </a:lnTo>
                                    <a:lnTo>
                                      <a:pt x="10862" y="962"/>
                                    </a:lnTo>
                                    <a:lnTo>
                                      <a:pt x="10902" y="958"/>
                                    </a:lnTo>
                                    <a:lnTo>
                                      <a:pt x="10940" y="953"/>
                                    </a:lnTo>
                                    <a:lnTo>
                                      <a:pt x="10973" y="946"/>
                                    </a:lnTo>
                                    <a:lnTo>
                                      <a:pt x="11006" y="939"/>
                                    </a:lnTo>
                                    <a:lnTo>
                                      <a:pt x="11037" y="930"/>
                                    </a:lnTo>
                                    <a:lnTo>
                                      <a:pt x="11066" y="921"/>
                                    </a:lnTo>
                                    <a:lnTo>
                                      <a:pt x="11094" y="909"/>
                                    </a:lnTo>
                                    <a:lnTo>
                                      <a:pt x="11122" y="895"/>
                                    </a:lnTo>
                                    <a:lnTo>
                                      <a:pt x="11150" y="881"/>
                                    </a:lnTo>
                                    <a:lnTo>
                                      <a:pt x="11178" y="865"/>
                                    </a:lnTo>
                                    <a:lnTo>
                                      <a:pt x="11207" y="846"/>
                                    </a:lnTo>
                                    <a:lnTo>
                                      <a:pt x="11238" y="826"/>
                                    </a:lnTo>
                                    <a:lnTo>
                                      <a:pt x="11271" y="805"/>
                                    </a:lnTo>
                                    <a:lnTo>
                                      <a:pt x="11230" y="962"/>
                                    </a:lnTo>
                                    <a:lnTo>
                                      <a:pt x="11220" y="965"/>
                                    </a:lnTo>
                                    <a:lnTo>
                                      <a:pt x="11210" y="971"/>
                                    </a:lnTo>
                                    <a:lnTo>
                                      <a:pt x="11200" y="978"/>
                                    </a:lnTo>
                                    <a:lnTo>
                                      <a:pt x="11191" y="986"/>
                                    </a:lnTo>
                                    <a:lnTo>
                                      <a:pt x="11181" y="995"/>
                                    </a:lnTo>
                                    <a:lnTo>
                                      <a:pt x="11171" y="1006"/>
                                    </a:lnTo>
                                    <a:lnTo>
                                      <a:pt x="11162" y="1018"/>
                                    </a:lnTo>
                                    <a:lnTo>
                                      <a:pt x="11151" y="1029"/>
                                    </a:lnTo>
                                    <a:lnTo>
                                      <a:pt x="11111" y="1084"/>
                                    </a:lnTo>
                                    <a:lnTo>
                                      <a:pt x="11071" y="1144"/>
                                    </a:lnTo>
                                    <a:lnTo>
                                      <a:pt x="11049" y="1174"/>
                                    </a:lnTo>
                                    <a:lnTo>
                                      <a:pt x="11027" y="1203"/>
                                    </a:lnTo>
                                    <a:lnTo>
                                      <a:pt x="11004" y="1230"/>
                                    </a:lnTo>
                                    <a:lnTo>
                                      <a:pt x="10982" y="1255"/>
                                    </a:lnTo>
                                    <a:lnTo>
                                      <a:pt x="10969" y="1266"/>
                                    </a:lnTo>
                                    <a:lnTo>
                                      <a:pt x="10957" y="1276"/>
                                    </a:lnTo>
                                    <a:lnTo>
                                      <a:pt x="10944" y="1285"/>
                                    </a:lnTo>
                                    <a:lnTo>
                                      <a:pt x="10931" y="1293"/>
                                    </a:lnTo>
                                    <a:lnTo>
                                      <a:pt x="10918" y="1299"/>
                                    </a:lnTo>
                                    <a:lnTo>
                                      <a:pt x="10906" y="1305"/>
                                    </a:lnTo>
                                    <a:lnTo>
                                      <a:pt x="10893" y="1309"/>
                                    </a:lnTo>
                                    <a:lnTo>
                                      <a:pt x="10879" y="1311"/>
                                    </a:lnTo>
                                    <a:lnTo>
                                      <a:pt x="10895" y="1328"/>
                                    </a:lnTo>
                                    <a:lnTo>
                                      <a:pt x="10752" y="1460"/>
                                    </a:lnTo>
                                    <a:lnTo>
                                      <a:pt x="10744" y="1460"/>
                                    </a:lnTo>
                                    <a:lnTo>
                                      <a:pt x="10734" y="1460"/>
                                    </a:lnTo>
                                    <a:lnTo>
                                      <a:pt x="10722" y="1462"/>
                                    </a:lnTo>
                                    <a:lnTo>
                                      <a:pt x="10709" y="1464"/>
                                    </a:lnTo>
                                    <a:lnTo>
                                      <a:pt x="10679" y="1470"/>
                                    </a:lnTo>
                                    <a:lnTo>
                                      <a:pt x="10643" y="1479"/>
                                    </a:lnTo>
                                    <a:lnTo>
                                      <a:pt x="10605" y="1490"/>
                                    </a:lnTo>
                                    <a:lnTo>
                                      <a:pt x="10563" y="1501"/>
                                    </a:lnTo>
                                    <a:lnTo>
                                      <a:pt x="10518" y="1515"/>
                                    </a:lnTo>
                                    <a:lnTo>
                                      <a:pt x="10474" y="1530"/>
                                    </a:lnTo>
                                    <a:lnTo>
                                      <a:pt x="10428" y="1546"/>
                                    </a:lnTo>
                                    <a:lnTo>
                                      <a:pt x="10384" y="1562"/>
                                    </a:lnTo>
                                    <a:lnTo>
                                      <a:pt x="10342" y="1578"/>
                                    </a:lnTo>
                                    <a:lnTo>
                                      <a:pt x="10301" y="1595"/>
                                    </a:lnTo>
                                    <a:lnTo>
                                      <a:pt x="10263" y="1611"/>
                                    </a:lnTo>
                                    <a:lnTo>
                                      <a:pt x="10232" y="1625"/>
                                    </a:lnTo>
                                    <a:lnTo>
                                      <a:pt x="10204" y="1639"/>
                                    </a:lnTo>
                                    <a:lnTo>
                                      <a:pt x="10183" y="1651"/>
                                    </a:lnTo>
                                    <a:lnTo>
                                      <a:pt x="10163" y="1664"/>
                                    </a:lnTo>
                                    <a:lnTo>
                                      <a:pt x="10144" y="1678"/>
                                    </a:lnTo>
                                    <a:lnTo>
                                      <a:pt x="10126" y="1691"/>
                                    </a:lnTo>
                                    <a:lnTo>
                                      <a:pt x="10110" y="1703"/>
                                    </a:lnTo>
                                    <a:lnTo>
                                      <a:pt x="10095" y="1716"/>
                                    </a:lnTo>
                                    <a:lnTo>
                                      <a:pt x="10080" y="1730"/>
                                    </a:lnTo>
                                    <a:lnTo>
                                      <a:pt x="10067" y="1743"/>
                                    </a:lnTo>
                                    <a:lnTo>
                                      <a:pt x="10053" y="1757"/>
                                    </a:lnTo>
                                    <a:lnTo>
                                      <a:pt x="10029" y="1784"/>
                                    </a:lnTo>
                                    <a:lnTo>
                                      <a:pt x="10007" y="1812"/>
                                    </a:lnTo>
                                    <a:lnTo>
                                      <a:pt x="9987" y="1840"/>
                                    </a:lnTo>
                                    <a:lnTo>
                                      <a:pt x="9968" y="1868"/>
                                    </a:lnTo>
                                    <a:lnTo>
                                      <a:pt x="9931" y="1927"/>
                                    </a:lnTo>
                                    <a:lnTo>
                                      <a:pt x="9892" y="1986"/>
                                    </a:lnTo>
                                    <a:lnTo>
                                      <a:pt x="9870" y="2018"/>
                                    </a:lnTo>
                                    <a:lnTo>
                                      <a:pt x="9847" y="2048"/>
                                    </a:lnTo>
                                    <a:lnTo>
                                      <a:pt x="9820" y="2080"/>
                                    </a:lnTo>
                                    <a:lnTo>
                                      <a:pt x="9791" y="2111"/>
                                    </a:lnTo>
                                    <a:lnTo>
                                      <a:pt x="9747" y="2150"/>
                                    </a:lnTo>
                                    <a:lnTo>
                                      <a:pt x="9704" y="2185"/>
                                    </a:lnTo>
                                    <a:lnTo>
                                      <a:pt x="9660" y="2215"/>
                                    </a:lnTo>
                                    <a:lnTo>
                                      <a:pt x="9613" y="2241"/>
                                    </a:lnTo>
                                    <a:lnTo>
                                      <a:pt x="9566" y="2262"/>
                                    </a:lnTo>
                                    <a:lnTo>
                                      <a:pt x="9519" y="2279"/>
                                    </a:lnTo>
                                    <a:lnTo>
                                      <a:pt x="9471" y="2293"/>
                                    </a:lnTo>
                                    <a:lnTo>
                                      <a:pt x="9423" y="2304"/>
                                    </a:lnTo>
                                    <a:lnTo>
                                      <a:pt x="9375" y="2312"/>
                                    </a:lnTo>
                                    <a:lnTo>
                                      <a:pt x="9326" y="2316"/>
                                    </a:lnTo>
                                    <a:lnTo>
                                      <a:pt x="9279" y="2317"/>
                                    </a:lnTo>
                                    <a:lnTo>
                                      <a:pt x="9231" y="2316"/>
                                    </a:lnTo>
                                    <a:lnTo>
                                      <a:pt x="9186" y="2312"/>
                                    </a:lnTo>
                                    <a:lnTo>
                                      <a:pt x="9140" y="2305"/>
                                    </a:lnTo>
                                    <a:lnTo>
                                      <a:pt x="9094" y="2297"/>
                                    </a:lnTo>
                                    <a:lnTo>
                                      <a:pt x="9051" y="2286"/>
                                    </a:lnTo>
                                    <a:lnTo>
                                      <a:pt x="9010" y="2275"/>
                                    </a:lnTo>
                                    <a:lnTo>
                                      <a:pt x="8969" y="2261"/>
                                    </a:lnTo>
                                    <a:lnTo>
                                      <a:pt x="8932" y="2247"/>
                                    </a:lnTo>
                                    <a:lnTo>
                                      <a:pt x="8896" y="2230"/>
                                    </a:lnTo>
                                    <a:lnTo>
                                      <a:pt x="8862" y="2214"/>
                                    </a:lnTo>
                                    <a:lnTo>
                                      <a:pt x="8830" y="2196"/>
                                    </a:lnTo>
                                    <a:lnTo>
                                      <a:pt x="8801" y="2178"/>
                                    </a:lnTo>
                                    <a:lnTo>
                                      <a:pt x="8774" y="2159"/>
                                    </a:lnTo>
                                    <a:lnTo>
                                      <a:pt x="8752" y="2140"/>
                                    </a:lnTo>
                                    <a:lnTo>
                                      <a:pt x="8732" y="2123"/>
                                    </a:lnTo>
                                    <a:lnTo>
                                      <a:pt x="8714" y="2104"/>
                                    </a:lnTo>
                                    <a:lnTo>
                                      <a:pt x="8701" y="2087"/>
                                    </a:lnTo>
                                    <a:lnTo>
                                      <a:pt x="8692" y="2069"/>
                                    </a:lnTo>
                                    <a:lnTo>
                                      <a:pt x="8687" y="2053"/>
                                    </a:lnTo>
                                    <a:lnTo>
                                      <a:pt x="8686" y="2038"/>
                                    </a:lnTo>
                                    <a:lnTo>
                                      <a:pt x="8690" y="2025"/>
                                    </a:lnTo>
                                    <a:lnTo>
                                      <a:pt x="8623" y="2038"/>
                                    </a:lnTo>
                                    <a:lnTo>
                                      <a:pt x="8607" y="2020"/>
                                    </a:lnTo>
                                    <a:lnTo>
                                      <a:pt x="8619" y="1978"/>
                                    </a:lnTo>
                                    <a:lnTo>
                                      <a:pt x="8598" y="1976"/>
                                    </a:lnTo>
                                    <a:lnTo>
                                      <a:pt x="8578" y="1971"/>
                                    </a:lnTo>
                                    <a:lnTo>
                                      <a:pt x="8561" y="1965"/>
                                    </a:lnTo>
                                    <a:lnTo>
                                      <a:pt x="8545" y="1957"/>
                                    </a:lnTo>
                                    <a:lnTo>
                                      <a:pt x="8528" y="1948"/>
                                    </a:lnTo>
                                    <a:lnTo>
                                      <a:pt x="8514" y="1937"/>
                                    </a:lnTo>
                                    <a:lnTo>
                                      <a:pt x="8501" y="1927"/>
                                    </a:lnTo>
                                    <a:lnTo>
                                      <a:pt x="8488" y="1914"/>
                                    </a:lnTo>
                                    <a:lnTo>
                                      <a:pt x="8477" y="1901"/>
                                    </a:lnTo>
                                    <a:lnTo>
                                      <a:pt x="8466" y="1887"/>
                                    </a:lnTo>
                                    <a:lnTo>
                                      <a:pt x="8457" y="1872"/>
                                    </a:lnTo>
                                    <a:lnTo>
                                      <a:pt x="8447" y="1856"/>
                                    </a:lnTo>
                                    <a:lnTo>
                                      <a:pt x="8429" y="1826"/>
                                    </a:lnTo>
                                    <a:lnTo>
                                      <a:pt x="8412" y="1795"/>
                                    </a:lnTo>
                                    <a:lnTo>
                                      <a:pt x="8435" y="1789"/>
                                    </a:lnTo>
                                    <a:lnTo>
                                      <a:pt x="8458" y="1780"/>
                                    </a:lnTo>
                                    <a:lnTo>
                                      <a:pt x="8483" y="1770"/>
                                    </a:lnTo>
                                    <a:lnTo>
                                      <a:pt x="8509" y="1758"/>
                                    </a:lnTo>
                                    <a:lnTo>
                                      <a:pt x="8566" y="1730"/>
                                    </a:lnTo>
                                    <a:lnTo>
                                      <a:pt x="8624" y="1700"/>
                                    </a:lnTo>
                                    <a:lnTo>
                                      <a:pt x="8683" y="1667"/>
                                    </a:lnTo>
                                    <a:lnTo>
                                      <a:pt x="8741" y="1634"/>
                                    </a:lnTo>
                                    <a:lnTo>
                                      <a:pt x="8795" y="1604"/>
                                    </a:lnTo>
                                    <a:lnTo>
                                      <a:pt x="8843" y="1580"/>
                                    </a:lnTo>
                                    <a:lnTo>
                                      <a:pt x="8908" y="1548"/>
                                    </a:lnTo>
                                    <a:lnTo>
                                      <a:pt x="8970" y="1521"/>
                                    </a:lnTo>
                                    <a:lnTo>
                                      <a:pt x="9029" y="1497"/>
                                    </a:lnTo>
                                    <a:lnTo>
                                      <a:pt x="9087" y="1473"/>
                                    </a:lnTo>
                                    <a:lnTo>
                                      <a:pt x="9146" y="1452"/>
                                    </a:lnTo>
                                    <a:lnTo>
                                      <a:pt x="9206" y="1430"/>
                                    </a:lnTo>
                                    <a:lnTo>
                                      <a:pt x="9268" y="1405"/>
                                    </a:lnTo>
                                    <a:lnTo>
                                      <a:pt x="9335" y="1379"/>
                                    </a:lnTo>
                                    <a:lnTo>
                                      <a:pt x="9360" y="1370"/>
                                    </a:lnTo>
                                    <a:lnTo>
                                      <a:pt x="9399" y="1359"/>
                                    </a:lnTo>
                                    <a:lnTo>
                                      <a:pt x="9448" y="1346"/>
                                    </a:lnTo>
                                    <a:lnTo>
                                      <a:pt x="9509" y="1331"/>
                                    </a:lnTo>
                                    <a:lnTo>
                                      <a:pt x="9576" y="1314"/>
                                    </a:lnTo>
                                    <a:lnTo>
                                      <a:pt x="9651" y="1298"/>
                                    </a:lnTo>
                                    <a:lnTo>
                                      <a:pt x="9732" y="1282"/>
                                    </a:lnTo>
                                    <a:lnTo>
                                      <a:pt x="9815" y="1265"/>
                                    </a:lnTo>
                                    <a:lnTo>
                                      <a:pt x="9901" y="1250"/>
                                    </a:lnTo>
                                    <a:lnTo>
                                      <a:pt x="9985" y="1237"/>
                                    </a:lnTo>
                                    <a:lnTo>
                                      <a:pt x="10068" y="1226"/>
                                    </a:lnTo>
                                    <a:lnTo>
                                      <a:pt x="10147" y="1216"/>
                                    </a:lnTo>
                                    <a:lnTo>
                                      <a:pt x="10185" y="1214"/>
                                    </a:lnTo>
                                    <a:lnTo>
                                      <a:pt x="10221" y="1212"/>
                                    </a:lnTo>
                                    <a:lnTo>
                                      <a:pt x="10256" y="1210"/>
                                    </a:lnTo>
                                    <a:lnTo>
                                      <a:pt x="10288" y="1209"/>
                                    </a:lnTo>
                                    <a:lnTo>
                                      <a:pt x="10318" y="1210"/>
                                    </a:lnTo>
                                    <a:lnTo>
                                      <a:pt x="10346" y="1212"/>
                                    </a:lnTo>
                                    <a:lnTo>
                                      <a:pt x="10372" y="1215"/>
                                    </a:lnTo>
                                    <a:lnTo>
                                      <a:pt x="10394" y="1220"/>
                                    </a:lnTo>
                                    <a:lnTo>
                                      <a:pt x="10343" y="1108"/>
                                    </a:lnTo>
                                    <a:lnTo>
                                      <a:pt x="9543" y="1226"/>
                                    </a:lnTo>
                                    <a:lnTo>
                                      <a:pt x="9514" y="1235"/>
                                    </a:lnTo>
                                    <a:lnTo>
                                      <a:pt x="9447" y="1258"/>
                                    </a:lnTo>
                                    <a:lnTo>
                                      <a:pt x="9352" y="1291"/>
                                    </a:lnTo>
                                    <a:lnTo>
                                      <a:pt x="9243" y="1330"/>
                                    </a:lnTo>
                                    <a:lnTo>
                                      <a:pt x="9132" y="1369"/>
                                    </a:lnTo>
                                    <a:lnTo>
                                      <a:pt x="9029" y="1405"/>
                                    </a:lnTo>
                                    <a:lnTo>
                                      <a:pt x="8947" y="1435"/>
                                    </a:lnTo>
                                    <a:lnTo>
                                      <a:pt x="8900" y="1452"/>
                                    </a:lnTo>
                                    <a:lnTo>
                                      <a:pt x="8874" y="1463"/>
                                    </a:lnTo>
                                    <a:lnTo>
                                      <a:pt x="8845" y="1476"/>
                                    </a:lnTo>
                                    <a:lnTo>
                                      <a:pt x="8812" y="1491"/>
                                    </a:lnTo>
                                    <a:lnTo>
                                      <a:pt x="8776" y="1508"/>
                                    </a:lnTo>
                                    <a:lnTo>
                                      <a:pt x="8697" y="1547"/>
                                    </a:lnTo>
                                    <a:lnTo>
                                      <a:pt x="8614" y="1590"/>
                                    </a:lnTo>
                                    <a:lnTo>
                                      <a:pt x="8533" y="1632"/>
                                    </a:lnTo>
                                    <a:lnTo>
                                      <a:pt x="8460" y="1671"/>
                                    </a:lnTo>
                                    <a:lnTo>
                                      <a:pt x="8403" y="1703"/>
                                    </a:lnTo>
                                    <a:lnTo>
                                      <a:pt x="8367" y="1726"/>
                                    </a:lnTo>
                                    <a:close/>
                                    <a:moveTo>
                                      <a:pt x="8939" y="2151"/>
                                    </a:moveTo>
                                    <a:lnTo>
                                      <a:pt x="8947" y="2126"/>
                                    </a:lnTo>
                                    <a:lnTo>
                                      <a:pt x="8685" y="2061"/>
                                    </a:lnTo>
                                    <a:lnTo>
                                      <a:pt x="8939" y="2151"/>
                                    </a:lnTo>
                                    <a:close/>
                                    <a:moveTo>
                                      <a:pt x="8804" y="828"/>
                                    </a:moveTo>
                                    <a:lnTo>
                                      <a:pt x="8793" y="840"/>
                                    </a:lnTo>
                                    <a:lnTo>
                                      <a:pt x="8804" y="828"/>
                                    </a:lnTo>
                                    <a:lnTo>
                                      <a:pt x="8816" y="817"/>
                                    </a:lnTo>
                                    <a:lnTo>
                                      <a:pt x="8804" y="828"/>
                                    </a:lnTo>
                                    <a:close/>
                                    <a:moveTo>
                                      <a:pt x="8459" y="1840"/>
                                    </a:moveTo>
                                    <a:lnTo>
                                      <a:pt x="8449" y="1851"/>
                                    </a:lnTo>
                                    <a:lnTo>
                                      <a:pt x="8447" y="1852"/>
                                    </a:lnTo>
                                    <a:lnTo>
                                      <a:pt x="8451" y="1847"/>
                                    </a:lnTo>
                                    <a:lnTo>
                                      <a:pt x="8459" y="1840"/>
                                    </a:lnTo>
                                    <a:lnTo>
                                      <a:pt x="8466" y="1833"/>
                                    </a:lnTo>
                                    <a:lnTo>
                                      <a:pt x="8470" y="1828"/>
                                    </a:lnTo>
                                    <a:lnTo>
                                      <a:pt x="8468" y="1831"/>
                                    </a:lnTo>
                                    <a:lnTo>
                                      <a:pt x="8459" y="1840"/>
                                    </a:lnTo>
                                    <a:close/>
                                    <a:moveTo>
                                      <a:pt x="8619" y="2001"/>
                                    </a:moveTo>
                                    <a:lnTo>
                                      <a:pt x="8609" y="2013"/>
                                    </a:lnTo>
                                    <a:lnTo>
                                      <a:pt x="8619" y="2001"/>
                                    </a:lnTo>
                                    <a:lnTo>
                                      <a:pt x="8631" y="1990"/>
                                    </a:lnTo>
                                    <a:lnTo>
                                      <a:pt x="8619" y="2001"/>
                                    </a:lnTo>
                                    <a:close/>
                                    <a:moveTo>
                                      <a:pt x="2916" y="1645"/>
                                    </a:moveTo>
                                    <a:lnTo>
                                      <a:pt x="2907" y="1638"/>
                                    </a:lnTo>
                                    <a:lnTo>
                                      <a:pt x="2900" y="1630"/>
                                    </a:lnTo>
                                    <a:lnTo>
                                      <a:pt x="2924" y="1606"/>
                                    </a:lnTo>
                                    <a:lnTo>
                                      <a:pt x="2955" y="1629"/>
                                    </a:lnTo>
                                    <a:lnTo>
                                      <a:pt x="2985" y="1647"/>
                                    </a:lnTo>
                                    <a:lnTo>
                                      <a:pt x="3012" y="1663"/>
                                    </a:lnTo>
                                    <a:lnTo>
                                      <a:pt x="3036" y="1677"/>
                                    </a:lnTo>
                                    <a:lnTo>
                                      <a:pt x="3079" y="1699"/>
                                    </a:lnTo>
                                    <a:lnTo>
                                      <a:pt x="3119" y="1721"/>
                                    </a:lnTo>
                                    <a:lnTo>
                                      <a:pt x="3138" y="1733"/>
                                    </a:lnTo>
                                    <a:lnTo>
                                      <a:pt x="3157" y="1745"/>
                                    </a:lnTo>
                                    <a:lnTo>
                                      <a:pt x="3175" y="1761"/>
                                    </a:lnTo>
                                    <a:lnTo>
                                      <a:pt x="3196" y="1779"/>
                                    </a:lnTo>
                                    <a:lnTo>
                                      <a:pt x="3218" y="1800"/>
                                    </a:lnTo>
                                    <a:lnTo>
                                      <a:pt x="3240" y="1825"/>
                                    </a:lnTo>
                                    <a:lnTo>
                                      <a:pt x="3265" y="1855"/>
                                    </a:lnTo>
                                    <a:lnTo>
                                      <a:pt x="3292" y="1890"/>
                                    </a:lnTo>
                                    <a:lnTo>
                                      <a:pt x="3305" y="1908"/>
                                    </a:lnTo>
                                    <a:lnTo>
                                      <a:pt x="3319" y="1929"/>
                                    </a:lnTo>
                                    <a:lnTo>
                                      <a:pt x="3332" y="1953"/>
                                    </a:lnTo>
                                    <a:lnTo>
                                      <a:pt x="3346" y="1979"/>
                                    </a:lnTo>
                                    <a:lnTo>
                                      <a:pt x="3360" y="2006"/>
                                    </a:lnTo>
                                    <a:lnTo>
                                      <a:pt x="3374" y="2035"/>
                                    </a:lnTo>
                                    <a:lnTo>
                                      <a:pt x="3387" y="2066"/>
                                    </a:lnTo>
                                    <a:lnTo>
                                      <a:pt x="3400" y="2097"/>
                                    </a:lnTo>
                                    <a:lnTo>
                                      <a:pt x="3412" y="2129"/>
                                    </a:lnTo>
                                    <a:lnTo>
                                      <a:pt x="3423" y="2161"/>
                                    </a:lnTo>
                                    <a:lnTo>
                                      <a:pt x="3433" y="2193"/>
                                    </a:lnTo>
                                    <a:lnTo>
                                      <a:pt x="3441" y="2226"/>
                                    </a:lnTo>
                                    <a:lnTo>
                                      <a:pt x="3448" y="2257"/>
                                    </a:lnTo>
                                    <a:lnTo>
                                      <a:pt x="3453" y="2289"/>
                                    </a:lnTo>
                                    <a:lnTo>
                                      <a:pt x="3456" y="2318"/>
                                    </a:lnTo>
                                    <a:lnTo>
                                      <a:pt x="3457" y="2346"/>
                                    </a:lnTo>
                                    <a:lnTo>
                                      <a:pt x="3457" y="2484"/>
                                    </a:lnTo>
                                    <a:lnTo>
                                      <a:pt x="3456" y="2521"/>
                                    </a:lnTo>
                                    <a:lnTo>
                                      <a:pt x="3453" y="2560"/>
                                    </a:lnTo>
                                    <a:lnTo>
                                      <a:pt x="3448" y="2599"/>
                                    </a:lnTo>
                                    <a:lnTo>
                                      <a:pt x="3441" y="2640"/>
                                    </a:lnTo>
                                    <a:lnTo>
                                      <a:pt x="3426" y="2723"/>
                                    </a:lnTo>
                                    <a:lnTo>
                                      <a:pt x="3409" y="2804"/>
                                    </a:lnTo>
                                    <a:lnTo>
                                      <a:pt x="3401" y="2842"/>
                                    </a:lnTo>
                                    <a:lnTo>
                                      <a:pt x="3394" y="2879"/>
                                    </a:lnTo>
                                    <a:lnTo>
                                      <a:pt x="3388" y="2914"/>
                                    </a:lnTo>
                                    <a:lnTo>
                                      <a:pt x="3384" y="2945"/>
                                    </a:lnTo>
                                    <a:lnTo>
                                      <a:pt x="3381" y="2973"/>
                                    </a:lnTo>
                                    <a:lnTo>
                                      <a:pt x="3380" y="2999"/>
                                    </a:lnTo>
                                    <a:lnTo>
                                      <a:pt x="3381" y="3010"/>
                                    </a:lnTo>
                                    <a:lnTo>
                                      <a:pt x="3382" y="3020"/>
                                    </a:lnTo>
                                    <a:lnTo>
                                      <a:pt x="3385" y="3028"/>
                                    </a:lnTo>
                                    <a:lnTo>
                                      <a:pt x="3388" y="3036"/>
                                    </a:lnTo>
                                    <a:lnTo>
                                      <a:pt x="3037" y="3701"/>
                                    </a:lnTo>
                                    <a:lnTo>
                                      <a:pt x="3003" y="3684"/>
                                    </a:lnTo>
                                    <a:lnTo>
                                      <a:pt x="2971" y="3667"/>
                                    </a:lnTo>
                                    <a:lnTo>
                                      <a:pt x="2953" y="3659"/>
                                    </a:lnTo>
                                    <a:lnTo>
                                      <a:pt x="2936" y="3652"/>
                                    </a:lnTo>
                                    <a:lnTo>
                                      <a:pt x="2918" y="3645"/>
                                    </a:lnTo>
                                    <a:lnTo>
                                      <a:pt x="2900" y="3638"/>
                                    </a:lnTo>
                                    <a:lnTo>
                                      <a:pt x="2881" y="3632"/>
                                    </a:lnTo>
                                    <a:lnTo>
                                      <a:pt x="2861" y="3628"/>
                                    </a:lnTo>
                                    <a:lnTo>
                                      <a:pt x="2841" y="3623"/>
                                    </a:lnTo>
                                    <a:lnTo>
                                      <a:pt x="2819" y="3618"/>
                                    </a:lnTo>
                                    <a:lnTo>
                                      <a:pt x="2796" y="3616"/>
                                    </a:lnTo>
                                    <a:lnTo>
                                      <a:pt x="2772" y="3614"/>
                                    </a:lnTo>
                                    <a:lnTo>
                                      <a:pt x="2746" y="3612"/>
                                    </a:lnTo>
                                    <a:lnTo>
                                      <a:pt x="2720" y="3611"/>
                                    </a:lnTo>
                                    <a:lnTo>
                                      <a:pt x="2650" y="3611"/>
                                    </a:lnTo>
                                    <a:lnTo>
                                      <a:pt x="2421" y="3636"/>
                                    </a:lnTo>
                                    <a:lnTo>
                                      <a:pt x="2397" y="3621"/>
                                    </a:lnTo>
                                    <a:lnTo>
                                      <a:pt x="2375" y="3604"/>
                                    </a:lnTo>
                                    <a:lnTo>
                                      <a:pt x="2353" y="3588"/>
                                    </a:lnTo>
                                    <a:lnTo>
                                      <a:pt x="2333" y="3572"/>
                                    </a:lnTo>
                                    <a:lnTo>
                                      <a:pt x="2313" y="3555"/>
                                    </a:lnTo>
                                    <a:lnTo>
                                      <a:pt x="2294" y="3539"/>
                                    </a:lnTo>
                                    <a:lnTo>
                                      <a:pt x="2277" y="3522"/>
                                    </a:lnTo>
                                    <a:lnTo>
                                      <a:pt x="2260" y="3505"/>
                                    </a:lnTo>
                                    <a:lnTo>
                                      <a:pt x="2244" y="3487"/>
                                    </a:lnTo>
                                    <a:lnTo>
                                      <a:pt x="2229" y="3470"/>
                                    </a:lnTo>
                                    <a:lnTo>
                                      <a:pt x="2214" y="3452"/>
                                    </a:lnTo>
                                    <a:lnTo>
                                      <a:pt x="2200" y="3434"/>
                                    </a:lnTo>
                                    <a:lnTo>
                                      <a:pt x="2187" y="3415"/>
                                    </a:lnTo>
                                    <a:lnTo>
                                      <a:pt x="2175" y="3396"/>
                                    </a:lnTo>
                                    <a:lnTo>
                                      <a:pt x="2163" y="3376"/>
                                    </a:lnTo>
                                    <a:lnTo>
                                      <a:pt x="2153" y="3357"/>
                                    </a:lnTo>
                                    <a:lnTo>
                                      <a:pt x="2142" y="3336"/>
                                    </a:lnTo>
                                    <a:lnTo>
                                      <a:pt x="2134" y="3314"/>
                                    </a:lnTo>
                                    <a:lnTo>
                                      <a:pt x="2125" y="3293"/>
                                    </a:lnTo>
                                    <a:lnTo>
                                      <a:pt x="2118" y="3271"/>
                                    </a:lnTo>
                                    <a:lnTo>
                                      <a:pt x="2111" y="3248"/>
                                    </a:lnTo>
                                    <a:lnTo>
                                      <a:pt x="2104" y="3225"/>
                                    </a:lnTo>
                                    <a:lnTo>
                                      <a:pt x="2098" y="3200"/>
                                    </a:lnTo>
                                    <a:lnTo>
                                      <a:pt x="2093" y="3174"/>
                                    </a:lnTo>
                                    <a:lnTo>
                                      <a:pt x="2088" y="3149"/>
                                    </a:lnTo>
                                    <a:lnTo>
                                      <a:pt x="2085" y="3123"/>
                                    </a:lnTo>
                                    <a:lnTo>
                                      <a:pt x="2081" y="3095"/>
                                    </a:lnTo>
                                    <a:lnTo>
                                      <a:pt x="2079" y="3067"/>
                                    </a:lnTo>
                                    <a:lnTo>
                                      <a:pt x="2077" y="3038"/>
                                    </a:lnTo>
                                    <a:lnTo>
                                      <a:pt x="2076" y="3007"/>
                                    </a:lnTo>
                                    <a:lnTo>
                                      <a:pt x="2074" y="2977"/>
                                    </a:lnTo>
                                    <a:lnTo>
                                      <a:pt x="2074" y="2944"/>
                                    </a:lnTo>
                                    <a:lnTo>
                                      <a:pt x="2074" y="2921"/>
                                    </a:lnTo>
                                    <a:lnTo>
                                      <a:pt x="2076" y="2894"/>
                                    </a:lnTo>
                                    <a:lnTo>
                                      <a:pt x="2078" y="2867"/>
                                    </a:lnTo>
                                    <a:lnTo>
                                      <a:pt x="2081" y="2840"/>
                                    </a:lnTo>
                                    <a:lnTo>
                                      <a:pt x="2087" y="2816"/>
                                    </a:lnTo>
                                    <a:lnTo>
                                      <a:pt x="2095" y="2791"/>
                                    </a:lnTo>
                                    <a:lnTo>
                                      <a:pt x="2104" y="2768"/>
                                    </a:lnTo>
                                    <a:lnTo>
                                      <a:pt x="2113" y="2744"/>
                                    </a:lnTo>
                                    <a:lnTo>
                                      <a:pt x="2125" y="2722"/>
                                    </a:lnTo>
                                    <a:lnTo>
                                      <a:pt x="2138" y="2701"/>
                                    </a:lnTo>
                                    <a:lnTo>
                                      <a:pt x="2150" y="2680"/>
                                    </a:lnTo>
                                    <a:lnTo>
                                      <a:pt x="2165" y="2659"/>
                                    </a:lnTo>
                                    <a:lnTo>
                                      <a:pt x="2181" y="2639"/>
                                    </a:lnTo>
                                    <a:lnTo>
                                      <a:pt x="2196" y="2621"/>
                                    </a:lnTo>
                                    <a:lnTo>
                                      <a:pt x="2214" y="2602"/>
                                    </a:lnTo>
                                    <a:lnTo>
                                      <a:pt x="2231" y="2583"/>
                                    </a:lnTo>
                                    <a:lnTo>
                                      <a:pt x="2250" y="2564"/>
                                    </a:lnTo>
                                    <a:lnTo>
                                      <a:pt x="2287" y="2531"/>
                                    </a:lnTo>
                                    <a:lnTo>
                                      <a:pt x="2327" y="2497"/>
                                    </a:lnTo>
                                    <a:lnTo>
                                      <a:pt x="2368" y="2464"/>
                                    </a:lnTo>
                                    <a:lnTo>
                                      <a:pt x="2409" y="2432"/>
                                    </a:lnTo>
                                    <a:lnTo>
                                      <a:pt x="2450" y="2401"/>
                                    </a:lnTo>
                                    <a:lnTo>
                                      <a:pt x="2490" y="2369"/>
                                    </a:lnTo>
                                    <a:lnTo>
                                      <a:pt x="2528" y="2338"/>
                                    </a:lnTo>
                                    <a:lnTo>
                                      <a:pt x="2565" y="2306"/>
                                    </a:lnTo>
                                    <a:lnTo>
                                      <a:pt x="2588" y="2285"/>
                                    </a:lnTo>
                                    <a:lnTo>
                                      <a:pt x="2610" y="2268"/>
                                    </a:lnTo>
                                    <a:lnTo>
                                      <a:pt x="2630" y="2251"/>
                                    </a:lnTo>
                                    <a:lnTo>
                                      <a:pt x="2651" y="2236"/>
                                    </a:lnTo>
                                    <a:lnTo>
                                      <a:pt x="2689" y="2209"/>
                                    </a:lnTo>
                                    <a:lnTo>
                                      <a:pt x="2724" y="2184"/>
                                    </a:lnTo>
                                    <a:lnTo>
                                      <a:pt x="2741" y="2170"/>
                                    </a:lnTo>
                                    <a:lnTo>
                                      <a:pt x="2758" y="2156"/>
                                    </a:lnTo>
                                    <a:lnTo>
                                      <a:pt x="2775" y="2140"/>
                                    </a:lnTo>
                                    <a:lnTo>
                                      <a:pt x="2792" y="2123"/>
                                    </a:lnTo>
                                    <a:lnTo>
                                      <a:pt x="2809" y="2104"/>
                                    </a:lnTo>
                                    <a:lnTo>
                                      <a:pt x="2827" y="2082"/>
                                    </a:lnTo>
                                    <a:lnTo>
                                      <a:pt x="2844" y="2057"/>
                                    </a:lnTo>
                                    <a:lnTo>
                                      <a:pt x="2863" y="2029"/>
                                    </a:lnTo>
                                    <a:lnTo>
                                      <a:pt x="2876" y="2008"/>
                                    </a:lnTo>
                                    <a:lnTo>
                                      <a:pt x="2891" y="1984"/>
                                    </a:lnTo>
                                    <a:lnTo>
                                      <a:pt x="2905" y="1958"/>
                                    </a:lnTo>
                                    <a:lnTo>
                                      <a:pt x="2919" y="1931"/>
                                    </a:lnTo>
                                    <a:lnTo>
                                      <a:pt x="2931" y="1903"/>
                                    </a:lnTo>
                                    <a:lnTo>
                                      <a:pt x="2941" y="1874"/>
                                    </a:lnTo>
                                    <a:lnTo>
                                      <a:pt x="2945" y="1860"/>
                                    </a:lnTo>
                                    <a:lnTo>
                                      <a:pt x="2948" y="1845"/>
                                    </a:lnTo>
                                    <a:lnTo>
                                      <a:pt x="2951" y="1831"/>
                                    </a:lnTo>
                                    <a:lnTo>
                                      <a:pt x="2951" y="1817"/>
                                    </a:lnTo>
                                    <a:lnTo>
                                      <a:pt x="2952" y="1799"/>
                                    </a:lnTo>
                                    <a:lnTo>
                                      <a:pt x="2951" y="1782"/>
                                    </a:lnTo>
                                    <a:lnTo>
                                      <a:pt x="2950" y="1765"/>
                                    </a:lnTo>
                                    <a:lnTo>
                                      <a:pt x="2947" y="1749"/>
                                    </a:lnTo>
                                    <a:lnTo>
                                      <a:pt x="2944" y="1723"/>
                                    </a:lnTo>
                                    <a:lnTo>
                                      <a:pt x="2941" y="1707"/>
                                    </a:lnTo>
                                    <a:lnTo>
                                      <a:pt x="2938" y="1685"/>
                                    </a:lnTo>
                                    <a:lnTo>
                                      <a:pt x="2937" y="1675"/>
                                    </a:lnTo>
                                    <a:lnTo>
                                      <a:pt x="2937" y="1673"/>
                                    </a:lnTo>
                                    <a:lnTo>
                                      <a:pt x="2938" y="1673"/>
                                    </a:lnTo>
                                    <a:lnTo>
                                      <a:pt x="2938" y="1674"/>
                                    </a:lnTo>
                                    <a:lnTo>
                                      <a:pt x="2939" y="1677"/>
                                    </a:lnTo>
                                    <a:lnTo>
                                      <a:pt x="2940" y="1681"/>
                                    </a:lnTo>
                                    <a:lnTo>
                                      <a:pt x="2940" y="1684"/>
                                    </a:lnTo>
                                    <a:lnTo>
                                      <a:pt x="2938" y="1681"/>
                                    </a:lnTo>
                                    <a:lnTo>
                                      <a:pt x="2933" y="1670"/>
                                    </a:lnTo>
                                    <a:lnTo>
                                      <a:pt x="2930" y="1666"/>
                                    </a:lnTo>
                                    <a:lnTo>
                                      <a:pt x="2924" y="1660"/>
                                    </a:lnTo>
                                    <a:lnTo>
                                      <a:pt x="2921" y="1658"/>
                                    </a:lnTo>
                                    <a:lnTo>
                                      <a:pt x="2918" y="1654"/>
                                    </a:lnTo>
                                    <a:lnTo>
                                      <a:pt x="2917" y="1650"/>
                                    </a:lnTo>
                                    <a:lnTo>
                                      <a:pt x="2916" y="1645"/>
                                    </a:lnTo>
                                    <a:close/>
                                    <a:moveTo>
                                      <a:pt x="7813" y="138"/>
                                    </a:moveTo>
                                    <a:lnTo>
                                      <a:pt x="7821" y="131"/>
                                    </a:lnTo>
                                    <a:lnTo>
                                      <a:pt x="7831" y="123"/>
                                    </a:lnTo>
                                    <a:lnTo>
                                      <a:pt x="7841" y="116"/>
                                    </a:lnTo>
                                    <a:lnTo>
                                      <a:pt x="7852" y="109"/>
                                    </a:lnTo>
                                    <a:lnTo>
                                      <a:pt x="7865" y="102"/>
                                    </a:lnTo>
                                    <a:lnTo>
                                      <a:pt x="7878" y="97"/>
                                    </a:lnTo>
                                    <a:lnTo>
                                      <a:pt x="7892" y="93"/>
                                    </a:lnTo>
                                    <a:lnTo>
                                      <a:pt x="7906" y="92"/>
                                    </a:lnTo>
                                    <a:lnTo>
                                      <a:pt x="7909" y="95"/>
                                    </a:lnTo>
                                    <a:lnTo>
                                      <a:pt x="7917" y="100"/>
                                    </a:lnTo>
                                    <a:lnTo>
                                      <a:pt x="7927" y="110"/>
                                    </a:lnTo>
                                    <a:lnTo>
                                      <a:pt x="7940" y="122"/>
                                    </a:lnTo>
                                    <a:lnTo>
                                      <a:pt x="7969" y="152"/>
                                    </a:lnTo>
                                    <a:lnTo>
                                      <a:pt x="8002" y="188"/>
                                    </a:lnTo>
                                    <a:lnTo>
                                      <a:pt x="8036" y="225"/>
                                    </a:lnTo>
                                    <a:lnTo>
                                      <a:pt x="8066" y="261"/>
                                    </a:lnTo>
                                    <a:lnTo>
                                      <a:pt x="8092" y="289"/>
                                    </a:lnTo>
                                    <a:lnTo>
                                      <a:pt x="8107" y="305"/>
                                    </a:lnTo>
                                    <a:lnTo>
                                      <a:pt x="8135" y="336"/>
                                    </a:lnTo>
                                    <a:lnTo>
                                      <a:pt x="8160" y="362"/>
                                    </a:lnTo>
                                    <a:lnTo>
                                      <a:pt x="8182" y="387"/>
                                    </a:lnTo>
                                    <a:lnTo>
                                      <a:pt x="8205" y="414"/>
                                    </a:lnTo>
                                    <a:lnTo>
                                      <a:pt x="8212" y="424"/>
                                    </a:lnTo>
                                    <a:lnTo>
                                      <a:pt x="8220" y="437"/>
                                    </a:lnTo>
                                    <a:lnTo>
                                      <a:pt x="8230" y="450"/>
                                    </a:lnTo>
                                    <a:lnTo>
                                      <a:pt x="8245" y="466"/>
                                    </a:lnTo>
                                    <a:lnTo>
                                      <a:pt x="8258" y="478"/>
                                    </a:lnTo>
                                    <a:lnTo>
                                      <a:pt x="8270" y="488"/>
                                    </a:lnTo>
                                    <a:lnTo>
                                      <a:pt x="8277" y="492"/>
                                    </a:lnTo>
                                    <a:lnTo>
                                      <a:pt x="8288" y="495"/>
                                    </a:lnTo>
                                    <a:lnTo>
                                      <a:pt x="8293" y="498"/>
                                    </a:lnTo>
                                    <a:lnTo>
                                      <a:pt x="8296" y="500"/>
                                    </a:lnTo>
                                    <a:lnTo>
                                      <a:pt x="8298" y="502"/>
                                    </a:lnTo>
                                    <a:lnTo>
                                      <a:pt x="8299" y="504"/>
                                    </a:lnTo>
                                    <a:lnTo>
                                      <a:pt x="8299" y="505"/>
                                    </a:lnTo>
                                    <a:lnTo>
                                      <a:pt x="8298" y="506"/>
                                    </a:lnTo>
                                    <a:lnTo>
                                      <a:pt x="8278" y="533"/>
                                    </a:lnTo>
                                    <a:lnTo>
                                      <a:pt x="7813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15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07" y="8973"/>
                                <a:ext cx="357" cy="806"/>
                              </a:xfrm>
                              <a:custGeom>
                                <a:avLst/>
                                <a:gdLst>
                                  <a:gd name="T0" fmla="*/ 158 w 715"/>
                                  <a:gd name="T1" fmla="*/ 1555 h 1611"/>
                                  <a:gd name="T2" fmla="*/ 131 w 715"/>
                                  <a:gd name="T3" fmla="*/ 1521 h 1611"/>
                                  <a:gd name="T4" fmla="*/ 106 w 715"/>
                                  <a:gd name="T5" fmla="*/ 1409 h 1611"/>
                                  <a:gd name="T6" fmla="*/ 162 w 715"/>
                                  <a:gd name="T7" fmla="*/ 1347 h 1611"/>
                                  <a:gd name="T8" fmla="*/ 267 w 715"/>
                                  <a:gd name="T9" fmla="*/ 1267 h 1611"/>
                                  <a:gd name="T10" fmla="*/ 369 w 715"/>
                                  <a:gd name="T11" fmla="*/ 1190 h 1611"/>
                                  <a:gd name="T12" fmla="*/ 418 w 715"/>
                                  <a:gd name="T13" fmla="*/ 1132 h 1611"/>
                                  <a:gd name="T14" fmla="*/ 457 w 715"/>
                                  <a:gd name="T15" fmla="*/ 1055 h 1611"/>
                                  <a:gd name="T16" fmla="*/ 481 w 715"/>
                                  <a:gd name="T17" fmla="*/ 951 h 1611"/>
                                  <a:gd name="T18" fmla="*/ 505 w 715"/>
                                  <a:gd name="T19" fmla="*/ 607 h 1611"/>
                                  <a:gd name="T20" fmla="*/ 508 w 715"/>
                                  <a:gd name="T21" fmla="*/ 258 h 1611"/>
                                  <a:gd name="T22" fmla="*/ 552 w 715"/>
                                  <a:gd name="T23" fmla="*/ 228 h 1611"/>
                                  <a:gd name="T24" fmla="*/ 591 w 715"/>
                                  <a:gd name="T25" fmla="*/ 340 h 1611"/>
                                  <a:gd name="T26" fmla="*/ 614 w 715"/>
                                  <a:gd name="T27" fmla="*/ 471 h 1611"/>
                                  <a:gd name="T28" fmla="*/ 623 w 715"/>
                                  <a:gd name="T29" fmla="*/ 610 h 1611"/>
                                  <a:gd name="T30" fmla="*/ 619 w 715"/>
                                  <a:gd name="T31" fmla="*/ 793 h 1611"/>
                                  <a:gd name="T32" fmla="*/ 588 w 715"/>
                                  <a:gd name="T33" fmla="*/ 911 h 1611"/>
                                  <a:gd name="T34" fmla="*/ 564 w 715"/>
                                  <a:gd name="T35" fmla="*/ 1009 h 1611"/>
                                  <a:gd name="T36" fmla="*/ 554 w 715"/>
                                  <a:gd name="T37" fmla="*/ 1127 h 1611"/>
                                  <a:gd name="T38" fmla="*/ 508 w 715"/>
                                  <a:gd name="T39" fmla="*/ 1172 h 1611"/>
                                  <a:gd name="T40" fmla="*/ 468 w 715"/>
                                  <a:gd name="T41" fmla="*/ 1232 h 1611"/>
                                  <a:gd name="T42" fmla="*/ 354 w 715"/>
                                  <a:gd name="T43" fmla="*/ 1450 h 1611"/>
                                  <a:gd name="T44" fmla="*/ 307 w 715"/>
                                  <a:gd name="T45" fmla="*/ 1508 h 1611"/>
                                  <a:gd name="T46" fmla="*/ 252 w 715"/>
                                  <a:gd name="T47" fmla="*/ 1549 h 1611"/>
                                  <a:gd name="T48" fmla="*/ 185 w 715"/>
                                  <a:gd name="T49" fmla="*/ 1564 h 1611"/>
                                  <a:gd name="T50" fmla="*/ 438 w 715"/>
                                  <a:gd name="T51" fmla="*/ 575 h 1611"/>
                                  <a:gd name="T52" fmla="*/ 425 w 715"/>
                                  <a:gd name="T53" fmla="*/ 773 h 1611"/>
                                  <a:gd name="T54" fmla="*/ 404 w 715"/>
                                  <a:gd name="T55" fmla="*/ 932 h 1611"/>
                                  <a:gd name="T56" fmla="*/ 371 w 715"/>
                                  <a:gd name="T57" fmla="*/ 1069 h 1611"/>
                                  <a:gd name="T58" fmla="*/ 333 w 715"/>
                                  <a:gd name="T59" fmla="*/ 1148 h 1611"/>
                                  <a:gd name="T60" fmla="*/ 282 w 715"/>
                                  <a:gd name="T61" fmla="*/ 1203 h 1611"/>
                                  <a:gd name="T62" fmla="*/ 224 w 715"/>
                                  <a:gd name="T63" fmla="*/ 1245 h 1611"/>
                                  <a:gd name="T64" fmla="*/ 120 w 715"/>
                                  <a:gd name="T65" fmla="*/ 1304 h 1611"/>
                                  <a:gd name="T66" fmla="*/ 55 w 715"/>
                                  <a:gd name="T67" fmla="*/ 1344 h 1611"/>
                                  <a:gd name="T68" fmla="*/ 19 w 715"/>
                                  <a:gd name="T69" fmla="*/ 1383 h 1611"/>
                                  <a:gd name="T70" fmla="*/ 2 w 715"/>
                                  <a:gd name="T71" fmla="*/ 1434 h 1611"/>
                                  <a:gd name="T72" fmla="*/ 7 w 715"/>
                                  <a:gd name="T73" fmla="*/ 1488 h 1611"/>
                                  <a:gd name="T74" fmla="*/ 36 w 715"/>
                                  <a:gd name="T75" fmla="*/ 1542 h 1611"/>
                                  <a:gd name="T76" fmla="*/ 78 w 715"/>
                                  <a:gd name="T77" fmla="*/ 1586 h 1611"/>
                                  <a:gd name="T78" fmla="*/ 127 w 715"/>
                                  <a:gd name="T79" fmla="*/ 1610 h 1611"/>
                                  <a:gd name="T80" fmla="*/ 236 w 715"/>
                                  <a:gd name="T81" fmla="*/ 1603 h 1611"/>
                                  <a:gd name="T82" fmla="*/ 335 w 715"/>
                                  <a:gd name="T83" fmla="*/ 1544 h 1611"/>
                                  <a:gd name="T84" fmla="*/ 429 w 715"/>
                                  <a:gd name="T85" fmla="*/ 1439 h 1611"/>
                                  <a:gd name="T86" fmla="*/ 514 w 715"/>
                                  <a:gd name="T87" fmla="*/ 1300 h 1611"/>
                                  <a:gd name="T88" fmla="*/ 588 w 715"/>
                                  <a:gd name="T89" fmla="*/ 1141 h 1611"/>
                                  <a:gd name="T90" fmla="*/ 647 w 715"/>
                                  <a:gd name="T91" fmla="*/ 973 h 1611"/>
                                  <a:gd name="T92" fmla="*/ 690 w 715"/>
                                  <a:gd name="T93" fmla="*/ 808 h 1611"/>
                                  <a:gd name="T94" fmla="*/ 712 w 715"/>
                                  <a:gd name="T95" fmla="*/ 662 h 1611"/>
                                  <a:gd name="T96" fmla="*/ 714 w 715"/>
                                  <a:gd name="T97" fmla="*/ 543 h 1611"/>
                                  <a:gd name="T98" fmla="*/ 684 w 715"/>
                                  <a:gd name="T99" fmla="*/ 372 h 1611"/>
                                  <a:gd name="T100" fmla="*/ 625 w 715"/>
                                  <a:gd name="T101" fmla="*/ 183 h 1611"/>
                                  <a:gd name="T102" fmla="*/ 566 w 715"/>
                                  <a:gd name="T103" fmla="*/ 53 h 1611"/>
                                  <a:gd name="T104" fmla="*/ 532 w 715"/>
                                  <a:gd name="T105" fmla="*/ 10 h 1611"/>
                                  <a:gd name="T106" fmla="*/ 494 w 715"/>
                                  <a:gd name="T107" fmla="*/ 1 h 1611"/>
                                  <a:gd name="T108" fmla="*/ 443 w 715"/>
                                  <a:gd name="T109" fmla="*/ 23 h 16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715" h="1611">
                                    <a:moveTo>
                                      <a:pt x="185" y="1564"/>
                                    </a:moveTo>
                                    <a:lnTo>
                                      <a:pt x="175" y="1563"/>
                                    </a:lnTo>
                                    <a:lnTo>
                                      <a:pt x="167" y="1561"/>
                                    </a:lnTo>
                                    <a:lnTo>
                                      <a:pt x="158" y="1555"/>
                                    </a:lnTo>
                                    <a:lnTo>
                                      <a:pt x="150" y="1549"/>
                                    </a:lnTo>
                                    <a:lnTo>
                                      <a:pt x="144" y="1541"/>
                                    </a:lnTo>
                                    <a:lnTo>
                                      <a:pt x="137" y="1531"/>
                                    </a:lnTo>
                                    <a:lnTo>
                                      <a:pt x="131" y="1521"/>
                                    </a:lnTo>
                                    <a:lnTo>
                                      <a:pt x="126" y="1510"/>
                                    </a:lnTo>
                                    <a:lnTo>
                                      <a:pt x="108" y="1465"/>
                                    </a:lnTo>
                                    <a:lnTo>
                                      <a:pt x="93" y="1426"/>
                                    </a:lnTo>
                                    <a:lnTo>
                                      <a:pt x="106" y="1409"/>
                                    </a:lnTo>
                                    <a:lnTo>
                                      <a:pt x="119" y="1391"/>
                                    </a:lnTo>
                                    <a:lnTo>
                                      <a:pt x="133" y="1376"/>
                                    </a:lnTo>
                                    <a:lnTo>
                                      <a:pt x="147" y="1361"/>
                                    </a:lnTo>
                                    <a:lnTo>
                                      <a:pt x="162" y="1347"/>
                                    </a:lnTo>
                                    <a:lnTo>
                                      <a:pt x="176" y="1334"/>
                                    </a:lnTo>
                                    <a:lnTo>
                                      <a:pt x="191" y="1322"/>
                                    </a:lnTo>
                                    <a:lnTo>
                                      <a:pt x="206" y="1311"/>
                                    </a:lnTo>
                                    <a:lnTo>
                                      <a:pt x="267" y="1267"/>
                                    </a:lnTo>
                                    <a:lnTo>
                                      <a:pt x="328" y="1225"/>
                                    </a:lnTo>
                                    <a:lnTo>
                                      <a:pt x="342" y="1215"/>
                                    </a:lnTo>
                                    <a:lnTo>
                                      <a:pt x="356" y="1202"/>
                                    </a:lnTo>
                                    <a:lnTo>
                                      <a:pt x="369" y="1190"/>
                                    </a:lnTo>
                                    <a:lnTo>
                                      <a:pt x="383" y="1176"/>
                                    </a:lnTo>
                                    <a:lnTo>
                                      <a:pt x="395" y="1162"/>
                                    </a:lnTo>
                                    <a:lnTo>
                                      <a:pt x="408" y="1148"/>
                                    </a:lnTo>
                                    <a:lnTo>
                                      <a:pt x="418" y="1132"/>
                                    </a:lnTo>
                                    <a:lnTo>
                                      <a:pt x="429" y="1114"/>
                                    </a:lnTo>
                                    <a:lnTo>
                                      <a:pt x="439" y="1096"/>
                                    </a:lnTo>
                                    <a:lnTo>
                                      <a:pt x="449" y="1076"/>
                                    </a:lnTo>
                                    <a:lnTo>
                                      <a:pt x="457" y="1055"/>
                                    </a:lnTo>
                                    <a:lnTo>
                                      <a:pt x="464" y="1031"/>
                                    </a:lnTo>
                                    <a:lnTo>
                                      <a:pt x="471" y="1007"/>
                                    </a:lnTo>
                                    <a:lnTo>
                                      <a:pt x="477" y="980"/>
                                    </a:lnTo>
                                    <a:lnTo>
                                      <a:pt x="481" y="951"/>
                                    </a:lnTo>
                                    <a:lnTo>
                                      <a:pt x="485" y="920"/>
                                    </a:lnTo>
                                    <a:lnTo>
                                      <a:pt x="494" y="805"/>
                                    </a:lnTo>
                                    <a:lnTo>
                                      <a:pt x="500" y="702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7" y="520"/>
                                    </a:lnTo>
                                    <a:lnTo>
                                      <a:pt x="508" y="434"/>
                                    </a:lnTo>
                                    <a:lnTo>
                                      <a:pt x="508" y="348"/>
                                    </a:lnTo>
                                    <a:lnTo>
                                      <a:pt x="508" y="258"/>
                                    </a:lnTo>
                                    <a:lnTo>
                                      <a:pt x="507" y="161"/>
                                    </a:lnTo>
                                    <a:lnTo>
                                      <a:pt x="523" y="181"/>
                                    </a:lnTo>
                                    <a:lnTo>
                                      <a:pt x="537" y="203"/>
                                    </a:lnTo>
                                    <a:lnTo>
                                      <a:pt x="552" y="228"/>
                                    </a:lnTo>
                                    <a:lnTo>
                                      <a:pt x="563" y="253"/>
                                    </a:lnTo>
                                    <a:lnTo>
                                      <a:pt x="574" y="281"/>
                                    </a:lnTo>
                                    <a:lnTo>
                                      <a:pt x="583" y="309"/>
                                    </a:lnTo>
                                    <a:lnTo>
                                      <a:pt x="591" y="340"/>
                                    </a:lnTo>
                                    <a:lnTo>
                                      <a:pt x="598" y="371"/>
                                    </a:lnTo>
                                    <a:lnTo>
                                      <a:pt x="604" y="404"/>
                                    </a:lnTo>
                                    <a:lnTo>
                                      <a:pt x="610" y="437"/>
                                    </a:lnTo>
                                    <a:lnTo>
                                      <a:pt x="614" y="471"/>
                                    </a:lnTo>
                                    <a:lnTo>
                                      <a:pt x="617" y="504"/>
                                    </a:lnTo>
                                    <a:lnTo>
                                      <a:pt x="619" y="539"/>
                                    </a:lnTo>
                                    <a:lnTo>
                                      <a:pt x="622" y="575"/>
                                    </a:lnTo>
                                    <a:lnTo>
                                      <a:pt x="623" y="610"/>
                                    </a:lnTo>
                                    <a:lnTo>
                                      <a:pt x="623" y="645"/>
                                    </a:lnTo>
                                    <a:lnTo>
                                      <a:pt x="623" y="759"/>
                                    </a:lnTo>
                                    <a:lnTo>
                                      <a:pt x="622" y="775"/>
                                    </a:lnTo>
                                    <a:lnTo>
                                      <a:pt x="619" y="793"/>
                                    </a:lnTo>
                                    <a:lnTo>
                                      <a:pt x="616" y="811"/>
                                    </a:lnTo>
                                    <a:lnTo>
                                      <a:pt x="612" y="829"/>
                                    </a:lnTo>
                                    <a:lnTo>
                                      <a:pt x="601" y="869"/>
                                    </a:lnTo>
                                    <a:lnTo>
                                      <a:pt x="588" y="911"/>
                                    </a:lnTo>
                                    <a:lnTo>
                                      <a:pt x="582" y="934"/>
                                    </a:lnTo>
                                    <a:lnTo>
                                      <a:pt x="576" y="958"/>
                                    </a:lnTo>
                                    <a:lnTo>
                                      <a:pt x="570" y="982"/>
                                    </a:lnTo>
                                    <a:lnTo>
                                      <a:pt x="564" y="1009"/>
                                    </a:lnTo>
                                    <a:lnTo>
                                      <a:pt x="560" y="1036"/>
                                    </a:lnTo>
                                    <a:lnTo>
                                      <a:pt x="556" y="1065"/>
                                    </a:lnTo>
                                    <a:lnTo>
                                      <a:pt x="555" y="1096"/>
                                    </a:lnTo>
                                    <a:lnTo>
                                      <a:pt x="554" y="1127"/>
                                    </a:lnTo>
                                    <a:lnTo>
                                      <a:pt x="542" y="1136"/>
                                    </a:lnTo>
                                    <a:lnTo>
                                      <a:pt x="530" y="1147"/>
                                    </a:lnTo>
                                    <a:lnTo>
                                      <a:pt x="519" y="1159"/>
                                    </a:lnTo>
                                    <a:lnTo>
                                      <a:pt x="508" y="1172"/>
                                    </a:lnTo>
                                    <a:lnTo>
                                      <a:pt x="498" y="1186"/>
                                    </a:lnTo>
                                    <a:lnTo>
                                      <a:pt x="488" y="1200"/>
                                    </a:lnTo>
                                    <a:lnTo>
                                      <a:pt x="478" y="1216"/>
                                    </a:lnTo>
                                    <a:lnTo>
                                      <a:pt x="468" y="1232"/>
                                    </a:lnTo>
                                    <a:lnTo>
                                      <a:pt x="431" y="1304"/>
                                    </a:lnTo>
                                    <a:lnTo>
                                      <a:pt x="394" y="1378"/>
                                    </a:lnTo>
                                    <a:lnTo>
                                      <a:pt x="375" y="1415"/>
                                    </a:lnTo>
                                    <a:lnTo>
                                      <a:pt x="354" y="1450"/>
                                    </a:lnTo>
                                    <a:lnTo>
                                      <a:pt x="342" y="1465"/>
                                    </a:lnTo>
                                    <a:lnTo>
                                      <a:pt x="332" y="1481"/>
                                    </a:lnTo>
                                    <a:lnTo>
                                      <a:pt x="320" y="1495"/>
                                    </a:lnTo>
                                    <a:lnTo>
                                      <a:pt x="307" y="1508"/>
                                    </a:lnTo>
                                    <a:lnTo>
                                      <a:pt x="294" y="1521"/>
                                    </a:lnTo>
                                    <a:lnTo>
                                      <a:pt x="281" y="1531"/>
                                    </a:lnTo>
                                    <a:lnTo>
                                      <a:pt x="266" y="1541"/>
                                    </a:lnTo>
                                    <a:lnTo>
                                      <a:pt x="252" y="1549"/>
                                    </a:lnTo>
                                    <a:lnTo>
                                      <a:pt x="237" y="1556"/>
                                    </a:lnTo>
                                    <a:lnTo>
                                      <a:pt x="220" y="1561"/>
                                    </a:lnTo>
                                    <a:lnTo>
                                      <a:pt x="203" y="1563"/>
                                    </a:lnTo>
                                    <a:lnTo>
                                      <a:pt x="185" y="1564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38" y="346"/>
                                    </a:lnTo>
                                    <a:lnTo>
                                      <a:pt x="438" y="507"/>
                                    </a:lnTo>
                                    <a:lnTo>
                                      <a:pt x="438" y="575"/>
                                    </a:lnTo>
                                    <a:lnTo>
                                      <a:pt x="435" y="652"/>
                                    </a:lnTo>
                                    <a:lnTo>
                                      <a:pt x="432" y="691"/>
                                    </a:lnTo>
                                    <a:lnTo>
                                      <a:pt x="429" y="731"/>
                                    </a:lnTo>
                                    <a:lnTo>
                                      <a:pt x="425" y="773"/>
                                    </a:lnTo>
                                    <a:lnTo>
                                      <a:pt x="422" y="814"/>
                                    </a:lnTo>
                                    <a:lnTo>
                                      <a:pt x="416" y="854"/>
                                    </a:lnTo>
                                    <a:lnTo>
                                      <a:pt x="411" y="893"/>
                                    </a:lnTo>
                                    <a:lnTo>
                                      <a:pt x="404" y="932"/>
                                    </a:lnTo>
                                    <a:lnTo>
                                      <a:pt x="397" y="969"/>
                                    </a:lnTo>
                                    <a:lnTo>
                                      <a:pt x="389" y="1004"/>
                                    </a:lnTo>
                                    <a:lnTo>
                                      <a:pt x="381" y="1038"/>
                                    </a:lnTo>
                                    <a:lnTo>
                                      <a:pt x="371" y="1069"/>
                                    </a:lnTo>
                                    <a:lnTo>
                                      <a:pt x="361" y="1096"/>
                                    </a:lnTo>
                                    <a:lnTo>
                                      <a:pt x="353" y="1114"/>
                                    </a:lnTo>
                                    <a:lnTo>
                                      <a:pt x="343" y="1132"/>
                                    </a:lnTo>
                                    <a:lnTo>
                                      <a:pt x="333" y="1148"/>
                                    </a:lnTo>
                                    <a:lnTo>
                                      <a:pt x="321" y="1163"/>
                                    </a:lnTo>
                                    <a:lnTo>
                                      <a:pt x="309" y="1177"/>
                                    </a:lnTo>
                                    <a:lnTo>
                                      <a:pt x="296" y="1191"/>
                                    </a:lnTo>
                                    <a:lnTo>
                                      <a:pt x="282" y="1203"/>
                                    </a:lnTo>
                                    <a:lnTo>
                                      <a:pt x="268" y="1215"/>
                                    </a:lnTo>
                                    <a:lnTo>
                                      <a:pt x="254" y="1225"/>
                                    </a:lnTo>
                                    <a:lnTo>
                                      <a:pt x="239" y="1236"/>
                                    </a:lnTo>
                                    <a:lnTo>
                                      <a:pt x="224" y="1245"/>
                                    </a:lnTo>
                                    <a:lnTo>
                                      <a:pt x="210" y="1254"/>
                                    </a:lnTo>
                                    <a:lnTo>
                                      <a:pt x="178" y="1272"/>
                                    </a:lnTo>
                                    <a:lnTo>
                                      <a:pt x="149" y="1287"/>
                                    </a:lnTo>
                                    <a:lnTo>
                                      <a:pt x="120" y="1304"/>
                                    </a:lnTo>
                                    <a:lnTo>
                                      <a:pt x="92" y="1319"/>
                                    </a:lnTo>
                                    <a:lnTo>
                                      <a:pt x="79" y="1327"/>
                                    </a:lnTo>
                                    <a:lnTo>
                                      <a:pt x="67" y="1335"/>
                                    </a:lnTo>
                                    <a:lnTo>
                                      <a:pt x="55" y="1344"/>
                                    </a:lnTo>
                                    <a:lnTo>
                                      <a:pt x="45" y="1353"/>
                                    </a:lnTo>
                                    <a:lnTo>
                                      <a:pt x="36" y="1363"/>
                                    </a:lnTo>
                                    <a:lnTo>
                                      <a:pt x="26" y="1372"/>
                                    </a:lnTo>
                                    <a:lnTo>
                                      <a:pt x="19" y="1383"/>
                                    </a:lnTo>
                                    <a:lnTo>
                                      <a:pt x="12" y="1395"/>
                                    </a:lnTo>
                                    <a:lnTo>
                                      <a:pt x="7" y="1408"/>
                                    </a:lnTo>
                                    <a:lnTo>
                                      <a:pt x="4" y="1420"/>
                                    </a:lnTo>
                                    <a:lnTo>
                                      <a:pt x="2" y="1434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2" y="1462"/>
                                    </a:lnTo>
                                    <a:lnTo>
                                      <a:pt x="4" y="1475"/>
                                    </a:lnTo>
                                    <a:lnTo>
                                      <a:pt x="7" y="1488"/>
                                    </a:lnTo>
                                    <a:lnTo>
                                      <a:pt x="13" y="1502"/>
                                    </a:lnTo>
                                    <a:lnTo>
                                      <a:pt x="19" y="1516"/>
                                    </a:lnTo>
                                    <a:lnTo>
                                      <a:pt x="27" y="1529"/>
                                    </a:lnTo>
                                    <a:lnTo>
                                      <a:pt x="36" y="1542"/>
                                    </a:lnTo>
                                    <a:lnTo>
                                      <a:pt x="45" y="1555"/>
                                    </a:lnTo>
                                    <a:lnTo>
                                      <a:pt x="55" y="1566"/>
                                    </a:lnTo>
                                    <a:lnTo>
                                      <a:pt x="66" y="1577"/>
                                    </a:lnTo>
                                    <a:lnTo>
                                      <a:pt x="78" y="1586"/>
                                    </a:lnTo>
                                    <a:lnTo>
                                      <a:pt x="89" y="1594"/>
                                    </a:lnTo>
                                    <a:lnTo>
                                      <a:pt x="102" y="1601"/>
                                    </a:lnTo>
                                    <a:lnTo>
                                      <a:pt x="114" y="1606"/>
                                    </a:lnTo>
                                    <a:lnTo>
                                      <a:pt x="127" y="1610"/>
                                    </a:lnTo>
                                    <a:lnTo>
                                      <a:pt x="139" y="1611"/>
                                    </a:lnTo>
                                    <a:lnTo>
                                      <a:pt x="185" y="1611"/>
                                    </a:lnTo>
                                    <a:lnTo>
                                      <a:pt x="210" y="1608"/>
                                    </a:lnTo>
                                    <a:lnTo>
                                      <a:pt x="236" y="1603"/>
                                    </a:lnTo>
                                    <a:lnTo>
                                      <a:pt x="261" y="1593"/>
                                    </a:lnTo>
                                    <a:lnTo>
                                      <a:pt x="286" y="1579"/>
                                    </a:lnTo>
                                    <a:lnTo>
                                      <a:pt x="311" y="1563"/>
                                    </a:lnTo>
                                    <a:lnTo>
                                      <a:pt x="335" y="1544"/>
                                    </a:lnTo>
                                    <a:lnTo>
                                      <a:pt x="360" y="1522"/>
                                    </a:lnTo>
                                    <a:lnTo>
                                      <a:pt x="383" y="1496"/>
                                    </a:lnTo>
                                    <a:lnTo>
                                      <a:pt x="406" y="1469"/>
                                    </a:lnTo>
                                    <a:lnTo>
                                      <a:pt x="429" y="1439"/>
                                    </a:lnTo>
                                    <a:lnTo>
                                      <a:pt x="451" y="1408"/>
                                    </a:lnTo>
                                    <a:lnTo>
                                      <a:pt x="472" y="1374"/>
                                    </a:lnTo>
                                    <a:lnTo>
                                      <a:pt x="493" y="1337"/>
                                    </a:lnTo>
                                    <a:lnTo>
                                      <a:pt x="514" y="1300"/>
                                    </a:lnTo>
                                    <a:lnTo>
                                      <a:pt x="533" y="1261"/>
                                    </a:lnTo>
                                    <a:lnTo>
                                      <a:pt x="553" y="1223"/>
                                    </a:lnTo>
                                    <a:lnTo>
                                      <a:pt x="570" y="1182"/>
                                    </a:lnTo>
                                    <a:lnTo>
                                      <a:pt x="588" y="1141"/>
                                    </a:lnTo>
                                    <a:lnTo>
                                      <a:pt x="604" y="1099"/>
                                    </a:lnTo>
                                    <a:lnTo>
                                      <a:pt x="619" y="1057"/>
                                    </a:lnTo>
                                    <a:lnTo>
                                      <a:pt x="633" y="1015"/>
                                    </a:lnTo>
                                    <a:lnTo>
                                      <a:pt x="647" y="973"/>
                                    </a:lnTo>
                                    <a:lnTo>
                                      <a:pt x="659" y="931"/>
                                    </a:lnTo>
                                    <a:lnTo>
                                      <a:pt x="671" y="889"/>
                                    </a:lnTo>
                                    <a:lnTo>
                                      <a:pt x="680" y="849"/>
                                    </a:lnTo>
                                    <a:lnTo>
                                      <a:pt x="690" y="808"/>
                                    </a:lnTo>
                                    <a:lnTo>
                                      <a:pt x="697" y="770"/>
                                    </a:lnTo>
                                    <a:lnTo>
                                      <a:pt x="704" y="732"/>
                                    </a:lnTo>
                                    <a:lnTo>
                                      <a:pt x="708" y="696"/>
                                    </a:lnTo>
                                    <a:lnTo>
                                      <a:pt x="712" y="662"/>
                                    </a:lnTo>
                                    <a:lnTo>
                                      <a:pt x="714" y="629"/>
                                    </a:lnTo>
                                    <a:lnTo>
                                      <a:pt x="715" y="598"/>
                                    </a:lnTo>
                                    <a:lnTo>
                                      <a:pt x="715" y="576"/>
                                    </a:lnTo>
                                    <a:lnTo>
                                      <a:pt x="714" y="543"/>
                                    </a:lnTo>
                                    <a:lnTo>
                                      <a:pt x="709" y="506"/>
                                    </a:lnTo>
                                    <a:lnTo>
                                      <a:pt x="702" y="464"/>
                                    </a:lnTo>
                                    <a:lnTo>
                                      <a:pt x="694" y="419"/>
                                    </a:lnTo>
                                    <a:lnTo>
                                      <a:pt x="684" y="372"/>
                                    </a:lnTo>
                                    <a:lnTo>
                                      <a:pt x="671" y="325"/>
                                    </a:lnTo>
                                    <a:lnTo>
                                      <a:pt x="657" y="277"/>
                                    </a:lnTo>
                                    <a:lnTo>
                                      <a:pt x="642" y="229"/>
                                    </a:lnTo>
                                    <a:lnTo>
                                      <a:pt x="625" y="183"/>
                                    </a:lnTo>
                                    <a:lnTo>
                                      <a:pt x="609" y="141"/>
                                    </a:lnTo>
                                    <a:lnTo>
                                      <a:pt x="591" y="103"/>
                                    </a:lnTo>
                                    <a:lnTo>
                                      <a:pt x="574" y="67"/>
                                    </a:lnTo>
                                    <a:lnTo>
                                      <a:pt x="566" y="53"/>
                                    </a:lnTo>
                                    <a:lnTo>
                                      <a:pt x="557" y="39"/>
                                    </a:lnTo>
                                    <a:lnTo>
                                      <a:pt x="548" y="28"/>
                                    </a:lnTo>
                                    <a:lnTo>
                                      <a:pt x="540" y="18"/>
                                    </a:lnTo>
                                    <a:lnTo>
                                      <a:pt x="532" y="10"/>
                                    </a:lnTo>
                                    <a:lnTo>
                                      <a:pt x="523" y="4"/>
                                    </a:lnTo>
                                    <a:lnTo>
                                      <a:pt x="515" y="1"/>
                                    </a:lnTo>
                                    <a:lnTo>
                                      <a:pt x="507" y="0"/>
                                    </a:lnTo>
                                    <a:lnTo>
                                      <a:pt x="494" y="1"/>
                                    </a:lnTo>
                                    <a:lnTo>
                                      <a:pt x="480" y="4"/>
                                    </a:lnTo>
                                    <a:lnTo>
                                      <a:pt x="467" y="10"/>
                                    </a:lnTo>
                                    <a:lnTo>
                                      <a:pt x="454" y="16"/>
                                    </a:lnTo>
                                    <a:lnTo>
                                      <a:pt x="443" y="23"/>
                                    </a:lnTo>
                                    <a:lnTo>
                                      <a:pt x="432" y="31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B5DAA" id="Group 145" o:spid="_x0000_s1026" style="position:absolute;margin-left:412.8pt;margin-top:625.75pt;width:148.55pt;height:113.95pt;rotation:-471108fd;z-index:-251607040" coordorigin="1272,8042" coordsize="9360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">
                <v:shape id="Freeform 146" o:spid="_x0000_s1027" style="position:absolute;left:6919;top:14644;width:844;height:943;visibility:visible;mso-wrap-style:square;v-text-anchor:top" coordsize="1688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e36c0a [2409]" stroked="f">
                  <v:path arrowok="t" o:connecttype="custom" o:connectlocs="41,712;170,854;365,929;634,926;829,721;804,433;573,249;405,254;300,304;227,382;208,494;230,609;285,679;387,729;506,743;620,695;655,620;582,464;519,431;496,452;581,509;619,561;603,633;586,683;472,713;362,693;291,634;255,537;255,432;309,350;395,284;486,253;579,280;706,353;778,454;809,602;785,739;703,849;576,913;386,910;199,843;70,712;23,517;43,365;100,233;191,128;314,58;477,32;602,60;692,132;732,152;682,75;602,25;499,2;309,23;135,131;31,316" o:connectangles="0,0,0,0,0,0,0,0,0,0,0,0,0,0,0,0,0,0,0,0,0,0,0,0,0,0,0,0,0,0,0,0,0,0,0,0,0,0,0,0,0,0,0,0,0,0,0,0,0,0,0,0,0,0,0,0,0"/>
                </v:shape>
                <v:group id="Group 147" o:spid="_x0000_s1028" style="position:absolute;left:1272;top:8042;width:9360;height:7896" coordorigin="1272,8042" coordsize="9360,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48" o:spid="_x0000_s1029" style="position:absolute;left:3623;top:14329;width:991;height:968;visibility:visible;mso-wrap-style:square;v-text-anchor:top" coordsize="1982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e36c0a [2409]" stroked="f">
                    <v:path arrowok="t" o:connecttype="custom" o:connectlocs="102,302;196,182;294,117;477,47;589,28;678,43;797,102;754,42;630,1;491,15;296,76;177,142;90,225;29,349;0,458;6,558;59,686;147,793;285,897;380,948;539,968;705,937;797,896;938,784;963,732;986,671;985,534;924,417;801,281;734,212;596,212;491,237;396,314;334,418;323,554;369,675;463,759;646,787;699,762;757,689;758,647;702,554;646,524;673,586;702,640;687,709;622,750;455,718;365,565;408,376;556,248;702,245;806,315;890,427;938,548;936,671;875,790;767,880;629,929;458,932;305,885;195,800;78,644" o:connectangles="0,0,0,0,0,0,0,0,0,0,0,0,0,0,0,0,0,0,0,0,0,0,0,0,0,0,0,0,0,0,0,0,0,0,0,0,0,0,0,0,0,0,0,0,0,0,0,0,0,0,0,0,0,0,0,0,0,0,0,0,0,0,0"/>
                  </v:shape>
                  <v:group id="Group 149" o:spid="_x0000_s1030" style="position:absolute;left:1272;top:8042;width:9360;height:7896" coordorigin="1272,8042" coordsize="9360,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Freeform 150" o:spid="_x0000_s1031" style="position:absolute;left:3873;top:8762;width:764;height:1564;visibility:visible;mso-wrap-style:square;v-text-anchor:top" coordsize="1527,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e36c0a [2409]" stroked="f">
                      <v:path arrowok="t" o:connecttype="custom" o:connectlocs="99,921;90,929;266,918;258,703;292,531;357,397;441,293;533,216;659,136;717,96;711,70;693,56;666,52;600,56;523,87;434,142;341,215;250,299;170,387;107,471;68,547;63,637;82,752;116,866;162,979;217,1090;309,1251;428,1451;401,1380;326,1154;499,344;653,210;732,134;761,101;695,29;585,0;460,29;333,103;213,206;111,325;37,447;2,558;4,625;21,698;48,785;110,948;182,1112;279,1280;427,1512;472,1561;437,1427;364,1152;321,887;332,625;429,410" o:connectangles="0,0,0,0,0,0,0,0,0,0,0,0,0,0,0,0,0,0,0,0,0,0,0,0,0,0,0,0,0,0,0,0,0,0,0,0,0,0,0,0,0,0,0,0,0,0,0,0,0,0,0,0,0,0,0"/>
                      <o:lock v:ext="edit" verticies="t"/>
                    </v:shape>
                    <v:shape id="Freeform 151" o:spid="_x0000_s1032" style="position:absolute;left:5437;top:9779;width:813;height:551;visibility:visible;mso-wrap-style:square;v-text-anchor:top" coordsize="1628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7,-7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e36c0a [2409]" stroked="f">
                      <v:path arrowok="t" o:connecttype="custom" o:connectlocs="274,446;318,461;370,443;433,376;583,190;676,89;749,35;786,35;739,99;612,228;524,321;409,463;367,503;328,526;291,525;263,506;233,487;154,483;123,490;159,470;226,446;388,387;380,394;312,435;247,417;210,414;169,428;82,481;12,517;7,533;27,541;64,537;162,508;232,508;268,525;291,544;327,550;396,503;482,425;549,339;655,233;752,133;801,67;813,31;801,6;759,5;675,54;586,138;484,259;376,397;335,435" o:connectangles="0,0,0,0,0,0,0,0,0,0,0,0,0,0,0,0,0,0,0,0,0,0,0,0,0,0,0,0,0,0,0,0,0,0,0,0,0,0,0,0,0,0,0,0,0,0,0,0,0,0,0"/>
                      <o:lock v:ext="edit" verticies="t"/>
                    </v:shape>
                    <v:shape id="Freeform 152" o:spid="_x0000_s1033" style="position:absolute;left:4049;top:10837;width:2824;height:149;visibility:visible;mso-wrap-style:square;v-text-anchor:top" coordsize="564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e36c0a [2409]" stroked="f">
                      <v:path arrowok="t" o:connecttype="custom" o:connectlocs="121,138;176,134;302,117;393,107;476,103;604,94;740,84;869,75;996,65;1124,57;1252,51;1379,47;1660,45;1902,46;2054,51;2252,63;2463,82;2595,99;2682,113;2756,128;2811,144;2821,134;2808,116;2787,101;2761,90;2730,81;2685,73;2615,66;2554,58;2512,49;2430,37;2287,22;2229,19;2178,19;2100,14;1977,3;1913,0;1795,0;1687,0;1568,0;1491,0;1409,0;1326,2;1246,4;1173,7;1052,19;889,36;795,43;736,42;658,45;577,52;495,62;417,73;346,81;280,85;229,86;168,93;130,99;89,103;12,106;6,110;0,138" o:connectangles="0,0,0,0,0,0,0,0,0,0,0,0,0,0,0,0,0,0,0,0,0,0,0,0,0,0,0,0,0,0,0,0,0,0,0,0,0,0,0,0,0,0,0,0,0,0,0,0,0,0,0,0,0,0,0,0,0,0,0,0,0,0"/>
                    </v:shape>
                    <v:shape id="Freeform 153" o:spid="_x0000_s1034" style="position:absolute;left:4303;top:11388;width:2570;height:289;visibility:visible;mso-wrap-style:square;v-text-anchor:top" coordsize="514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e36c0a [2409]" stroked="f">
                      <v:path arrowok="t" o:connecttype="custom" o:connectlocs="26,81;139,75;306,67;480,57;621,48;693,41;750,36;874,34;1010,37;1148,42;1280,46;1380,47;1442,49;1566,62;1689,81;1809,104;1924,125;2042,143;2158,164;2266,187;2341,205;2408,230;2506,269;2554,285;2567,273;2555,253;2538,236;2516,223;2474,205;2402,181;2385,174;2375,166;2349,162;2290,155;2182,137;2062,112;1940,87;1828,66;1712,50;1594,38;1481,29;1368,21;1252,14;1136,5;940,0;661,2;461,8;319,17;193,28;91,45;23,65" o:connectangles="0,0,0,0,0,0,0,0,0,0,0,0,0,0,0,0,0,0,0,0,0,0,0,0,0,0,0,0,0,0,0,0,0,0,0,0,0,0,0,0,0,0,0,0,0,0,0,0,0,0,0"/>
                    </v:shape>
                    <v:shape id="Freeform 154" o:spid="_x0000_s1035" style="position:absolute;left:1272;top:8042;width:9360;height:7896;visibility:visible;mso-wrap-style:square;v-text-anchor:top" coordsize="18720,15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3,-5l10128,2769r2,-7l10131,2753r-1,-23l10126,2703r-4,-29l10113,2642r-9,-34l10094,2573r-11,-35l10071,2504r-13,-32l10047,2443r-12,-27l10025,2395r-10,-16l10007,2368r-29,-31l9952,2309r-22,-26l9909,2260r-10,-10l9889,2241r-11,-8l9868,2224r-12,-7l9843,2212r-13,-5l9816,2203r12,-5l9837,2158r7,2l9851,2160r9,-2l9868,2154r9,-5l9887,2140r9,-8l9906,2122r21,-25l9950,2068r24,-32l9999,2002r50,-72l10101,1861r24,-33l10150,1800r11,-12l10173,1776r12,-11l10197,1757r17,-13l10232,1733r18,-11l10269,1713r18,-8l10305,1698r19,-7l10342,1685r37,-10l10417,1667r37,-7l10491,1653r37,-6l10565,1639r36,-9l10639,1618r17,-7l10675,1604r18,-8l10710,1585r18,-10l10745,1563r18,-13l10780,1535r62,-52l10897,1436r51,-42l10996,1352r22,-21l11041,1310r24,-24l11089,1263r25,-27l11140,1208r28,-30l11196,1145r13,-15l11220,1113r11,-16l11241,1081r20,-34l11279,1012r15,-35l11308,939r13,-37l11334,865r22,-75l11378,715r12,-36l11403,643r14,-34l11432,575r-13,-22l11406,530r-14,-23l11377,484r-16,-24l11343,438r-19,-23l11306,394r-20,-20l11265,355r-22,-17l11221,322r-11,-7l11198,310r-12,-6l11175,299r-12,-5l11151,291r-11,-4l11127,286r-26,-2l11072,283r-31,l11009,285r-34,4l10941,294r-34,7l10874,311r-16,4l10842,321r-15,6l10813,334r-14,8l10786,349r-11,10l10763,367r-10,9l10744,387r-8,10l10730,409r-6,12l10721,433r-3,13l10717,460r,138l10718,611r3,14l10724,638r6,12l10737,662r8,11l10755,683r10,11l10776,703r13,8l10801,719r16,5l10831,729r15,4l10862,735r17,1l10906,735r21,-1l10945,730r17,-3l10978,723r18,-3l11016,716r24,-3l11061,644r-9,-42l11042,567r-4,-14l11033,539r-7,-12l11019,516r-8,-9l11002,499r-12,-8l10977,484r-15,-6l10944,471r-20,-5l10902,460r69,184l10786,652r,-99l10786,537r-1,-10l10783,519r-3,-7l10773,500r-10,-17l10785,467r29,-22l10849,419r38,-28l10925,366r37,-23l10978,334r15,-6l11006,324r11,-2l11109,322r6,l11121,324r6,2l11134,328r15,8l11165,347r17,12l11199,373r18,15l11234,404r17,18l11266,439r14,17l11292,473r10,17l11310,504r3,7l11315,518r1,5l11316,529r-3,55l11303,633r-16,45l11265,717r-27,34l11206,782r-37,26l11128,831r-45,18l11035,865r-51,11l10930,884r-55,6l10817,895r-60,1l10697,895r-61,-2l10574,888r-60,-5l10453,876r-60,-8l10333,861r-56,-9l10222,844r-103,-18l10030,812r-38,-6l9957,801r-30,-3l9903,797r-53,-3l9798,790r-55,-5l9688,779r-57,-7l9575,765r-56,-7l9463,751r-55,-7l9354,738r-52,-5l9251,729r-49,-3l9156,724r-22,2l9112,726r-20,1l9071,729r-53,5l8975,737r-36,1l8910,738r-41,l8841,738r-12,3l8817,745r-14,7l8788,762r-42,30l8680,842r-44,32l8608,896r-12,13l8583,924r-13,20l8555,970r-19,34l8505,1058r-15,27l8475,1109r-5,8l8464,1123r-4,3l8459,1127r-27,-19l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e36c0a [2409]" stroked="f">
                      <v:path arrowok="t" o:connecttype="custom" o:connectlocs="7144,4821;6288,2657;5993,3767;6379,2968;4712,2323;5716,288;4952,399;3993,850;2743,2433;2203,3832;1597,2104;1285,905;1188,1834;1903,4641;667,2906;86,2854;1375,4780;3385,7578;6576,7800;8910,5056;7675,5473;5885,4713;1954,3280;1402,2554;720,3250;1223,4012;1497,5231;5164,5129;1707,6560;3812,7010;2090,6430;3460,5885;4403,6546;7100,6366;7430,6101;3500,2299;3879,1136;6374,7851;7091,6644;6937,7182;7087,6896;2073,6122;2563,6101;5371,4375;3640,3730;6235,3737;6701,4547;5947,2923;6026,2888;5872,2743;2692,4145;3215,3932;3675,3116;6055,4219;5479,3753;2921,3176;3335,3013;2410,2611;1787,2568;1550,1898;5619,413;4676,646;1116,129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55" o:spid="_x0000_s1036" style="position:absolute;left:2607;top:8973;width:357;height:806;visibility:visible;mso-wrap-style:square;v-text-anchor:top" coordsize="715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e36c0a [2409]" stroked="f">
                      <v:path arrowok="t" o:connecttype="custom" o:connectlocs="79,778;65,761;53,705;81,674;133,634;184,595;209,566;228,528;240,476;252,304;254,129;276,114;295,170;307,236;311,305;309,397;294,456;282,505;277,564;254,586;234,616;177,725;153,754;126,775;92,782;219,288;212,387;202,466;185,535;166,574;141,602;112,623;60,652;27,672;9,692;1,717;3,744;18,771;39,793;63,805;118,802;167,772;214,720;257,650;294,571;323,487;345,404;356,331;357,272;342,186;312,92;283,27;266,5;247,1;221,12" o:connectangles="0,0,0,0,0,0,0,0,0,0,0,0,0,0,0,0,0,0,0,0,0,0,0,0,0,0,0,0,0,0,0,0,0,0,0,0,0,0,0,0,0,0,0,0,0,0,0,0,0,0,0,0,0,0,0"/>
                      <o:lock v:ext="edit" verticies="t"/>
                    </v:shape>
                  </v:group>
                </v:group>
              </v:group>
            </w:pict>
          </mc:Fallback>
        </mc:AlternateContent>
      </w:r>
      <w:bookmarkStart w:id="2" w:name="_GoBack"/>
      <w:bookmarkEnd w:id="2"/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ED5" w:rsidRDefault="003A6ED5">
      <w:pPr>
        <w:spacing w:after="0" w:line="240" w:lineRule="auto"/>
      </w:pPr>
      <w:r>
        <w:separator/>
      </w:r>
    </w:p>
  </w:endnote>
  <w:endnote w:type="continuationSeparator" w:id="0">
    <w:p w:rsidR="003A6ED5" w:rsidRDefault="003A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Gothic Pro B">
    <w:altName w:val="Yu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ED5" w:rsidRDefault="003A6ED5">
      <w:pPr>
        <w:spacing w:after="0" w:line="240" w:lineRule="auto"/>
      </w:pPr>
      <w:r>
        <w:separator/>
      </w:r>
    </w:p>
  </w:footnote>
  <w:footnote w:type="continuationSeparator" w:id="0">
    <w:p w:rsidR="003A6ED5" w:rsidRDefault="003A6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D5"/>
    <w:rsid w:val="00015AD6"/>
    <w:rsid w:val="000A4CEB"/>
    <w:rsid w:val="000A5FCF"/>
    <w:rsid w:val="00110934"/>
    <w:rsid w:val="001311B1"/>
    <w:rsid w:val="0013794C"/>
    <w:rsid w:val="0014223D"/>
    <w:rsid w:val="001659A8"/>
    <w:rsid w:val="001D22C0"/>
    <w:rsid w:val="001F7C38"/>
    <w:rsid w:val="00241E44"/>
    <w:rsid w:val="0031698D"/>
    <w:rsid w:val="003A6ED5"/>
    <w:rsid w:val="003E21F0"/>
    <w:rsid w:val="00414A85"/>
    <w:rsid w:val="004B1491"/>
    <w:rsid w:val="004C5194"/>
    <w:rsid w:val="004F0F33"/>
    <w:rsid w:val="00516FE9"/>
    <w:rsid w:val="0059749E"/>
    <w:rsid w:val="00615239"/>
    <w:rsid w:val="00640400"/>
    <w:rsid w:val="0065312A"/>
    <w:rsid w:val="0065325D"/>
    <w:rsid w:val="006E7889"/>
    <w:rsid w:val="00702569"/>
    <w:rsid w:val="0079122D"/>
    <w:rsid w:val="00797F0C"/>
    <w:rsid w:val="007A5A02"/>
    <w:rsid w:val="007B2312"/>
    <w:rsid w:val="007D6C9E"/>
    <w:rsid w:val="00806C3A"/>
    <w:rsid w:val="008A11EE"/>
    <w:rsid w:val="008A616E"/>
    <w:rsid w:val="009549F0"/>
    <w:rsid w:val="0095719A"/>
    <w:rsid w:val="0096511B"/>
    <w:rsid w:val="00967CA2"/>
    <w:rsid w:val="009D0468"/>
    <w:rsid w:val="00A026E7"/>
    <w:rsid w:val="00A0456B"/>
    <w:rsid w:val="00A22F28"/>
    <w:rsid w:val="00A821AE"/>
    <w:rsid w:val="00A84D7F"/>
    <w:rsid w:val="00A97595"/>
    <w:rsid w:val="00AD36B2"/>
    <w:rsid w:val="00B43188"/>
    <w:rsid w:val="00B447C9"/>
    <w:rsid w:val="00B44BE2"/>
    <w:rsid w:val="00B85F44"/>
    <w:rsid w:val="00BB2D2C"/>
    <w:rsid w:val="00C06241"/>
    <w:rsid w:val="00C14777"/>
    <w:rsid w:val="00C15590"/>
    <w:rsid w:val="00C243F9"/>
    <w:rsid w:val="00C25541"/>
    <w:rsid w:val="00C411D1"/>
    <w:rsid w:val="00CD7B4D"/>
    <w:rsid w:val="00CE6EC0"/>
    <w:rsid w:val="00D84AD4"/>
    <w:rsid w:val="00DC4EA7"/>
    <w:rsid w:val="00DD60A4"/>
    <w:rsid w:val="00E241D1"/>
    <w:rsid w:val="00E66A88"/>
    <w:rsid w:val="00E93E23"/>
    <w:rsid w:val="00EC02F1"/>
    <w:rsid w:val="00EC4F33"/>
    <w:rsid w:val="00F003B5"/>
    <w:rsid w:val="00F4516F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8A11EE"/>
    <w:pPr>
      <w:spacing w:after="80" w:line="240" w:lineRule="auto"/>
    </w:pPr>
    <w:rPr>
      <w:rFonts w:eastAsia="GungsuhChe"/>
      <w:b/>
      <w:color w:val="984806" w:themeColor="accent6" w:themeShade="80"/>
      <w:sz w:val="28"/>
      <w:szCs w:val="28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8A11EE"/>
    <w:rPr>
      <w:rFonts w:eastAsia="GungsuhChe"/>
      <w:b/>
      <w:color w:val="984806" w:themeColor="accent6" w:themeShade="80"/>
      <w:sz w:val="28"/>
      <w:szCs w:val="28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B4DC63A84E7A45239F86498D78A2FF46">
    <w:name w:val="B4DC63A84E7A45239F86498D78A2FF46"/>
    <w:rsid w:val="00C1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213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6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25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34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0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92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59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58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94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779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arbour2.315.MPS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E76E6422C04E94B7541C89C210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3A5B0-AF1F-4527-B69A-B33EA6AF1B78}"/>
      </w:docPartPr>
      <w:docPartBody>
        <w:p w:rsidR="00FD2A16" w:rsidRDefault="00FD2A16">
          <w:pPr>
            <w:pStyle w:val="D3E76E6422C04E94B7541C89C2109D6D"/>
          </w:pPr>
          <w:r w:rsidRPr="00806C3A">
            <w:t>Weekly Class Newsletter</w:t>
          </w:r>
        </w:p>
      </w:docPartBody>
    </w:docPart>
    <w:docPart>
      <w:docPartPr>
        <w:name w:val="88F0D2F1EC844B0982F75B4939F8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49AF9-7891-4CBE-906F-D824D01090B2}"/>
      </w:docPartPr>
      <w:docPartBody>
        <w:p w:rsidR="00FD2A16" w:rsidRDefault="00FD2A16">
          <w:pPr>
            <w:pStyle w:val="88F0D2F1EC844B0982F75B4939F82D7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Gothic Pro B">
    <w:altName w:val="Yu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16"/>
    <w:rsid w:val="0003377E"/>
    <w:rsid w:val="00652C4E"/>
    <w:rsid w:val="00EA43BB"/>
    <w:rsid w:val="00EA59E3"/>
    <w:rsid w:val="00F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E76E6422C04E94B7541C89C2109D6D">
    <w:name w:val="D3E76E6422C04E94B7541C89C2109D6D"/>
  </w:style>
  <w:style w:type="paragraph" w:customStyle="1" w:styleId="88F0D2F1EC844B0982F75B4939F82D77">
    <w:name w:val="88F0D2F1EC844B0982F75B4939F82D77"/>
  </w:style>
  <w:style w:type="paragraph" w:customStyle="1" w:styleId="BD0F3E52785244828C3A54A3EDE740FC">
    <w:name w:val="BD0F3E52785244828C3A54A3EDE740FC"/>
  </w:style>
  <w:style w:type="paragraph" w:customStyle="1" w:styleId="SectionLabelALLCAPS">
    <w:name w:val="Section Label (ALL CAPS)"/>
    <w:basedOn w:val="Normal"/>
    <w:link w:val="SectionLabelALLCAPSChar"/>
    <w:qFormat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5DA5C42CEB42460CA1127C00E9659A71">
    <w:name w:val="5DA5C42CEB42460CA1127C00E9659A71"/>
  </w:style>
  <w:style w:type="paragraph" w:customStyle="1" w:styleId="Text">
    <w:name w:val="Text"/>
    <w:basedOn w:val="Normal"/>
    <w:link w:val="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B4DC63A84E7A45239F86498D78A2FF46">
    <w:name w:val="B4DC63A84E7A45239F86498D78A2FF46"/>
  </w:style>
  <w:style w:type="paragraph" w:customStyle="1" w:styleId="SectionLabelRightAligned">
    <w:name w:val="Section Label (Right Aligned)"/>
    <w:basedOn w:val="Normal"/>
    <w:link w:val="SectionLabelRightAlignedChar"/>
    <w:qFormat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A6192C4922354B4E8EB27E5E70240F7F">
    <w:name w:val="A6192C4922354B4E8EB27E5E70240F7F"/>
  </w:style>
  <w:style w:type="paragraph" w:customStyle="1" w:styleId="TextRightAligned">
    <w:name w:val="Text (Right Aligned)"/>
    <w:basedOn w:val="Normal"/>
    <w:link w:val="TextRightAlignedChar"/>
    <w:qFormat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E1D29A5C43BF45FDBB5C95D34940413B">
    <w:name w:val="E1D29A5C43BF45FDBB5C95D34940413B"/>
  </w:style>
  <w:style w:type="paragraph" w:customStyle="1" w:styleId="85E0F33257F64536A2FB1E6587206B94">
    <w:name w:val="85E0F33257F64536A2FB1E6587206B94"/>
  </w:style>
  <w:style w:type="paragraph" w:customStyle="1" w:styleId="0A7AD3385CE54047B0797146D9E41F59">
    <w:name w:val="0A7AD3385CE54047B0797146D9E41F59"/>
  </w:style>
  <w:style w:type="paragraph" w:customStyle="1" w:styleId="EBF0397476344C8DA52AC9C709FAA67A">
    <w:name w:val="EBF0397476344C8DA52AC9C709FAA67A"/>
  </w:style>
  <w:style w:type="paragraph" w:customStyle="1" w:styleId="Lettertext">
    <w:name w:val="Letter_text"/>
    <w:basedOn w:val="Normal"/>
    <w:link w:val="Letter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650535C9110A48D080F285248F9561BA">
    <w:name w:val="650535C9110A48D080F285248F9561BA"/>
  </w:style>
  <w:style w:type="paragraph" w:customStyle="1" w:styleId="947B820BBBB244DFA157381E33E9CAAE">
    <w:name w:val="947B820BBBB244DFA157381E33E9CAA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9E7094D91F24B44A3406245FFAE51EA">
    <w:name w:val="79E7094D91F24B44A3406245FFAE51EA"/>
  </w:style>
  <w:style w:type="paragraph" w:customStyle="1" w:styleId="Photocaption">
    <w:name w:val="Photo_caption"/>
    <w:basedOn w:val="Normal"/>
    <w:link w:val="PhotocaptionChar"/>
    <w:qFormat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227D170485C24C76A4BA8A5A8E3E47A9">
    <w:name w:val="227D170485C24C76A4BA8A5A8E3E47A9"/>
  </w:style>
  <w:style w:type="paragraph" w:customStyle="1" w:styleId="7B058968488C46948F925F79DF13A85C">
    <w:name w:val="7B058968488C46948F925F79DF13A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F9CB3-FB59-4234-B89E-7A524183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2022-10-31T10:57:00Z</dcterms:created>
  <dcterms:modified xsi:type="dcterms:W3CDTF">2022-10-31T10:57:00Z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